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07B" w:rsidRDefault="00100C06">
      <w:pPr>
        <w:pStyle w:val="Nzev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CD2D820" wp14:editId="3FBA2ED9">
                <wp:simplePos x="0" y="0"/>
                <wp:positionH relativeFrom="column">
                  <wp:posOffset>-9525</wp:posOffset>
                </wp:positionH>
                <wp:positionV relativeFrom="paragraph">
                  <wp:posOffset>-112395</wp:posOffset>
                </wp:positionV>
                <wp:extent cx="6954520" cy="1353185"/>
                <wp:effectExtent l="0" t="0" r="0" b="0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4520" cy="1353185"/>
                          <a:chOff x="0" y="0"/>
                          <a:chExt cx="6954520" cy="1353185"/>
                        </a:xfrm>
                      </wpg:grpSpPr>
                      <wpg:grpSp>
                        <wpg:cNvPr id="8" name="Skupina 8"/>
                        <wpg:cNvGrpSpPr/>
                        <wpg:grpSpPr>
                          <a:xfrm>
                            <a:off x="0" y="0"/>
                            <a:ext cx="6954520" cy="1353185"/>
                            <a:chOff x="0" y="0"/>
                            <a:chExt cx="6954520" cy="1353185"/>
                          </a:xfrm>
                        </wpg:grpSpPr>
                        <pic:pic xmlns:pic="http://schemas.openxmlformats.org/drawingml/2006/picture">
                          <pic:nvPicPr>
                            <pic:cNvPr id="2" name="Obrázek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88480" cy="13531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0" y="657225"/>
                              <a:ext cx="706120" cy="3784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170CE" w:rsidRPr="00A170CE" w:rsidRDefault="00B8612A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č.6</w:t>
                                </w:r>
                                <w:r w:rsidR="00EB01AC"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7</w:t>
                                </w:r>
                              </w:p>
                              <w:p w:rsidR="00A170CE" w:rsidRPr="00A170CE" w:rsidRDefault="00EB01AC" w:rsidP="00A170C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i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142875"/>
                            <a:ext cx="83439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D2D820" id="Skupina 10" o:spid="_x0000_s1026" style="position:absolute;margin-left:-.75pt;margin-top:-8.85pt;width:547.6pt;height:106.55pt;z-index:251667456" coordsize="69545,13531" o:gfxdata="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mVtB9vupes8T2tQDwAABdfc41TOb7PcVk&#10;d+5ysRk2I4URM8/cbnGqn/ii5HvcAE+gAAAAAAAAAAAAAAAAAAAAAAAAAAAAAAAAAAAAAAAAAAAA&#10;AAAAAAAAAAAAAAAAAAAhbe7mv/saxXIpmafsyxypiPBHKnnn8fD84DidzrZ5OGwmI1tmlmYu34qw&#10;+XRXHgt+Cu7Hvz9zE+SKvFICz4AAAAAAAAAA8zUue5dprI8Xm+dYmjDYDC0cu5cq/RER45meaIjw&#10;zIDPfbBtCx20fV17NMVFVnBWuNrBYWZ4xZtcfH/SnwzPl9yIAcMAANKNkfRVo7qfB9jQA6w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P//ZUEsDBAoAAAAAAAAAIQA7GOHNzgYAAM4GAAAUAAAAZHJzL21lZGlhL2ltYWdlMi5naWZHSUY4&#10;OWGOAF4AkQIA9Zkkc3NwAAAAAAAAIf8LWE1QIERhdGFYTV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">
                <v:group id="Skupina 8" o:spid="_x0000_s1027" style="position:absolute;width:69545;height:13531" coordsize="69545,13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ázek 2" o:spid="_x0000_s1028" type="#_x0000_t75" style="position:absolute;width:68884;height:13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7u9/DAAAA2gAAAA8AAABkcnMvZG93bnJldi54bWxEj0GLwjAUhO+C/yG8BS+yTXVBtNsoKhQq&#10;eNnqweOjedsWm5fSRK3/3iwIexxm5hsm3QymFXfqXWNZwSyKQRCXVjdcKTifss8lCOeRNbaWScGT&#10;HGzW41GKibYP/qF74SsRIOwSVFB73yVSurImgy6yHXHwfm1v0AfZV1L3+Ahw08p5HC+kwYbDQo0d&#10;7Wsqr8XNKJiu7DFbDdnz63Q7tLv8nF+m11ypycew/QbhafD/4Xc71wrm8Hcl3AC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ju738MAAADaAAAADwAAAAAAAAAAAAAAAACf&#10;AgAAZHJzL2Rvd25yZXYueG1sUEsFBgAAAAAEAAQA9wAAAI8DAAAAAA==&#10;">
                    <v:imagedata r:id="rId11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62484;top:6572;width:7061;height:3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<v:textbox style="mso-fit-shape-to-text:t">
                      <w:txbxContent>
                        <w:p w:rsidR="00A170CE" w:rsidRPr="00A170CE" w:rsidRDefault="00B8612A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č.6</w:t>
                          </w:r>
                          <w:r w:rsidR="00EB01AC"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A170CE" w:rsidRPr="00A170CE" w:rsidRDefault="00EB01AC" w:rsidP="00A170CE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2017</w:t>
                          </w:r>
                        </w:p>
                      </w:txbxContent>
                    </v:textbox>
                  </v:shape>
                </v:group>
                <v:shape id="Obrázek 9" o:spid="_x0000_s1030" type="#_x0000_t75" style="position:absolute;left:285;top:1428;width:8344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pSHAAAAA2gAAAA8AAABkcnMvZG93bnJldi54bWxEj1FrAjEQhN+F/oewQt80p0i1V6MUe4XS&#10;t579Actlezm8bI5k1fPfN4WCj8PMfMNs96Pv1YVi6gIbWMwLUMRNsB23Br6P77MNqCTIFvvAZOBG&#10;Cfa7h8kWSxuu/EWXWlqVIZxKNOBEhlLr1DjymOZhIM7eT4geJcvYahvxmuG+18uieNIeO84LDgc6&#10;OGpO9dkbaEQ2sqDV203Hau0+fcXnVWXM43R8fQElNMo9/N/+sAae4e9KvgF69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OlIcAAAADaAAAADwAAAAAAAAAAAAAAAACfAgAA&#10;ZHJzL2Rvd25yZXYueG1sUEsFBgAAAAAEAAQA9wAAAIw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A170CE" w:rsidRPr="005A1491" w:rsidRDefault="00A170CE">
      <w:pPr>
        <w:pStyle w:val="Nzev"/>
        <w:rPr>
          <w:lang w:val="cs-CZ"/>
        </w:rPr>
      </w:pPr>
    </w:p>
    <w:p w:rsidR="00E0307B" w:rsidRPr="005A1491" w:rsidRDefault="00934E52">
      <w:pPr>
        <w:pStyle w:val="Podtitul"/>
        <w:rPr>
          <w:lang w:val="cs-CZ"/>
        </w:rPr>
      </w:pPr>
      <w:r w:rsidRPr="00A9068A">
        <w:rPr>
          <w:b/>
          <w:noProof/>
          <w:lang w:val="cs-CZ" w:eastAsia="cs-CZ"/>
        </w:rPr>
        <mc:AlternateContent>
          <mc:Choice Requires="wps">
            <w:drawing>
              <wp:anchor distT="182880" distB="182880" distL="274320" distR="274320" simplePos="0" relativeHeight="251657216" behindDoc="0" locked="0" layoutInCell="1" allowOverlap="0" wp14:anchorId="64A411F9" wp14:editId="055260D1">
                <wp:simplePos x="0" y="0"/>
                <wp:positionH relativeFrom="margin">
                  <wp:align>left</wp:align>
                </wp:positionH>
                <wp:positionV relativeFrom="paragraph">
                  <wp:posOffset>528955</wp:posOffset>
                </wp:positionV>
                <wp:extent cx="2257425" cy="4931410"/>
                <wp:effectExtent l="0" t="0" r="9525" b="2540"/>
                <wp:wrapSquare wrapText="bothSides"/>
                <wp:docPr id="1" name="Textové pole 1" descr="Textový boční panel pro umístění důležitého sdělení a fotograf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93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E0307B" w:rsidTr="004442E4">
                              <w:trPr>
                                <w:trHeight w:hRule="exact" w:val="12474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E0307B" w:rsidRDefault="00EB01AC" w:rsidP="00071630">
                                  <w:pPr>
                                    <w:pStyle w:val="Nadpisbloku"/>
                                    <w:spacing w:line="240" w:lineRule="atLeast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Aktualizovali jsme CEFIF Portal</w:t>
                                  </w:r>
                                </w:p>
                                <w:p w:rsidR="00392EB6" w:rsidRDefault="00EB01AC" w:rsidP="009155EC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Loňský</w:t>
                                  </w:r>
                                  <w:r w:rsidR="00CF7E0F">
                                    <w:rPr>
                                      <w:lang w:val="cs-CZ"/>
                                    </w:rPr>
                                    <w:t xml:space="preserve"> školní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rok jsme představili</w:t>
                                  </w:r>
                                  <w:r w:rsidR="00963FAE" w:rsidRPr="00963FAE">
                                    <w:rPr>
                                      <w:lang w:val="cs-CZ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CEFIF Portal. Letos přes prázdniny jsm</w:t>
                                  </w:r>
                                  <w:r w:rsidR="009155EC">
                                    <w:rPr>
                                      <w:lang w:val="cs-CZ"/>
                                    </w:rPr>
                                    <w:t>e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</w:t>
                                  </w:r>
                                  <w:r w:rsidR="00542D9F">
                                    <w:rPr>
                                      <w:lang w:val="cs-CZ"/>
                                    </w:rPr>
                                    <w:t>ho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o</w:t>
                                  </w:r>
                                  <w:r w:rsidR="009155EC">
                                    <w:rPr>
                                      <w:lang w:val="cs-CZ"/>
                                    </w:rPr>
                                    <w:t>pět rozšířili, a to konkrétně o m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odul Živnostensk</w:t>
                                  </w:r>
                                  <w:r w:rsidR="00542D9F">
                                    <w:rPr>
                                      <w:lang w:val="cs-CZ"/>
                                    </w:rPr>
                                    <w:t>ý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úřad. V</w:t>
                                  </w:r>
                                  <w:r w:rsidR="00963FAE">
                                    <w:rPr>
                                      <w:lang w:val="cs-CZ"/>
                                    </w:rPr>
                                    <w:t xml:space="preserve">íce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informací </w:t>
                                  </w:r>
                                  <w:r w:rsidR="00963FAE">
                                    <w:rPr>
                                      <w:lang w:val="cs-CZ"/>
                                    </w:rPr>
                                    <w:t>uvnitř I</w:t>
                                  </w:r>
                                  <w:r w:rsidR="00963FAE" w:rsidRPr="00963FAE">
                                    <w:rPr>
                                      <w:lang w:val="cs-CZ"/>
                                    </w:rPr>
                                    <w:t>nformátoru.</w:t>
                                  </w:r>
                                </w:p>
                                <w:p w:rsidR="00392EB6" w:rsidRPr="005D028E" w:rsidRDefault="00C835CE" w:rsidP="00DC3170">
                                  <w:pPr>
                                    <w:pStyle w:val="Bloktextu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>Známé vele</w:t>
                                  </w:r>
                                  <w:r w:rsidR="00392EB6" w:rsidRPr="005D028E">
                                    <w:rPr>
                                      <w:b/>
                                      <w:lang w:val="cs-CZ"/>
                                    </w:rPr>
                                    <w:t>trhy</w:t>
                                  </w:r>
                                  <w:r w:rsidR="00EB01AC">
                                    <w:rPr>
                                      <w:b/>
                                      <w:lang w:val="cs-CZ"/>
                                    </w:rPr>
                                    <w:t xml:space="preserve"> v roce 2017</w:t>
                                  </w:r>
                                  <w:r w:rsidR="005D028E" w:rsidRPr="005D028E">
                                    <w:rPr>
                                      <w:b/>
                                      <w:lang w:val="cs-CZ"/>
                                    </w:rPr>
                                    <w:t>:</w:t>
                                  </w:r>
                                </w:p>
                                <w:p w:rsidR="00392EB6" w:rsidRDefault="009155EC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8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>. 11. Vysoké Mýto</w:t>
                                  </w:r>
                                </w:p>
                                <w:p w:rsidR="005D028E" w:rsidRDefault="00C835CE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22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 xml:space="preserve">. a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23.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 xml:space="preserve"> 11. České Budějovice</w:t>
                                  </w:r>
                                </w:p>
                                <w:p w:rsidR="00EC5F7F" w:rsidRDefault="00EC5F7F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15. 11. 2017 Most</w:t>
                                  </w:r>
                                </w:p>
                                <w:p w:rsidR="005D028E" w:rsidRDefault="00C835CE" w:rsidP="00DC3170">
                                  <w:pPr>
                                    <w:pStyle w:val="Bloktextu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13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 xml:space="preserve">. a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>14</w:t>
                                  </w:r>
                                  <w:r w:rsidR="005D028E">
                                    <w:rPr>
                                      <w:lang w:val="cs-CZ"/>
                                    </w:rPr>
                                    <w:t>. 12. Plzeň</w:t>
                                  </w:r>
                                </w:p>
                                <w:p w:rsidR="008F1AEE" w:rsidRPr="009E4808" w:rsidRDefault="00EC5F7F" w:rsidP="00EC5F7F">
                                  <w:pPr>
                                    <w:pStyle w:val="Bloktextu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 w:rsidRPr="009E4808">
                                    <w:rPr>
                                      <w:b/>
                                      <w:lang w:val="cs-CZ"/>
                                    </w:rPr>
                                    <w:t xml:space="preserve">Mezinárodní veletrh v Praze se uskuteční </w:t>
                                  </w:r>
                                  <w:r w:rsidR="009E4808">
                                    <w:rPr>
                                      <w:b/>
                                      <w:lang w:val="cs-CZ"/>
                                    </w:rPr>
                                    <w:br/>
                                  </w:r>
                                  <w:r w:rsidR="00C835CE" w:rsidRPr="009E4808">
                                    <w:rPr>
                                      <w:b/>
                                      <w:lang w:val="cs-CZ"/>
                                    </w:rPr>
                                    <w:t xml:space="preserve">21.–23. 3. </w:t>
                                  </w:r>
                                  <w:r w:rsidRPr="009E4808">
                                    <w:rPr>
                                      <w:b/>
                                      <w:lang w:val="cs-CZ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E0307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E0307B" w:rsidRDefault="00E0307B"/>
                              </w:tc>
                            </w:tr>
                            <w:tr w:rsidR="00E0307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4442E4" w:rsidRDefault="004442E4">
                                  <w:pPr>
                                    <w:rPr>
                                      <w:noProof/>
                                      <w:lang w:val="cs-CZ" w:eastAsia="cs-CZ"/>
                                    </w:rPr>
                                  </w:pPr>
                                </w:p>
                                <w:p w:rsidR="00E0307B" w:rsidRDefault="00A9068A">
                                  <w:r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32081BBA" wp14:editId="7C1C7779">
                                        <wp:extent cx="2238374" cy="2105025"/>
                                        <wp:effectExtent l="0" t="0" r="0" b="0"/>
                                        <wp:docPr id="13" name="Obrázek  14" descr="Ukázková fotografie ozdoby dveří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 1" descr="C:\Users\Steph\Dropbox\7-27 specs\newsletter\fron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38374" cy="2105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0307B" w:rsidRPr="00295DA7" w:rsidRDefault="00E0307B">
                            <w:pPr>
                              <w:pStyle w:val="popisek"/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11F9" id="Textové pole 1" o:spid="_x0000_s1031" type="#_x0000_t202" alt="Textový boční panel pro umístění důležitého sdělení a fotografie" style="position:absolute;margin-left:0;margin-top:41.65pt;width:177.75pt;height:388.3pt;z-index:251657216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E0307B" w:rsidTr="004442E4">
                        <w:trPr>
                          <w:trHeight w:hRule="exact" w:val="12474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E0307B" w:rsidRDefault="00EB01AC" w:rsidP="00071630">
                            <w:pPr>
                              <w:pStyle w:val="Nadpisbloku"/>
                              <w:spacing w:line="240" w:lineRule="atLeast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Aktualizovali jsme CEFIF Portal</w:t>
                            </w:r>
                          </w:p>
                          <w:p w:rsidR="00392EB6" w:rsidRDefault="00EB01AC" w:rsidP="009155EC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Loňský</w:t>
                            </w:r>
                            <w:r w:rsidR="00CF7E0F">
                              <w:rPr>
                                <w:lang w:val="cs-CZ"/>
                              </w:rPr>
                              <w:t xml:space="preserve"> školní</w:t>
                            </w:r>
                            <w:r>
                              <w:rPr>
                                <w:lang w:val="cs-CZ"/>
                              </w:rPr>
                              <w:t xml:space="preserve"> rok jsme představili</w:t>
                            </w:r>
                            <w:r w:rsidR="00963FAE" w:rsidRPr="00963FAE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CEFIF Portal. Letos přes prázdniny jsm</w:t>
                            </w:r>
                            <w:r w:rsidR="009155EC">
                              <w:rPr>
                                <w:lang w:val="cs-CZ"/>
                              </w:rPr>
                              <w:t>e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="00542D9F">
                              <w:rPr>
                                <w:lang w:val="cs-CZ"/>
                              </w:rPr>
                              <w:t>ho</w:t>
                            </w:r>
                            <w:r>
                              <w:rPr>
                                <w:lang w:val="cs-CZ"/>
                              </w:rPr>
                              <w:t xml:space="preserve"> o</w:t>
                            </w:r>
                            <w:r w:rsidR="009155EC">
                              <w:rPr>
                                <w:lang w:val="cs-CZ"/>
                              </w:rPr>
                              <w:t>pět rozšířili, a to konkrétně o m</w:t>
                            </w:r>
                            <w:r>
                              <w:rPr>
                                <w:lang w:val="cs-CZ"/>
                              </w:rPr>
                              <w:t>odul Živnostensk</w:t>
                            </w:r>
                            <w:r w:rsidR="00542D9F">
                              <w:rPr>
                                <w:lang w:val="cs-CZ"/>
                              </w:rPr>
                              <w:t>ý</w:t>
                            </w:r>
                            <w:r>
                              <w:rPr>
                                <w:lang w:val="cs-CZ"/>
                              </w:rPr>
                              <w:t xml:space="preserve"> úřad. V</w:t>
                            </w:r>
                            <w:r w:rsidR="00963FAE">
                              <w:rPr>
                                <w:lang w:val="cs-CZ"/>
                              </w:rPr>
                              <w:t xml:space="preserve">íce </w:t>
                            </w:r>
                            <w:r>
                              <w:rPr>
                                <w:lang w:val="cs-CZ"/>
                              </w:rPr>
                              <w:t xml:space="preserve">informací </w:t>
                            </w:r>
                            <w:r w:rsidR="00963FAE">
                              <w:rPr>
                                <w:lang w:val="cs-CZ"/>
                              </w:rPr>
                              <w:t>uvnitř I</w:t>
                            </w:r>
                            <w:r w:rsidR="00963FAE" w:rsidRPr="00963FAE">
                              <w:rPr>
                                <w:lang w:val="cs-CZ"/>
                              </w:rPr>
                              <w:t>nformátoru.</w:t>
                            </w:r>
                          </w:p>
                          <w:p w:rsidR="00392EB6" w:rsidRPr="005D028E" w:rsidRDefault="00C835CE" w:rsidP="00DC3170">
                            <w:pPr>
                              <w:pStyle w:val="Bloktextu"/>
                              <w:rPr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Známé vele</w:t>
                            </w:r>
                            <w:r w:rsidR="00392EB6" w:rsidRPr="005D028E">
                              <w:rPr>
                                <w:b/>
                                <w:lang w:val="cs-CZ"/>
                              </w:rPr>
                              <w:t>trhy</w:t>
                            </w:r>
                            <w:r w:rsidR="00EB01AC">
                              <w:rPr>
                                <w:b/>
                                <w:lang w:val="cs-CZ"/>
                              </w:rPr>
                              <w:t xml:space="preserve"> v roce 2017</w:t>
                            </w:r>
                            <w:r w:rsidR="005D028E" w:rsidRPr="005D028E">
                              <w:rPr>
                                <w:b/>
                                <w:lang w:val="cs-CZ"/>
                              </w:rPr>
                              <w:t>:</w:t>
                            </w:r>
                          </w:p>
                          <w:p w:rsidR="00392EB6" w:rsidRDefault="009155EC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8</w:t>
                            </w:r>
                            <w:r w:rsidR="005D028E">
                              <w:rPr>
                                <w:lang w:val="cs-CZ"/>
                              </w:rPr>
                              <w:t>. 11. Vysoké Mýto</w:t>
                            </w:r>
                          </w:p>
                          <w:p w:rsidR="005D028E" w:rsidRDefault="00C835CE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22</w:t>
                            </w:r>
                            <w:r w:rsidR="005D028E">
                              <w:rPr>
                                <w:lang w:val="cs-CZ"/>
                              </w:rPr>
                              <w:t xml:space="preserve">. a </w:t>
                            </w:r>
                            <w:r>
                              <w:rPr>
                                <w:lang w:val="cs-CZ"/>
                              </w:rPr>
                              <w:t>23.</w:t>
                            </w:r>
                            <w:r w:rsidR="005D028E">
                              <w:rPr>
                                <w:lang w:val="cs-CZ"/>
                              </w:rPr>
                              <w:t xml:space="preserve"> 11. České Budějovice</w:t>
                            </w:r>
                          </w:p>
                          <w:p w:rsidR="00EC5F7F" w:rsidRDefault="00EC5F7F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15. 11. 2017 Most</w:t>
                            </w:r>
                          </w:p>
                          <w:p w:rsidR="005D028E" w:rsidRDefault="00C835CE" w:rsidP="00DC3170">
                            <w:pPr>
                              <w:pStyle w:val="Bloktextu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13</w:t>
                            </w:r>
                            <w:r w:rsidR="005D028E">
                              <w:rPr>
                                <w:lang w:val="cs-CZ"/>
                              </w:rPr>
                              <w:t xml:space="preserve">. a </w:t>
                            </w:r>
                            <w:r>
                              <w:rPr>
                                <w:lang w:val="cs-CZ"/>
                              </w:rPr>
                              <w:t>14</w:t>
                            </w:r>
                            <w:r w:rsidR="005D028E">
                              <w:rPr>
                                <w:lang w:val="cs-CZ"/>
                              </w:rPr>
                              <w:t>. 12. Plzeň</w:t>
                            </w:r>
                          </w:p>
                          <w:p w:rsidR="008F1AEE" w:rsidRPr="009E4808" w:rsidRDefault="00EC5F7F" w:rsidP="00EC5F7F">
                            <w:pPr>
                              <w:pStyle w:val="Bloktextu"/>
                              <w:rPr>
                                <w:b/>
                                <w:lang w:val="cs-CZ"/>
                              </w:rPr>
                            </w:pPr>
                            <w:r w:rsidRPr="009E4808">
                              <w:rPr>
                                <w:b/>
                                <w:lang w:val="cs-CZ"/>
                              </w:rPr>
                              <w:t xml:space="preserve">Mezinárodní veletrh v Praze se uskuteční </w:t>
                            </w:r>
                            <w:r w:rsidR="009E4808">
                              <w:rPr>
                                <w:b/>
                                <w:lang w:val="cs-CZ"/>
                              </w:rPr>
                              <w:br/>
                            </w:r>
                            <w:r w:rsidR="00C835CE" w:rsidRPr="009E4808">
                              <w:rPr>
                                <w:b/>
                                <w:lang w:val="cs-CZ"/>
                              </w:rPr>
                              <w:t xml:space="preserve">21.–23. 3. </w:t>
                            </w:r>
                            <w:r w:rsidRPr="009E4808">
                              <w:rPr>
                                <w:b/>
                                <w:lang w:val="cs-CZ"/>
                              </w:rPr>
                              <w:t>2018</w:t>
                            </w:r>
                          </w:p>
                        </w:tc>
                      </w:tr>
                      <w:tr w:rsidR="00E0307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E0307B" w:rsidRDefault="00E0307B"/>
                        </w:tc>
                      </w:tr>
                      <w:tr w:rsidR="00E0307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4442E4" w:rsidRDefault="004442E4">
                            <w:pPr>
                              <w:rPr>
                                <w:noProof/>
                                <w:lang w:val="cs-CZ" w:eastAsia="cs-CZ"/>
                              </w:rPr>
                            </w:pPr>
                          </w:p>
                          <w:p w:rsidR="00E0307B" w:rsidRDefault="00A9068A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2081BBA" wp14:editId="7C1C7779">
                                  <wp:extent cx="2238374" cy="2105025"/>
                                  <wp:effectExtent l="0" t="0" r="0" b="0"/>
                                  <wp:docPr id="13" name="Obrázek  14" descr="Ukázková fotografie ozdoby dveří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 1" descr="C:\Users\Steph\Dropbox\7-27 specs\newsletter\fro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4" cy="210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0307B" w:rsidRPr="00295DA7" w:rsidRDefault="00E0307B">
                      <w:pPr>
                        <w:pStyle w:val="popisek"/>
                        <w:rPr>
                          <w:lang w:val="cs-C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735CF" w:rsidRPr="00A9068A" w:rsidRDefault="008735CF" w:rsidP="00A9068A">
      <w:pPr>
        <w:pStyle w:val="nadpis2"/>
        <w:rPr>
          <w:b/>
          <w:caps/>
          <w:lang w:val="cs-CZ"/>
        </w:rPr>
      </w:pPr>
      <w:r w:rsidRPr="00A9068A">
        <w:rPr>
          <w:b/>
          <w:lang w:val="cs-CZ"/>
        </w:rPr>
        <w:t>Vážení pedagogové, milí žáci</w:t>
      </w:r>
      <w:r w:rsidRPr="00A9068A">
        <w:rPr>
          <w:b/>
          <w:caps/>
          <w:lang w:val="cs-CZ"/>
        </w:rPr>
        <w:t>,</w:t>
      </w:r>
    </w:p>
    <w:p w:rsidR="008735CF" w:rsidRDefault="00CC34A7" w:rsidP="00D936C3">
      <w:pPr>
        <w:pStyle w:val="nadpis3"/>
        <w:spacing w:before="0"/>
        <w:jc w:val="both"/>
        <w:rPr>
          <w:b w:val="0"/>
          <w:lang w:val="cs-CZ" w:eastAsia="cs-CZ"/>
        </w:rPr>
      </w:pPr>
      <w:r>
        <w:rPr>
          <w:b w:val="0"/>
          <w:lang w:val="cs-CZ" w:eastAsia="cs-CZ"/>
        </w:rPr>
        <w:t>v</w:t>
      </w:r>
      <w:r w:rsidR="009E4808">
        <w:rPr>
          <w:b w:val="0"/>
          <w:lang w:val="cs-CZ" w:eastAsia="cs-CZ"/>
        </w:rPr>
        <w:t>ítáme V</w:t>
      </w:r>
      <w:r w:rsidR="004D7B52">
        <w:rPr>
          <w:b w:val="0"/>
          <w:lang w:val="cs-CZ" w:eastAsia="cs-CZ"/>
        </w:rPr>
        <w:t>ás v novém školním roce 201</w:t>
      </w:r>
      <w:r w:rsidR="00C835CE">
        <w:rPr>
          <w:b w:val="0"/>
          <w:lang w:val="cs-CZ" w:eastAsia="cs-CZ"/>
        </w:rPr>
        <w:t>7/201</w:t>
      </w:r>
      <w:r w:rsidR="00ED25C7">
        <w:rPr>
          <w:b w:val="0"/>
          <w:lang w:val="cs-CZ" w:eastAsia="cs-CZ"/>
        </w:rPr>
        <w:t>8</w:t>
      </w:r>
      <w:r w:rsidR="008735CF" w:rsidRPr="00CE7B3F">
        <w:rPr>
          <w:b w:val="0"/>
          <w:lang w:val="cs-CZ" w:eastAsia="cs-CZ"/>
        </w:rPr>
        <w:t xml:space="preserve">. Doufáme, že jste si </w:t>
      </w:r>
      <w:r w:rsidR="00C835CE">
        <w:rPr>
          <w:b w:val="0"/>
          <w:lang w:val="cs-CZ" w:eastAsia="cs-CZ"/>
        </w:rPr>
        <w:t>během let</w:t>
      </w:r>
      <w:r w:rsidR="004D7B52">
        <w:rPr>
          <w:b w:val="0"/>
          <w:lang w:val="cs-CZ" w:eastAsia="cs-CZ"/>
        </w:rPr>
        <w:t xml:space="preserve">ních prázdnin </w:t>
      </w:r>
      <w:r w:rsidR="009E4808">
        <w:rPr>
          <w:b w:val="0"/>
          <w:lang w:val="cs-CZ" w:eastAsia="cs-CZ"/>
        </w:rPr>
        <w:t>hezky</w:t>
      </w:r>
      <w:r w:rsidR="008735CF" w:rsidRPr="00CE7B3F">
        <w:rPr>
          <w:b w:val="0"/>
          <w:lang w:val="cs-CZ" w:eastAsia="cs-CZ"/>
        </w:rPr>
        <w:t xml:space="preserve"> odpočinuli</w:t>
      </w:r>
      <w:r w:rsidR="004D7B52">
        <w:rPr>
          <w:b w:val="0"/>
          <w:lang w:val="cs-CZ" w:eastAsia="cs-CZ"/>
        </w:rPr>
        <w:t xml:space="preserve"> a jste plni sil do nové</w:t>
      </w:r>
      <w:r w:rsidR="00C835CE">
        <w:rPr>
          <w:b w:val="0"/>
          <w:lang w:val="cs-CZ" w:eastAsia="cs-CZ"/>
        </w:rPr>
        <w:t>ho školního roku</w:t>
      </w:r>
      <w:r w:rsidR="004D7B52">
        <w:rPr>
          <w:b w:val="0"/>
          <w:lang w:val="cs-CZ" w:eastAsia="cs-CZ"/>
        </w:rPr>
        <w:t xml:space="preserve">. </w:t>
      </w:r>
      <w:r w:rsidR="00C835CE">
        <w:rPr>
          <w:b w:val="0"/>
          <w:lang w:val="cs-CZ" w:eastAsia="cs-CZ"/>
        </w:rPr>
        <w:t xml:space="preserve">I letos jsme </w:t>
      </w:r>
      <w:r w:rsidR="009E4808">
        <w:rPr>
          <w:b w:val="0"/>
          <w:lang w:val="cs-CZ" w:eastAsia="cs-CZ"/>
        </w:rPr>
        <w:t xml:space="preserve">pro </w:t>
      </w:r>
      <w:r>
        <w:rPr>
          <w:b w:val="0"/>
          <w:lang w:val="cs-CZ" w:eastAsia="cs-CZ"/>
        </w:rPr>
        <w:t>V</w:t>
      </w:r>
      <w:r w:rsidR="009E4808">
        <w:rPr>
          <w:b w:val="0"/>
          <w:lang w:val="cs-CZ" w:eastAsia="cs-CZ"/>
        </w:rPr>
        <w:t xml:space="preserve">ás </w:t>
      </w:r>
      <w:r w:rsidR="00C835CE">
        <w:rPr>
          <w:b w:val="0"/>
          <w:lang w:val="cs-CZ" w:eastAsia="cs-CZ"/>
        </w:rPr>
        <w:t>p</w:t>
      </w:r>
      <w:r w:rsidR="005D028E">
        <w:rPr>
          <w:b w:val="0"/>
          <w:lang w:val="cs-CZ" w:eastAsia="cs-CZ"/>
        </w:rPr>
        <w:t xml:space="preserve">řichystali </w:t>
      </w:r>
      <w:r w:rsidR="009E4808">
        <w:rPr>
          <w:b w:val="0"/>
          <w:lang w:val="cs-CZ" w:eastAsia="cs-CZ"/>
        </w:rPr>
        <w:t>zajímavé</w:t>
      </w:r>
      <w:r w:rsidR="005D028E">
        <w:rPr>
          <w:b w:val="0"/>
          <w:lang w:val="cs-CZ" w:eastAsia="cs-CZ"/>
        </w:rPr>
        <w:t xml:space="preserve"> novink</w:t>
      </w:r>
      <w:r w:rsidR="00C835CE">
        <w:rPr>
          <w:b w:val="0"/>
          <w:lang w:val="cs-CZ" w:eastAsia="cs-CZ"/>
        </w:rPr>
        <w:t>y</w:t>
      </w:r>
      <w:r w:rsidR="009E4808">
        <w:rPr>
          <w:b w:val="0"/>
          <w:lang w:val="cs-CZ" w:eastAsia="cs-CZ"/>
        </w:rPr>
        <w:t>. Věříme, že se V</w:t>
      </w:r>
      <w:r w:rsidR="005D028E">
        <w:rPr>
          <w:b w:val="0"/>
          <w:lang w:val="cs-CZ" w:eastAsia="cs-CZ"/>
        </w:rPr>
        <w:t>ám budou líbit.</w:t>
      </w:r>
      <w:r w:rsidR="002D7260">
        <w:rPr>
          <w:b w:val="0"/>
          <w:lang w:val="cs-CZ" w:eastAsia="cs-CZ"/>
        </w:rPr>
        <w:t xml:space="preserve"> </w:t>
      </w:r>
    </w:p>
    <w:p w:rsidR="002D7260" w:rsidRPr="002D7260" w:rsidRDefault="009E4808" w:rsidP="00D936C3">
      <w:pPr>
        <w:jc w:val="both"/>
        <w:rPr>
          <w:lang w:val="cs-CZ" w:eastAsia="cs-CZ"/>
        </w:rPr>
      </w:pPr>
      <w:r>
        <w:rPr>
          <w:lang w:val="cs-CZ" w:eastAsia="cs-CZ"/>
        </w:rPr>
        <w:t>Spolu s Informátorem V</w:t>
      </w:r>
      <w:r w:rsidR="002D7260">
        <w:rPr>
          <w:lang w:val="cs-CZ" w:eastAsia="cs-CZ"/>
        </w:rPr>
        <w:t>ám poštou zasíl</w:t>
      </w:r>
      <w:r w:rsidR="00C835CE">
        <w:rPr>
          <w:lang w:val="cs-CZ" w:eastAsia="cs-CZ"/>
        </w:rPr>
        <w:t>áme CD CEFIF pro školní rok 2017/2018</w:t>
      </w:r>
      <w:r w:rsidR="002D7260">
        <w:rPr>
          <w:lang w:val="cs-CZ" w:eastAsia="cs-CZ"/>
        </w:rPr>
        <w:t xml:space="preserve">. </w:t>
      </w:r>
    </w:p>
    <w:p w:rsidR="00176CD6" w:rsidRPr="008F1AEE" w:rsidRDefault="00176CD6" w:rsidP="00D936C3">
      <w:pPr>
        <w:pStyle w:val="nadpis1"/>
        <w:jc w:val="both"/>
        <w:rPr>
          <w:lang w:val="cs-CZ" w:eastAsia="cs-CZ"/>
        </w:rPr>
      </w:pPr>
      <w:r w:rsidRPr="008F1AEE">
        <w:rPr>
          <w:lang w:val="cs-CZ" w:eastAsia="cs-CZ"/>
        </w:rPr>
        <w:t>Informátor CEFIF</w:t>
      </w:r>
    </w:p>
    <w:p w:rsidR="009E4808" w:rsidRDefault="009E4808" w:rsidP="009E4808">
      <w:pPr>
        <w:jc w:val="both"/>
        <w:rPr>
          <w:lang w:val="cs-CZ" w:eastAsia="cs-CZ"/>
        </w:rPr>
      </w:pPr>
      <w:r w:rsidRPr="008F1AEE">
        <w:rPr>
          <w:lang w:val="cs-CZ" w:eastAsia="cs-CZ"/>
        </w:rPr>
        <w:t xml:space="preserve">Informátor je ve fyzické podobě zasílán vždy pouze v počtu 1 kusu na školu a je třeba si </w:t>
      </w:r>
      <w:r w:rsidR="00CC34A7">
        <w:rPr>
          <w:lang w:val="cs-CZ" w:eastAsia="cs-CZ"/>
        </w:rPr>
        <w:t>ho</w:t>
      </w:r>
      <w:r w:rsidRPr="008F1AEE">
        <w:rPr>
          <w:lang w:val="cs-CZ" w:eastAsia="cs-CZ"/>
        </w:rPr>
        <w:t xml:space="preserve"> dále předat nebo nakopírovat. Informátor</w:t>
      </w:r>
      <w:r>
        <w:rPr>
          <w:lang w:val="cs-CZ" w:eastAsia="cs-CZ"/>
        </w:rPr>
        <w:t xml:space="preserve"> také zasíláme prostřednictvím informačního e-mailu, </w:t>
      </w:r>
      <w:r w:rsidRPr="008F1AEE">
        <w:rPr>
          <w:lang w:val="cs-CZ" w:eastAsia="cs-CZ"/>
        </w:rPr>
        <w:t>naleznete</w:t>
      </w:r>
      <w:r>
        <w:rPr>
          <w:lang w:val="cs-CZ" w:eastAsia="cs-CZ"/>
        </w:rPr>
        <w:t xml:space="preserve"> ho</w:t>
      </w:r>
      <w:r w:rsidRPr="008F1AEE">
        <w:rPr>
          <w:lang w:val="cs-CZ" w:eastAsia="cs-CZ"/>
        </w:rPr>
        <w:t xml:space="preserve"> i na našich webových </w:t>
      </w:r>
      <w:r w:rsidRPr="00ED25C7">
        <w:rPr>
          <w:spacing w:val="-4"/>
          <w:lang w:val="cs-CZ" w:eastAsia="cs-CZ"/>
        </w:rPr>
        <w:t xml:space="preserve">stránkách </w:t>
      </w:r>
      <w:hyperlink r:id="rId14" w:history="1">
        <w:r w:rsidRPr="00ED25C7">
          <w:rPr>
            <w:rStyle w:val="Hypertextovodkaz"/>
            <w:spacing w:val="-4"/>
            <w:lang w:val="cs-CZ" w:eastAsia="cs-CZ"/>
          </w:rPr>
          <w:t>http://www.nuv.cz/p/centrum-fiktivnich-firem</w:t>
        </w:r>
      </w:hyperlink>
      <w:r w:rsidRPr="00ED25C7">
        <w:rPr>
          <w:spacing w:val="-4"/>
          <w:lang w:val="cs-CZ" w:eastAsia="cs-CZ"/>
        </w:rPr>
        <w:t>. Prosíme, přečtěte</w:t>
      </w:r>
      <w:r>
        <w:rPr>
          <w:lang w:val="cs-CZ" w:eastAsia="cs-CZ"/>
        </w:rPr>
        <w:t xml:space="preserve"> si </w:t>
      </w:r>
      <w:r w:rsidR="00ED25C7">
        <w:rPr>
          <w:lang w:val="cs-CZ" w:eastAsia="cs-CZ"/>
        </w:rPr>
        <w:t>ho</w:t>
      </w:r>
      <w:r>
        <w:rPr>
          <w:lang w:val="cs-CZ" w:eastAsia="cs-CZ"/>
        </w:rPr>
        <w:t xml:space="preserve"> a dejte přečíst i </w:t>
      </w:r>
      <w:r w:rsidR="00ED25C7">
        <w:rPr>
          <w:lang w:val="cs-CZ" w:eastAsia="cs-CZ"/>
        </w:rPr>
        <w:t>V</w:t>
      </w:r>
      <w:r w:rsidRPr="008F1AEE">
        <w:rPr>
          <w:lang w:val="cs-CZ" w:eastAsia="cs-CZ"/>
        </w:rPr>
        <w:t xml:space="preserve">ašim žákům. Naleznete zde informace, které </w:t>
      </w:r>
      <w:r w:rsidR="00ED25C7">
        <w:rPr>
          <w:lang w:val="cs-CZ" w:eastAsia="cs-CZ"/>
        </w:rPr>
        <w:t>V</w:t>
      </w:r>
      <w:r w:rsidRPr="008F1AEE">
        <w:rPr>
          <w:lang w:val="cs-CZ" w:eastAsia="cs-CZ"/>
        </w:rPr>
        <w:t xml:space="preserve">ám mohou pomoci ve </w:t>
      </w:r>
      <w:r w:rsidR="00ED25C7">
        <w:rPr>
          <w:lang w:val="cs-CZ" w:eastAsia="cs-CZ"/>
        </w:rPr>
        <w:t>V</w:t>
      </w:r>
      <w:r w:rsidRPr="008F1AEE">
        <w:rPr>
          <w:lang w:val="cs-CZ" w:eastAsia="cs-CZ"/>
        </w:rPr>
        <w:t>aší práci.</w:t>
      </w:r>
    </w:p>
    <w:p w:rsidR="00F922F0" w:rsidRPr="00F922F0" w:rsidRDefault="00F922F0" w:rsidP="00F922F0">
      <w:pPr>
        <w:pStyle w:val="nadpis1"/>
        <w:jc w:val="both"/>
        <w:rPr>
          <w:lang w:val="cs-CZ" w:eastAsia="cs-CZ"/>
        </w:rPr>
      </w:pPr>
      <w:r w:rsidRPr="00F922F0">
        <w:rPr>
          <w:lang w:val="cs-CZ" w:eastAsia="cs-CZ"/>
        </w:rPr>
        <w:t>CD CEFIF</w:t>
      </w:r>
    </w:p>
    <w:p w:rsidR="00F922F0" w:rsidRPr="00F922F0" w:rsidRDefault="00F922F0" w:rsidP="00F922F0">
      <w:pPr>
        <w:jc w:val="both"/>
        <w:rPr>
          <w:lang w:val="cs-CZ" w:eastAsia="cs-CZ"/>
        </w:rPr>
      </w:pPr>
      <w:r>
        <w:rPr>
          <w:lang w:val="cs-CZ" w:eastAsia="cs-CZ"/>
        </w:rPr>
        <w:t>Spolu s Informátorem</w:t>
      </w:r>
      <w:r w:rsidR="00ED25C7">
        <w:rPr>
          <w:lang w:val="cs-CZ" w:eastAsia="cs-CZ"/>
        </w:rPr>
        <w:t xml:space="preserve"> č. </w:t>
      </w:r>
      <w:r w:rsidRPr="00F922F0">
        <w:rPr>
          <w:lang w:val="cs-CZ" w:eastAsia="cs-CZ"/>
        </w:rPr>
        <w:t>6</w:t>
      </w:r>
      <w:r w:rsidR="00C835CE">
        <w:rPr>
          <w:lang w:val="cs-CZ" w:eastAsia="cs-CZ"/>
        </w:rPr>
        <w:t>7 V</w:t>
      </w:r>
      <w:r w:rsidRPr="00F922F0">
        <w:rPr>
          <w:lang w:val="cs-CZ" w:eastAsia="cs-CZ"/>
        </w:rPr>
        <w:t xml:space="preserve">ám zasíláme, </w:t>
      </w:r>
      <w:r w:rsidR="00DE0160">
        <w:rPr>
          <w:lang w:val="cs-CZ" w:eastAsia="cs-CZ"/>
        </w:rPr>
        <w:t xml:space="preserve">stejně </w:t>
      </w:r>
      <w:r w:rsidRPr="00F922F0">
        <w:rPr>
          <w:lang w:val="cs-CZ" w:eastAsia="cs-CZ"/>
        </w:rPr>
        <w:t>jako ka</w:t>
      </w:r>
      <w:r w:rsidR="00C835CE">
        <w:rPr>
          <w:lang w:val="cs-CZ" w:eastAsia="cs-CZ"/>
        </w:rPr>
        <w:t xml:space="preserve">ždé září, </w:t>
      </w:r>
      <w:r w:rsidR="00DE0160">
        <w:rPr>
          <w:lang w:val="cs-CZ" w:eastAsia="cs-CZ"/>
        </w:rPr>
        <w:t xml:space="preserve">informační </w:t>
      </w:r>
      <w:r w:rsidR="00C835CE">
        <w:rPr>
          <w:lang w:val="cs-CZ" w:eastAsia="cs-CZ"/>
        </w:rPr>
        <w:t>CD</w:t>
      </w:r>
      <w:r w:rsidR="00DE0160">
        <w:rPr>
          <w:lang w:val="cs-CZ" w:eastAsia="cs-CZ"/>
        </w:rPr>
        <w:t>.</w:t>
      </w:r>
      <w:r w:rsidR="00C835CE">
        <w:rPr>
          <w:lang w:val="cs-CZ" w:eastAsia="cs-CZ"/>
        </w:rPr>
        <w:t xml:space="preserve"> Na CD</w:t>
      </w:r>
      <w:r>
        <w:rPr>
          <w:lang w:val="cs-CZ" w:eastAsia="cs-CZ"/>
        </w:rPr>
        <w:t xml:space="preserve"> nejsou formuláře úřadů, které přešly na on</w:t>
      </w:r>
      <w:r w:rsidR="00CC34A7">
        <w:rPr>
          <w:lang w:val="cs-CZ" w:eastAsia="cs-CZ"/>
        </w:rPr>
        <w:t>-</w:t>
      </w:r>
      <w:r>
        <w:rPr>
          <w:lang w:val="cs-CZ" w:eastAsia="cs-CZ"/>
        </w:rPr>
        <w:t xml:space="preserve">line </w:t>
      </w:r>
      <w:r w:rsidR="00DE0160">
        <w:rPr>
          <w:lang w:val="cs-CZ" w:eastAsia="cs-CZ"/>
        </w:rPr>
        <w:t>řešení</w:t>
      </w:r>
      <w:r>
        <w:rPr>
          <w:lang w:val="cs-CZ" w:eastAsia="cs-CZ"/>
        </w:rPr>
        <w:t xml:space="preserve">. </w:t>
      </w:r>
      <w:r w:rsidR="00DE0160">
        <w:rPr>
          <w:lang w:val="cs-CZ" w:eastAsia="cs-CZ"/>
        </w:rPr>
        <w:t xml:space="preserve">Letos jsme pro </w:t>
      </w:r>
      <w:r w:rsidR="00ED25C7">
        <w:rPr>
          <w:lang w:val="cs-CZ" w:eastAsia="cs-CZ"/>
        </w:rPr>
        <w:t>V</w:t>
      </w:r>
      <w:r w:rsidR="00DE0160">
        <w:rPr>
          <w:lang w:val="cs-CZ" w:eastAsia="cs-CZ"/>
        </w:rPr>
        <w:t>ás nově připravili on-line verzi Živnostenského úřadu</w:t>
      </w:r>
      <w:r w:rsidR="00C835CE">
        <w:rPr>
          <w:lang w:val="cs-CZ" w:eastAsia="cs-CZ"/>
        </w:rPr>
        <w:t xml:space="preserve">. </w:t>
      </w:r>
      <w:r w:rsidR="00DE0160">
        <w:rPr>
          <w:lang w:val="cs-CZ" w:eastAsia="cs-CZ"/>
        </w:rPr>
        <w:t>N</w:t>
      </w:r>
      <w:r w:rsidR="00C835CE">
        <w:rPr>
          <w:lang w:val="cs-CZ" w:eastAsia="cs-CZ"/>
        </w:rPr>
        <w:t>a CD</w:t>
      </w:r>
      <w:r>
        <w:rPr>
          <w:lang w:val="cs-CZ" w:eastAsia="cs-CZ"/>
        </w:rPr>
        <w:t xml:space="preserve"> naleznete informace </w:t>
      </w:r>
      <w:r w:rsidR="00C835CE">
        <w:rPr>
          <w:lang w:val="cs-CZ" w:eastAsia="cs-CZ"/>
        </w:rPr>
        <w:t>potřebné pro práci s CEFIF Portal</w:t>
      </w:r>
      <w:r>
        <w:rPr>
          <w:lang w:val="cs-CZ" w:eastAsia="cs-CZ"/>
        </w:rPr>
        <w:t>.</w:t>
      </w:r>
    </w:p>
    <w:p w:rsidR="00F922F0" w:rsidRDefault="00F922F0" w:rsidP="00F922F0">
      <w:pPr>
        <w:jc w:val="both"/>
        <w:rPr>
          <w:lang w:val="cs-CZ" w:eastAsia="cs-CZ"/>
        </w:rPr>
      </w:pPr>
      <w:r w:rsidRPr="00F922F0">
        <w:rPr>
          <w:lang w:val="cs-CZ" w:eastAsia="cs-CZ"/>
        </w:rPr>
        <w:t xml:space="preserve">Stejně jako Informátor zasíláme </w:t>
      </w:r>
      <w:r w:rsidR="00ED25C7" w:rsidRPr="00F922F0">
        <w:rPr>
          <w:lang w:val="cs-CZ" w:eastAsia="cs-CZ"/>
        </w:rPr>
        <w:t xml:space="preserve">na školu </w:t>
      </w:r>
      <w:r w:rsidRPr="00F922F0">
        <w:rPr>
          <w:lang w:val="cs-CZ" w:eastAsia="cs-CZ"/>
        </w:rPr>
        <w:t xml:space="preserve">pouze </w:t>
      </w:r>
      <w:r w:rsidR="00ED25C7">
        <w:rPr>
          <w:lang w:val="cs-CZ" w:eastAsia="cs-CZ"/>
        </w:rPr>
        <w:t>jedno</w:t>
      </w:r>
      <w:r w:rsidRPr="00F922F0">
        <w:rPr>
          <w:lang w:val="cs-CZ" w:eastAsia="cs-CZ"/>
        </w:rPr>
        <w:t xml:space="preserve"> CD a je nutné </w:t>
      </w:r>
      <w:r w:rsidR="00ED25C7">
        <w:rPr>
          <w:lang w:val="cs-CZ" w:eastAsia="cs-CZ"/>
        </w:rPr>
        <w:t xml:space="preserve">ho </w:t>
      </w:r>
      <w:r w:rsidRPr="00F922F0">
        <w:rPr>
          <w:lang w:val="cs-CZ" w:eastAsia="cs-CZ"/>
        </w:rPr>
        <w:t xml:space="preserve">předat ke zkopírování mezi učiteli fiktivních firem a mezi jednotlivými fiktivními firmami. </w:t>
      </w:r>
    </w:p>
    <w:p w:rsidR="00F922F0" w:rsidRPr="00F922F0" w:rsidRDefault="009E4808" w:rsidP="00F922F0">
      <w:pPr>
        <w:jc w:val="both"/>
        <w:rPr>
          <w:lang w:val="cs-CZ" w:eastAsia="cs-CZ"/>
        </w:rPr>
      </w:pPr>
      <w:r>
        <w:rPr>
          <w:lang w:val="cs-CZ" w:eastAsia="cs-CZ"/>
        </w:rPr>
        <w:t>Pokud to V</w:t>
      </w:r>
      <w:r w:rsidR="00F922F0" w:rsidRPr="00F922F0">
        <w:rPr>
          <w:lang w:val="cs-CZ" w:eastAsia="cs-CZ"/>
        </w:rPr>
        <w:t xml:space="preserve">aše IT prostředí umožňuje, doporučujeme </w:t>
      </w:r>
      <w:r w:rsidR="00ED25C7">
        <w:rPr>
          <w:lang w:val="cs-CZ" w:eastAsia="cs-CZ"/>
        </w:rPr>
        <w:t xml:space="preserve">Vám </w:t>
      </w:r>
      <w:r w:rsidR="00F922F0" w:rsidRPr="00F922F0">
        <w:rPr>
          <w:lang w:val="cs-CZ" w:eastAsia="cs-CZ"/>
        </w:rPr>
        <w:t xml:space="preserve">nahrát CD na síťový disk, aby bylo přístupné jak všem učitelům, tak i žákům. Pokud byste měli </w:t>
      </w:r>
      <w:r>
        <w:rPr>
          <w:lang w:val="cs-CZ" w:eastAsia="cs-CZ"/>
        </w:rPr>
        <w:t xml:space="preserve">nějaký </w:t>
      </w:r>
      <w:r w:rsidR="00F922F0" w:rsidRPr="00F922F0">
        <w:rPr>
          <w:lang w:val="cs-CZ" w:eastAsia="cs-CZ"/>
        </w:rPr>
        <w:t>problém,</w:t>
      </w:r>
      <w:r>
        <w:rPr>
          <w:lang w:val="cs-CZ" w:eastAsia="cs-CZ"/>
        </w:rPr>
        <w:t xml:space="preserve"> popř. by Vám CD nedorazilo, konta</w:t>
      </w:r>
      <w:r w:rsidR="00F922F0" w:rsidRPr="00F922F0">
        <w:rPr>
          <w:lang w:val="cs-CZ" w:eastAsia="cs-CZ"/>
        </w:rPr>
        <w:t>ktujte nás</w:t>
      </w:r>
      <w:r>
        <w:rPr>
          <w:lang w:val="cs-CZ" w:eastAsia="cs-CZ"/>
        </w:rPr>
        <w:t xml:space="preserve"> prosím</w:t>
      </w:r>
      <w:r w:rsidR="00F922F0" w:rsidRPr="00F922F0">
        <w:rPr>
          <w:lang w:val="cs-CZ" w:eastAsia="cs-CZ"/>
        </w:rPr>
        <w:t>.</w:t>
      </w:r>
    </w:p>
    <w:p w:rsidR="00F922F0" w:rsidRDefault="00F922F0" w:rsidP="00F922F0">
      <w:pPr>
        <w:jc w:val="both"/>
        <w:rPr>
          <w:lang w:val="cs-CZ" w:eastAsia="cs-CZ"/>
        </w:rPr>
      </w:pPr>
      <w:r w:rsidRPr="00F922F0">
        <w:rPr>
          <w:lang w:val="cs-CZ" w:eastAsia="cs-CZ"/>
        </w:rPr>
        <w:t xml:space="preserve">V souvislosti s vydáním nového CD </w:t>
      </w:r>
      <w:r w:rsidR="00BB1F62">
        <w:rPr>
          <w:lang w:val="cs-CZ" w:eastAsia="cs-CZ"/>
        </w:rPr>
        <w:t>V</w:t>
      </w:r>
      <w:r w:rsidRPr="00F922F0">
        <w:rPr>
          <w:lang w:val="cs-CZ" w:eastAsia="cs-CZ"/>
        </w:rPr>
        <w:t xml:space="preserve">ás žádáme, abyste vyhodili staré CD a smazali </w:t>
      </w:r>
      <w:r w:rsidR="00BB1F62">
        <w:rPr>
          <w:lang w:val="cs-CZ" w:eastAsia="cs-CZ"/>
        </w:rPr>
        <w:t>ho</w:t>
      </w:r>
      <w:r w:rsidRPr="00F922F0">
        <w:rPr>
          <w:lang w:val="cs-CZ" w:eastAsia="cs-CZ"/>
        </w:rPr>
        <w:t xml:space="preserve"> ze síťových disk</w:t>
      </w:r>
      <w:r w:rsidR="007D7651">
        <w:rPr>
          <w:lang w:val="cs-CZ" w:eastAsia="cs-CZ"/>
        </w:rPr>
        <w:t>ů</w:t>
      </w:r>
      <w:r w:rsidR="00DE0160">
        <w:rPr>
          <w:lang w:val="cs-CZ" w:eastAsia="cs-CZ"/>
        </w:rPr>
        <w:t xml:space="preserve">, pokud jste </w:t>
      </w:r>
      <w:r w:rsidR="00BB1F62">
        <w:rPr>
          <w:lang w:val="cs-CZ" w:eastAsia="cs-CZ"/>
        </w:rPr>
        <w:t>ho</w:t>
      </w:r>
      <w:r w:rsidR="00DE0160">
        <w:rPr>
          <w:lang w:val="cs-CZ" w:eastAsia="cs-CZ"/>
        </w:rPr>
        <w:t xml:space="preserve"> tam dříve nahráli</w:t>
      </w:r>
      <w:r w:rsidR="007D7651">
        <w:rPr>
          <w:lang w:val="cs-CZ" w:eastAsia="cs-CZ"/>
        </w:rPr>
        <w:t>.</w:t>
      </w:r>
    </w:p>
    <w:p w:rsidR="00AE5FB3" w:rsidRDefault="009E4808" w:rsidP="00F922F0">
      <w:pPr>
        <w:jc w:val="both"/>
        <w:rPr>
          <w:lang w:val="cs-CZ" w:eastAsia="cs-CZ"/>
        </w:rPr>
      </w:pPr>
      <w:r>
        <w:rPr>
          <w:lang w:val="cs-CZ" w:eastAsia="cs-CZ"/>
        </w:rPr>
        <w:t>Letošní CD</w:t>
      </w:r>
      <w:r w:rsidR="00AE5FB3">
        <w:rPr>
          <w:lang w:val="cs-CZ" w:eastAsia="cs-CZ"/>
        </w:rPr>
        <w:t xml:space="preserve"> </w:t>
      </w:r>
      <w:r>
        <w:rPr>
          <w:lang w:val="cs-CZ" w:eastAsia="cs-CZ"/>
        </w:rPr>
        <w:t>je</w:t>
      </w:r>
      <w:r w:rsidR="00AE5FB3">
        <w:rPr>
          <w:lang w:val="cs-CZ" w:eastAsia="cs-CZ"/>
        </w:rPr>
        <w:t xml:space="preserve"> pravděpodobně poslední distribuované na </w:t>
      </w:r>
      <w:r>
        <w:rPr>
          <w:lang w:val="cs-CZ" w:eastAsia="cs-CZ"/>
        </w:rPr>
        <w:t xml:space="preserve">CD </w:t>
      </w:r>
      <w:r w:rsidR="00AE5FB3">
        <w:rPr>
          <w:lang w:val="cs-CZ" w:eastAsia="cs-CZ"/>
        </w:rPr>
        <w:t xml:space="preserve">nosiči. Od školního roku 2018/19 </w:t>
      </w:r>
      <w:r w:rsidR="00BB1F62">
        <w:rPr>
          <w:lang w:val="cs-CZ" w:eastAsia="cs-CZ"/>
        </w:rPr>
        <w:t>se chystáme</w:t>
      </w:r>
      <w:r w:rsidR="00AE5FB3">
        <w:rPr>
          <w:lang w:val="cs-CZ" w:eastAsia="cs-CZ"/>
        </w:rPr>
        <w:t xml:space="preserve"> CD sdílet přes internet. V této souvislosti </w:t>
      </w:r>
      <w:r>
        <w:rPr>
          <w:lang w:val="cs-CZ" w:eastAsia="cs-CZ"/>
        </w:rPr>
        <w:t xml:space="preserve">Vás </w:t>
      </w:r>
      <w:r w:rsidR="00AE5FB3">
        <w:rPr>
          <w:lang w:val="cs-CZ" w:eastAsia="cs-CZ"/>
        </w:rPr>
        <w:t>prosíme o zpětnou vazbu.</w:t>
      </w:r>
    </w:p>
    <w:p w:rsidR="00624B2C" w:rsidRDefault="00624B2C" w:rsidP="00624B2C">
      <w:pPr>
        <w:pStyle w:val="nadpis1"/>
        <w:rPr>
          <w:lang w:val="cs-CZ"/>
        </w:rPr>
      </w:pPr>
      <w:r>
        <w:rPr>
          <w:lang w:val="cs-CZ"/>
        </w:rPr>
        <w:t>Seminář pro učitele fiktivních firem</w:t>
      </w:r>
    </w:p>
    <w:p w:rsidR="00624B2C" w:rsidRDefault="00624B2C" w:rsidP="00624B2C">
      <w:pPr>
        <w:jc w:val="both"/>
        <w:rPr>
          <w:lang w:val="cs-CZ" w:eastAsia="cs-CZ"/>
        </w:rPr>
      </w:pPr>
      <w:r>
        <w:rPr>
          <w:lang w:val="cs-CZ" w:eastAsia="cs-CZ"/>
        </w:rPr>
        <w:t xml:space="preserve">Chceme vyjít vstříc novým učitelům předmětu fiktivní firma, a proto uspořádáme v úterý 3. října akreditovaný seminář Výuka ve fiktivní firmě. Přihlášky prosím posílejte na </w:t>
      </w:r>
      <w:hyperlink r:id="rId15" w:history="1">
        <w:r w:rsidRPr="0040673F">
          <w:rPr>
            <w:rStyle w:val="Hypertextovodkaz"/>
            <w:lang w:val="cs-CZ" w:eastAsia="cs-CZ"/>
          </w:rPr>
          <w:t>dana.alansari@nuv.cz</w:t>
        </w:r>
      </w:hyperlink>
      <w:r>
        <w:rPr>
          <w:lang w:val="cs-CZ" w:eastAsia="cs-CZ"/>
        </w:rPr>
        <w:t>. Minimální počet účastníků jsou 4. Seminář se uskuteční v prostorách NÚV.</w:t>
      </w:r>
    </w:p>
    <w:p w:rsidR="00624B2C" w:rsidRPr="00F922F0" w:rsidRDefault="00624B2C" w:rsidP="00F922F0">
      <w:pPr>
        <w:jc w:val="both"/>
        <w:rPr>
          <w:lang w:val="cs-CZ" w:eastAsia="cs-CZ"/>
        </w:rPr>
      </w:pPr>
    </w:p>
    <w:p w:rsidR="002D7260" w:rsidRDefault="007D7651" w:rsidP="00D936C3">
      <w:pPr>
        <w:pStyle w:val="nadpis3"/>
        <w:jc w:val="both"/>
        <w:rPr>
          <w:rFonts w:asciiTheme="majorHAnsi" w:eastAsiaTheme="majorEastAsia" w:hAnsiTheme="majorHAnsi" w:cstheme="majorBidi"/>
          <w:caps/>
          <w:color w:val="E76A1D" w:themeColor="accent1"/>
          <w:sz w:val="24"/>
          <w:lang w:val="cs-CZ" w:eastAsia="cs-CZ"/>
        </w:rPr>
      </w:pPr>
      <w:r>
        <w:rPr>
          <w:rFonts w:asciiTheme="majorHAnsi" w:eastAsiaTheme="majorEastAsia" w:hAnsiTheme="majorHAnsi" w:cstheme="majorBidi"/>
          <w:caps/>
          <w:color w:val="E76A1D" w:themeColor="accent1"/>
          <w:sz w:val="24"/>
          <w:lang w:val="cs-CZ" w:eastAsia="cs-CZ"/>
        </w:rPr>
        <w:lastRenderedPageBreak/>
        <w:t xml:space="preserve">Změny </w:t>
      </w:r>
      <w:r w:rsidR="009C4996">
        <w:rPr>
          <w:rFonts w:asciiTheme="majorHAnsi" w:eastAsiaTheme="majorEastAsia" w:hAnsiTheme="majorHAnsi" w:cstheme="majorBidi"/>
          <w:caps/>
          <w:color w:val="E76A1D" w:themeColor="accent1"/>
          <w:sz w:val="24"/>
          <w:lang w:val="cs-CZ" w:eastAsia="cs-CZ"/>
        </w:rPr>
        <w:t xml:space="preserve">A novinky </w:t>
      </w:r>
      <w:r>
        <w:rPr>
          <w:rFonts w:asciiTheme="majorHAnsi" w:eastAsiaTheme="majorEastAsia" w:hAnsiTheme="majorHAnsi" w:cstheme="majorBidi"/>
          <w:caps/>
          <w:color w:val="E76A1D" w:themeColor="accent1"/>
          <w:sz w:val="24"/>
          <w:lang w:val="cs-CZ" w:eastAsia="cs-CZ"/>
        </w:rPr>
        <w:t xml:space="preserve">v </w:t>
      </w:r>
      <w:r w:rsidR="002D7260" w:rsidRPr="002D7260">
        <w:rPr>
          <w:rFonts w:asciiTheme="majorHAnsi" w:eastAsiaTheme="majorEastAsia" w:hAnsiTheme="majorHAnsi" w:cstheme="majorBidi"/>
          <w:caps/>
          <w:color w:val="E76A1D" w:themeColor="accent1"/>
          <w:sz w:val="24"/>
          <w:lang w:val="cs-CZ" w:eastAsia="cs-CZ"/>
        </w:rPr>
        <w:t>APLIKAC</w:t>
      </w:r>
      <w:r>
        <w:rPr>
          <w:rFonts w:asciiTheme="majorHAnsi" w:eastAsiaTheme="majorEastAsia" w:hAnsiTheme="majorHAnsi" w:cstheme="majorBidi"/>
          <w:caps/>
          <w:color w:val="E76A1D" w:themeColor="accent1"/>
          <w:sz w:val="24"/>
          <w:lang w:val="cs-CZ" w:eastAsia="cs-CZ"/>
        </w:rPr>
        <w:t>i</w:t>
      </w:r>
      <w:r w:rsidR="002D7260" w:rsidRPr="002D7260">
        <w:rPr>
          <w:rFonts w:asciiTheme="majorHAnsi" w:eastAsiaTheme="majorEastAsia" w:hAnsiTheme="majorHAnsi" w:cstheme="majorBidi"/>
          <w:caps/>
          <w:color w:val="E76A1D" w:themeColor="accent1"/>
          <w:sz w:val="24"/>
          <w:lang w:val="cs-CZ" w:eastAsia="cs-CZ"/>
        </w:rPr>
        <w:t xml:space="preserve"> CEFIF Portal</w:t>
      </w:r>
    </w:p>
    <w:p w:rsidR="009C4996" w:rsidRDefault="009C4996" w:rsidP="009C4996">
      <w:pPr>
        <w:jc w:val="both"/>
        <w:rPr>
          <w:lang w:val="cs-CZ" w:eastAsia="cs-CZ"/>
        </w:rPr>
      </w:pPr>
      <w:r>
        <w:rPr>
          <w:lang w:val="cs-CZ" w:eastAsia="cs-CZ"/>
        </w:rPr>
        <w:t>Zásadní novinkou, která se v aplikace CEFIF Portal objevuje</w:t>
      </w:r>
      <w:r w:rsidR="00BB1F62">
        <w:rPr>
          <w:lang w:val="cs-CZ" w:eastAsia="cs-CZ"/>
        </w:rPr>
        <w:t>,</w:t>
      </w:r>
      <w:r>
        <w:rPr>
          <w:lang w:val="cs-CZ" w:eastAsia="cs-CZ"/>
        </w:rPr>
        <w:t xml:space="preserve"> je modul Živnostensk</w:t>
      </w:r>
      <w:r w:rsidR="00CC34A7">
        <w:rPr>
          <w:lang w:val="cs-CZ" w:eastAsia="cs-CZ"/>
        </w:rPr>
        <w:t>ý</w:t>
      </w:r>
      <w:r>
        <w:rPr>
          <w:lang w:val="cs-CZ" w:eastAsia="cs-CZ"/>
        </w:rPr>
        <w:t xml:space="preserve"> úřad. O živnostenské oprávnění se nyní žádá formou on-line formuláře, který ve své podstatě zachovává strukturu a návaznost formulářů, které se využívají v praxi. Podrobné informace, jak s on-line formulářem pracovat</w:t>
      </w:r>
      <w:r w:rsidR="00BB1F62">
        <w:rPr>
          <w:lang w:val="cs-CZ" w:eastAsia="cs-CZ"/>
        </w:rPr>
        <w:t>,</w:t>
      </w:r>
      <w:r>
        <w:rPr>
          <w:lang w:val="cs-CZ" w:eastAsia="cs-CZ"/>
        </w:rPr>
        <w:t xml:space="preserve"> naleznete na našem CD. </w:t>
      </w:r>
    </w:p>
    <w:p w:rsidR="009C4996" w:rsidRDefault="009C4996" w:rsidP="009C4996">
      <w:pPr>
        <w:jc w:val="both"/>
        <w:rPr>
          <w:lang w:val="cs-CZ" w:eastAsia="cs-CZ"/>
        </w:rPr>
      </w:pPr>
      <w:r>
        <w:rPr>
          <w:lang w:val="cs-CZ" w:eastAsia="cs-CZ"/>
        </w:rPr>
        <w:t>Další novinkou je způsob odhlašování zaměstnanců, které se nyní provádí prostřednictvím modulu Správa zaměstnanců. Písemné odhlášení již není možné</w:t>
      </w:r>
      <w:r w:rsidR="00BB1F62">
        <w:rPr>
          <w:lang w:val="cs-CZ" w:eastAsia="cs-CZ"/>
        </w:rPr>
        <w:t>.</w:t>
      </w:r>
    </w:p>
    <w:p w:rsidR="009C4996" w:rsidRDefault="009C4996" w:rsidP="009C4996">
      <w:pPr>
        <w:jc w:val="both"/>
        <w:rPr>
          <w:lang w:val="cs-CZ" w:eastAsia="cs-CZ"/>
        </w:rPr>
      </w:pPr>
      <w:r>
        <w:rPr>
          <w:lang w:val="cs-CZ" w:eastAsia="cs-CZ"/>
        </w:rPr>
        <w:t xml:space="preserve">Změnou, které si na první pohled všimnete, je nová grafika a struktura hlavní stránky. Je nyní přehlednější a barevnější. Doufáme, že se </w:t>
      </w:r>
      <w:r w:rsidR="00BB1F62">
        <w:rPr>
          <w:lang w:val="cs-CZ" w:eastAsia="cs-CZ"/>
        </w:rPr>
        <w:t>V</w:t>
      </w:r>
      <w:r>
        <w:rPr>
          <w:lang w:val="cs-CZ" w:eastAsia="cs-CZ"/>
        </w:rPr>
        <w:t xml:space="preserve">ám bude líbit a že se </w:t>
      </w:r>
      <w:r w:rsidR="00BB1F62">
        <w:rPr>
          <w:lang w:val="cs-CZ" w:eastAsia="cs-CZ"/>
        </w:rPr>
        <w:t>V</w:t>
      </w:r>
      <w:r>
        <w:rPr>
          <w:lang w:val="cs-CZ" w:eastAsia="cs-CZ"/>
        </w:rPr>
        <w:t xml:space="preserve">ám s ní bude lépe pracovat. </w:t>
      </w:r>
    </w:p>
    <w:p w:rsidR="009C4996" w:rsidRDefault="009C4996" w:rsidP="009C4996">
      <w:pPr>
        <w:jc w:val="both"/>
        <w:rPr>
          <w:lang w:val="cs-CZ" w:eastAsia="cs-CZ"/>
        </w:rPr>
      </w:pPr>
      <w:r>
        <w:rPr>
          <w:lang w:val="cs-CZ" w:eastAsia="cs-CZ"/>
        </w:rPr>
        <w:t xml:space="preserve">Na základě zkušeností získaných z prvního roku fungování CEFIF Portal jsme se rozhodli pro změny v návaznosti jednotlivých modulů. </w:t>
      </w:r>
    </w:p>
    <w:p w:rsidR="009C4996" w:rsidRDefault="009C4996" w:rsidP="009C4996">
      <w:pPr>
        <w:jc w:val="both"/>
        <w:rPr>
          <w:lang w:val="cs-CZ" w:eastAsia="cs-CZ"/>
        </w:rPr>
      </w:pPr>
      <w:r>
        <w:rPr>
          <w:lang w:val="cs-CZ" w:eastAsia="cs-CZ"/>
        </w:rPr>
        <w:t>S ohledem na potřebu evidence fiktivních firem a získávání dat pro účely různých statistik byl modul Dotazník nastaven jako povinný, a to jak pro firmy nové, tak stávající. Důvodem je zkušenost z minulého roku, kdy některé firmy dotazník nevyplnily</w:t>
      </w:r>
      <w:r w:rsidR="00E26524">
        <w:rPr>
          <w:lang w:val="cs-CZ" w:eastAsia="cs-CZ"/>
        </w:rPr>
        <w:t>,</w:t>
      </w:r>
      <w:r>
        <w:rPr>
          <w:lang w:val="cs-CZ" w:eastAsia="cs-CZ"/>
        </w:rPr>
        <w:t xml:space="preserve"> </w:t>
      </w:r>
      <w:r w:rsidRPr="005F44DC">
        <w:rPr>
          <w:lang w:val="cs-CZ" w:eastAsia="cs-CZ"/>
        </w:rPr>
        <w:t xml:space="preserve">a </w:t>
      </w:r>
      <w:r>
        <w:rPr>
          <w:lang w:val="cs-CZ" w:eastAsia="cs-CZ"/>
        </w:rPr>
        <w:t>tím vypadly ze všech statistik a seznamů. Bez vyplněného dotazníku není nadále možné využívat další moduly. Na CD naleznete off-line verzi dotazníku, abyste si mohli se svými žáky všechny potřebné údaje dopředu připravit.</w:t>
      </w:r>
    </w:p>
    <w:p w:rsidR="009C4996" w:rsidRDefault="009C4996" w:rsidP="009C4996">
      <w:pPr>
        <w:jc w:val="both"/>
        <w:rPr>
          <w:lang w:val="cs-CZ" w:eastAsia="cs-CZ"/>
        </w:rPr>
      </w:pPr>
      <w:r>
        <w:rPr>
          <w:lang w:val="cs-CZ" w:eastAsia="cs-CZ"/>
        </w:rPr>
        <w:t>Další změnou je návaznost práce s moduly Živnostenský úřad a Inteligentní formulář (formulář pro zápis do OR). Návrh na zápis do OR, případně jeho změnu</w:t>
      </w:r>
      <w:r w:rsidR="00CC34A7">
        <w:rPr>
          <w:lang w:val="cs-CZ" w:eastAsia="cs-CZ"/>
        </w:rPr>
        <w:t>,</w:t>
      </w:r>
      <w:r>
        <w:rPr>
          <w:lang w:val="cs-CZ" w:eastAsia="cs-CZ"/>
        </w:rPr>
        <w:t xml:space="preserve"> je možné odeslat až v případě, že budete mít schválené živnostenské oprávnění. Uvedené formuláře si můžete předem připravit, ale vlastní podání můžete uskutečnit až po vydání živnostenského oprávnění.</w:t>
      </w:r>
    </w:p>
    <w:p w:rsidR="009C4996" w:rsidRDefault="009C4996" w:rsidP="009C4996">
      <w:pPr>
        <w:jc w:val="both"/>
        <w:rPr>
          <w:lang w:val="cs-CZ" w:eastAsia="cs-CZ"/>
        </w:rPr>
      </w:pPr>
      <w:r>
        <w:rPr>
          <w:lang w:val="cs-CZ" w:eastAsia="cs-CZ"/>
        </w:rPr>
        <w:t>Všechna podání jsou nyní řazena podle času, kdy je fiktivní firma podala.</w:t>
      </w:r>
    </w:p>
    <w:p w:rsidR="00E66EC8" w:rsidRDefault="009C4996" w:rsidP="00D936C3">
      <w:pPr>
        <w:jc w:val="both"/>
        <w:rPr>
          <w:lang w:val="cs-CZ" w:eastAsia="cs-CZ"/>
        </w:rPr>
      </w:pPr>
      <w:r>
        <w:rPr>
          <w:lang w:val="cs-CZ" w:eastAsia="cs-CZ"/>
        </w:rPr>
        <w:t>V modulu Obchodní rejstřík dojde k mírné úpravě při editaci návrhu na zápis do OR, kdy už nebude potřeba návratový kód manuálně zadávat a systém ho automaticky vyplní.</w:t>
      </w:r>
    </w:p>
    <w:p w:rsidR="009105F8" w:rsidRDefault="00582C33" w:rsidP="009105F8">
      <w:pPr>
        <w:rPr>
          <w:rFonts w:asciiTheme="majorHAnsi" w:eastAsiaTheme="majorEastAsia" w:hAnsiTheme="majorHAnsi" w:cstheme="majorBidi"/>
          <w:b/>
          <w:bCs/>
          <w:caps/>
          <w:color w:val="E76A1D" w:themeColor="accent1"/>
          <w:sz w:val="24"/>
          <w:lang w:val="cs-CZ" w:eastAsia="cs-CZ"/>
        </w:rPr>
      </w:pPr>
      <w:r>
        <w:rPr>
          <w:rFonts w:asciiTheme="majorHAnsi" w:eastAsiaTheme="majorEastAsia" w:hAnsiTheme="majorHAnsi" w:cstheme="majorBidi"/>
          <w:b/>
          <w:bCs/>
          <w:caps/>
          <w:color w:val="E76A1D" w:themeColor="accent1"/>
          <w:sz w:val="24"/>
          <w:lang w:val="cs-CZ" w:eastAsia="cs-CZ"/>
        </w:rPr>
        <w:t>Personální změny</w:t>
      </w:r>
    </w:p>
    <w:p w:rsidR="009105F8" w:rsidRDefault="00327A63" w:rsidP="00327A63">
      <w:pPr>
        <w:jc w:val="both"/>
        <w:rPr>
          <w:lang w:val="cs-CZ" w:eastAsia="cs-CZ"/>
        </w:rPr>
      </w:pPr>
      <w:r>
        <w:rPr>
          <w:lang w:val="cs-CZ" w:eastAsia="cs-CZ"/>
        </w:rPr>
        <w:t>Do CEFIF nas</w:t>
      </w:r>
      <w:r w:rsidR="008E0A7A">
        <w:rPr>
          <w:lang w:val="cs-CZ" w:eastAsia="cs-CZ"/>
        </w:rPr>
        <w:t xml:space="preserve">toupila paní Bc. Dana Alansari. </w:t>
      </w:r>
      <w:r>
        <w:rPr>
          <w:lang w:val="cs-CZ" w:eastAsia="cs-CZ"/>
        </w:rPr>
        <w:t>Han</w:t>
      </w:r>
      <w:r w:rsidR="008E0A7A">
        <w:rPr>
          <w:lang w:val="cs-CZ" w:eastAsia="cs-CZ"/>
        </w:rPr>
        <w:t>a Mrázková v rámci NÚV přejd</w:t>
      </w:r>
      <w:r>
        <w:rPr>
          <w:lang w:val="cs-CZ" w:eastAsia="cs-CZ"/>
        </w:rPr>
        <w:t>e na jinou pozic</w:t>
      </w:r>
      <w:r w:rsidR="00945DAF">
        <w:rPr>
          <w:lang w:val="cs-CZ" w:eastAsia="cs-CZ"/>
        </w:rPr>
        <w:t>i</w:t>
      </w:r>
      <w:r>
        <w:rPr>
          <w:lang w:val="cs-CZ" w:eastAsia="cs-CZ"/>
        </w:rPr>
        <w:t xml:space="preserve"> </w:t>
      </w:r>
      <w:r w:rsidRPr="00213524">
        <w:rPr>
          <w:lang w:val="cs-CZ" w:eastAsia="cs-CZ"/>
        </w:rPr>
        <w:t>(zatím není známo přesné datum).</w:t>
      </w:r>
      <w:r>
        <w:rPr>
          <w:lang w:val="cs-CZ" w:eastAsia="cs-CZ"/>
        </w:rPr>
        <w:t xml:space="preserve"> S touto změnou souvisí i přesun agendy v rámci CEFIF. Paní Alansari převezme agendu paní Čížkové, která převezme agendu paní Mrázkové. </w:t>
      </w:r>
      <w:r w:rsidR="00E6455B">
        <w:rPr>
          <w:lang w:val="cs-CZ" w:eastAsia="cs-CZ"/>
        </w:rPr>
        <w:t xml:space="preserve">S touto změnou souvisí i přesun agendy v rámci CEFIF. Paní Alansari bude spravovat oblasti týkající se </w:t>
      </w:r>
      <w:r w:rsidR="00E26524">
        <w:rPr>
          <w:lang w:val="cs-CZ" w:eastAsia="cs-CZ"/>
        </w:rPr>
        <w:t>c</w:t>
      </w:r>
      <w:r w:rsidR="00E6455B">
        <w:rPr>
          <w:lang w:val="cs-CZ" w:eastAsia="cs-CZ"/>
        </w:rPr>
        <w:t xml:space="preserve">entrálního dodavatele, zdravotního pojištění, sociálního pojištění, pojišťovny CEFIF a CEFIFBANKY. Paní Čížková bude ve spolupráci s panem Hulou zpracovávat agendu Živnostenského úřadu </w:t>
      </w:r>
      <w:r w:rsidR="00E6455B" w:rsidRPr="00CC34A7">
        <w:rPr>
          <w:spacing w:val="-2"/>
          <w:lang w:val="cs-CZ" w:eastAsia="cs-CZ"/>
        </w:rPr>
        <w:t>a Obchodního rejstříku. Finanční úřad, zahraniční banka FIBA a Informační středisko zůstáv</w:t>
      </w:r>
      <w:r w:rsidR="00CC34A7" w:rsidRPr="00CC34A7">
        <w:rPr>
          <w:spacing w:val="-2"/>
          <w:lang w:val="cs-CZ" w:eastAsia="cs-CZ"/>
        </w:rPr>
        <w:t>ají</w:t>
      </w:r>
      <w:r w:rsidR="00E6455B" w:rsidRPr="00CC34A7">
        <w:rPr>
          <w:spacing w:val="-2"/>
          <w:lang w:val="cs-CZ" w:eastAsia="cs-CZ"/>
        </w:rPr>
        <w:t xml:space="preserve"> v kompetenci pana Huly.</w:t>
      </w:r>
    </w:p>
    <w:p w:rsidR="00582C33" w:rsidRPr="004442E4" w:rsidRDefault="00582C33" w:rsidP="00582C33">
      <w:pPr>
        <w:pStyle w:val="nadpis1"/>
        <w:rPr>
          <w:lang w:val="cs-CZ"/>
        </w:rPr>
      </w:pPr>
      <w:r>
        <w:rPr>
          <w:lang w:val="cs-CZ"/>
        </w:rPr>
        <w:t xml:space="preserve">Kontaktní </w:t>
      </w:r>
      <w:r w:rsidR="00E26524">
        <w:rPr>
          <w:lang w:val="cs-CZ"/>
        </w:rPr>
        <w:t>Ú</w:t>
      </w:r>
      <w:r>
        <w:rPr>
          <w:lang w:val="cs-CZ"/>
        </w:rPr>
        <w:t>daje na jednotlivé úřady</w:t>
      </w:r>
    </w:p>
    <w:tbl>
      <w:tblPr>
        <w:tblpPr w:leftFromText="141" w:rightFromText="141" w:vertAnchor="text" w:horzAnchor="margin" w:tblpXSpec="center" w:tblpY="-66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2956"/>
        <w:gridCol w:w="1878"/>
        <w:gridCol w:w="1985"/>
      </w:tblGrid>
      <w:tr w:rsidR="00582C33" w:rsidRPr="004442E4" w:rsidTr="00E6455B">
        <w:trPr>
          <w:trHeight w:val="270"/>
        </w:trPr>
        <w:tc>
          <w:tcPr>
            <w:tcW w:w="3560" w:type="dxa"/>
            <w:shd w:val="clear" w:color="auto" w:fill="E76A1D" w:themeFill="accent1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Úřad</w:t>
            </w:r>
          </w:p>
        </w:tc>
        <w:tc>
          <w:tcPr>
            <w:tcW w:w="2956" w:type="dxa"/>
            <w:shd w:val="clear" w:color="auto" w:fill="E76A1D" w:themeFill="accent1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E-m</w:t>
            </w: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ail</w:t>
            </w:r>
          </w:p>
        </w:tc>
        <w:tc>
          <w:tcPr>
            <w:tcW w:w="1878" w:type="dxa"/>
            <w:shd w:val="clear" w:color="auto" w:fill="E76A1D" w:themeFill="accent1"/>
            <w:vAlign w:val="bottom"/>
          </w:tcPr>
          <w:p w:rsidR="00582C33" w:rsidRPr="004442E4" w:rsidRDefault="00582C33" w:rsidP="00AD0D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Odpovídá</w:t>
            </w:r>
          </w:p>
        </w:tc>
        <w:tc>
          <w:tcPr>
            <w:tcW w:w="1985" w:type="dxa"/>
            <w:shd w:val="clear" w:color="auto" w:fill="E76A1D" w:themeFill="accent1"/>
            <w:vAlign w:val="bottom"/>
          </w:tcPr>
          <w:p w:rsidR="00582C33" w:rsidRPr="004442E4" w:rsidRDefault="00582C33" w:rsidP="00AD0D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b/>
                <w:bCs/>
                <w:color w:val="FFFFFF" w:themeColor="background1"/>
                <w:kern w:val="0"/>
                <w:lang w:val="cs-CZ" w:eastAsia="cs-CZ"/>
                <w14:ligatures w14:val="none"/>
              </w:rPr>
              <w:t>Poznámka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Finanční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financni.urad@nuv.cz</w:t>
            </w:r>
          </w:p>
        </w:tc>
        <w:tc>
          <w:tcPr>
            <w:tcW w:w="1878" w:type="dxa"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582C33" w:rsidRPr="004442E4" w:rsidRDefault="0078291A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</w:t>
            </w:r>
            <w:r w:rsidR="00E53306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 </w:t>
            </w:r>
            <w:r w:rsidR="00582C33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elektronicky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Obchodní rejstřík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obchodni.rejstrik@nuv.cz</w:t>
            </w:r>
          </w:p>
        </w:tc>
        <w:tc>
          <w:tcPr>
            <w:tcW w:w="1878" w:type="dxa"/>
            <w:vAlign w:val="bottom"/>
          </w:tcPr>
          <w:p w:rsidR="00582C33" w:rsidRPr="004442E4" w:rsidRDefault="00E6455B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Bc. </w:t>
            </w:r>
            <w:r w:rsidR="00582C33"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Veronika Čížková</w:t>
            </w:r>
            <w:r w:rsidR="00582C33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 ve spolupráci s Ing. Lukášem Hulou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Živnostenský úřad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zivnostensky.urad@nuv.cz</w:t>
            </w:r>
          </w:p>
        </w:tc>
        <w:tc>
          <w:tcPr>
            <w:tcW w:w="1878" w:type="dxa"/>
            <w:vAlign w:val="bottom"/>
          </w:tcPr>
          <w:p w:rsidR="00582C33" w:rsidRPr="004442E4" w:rsidRDefault="00E6455B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Bc. </w:t>
            </w:r>
            <w:r w:rsidR="00582C33"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Veronika Čížková</w:t>
            </w:r>
            <w:r w:rsidR="00582C33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 ve spolupráci s Ing. Lukášem Hulou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ZRAFIK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zdravotni.pojisteni@nuv.cz</w:t>
            </w:r>
          </w:p>
        </w:tc>
        <w:tc>
          <w:tcPr>
            <w:tcW w:w="1878" w:type="dxa"/>
            <w:vAlign w:val="bottom"/>
          </w:tcPr>
          <w:p w:rsidR="00582C33" w:rsidRPr="004442E4" w:rsidRDefault="00E6455B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 xml:space="preserve">Bc. </w:t>
            </w:r>
            <w:r w:rsidR="00582C33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Dana Alansari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Správa sociálního zabezpečení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socialni.pojisteni@nuv.cz</w:t>
            </w:r>
          </w:p>
        </w:tc>
        <w:tc>
          <w:tcPr>
            <w:tcW w:w="1878" w:type="dxa"/>
            <w:vAlign w:val="bottom"/>
          </w:tcPr>
          <w:p w:rsidR="00582C33" w:rsidRPr="004442E4" w:rsidRDefault="00E6455B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 Portal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Pojišťovna CEFIF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pojistovna@nuv.cz</w:t>
            </w:r>
          </w:p>
        </w:tc>
        <w:tc>
          <w:tcPr>
            <w:tcW w:w="1878" w:type="dxa"/>
            <w:vAlign w:val="bottom"/>
          </w:tcPr>
          <w:p w:rsidR="00582C33" w:rsidRPr="004442E4" w:rsidRDefault="00E6455B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CEFIFBANKA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banka.cefif@nuv.cz</w:t>
            </w:r>
          </w:p>
        </w:tc>
        <w:tc>
          <w:tcPr>
            <w:tcW w:w="1878" w:type="dxa"/>
            <w:vAlign w:val="bottom"/>
          </w:tcPr>
          <w:p w:rsidR="00582C33" w:rsidRPr="004442E4" w:rsidRDefault="00E6455B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582C33" w:rsidRPr="004442E4" w:rsidTr="00E6455B">
        <w:trPr>
          <w:trHeight w:val="255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FIBA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fiba@nuv.cz</w:t>
            </w:r>
          </w:p>
        </w:tc>
        <w:tc>
          <w:tcPr>
            <w:tcW w:w="1878" w:type="dxa"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E53306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  <w:tr w:rsidR="00582C33" w:rsidRPr="004442E4" w:rsidTr="00E6455B">
        <w:trPr>
          <w:trHeight w:val="270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Informační středisko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auto"/>
                <w:kern w:val="0"/>
                <w:lang w:val="cs-CZ" w:eastAsia="cs-CZ"/>
                <w14:ligatures w14:val="none"/>
              </w:rPr>
              <w:t>lukas.hula@nuv.cz</w:t>
            </w:r>
          </w:p>
        </w:tc>
        <w:tc>
          <w:tcPr>
            <w:tcW w:w="1878" w:type="dxa"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Ing. Lukáš Hula</w:t>
            </w:r>
          </w:p>
        </w:tc>
        <w:tc>
          <w:tcPr>
            <w:tcW w:w="1985" w:type="dxa"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</w:p>
        </w:tc>
      </w:tr>
      <w:tr w:rsidR="00582C33" w:rsidRPr="004442E4" w:rsidTr="00E6455B">
        <w:trPr>
          <w:trHeight w:val="270"/>
        </w:trPr>
        <w:tc>
          <w:tcPr>
            <w:tcW w:w="3560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Centrální dodavatel</w:t>
            </w:r>
          </w:p>
        </w:tc>
        <w:tc>
          <w:tcPr>
            <w:tcW w:w="2956" w:type="dxa"/>
            <w:shd w:val="clear" w:color="auto" w:fill="auto"/>
            <w:noWrap/>
            <w:vAlign w:val="bottom"/>
          </w:tcPr>
          <w:p w:rsidR="00582C33" w:rsidRPr="004442E4" w:rsidRDefault="00582C33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 w:rsidRPr="004442E4">
              <w:rPr>
                <w:rFonts w:eastAsia="Times New Roman" w:cs="Times New Roman"/>
                <w:color w:val="000000"/>
                <w:kern w:val="0"/>
                <w:lang w:val="cs-CZ" w:eastAsia="cs-CZ"/>
                <w14:ligatures w14:val="none"/>
              </w:rPr>
              <w:t>centralni.dodavatel@nuv.cz</w:t>
            </w:r>
          </w:p>
        </w:tc>
        <w:tc>
          <w:tcPr>
            <w:tcW w:w="1878" w:type="dxa"/>
            <w:vAlign w:val="bottom"/>
          </w:tcPr>
          <w:p w:rsidR="00582C33" w:rsidRPr="004442E4" w:rsidRDefault="00E6455B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Bc. Dana Alansari</w:t>
            </w:r>
          </w:p>
        </w:tc>
        <w:tc>
          <w:tcPr>
            <w:tcW w:w="1985" w:type="dxa"/>
            <w:vAlign w:val="bottom"/>
          </w:tcPr>
          <w:p w:rsidR="00582C33" w:rsidRPr="004442E4" w:rsidRDefault="00E53306" w:rsidP="00AD0DFF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</w:pPr>
            <w:r>
              <w:rPr>
                <w:rFonts w:eastAsia="Times New Roman" w:cs="Arial"/>
                <w:color w:val="auto"/>
                <w:kern w:val="0"/>
                <w:lang w:val="cs-CZ" w:eastAsia="cs-CZ"/>
                <w14:ligatures w14:val="none"/>
              </w:rPr>
              <w:t>Pouze e-mailem</w:t>
            </w:r>
          </w:p>
        </w:tc>
      </w:tr>
    </w:tbl>
    <w:p w:rsidR="00CB300C" w:rsidRDefault="00CB300C" w:rsidP="009105F8">
      <w:pPr>
        <w:pStyle w:val="nadpis1"/>
        <w:rPr>
          <w:lang w:val="cs-CZ" w:eastAsia="cs-CZ"/>
        </w:rPr>
      </w:pPr>
      <w:r>
        <w:rPr>
          <w:lang w:val="cs-CZ" w:eastAsia="cs-CZ"/>
        </w:rPr>
        <w:lastRenderedPageBreak/>
        <w:t>Konference CEFIF</w:t>
      </w:r>
    </w:p>
    <w:p w:rsidR="00CB300C" w:rsidRDefault="00CB300C" w:rsidP="006A2992">
      <w:pPr>
        <w:jc w:val="both"/>
        <w:rPr>
          <w:lang w:val="cs-CZ" w:eastAsia="cs-CZ"/>
        </w:rPr>
      </w:pPr>
      <w:r>
        <w:rPr>
          <w:lang w:val="cs-CZ" w:eastAsia="cs-CZ"/>
        </w:rPr>
        <w:t xml:space="preserve">CEFIF byl založen v listopadu 1992 a </w:t>
      </w:r>
      <w:r w:rsidR="00E26524">
        <w:rPr>
          <w:lang w:val="cs-CZ" w:eastAsia="cs-CZ"/>
        </w:rPr>
        <w:t xml:space="preserve">k tomuto výročí jsme plánovali </w:t>
      </w:r>
      <w:r>
        <w:rPr>
          <w:lang w:val="cs-CZ" w:eastAsia="cs-CZ"/>
        </w:rPr>
        <w:t>na přelom října a listopadu konferenci. Národní ústav pro vzdělávání musí sdružovat dv</w:t>
      </w:r>
      <w:r w:rsidR="00E26524">
        <w:rPr>
          <w:lang w:val="cs-CZ" w:eastAsia="cs-CZ"/>
        </w:rPr>
        <w:t>ě</w:t>
      </w:r>
      <w:r>
        <w:rPr>
          <w:lang w:val="cs-CZ" w:eastAsia="cs-CZ"/>
        </w:rPr>
        <w:t xml:space="preserve"> zakázky a </w:t>
      </w:r>
      <w:r w:rsidR="006A2992">
        <w:rPr>
          <w:lang w:val="cs-CZ" w:eastAsia="cs-CZ"/>
        </w:rPr>
        <w:t>ty</w:t>
      </w:r>
      <w:r>
        <w:rPr>
          <w:lang w:val="cs-CZ" w:eastAsia="cs-CZ"/>
        </w:rPr>
        <w:t xml:space="preserve"> následně </w:t>
      </w:r>
      <w:r w:rsidR="006A2992">
        <w:rPr>
          <w:lang w:val="cs-CZ" w:eastAsia="cs-CZ"/>
        </w:rPr>
        <w:t xml:space="preserve">soutěžit podle </w:t>
      </w:r>
      <w:r w:rsidR="00ED25C7">
        <w:rPr>
          <w:lang w:val="cs-CZ" w:eastAsia="cs-CZ"/>
        </w:rPr>
        <w:t>z</w:t>
      </w:r>
      <w:r>
        <w:rPr>
          <w:lang w:val="cs-CZ" w:eastAsia="cs-CZ"/>
        </w:rPr>
        <w:t xml:space="preserve">ákona </w:t>
      </w:r>
      <w:r w:rsidR="006A2992">
        <w:rPr>
          <w:lang w:val="cs-CZ" w:eastAsia="cs-CZ"/>
        </w:rPr>
        <w:t xml:space="preserve">č. 134/2016 Sb. – </w:t>
      </w:r>
      <w:r w:rsidR="00ED25C7">
        <w:rPr>
          <w:lang w:val="cs-CZ" w:eastAsia="cs-CZ"/>
        </w:rPr>
        <w:t>z</w:t>
      </w:r>
      <w:r w:rsidR="006A2992">
        <w:rPr>
          <w:lang w:val="cs-CZ" w:eastAsia="cs-CZ"/>
        </w:rPr>
        <w:t xml:space="preserve">ákona </w:t>
      </w:r>
      <w:r w:rsidR="006A2992" w:rsidRPr="006A2992">
        <w:t>o</w:t>
      </w:r>
      <w:r w:rsidR="006A2992">
        <w:t> </w:t>
      </w:r>
      <w:r w:rsidR="006A2992" w:rsidRPr="006A2992">
        <w:t>zadávání</w:t>
      </w:r>
      <w:r w:rsidR="006A2992">
        <w:rPr>
          <w:lang w:val="cs-CZ" w:eastAsia="cs-CZ"/>
        </w:rPr>
        <w:t xml:space="preserve"> veřejných zakázek. Tato povinnost státních organizací šetří veřejné prostředky, ale naší organizaci občas způsobuje praktické problémy. Výběrové řízení na konference bylo zrušeno a bude vyhlášeno nové, přičemž nikde není řečeno, že přinese vítěze. Pro nás to znamená, že bohužel </w:t>
      </w:r>
      <w:r w:rsidR="006A2992" w:rsidRPr="006A2992">
        <w:rPr>
          <w:b/>
          <w:lang w:val="cs-CZ" w:eastAsia="cs-CZ"/>
        </w:rPr>
        <w:t>musíme plánovanou konferenci odsunout</w:t>
      </w:r>
      <w:r w:rsidR="0078291A">
        <w:rPr>
          <w:b/>
          <w:lang w:val="cs-CZ" w:eastAsia="cs-CZ"/>
        </w:rPr>
        <w:t xml:space="preserve"> </w:t>
      </w:r>
      <w:r w:rsidR="0078291A">
        <w:rPr>
          <w:lang w:val="cs-CZ" w:eastAsia="cs-CZ"/>
        </w:rPr>
        <w:t xml:space="preserve">tak, aby nekolidovala s veletrhy a aby byl </w:t>
      </w:r>
      <w:r w:rsidR="00E26524">
        <w:rPr>
          <w:lang w:val="cs-CZ" w:eastAsia="cs-CZ"/>
        </w:rPr>
        <w:t xml:space="preserve">zároveň </w:t>
      </w:r>
      <w:r w:rsidR="0078291A">
        <w:rPr>
          <w:lang w:val="cs-CZ" w:eastAsia="cs-CZ"/>
        </w:rPr>
        <w:t xml:space="preserve">ponechán dostatečný čas na realizaci výběrového řízení. Z toho vychází </w:t>
      </w:r>
      <w:r w:rsidR="006A2992">
        <w:rPr>
          <w:lang w:val="cs-CZ" w:eastAsia="cs-CZ"/>
        </w:rPr>
        <w:t>duben 2018</w:t>
      </w:r>
      <w:r w:rsidR="0078291A">
        <w:rPr>
          <w:lang w:val="cs-CZ" w:eastAsia="cs-CZ"/>
        </w:rPr>
        <w:t>, abychom se vyhnuli i maturitním zkouškám</w:t>
      </w:r>
      <w:r w:rsidR="006A2992">
        <w:rPr>
          <w:lang w:val="cs-CZ" w:eastAsia="cs-CZ"/>
        </w:rPr>
        <w:t xml:space="preserve"> (pořád se bude </w:t>
      </w:r>
      <w:r w:rsidR="0078291A">
        <w:rPr>
          <w:lang w:val="cs-CZ" w:eastAsia="cs-CZ"/>
        </w:rPr>
        <w:t>jednat o jubilejní školní rok).</w:t>
      </w:r>
    </w:p>
    <w:p w:rsidR="009105F8" w:rsidRPr="00270868" w:rsidRDefault="009105F8" w:rsidP="009105F8">
      <w:pPr>
        <w:pStyle w:val="nadpis1"/>
        <w:rPr>
          <w:lang w:val="cs-CZ" w:eastAsia="cs-CZ"/>
        </w:rPr>
      </w:pPr>
      <w:r w:rsidRPr="008F1AEE">
        <w:rPr>
          <w:lang w:val="cs-CZ" w:eastAsia="cs-CZ"/>
        </w:rPr>
        <w:t>Certifikáty</w:t>
      </w:r>
    </w:p>
    <w:p w:rsidR="009105F8" w:rsidRPr="008F1AEE" w:rsidRDefault="009105F8" w:rsidP="00DD3AA5">
      <w:pPr>
        <w:jc w:val="both"/>
        <w:rPr>
          <w:lang w:val="cs-CZ" w:eastAsia="cs-CZ"/>
        </w:rPr>
      </w:pPr>
      <w:r w:rsidRPr="008F1AEE">
        <w:rPr>
          <w:lang w:val="cs-CZ" w:eastAsia="cs-CZ"/>
        </w:rPr>
        <w:t xml:space="preserve">Připomínáme, že CEFIF nabízí školám </w:t>
      </w:r>
      <w:r w:rsidRPr="008F1AEE">
        <w:rPr>
          <w:b/>
          <w:lang w:val="cs-CZ" w:eastAsia="cs-CZ"/>
        </w:rPr>
        <w:t>možnost vystavování osvědčení</w:t>
      </w:r>
      <w:r w:rsidR="004D7B52">
        <w:rPr>
          <w:b/>
          <w:lang w:val="cs-CZ" w:eastAsia="cs-CZ"/>
        </w:rPr>
        <w:t xml:space="preserve"> </w:t>
      </w:r>
      <w:r w:rsidRPr="008F1AEE">
        <w:rPr>
          <w:b/>
          <w:lang w:val="cs-CZ" w:eastAsia="cs-CZ"/>
        </w:rPr>
        <w:t>pro nejlepší absolventy předmětu fiktivní firma</w:t>
      </w:r>
      <w:r w:rsidRPr="008F1AEE">
        <w:rPr>
          <w:lang w:val="cs-CZ" w:eastAsia="cs-CZ"/>
        </w:rPr>
        <w:t>. V předchozích třech školních letech t</w:t>
      </w:r>
      <w:r w:rsidR="00CC34A7">
        <w:rPr>
          <w:lang w:val="cs-CZ" w:eastAsia="cs-CZ"/>
        </w:rPr>
        <w:t>u</w:t>
      </w:r>
      <w:r w:rsidRPr="008F1AEE">
        <w:rPr>
          <w:lang w:val="cs-CZ" w:eastAsia="cs-CZ"/>
        </w:rPr>
        <w:t>to možnost školy již využily. Některé školy jsme museli odmítnout. Připomínáme,</w:t>
      </w:r>
      <w:r w:rsidR="0092627E">
        <w:rPr>
          <w:lang w:val="cs-CZ" w:eastAsia="cs-CZ"/>
        </w:rPr>
        <w:t xml:space="preserve"> </w:t>
      </w:r>
      <w:r w:rsidRPr="008F1AEE">
        <w:rPr>
          <w:lang w:val="cs-CZ" w:eastAsia="cs-CZ"/>
        </w:rPr>
        <w:t>co vše je třeba splnit, aby bylo možn</w:t>
      </w:r>
      <w:r w:rsidR="0017720B">
        <w:rPr>
          <w:lang w:val="cs-CZ" w:eastAsia="cs-CZ"/>
        </w:rPr>
        <w:t>é</w:t>
      </w:r>
      <w:r w:rsidRPr="008F1AEE">
        <w:rPr>
          <w:lang w:val="cs-CZ" w:eastAsia="cs-CZ"/>
        </w:rPr>
        <w:t xml:space="preserve"> udělit žákům FF certifikát:</w:t>
      </w:r>
    </w:p>
    <w:p w:rsidR="009105F8" w:rsidRPr="008F1AEE" w:rsidRDefault="009105F8" w:rsidP="00E66EC8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celková hodinová dotace minimálně tři týdenní vyučovací hodiny celkem</w:t>
      </w:r>
      <w:r w:rsidR="00E66EC8">
        <w:rPr>
          <w:lang w:val="cs-CZ" w:eastAsia="cs-CZ"/>
        </w:rPr>
        <w:t xml:space="preserve"> </w:t>
      </w:r>
      <w:r w:rsidRPr="008F1AEE">
        <w:rPr>
          <w:lang w:val="cs-CZ" w:eastAsia="cs-CZ"/>
        </w:rPr>
        <w:t>za studium (možnost na</w:t>
      </w:r>
      <w:r w:rsidR="00FD3F0C">
        <w:rPr>
          <w:lang w:val="cs-CZ" w:eastAsia="cs-CZ"/>
        </w:rPr>
        <w:t xml:space="preserve">př. i 2 roky </w:t>
      </w:r>
      <w:r w:rsidR="00A03883">
        <w:rPr>
          <w:lang w:val="cs-CZ" w:eastAsia="cs-CZ"/>
        </w:rPr>
        <w:br/>
      </w:r>
      <w:r w:rsidR="00FD3F0C">
        <w:rPr>
          <w:lang w:val="cs-CZ" w:eastAsia="cs-CZ"/>
        </w:rPr>
        <w:t>po 2 hodinách týdně</w:t>
      </w:r>
      <w:r w:rsidRPr="008F1AEE">
        <w:rPr>
          <w:lang w:val="cs-CZ" w:eastAsia="cs-CZ"/>
        </w:rPr>
        <w:t>)</w:t>
      </w:r>
    </w:p>
    <w:p w:rsidR="009105F8" w:rsidRPr="008F1AEE" w:rsidRDefault="009105F8" w:rsidP="00E66EC8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účast firmy na dvou regionálních nebo jednom mezinárodním veletrhu fiktivních firem (žák, který certifikát obdrží, se musí osobně zúčastnit alespoň jedno</w:t>
      </w:r>
      <w:r w:rsidR="00FD3F0C">
        <w:rPr>
          <w:lang w:val="cs-CZ" w:eastAsia="cs-CZ"/>
        </w:rPr>
        <w:t>ho</w:t>
      </w:r>
      <w:r w:rsidRPr="008F1AEE">
        <w:rPr>
          <w:lang w:val="cs-CZ" w:eastAsia="cs-CZ"/>
        </w:rPr>
        <w:t xml:space="preserve"> veletrhu)</w:t>
      </w:r>
    </w:p>
    <w:p w:rsidR="009105F8" w:rsidRPr="008F1AEE" w:rsidRDefault="009105F8" w:rsidP="00E66EC8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úspěšně založena nebo úspěšně prošla změnou vlastníků</w:t>
      </w:r>
    </w:p>
    <w:p w:rsidR="009105F8" w:rsidRPr="008F1AEE" w:rsidRDefault="009105F8" w:rsidP="00E66EC8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zdravotního pojištění (nejméně 5 po sobě jdoucích měsíců)</w:t>
      </w:r>
    </w:p>
    <w:p w:rsidR="009105F8" w:rsidRPr="008F1AEE" w:rsidRDefault="009105F8" w:rsidP="00E66EC8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přihlášena a odevzdává vyplněné formuláře sociálního pojištění (nejméně 5 po sobě jdoucích měsíců)</w:t>
      </w:r>
    </w:p>
    <w:p w:rsidR="009105F8" w:rsidRPr="008F1AEE" w:rsidRDefault="009105F8" w:rsidP="00E66EC8">
      <w:pPr>
        <w:pStyle w:val="Odstavecseseznamem"/>
        <w:numPr>
          <w:ilvl w:val="0"/>
          <w:numId w:val="2"/>
        </w:numPr>
        <w:jc w:val="both"/>
        <w:rPr>
          <w:lang w:val="cs-CZ" w:eastAsia="cs-CZ"/>
        </w:rPr>
      </w:pPr>
      <w:r w:rsidRPr="008F1AEE">
        <w:rPr>
          <w:lang w:val="cs-CZ" w:eastAsia="cs-CZ"/>
        </w:rPr>
        <w:t>firma je registrována na finančním úřadě k dani z příjmu a k DPH a nejméně jednou odevzdala přiznání k dani z příjmu.</w:t>
      </w:r>
    </w:p>
    <w:p w:rsidR="008F1AEE" w:rsidRDefault="001D6E7E" w:rsidP="001D6E7E">
      <w:pPr>
        <w:jc w:val="both"/>
        <w:rPr>
          <w:lang w:val="cs-CZ" w:eastAsia="cs-CZ"/>
        </w:rPr>
      </w:pPr>
      <w:r>
        <w:rPr>
          <w:lang w:val="cs-CZ" w:eastAsia="cs-CZ"/>
        </w:rPr>
        <w:t xml:space="preserve">Certifikáty jsou pro 25 % žáků fiktivní firmy. </w:t>
      </w:r>
      <w:r w:rsidR="009105F8" w:rsidRPr="0092627E">
        <w:rPr>
          <w:lang w:val="cs-CZ" w:eastAsia="cs-CZ"/>
        </w:rPr>
        <w:t>Pokud máte o certifikáty pro své žáky zá</w:t>
      </w:r>
      <w:r>
        <w:rPr>
          <w:lang w:val="cs-CZ" w:eastAsia="cs-CZ"/>
        </w:rPr>
        <w:t>jem, je třeba kontaktovat CEFIF, a</w:t>
      </w:r>
      <w:r w:rsidR="00E26524">
        <w:rPr>
          <w:lang w:val="cs-CZ" w:eastAsia="cs-CZ"/>
        </w:rPr>
        <w:t> </w:t>
      </w:r>
      <w:r>
        <w:rPr>
          <w:lang w:val="cs-CZ" w:eastAsia="cs-CZ"/>
        </w:rPr>
        <w:t xml:space="preserve">to raději s předstihem, protože velmi často </w:t>
      </w:r>
      <w:r w:rsidR="009105F8" w:rsidRPr="008F1AEE">
        <w:rPr>
          <w:lang w:val="cs-CZ" w:eastAsia="cs-CZ"/>
        </w:rPr>
        <w:t>k</w:t>
      </w:r>
      <w:r>
        <w:rPr>
          <w:lang w:val="cs-CZ" w:eastAsia="cs-CZ"/>
        </w:rPr>
        <w:t> získání certifikátu něco chybí a</w:t>
      </w:r>
      <w:r w:rsidR="009105F8" w:rsidRPr="008F1AEE">
        <w:rPr>
          <w:lang w:val="cs-CZ" w:eastAsia="cs-CZ"/>
        </w:rPr>
        <w:t xml:space="preserve"> je tedy třeba </w:t>
      </w:r>
      <w:r>
        <w:rPr>
          <w:lang w:val="cs-CZ" w:eastAsia="cs-CZ"/>
        </w:rPr>
        <w:t>to</w:t>
      </w:r>
      <w:r w:rsidR="009105F8" w:rsidRPr="008F1AEE">
        <w:rPr>
          <w:lang w:val="cs-CZ" w:eastAsia="cs-CZ"/>
        </w:rPr>
        <w:t xml:space="preserve"> doplnit.</w:t>
      </w:r>
    </w:p>
    <w:p w:rsidR="00DD3AA5" w:rsidRPr="008F1AEE" w:rsidRDefault="00DD3AA5" w:rsidP="001D6E7E">
      <w:pPr>
        <w:jc w:val="both"/>
        <w:rPr>
          <w:lang w:val="cs-CZ" w:eastAsia="cs-CZ"/>
        </w:rPr>
      </w:pPr>
      <w:r>
        <w:rPr>
          <w:lang w:val="cs-CZ" w:eastAsia="cs-CZ"/>
        </w:rPr>
        <w:t>Na CD je k dispozici formulář pro žádost o certifikáty. Vyučující v něm uvádí všechny potřebné údaje včetně toho, za co žák certifikát dostal, na což se občas zapomíná. Nám to pomůže v lepší evidenci žádostí.</w:t>
      </w:r>
    </w:p>
    <w:p w:rsidR="00431CC8" w:rsidRPr="00431CC8" w:rsidRDefault="00431CC8" w:rsidP="00431CC8">
      <w:pPr>
        <w:pStyle w:val="nadpis1"/>
        <w:rPr>
          <w:lang w:val="cs-CZ"/>
        </w:rPr>
      </w:pPr>
      <w:r w:rsidRPr="00431CC8">
        <w:rPr>
          <w:lang w:val="cs-CZ"/>
        </w:rPr>
        <w:t>Pokyn k</w:t>
      </w:r>
      <w:r w:rsidR="0017720B">
        <w:rPr>
          <w:lang w:val="cs-CZ"/>
        </w:rPr>
        <w:t>E</w:t>
      </w:r>
      <w:r w:rsidRPr="00431CC8">
        <w:rPr>
          <w:lang w:val="cs-CZ"/>
        </w:rPr>
        <w:t xml:space="preserve"> psaní r</w:t>
      </w:r>
      <w:r>
        <w:rPr>
          <w:lang w:val="cs-CZ"/>
        </w:rPr>
        <w:t>odných čísel do formulářů CEFIF</w:t>
      </w:r>
    </w:p>
    <w:p w:rsidR="00431CC8" w:rsidRPr="00176CD6" w:rsidRDefault="00431CC8" w:rsidP="00F922F0">
      <w:pPr>
        <w:jc w:val="both"/>
        <w:rPr>
          <w:lang w:val="cs-CZ" w:eastAsia="cs-CZ"/>
        </w:rPr>
      </w:pPr>
      <w:r w:rsidRPr="00431CC8">
        <w:rPr>
          <w:lang w:val="cs-CZ" w:eastAsia="cs-CZ"/>
        </w:rPr>
        <w:t>Rádi bychom zdůraznili, že CEFIF nevyža</w:t>
      </w:r>
      <w:r w:rsidR="00176CD6">
        <w:rPr>
          <w:lang w:val="cs-CZ" w:eastAsia="cs-CZ"/>
        </w:rPr>
        <w:t xml:space="preserve">duje </w:t>
      </w:r>
      <w:r w:rsidR="00CC34A7">
        <w:rPr>
          <w:lang w:val="cs-CZ" w:eastAsia="cs-CZ"/>
        </w:rPr>
        <w:t>V</w:t>
      </w:r>
      <w:r w:rsidR="00176CD6">
        <w:rPr>
          <w:lang w:val="cs-CZ" w:eastAsia="cs-CZ"/>
        </w:rPr>
        <w:t xml:space="preserve">aše reálná rodná </w:t>
      </w:r>
      <w:r w:rsidR="00176CD6" w:rsidRPr="00176CD6">
        <w:rPr>
          <w:lang w:val="cs-CZ" w:eastAsia="cs-CZ"/>
        </w:rPr>
        <w:t>čísla (RČ</w:t>
      </w:r>
      <w:r w:rsidRPr="00176CD6">
        <w:rPr>
          <w:lang w:val="cs-CZ" w:eastAsia="cs-CZ"/>
        </w:rPr>
        <w:t xml:space="preserve">). Prosíme, </w:t>
      </w:r>
      <w:r w:rsidR="00E045AB">
        <w:rPr>
          <w:lang w:val="cs-CZ" w:eastAsia="cs-CZ"/>
        </w:rPr>
        <w:t>vytvořte</w:t>
      </w:r>
      <w:r w:rsidRPr="00176CD6">
        <w:rPr>
          <w:lang w:val="cs-CZ" w:eastAsia="cs-CZ"/>
        </w:rPr>
        <w:t xml:space="preserve"> si </w:t>
      </w:r>
      <w:r w:rsidR="00F922F0">
        <w:rPr>
          <w:lang w:val="cs-CZ" w:eastAsia="cs-CZ"/>
        </w:rPr>
        <w:t>fiktivní rodné číslo</w:t>
      </w:r>
      <w:r w:rsidR="00ED25C7">
        <w:rPr>
          <w:lang w:val="cs-CZ" w:eastAsia="cs-CZ"/>
        </w:rPr>
        <w:t>,</w:t>
      </w:r>
      <w:r w:rsidR="00F922F0">
        <w:rPr>
          <w:lang w:val="cs-CZ" w:eastAsia="cs-CZ"/>
        </w:rPr>
        <w:t xml:space="preserve"> </w:t>
      </w:r>
      <w:r w:rsidR="00E045AB">
        <w:rPr>
          <w:lang w:val="cs-CZ" w:eastAsia="cs-CZ"/>
        </w:rPr>
        <w:t>které budete používat při vyplňování všech formulářů.</w:t>
      </w:r>
      <w:r w:rsidR="00FD3F0C">
        <w:rPr>
          <w:lang w:val="cs-CZ" w:eastAsia="cs-CZ"/>
        </w:rPr>
        <w:t xml:space="preserve"> RČ</w:t>
      </w:r>
      <w:r w:rsidRPr="00176CD6">
        <w:rPr>
          <w:lang w:val="cs-CZ" w:eastAsia="cs-CZ"/>
        </w:rPr>
        <w:t xml:space="preserve"> spadá pod ochranu osobních údajů a CEFIF nemá důvod tato rodná čísla shromažďovat a nemůže vynakládat prostředky na jejich ochranu. Proto na veškerá vyplněn</w:t>
      </w:r>
      <w:r w:rsidR="0017720B">
        <w:rPr>
          <w:lang w:val="cs-CZ" w:eastAsia="cs-CZ"/>
        </w:rPr>
        <w:t>á</w:t>
      </w:r>
      <w:r w:rsidRPr="00176CD6">
        <w:rPr>
          <w:lang w:val="cs-CZ" w:eastAsia="cs-CZ"/>
        </w:rPr>
        <w:t xml:space="preserve"> RČ pohlížíme jako</w:t>
      </w:r>
      <w:r w:rsidR="00ED25C7">
        <w:rPr>
          <w:lang w:val="cs-CZ" w:eastAsia="cs-CZ"/>
        </w:rPr>
        <w:t xml:space="preserve"> </w:t>
      </w:r>
      <w:r w:rsidRPr="00176CD6">
        <w:rPr>
          <w:lang w:val="cs-CZ" w:eastAsia="cs-CZ"/>
        </w:rPr>
        <w:t>na fiktivní!</w:t>
      </w:r>
    </w:p>
    <w:p w:rsidR="00431CC8" w:rsidRPr="00431CC8" w:rsidRDefault="00431CC8" w:rsidP="00F922F0">
      <w:pPr>
        <w:jc w:val="both"/>
        <w:rPr>
          <w:lang w:val="cs-CZ" w:eastAsia="cs-CZ"/>
        </w:rPr>
      </w:pPr>
      <w:r w:rsidRPr="00431CC8">
        <w:rPr>
          <w:lang w:val="cs-CZ" w:eastAsia="cs-CZ"/>
        </w:rPr>
        <w:t>Jak vytvořit fiktivní RČ? RČ se skládá z deseti znaků (s výjimkou lidí důchodového věku)</w:t>
      </w:r>
      <w:r w:rsidR="00CC34A7">
        <w:rPr>
          <w:lang w:val="cs-CZ" w:eastAsia="cs-CZ"/>
        </w:rPr>
        <w:t>,</w:t>
      </w:r>
      <w:r w:rsidRPr="00431CC8">
        <w:rPr>
          <w:lang w:val="cs-CZ" w:eastAsia="cs-CZ"/>
        </w:rPr>
        <w:t xml:space="preserve"> </w:t>
      </w:r>
      <w:r w:rsidR="00CC34A7">
        <w:rPr>
          <w:lang w:val="cs-CZ" w:eastAsia="cs-CZ"/>
        </w:rPr>
        <w:t>š</w:t>
      </w:r>
      <w:r w:rsidRPr="00431CC8">
        <w:rPr>
          <w:lang w:val="cs-CZ" w:eastAsia="cs-CZ"/>
        </w:rPr>
        <w:t>est</w:t>
      </w:r>
      <w:r w:rsidR="00CC34A7">
        <w:rPr>
          <w:lang w:val="cs-CZ" w:eastAsia="cs-CZ"/>
        </w:rPr>
        <w:t>i</w:t>
      </w:r>
      <w:r w:rsidRPr="00431CC8">
        <w:rPr>
          <w:lang w:val="cs-CZ" w:eastAsia="cs-CZ"/>
        </w:rPr>
        <w:t xml:space="preserve"> před lomítkem, čtyř </w:t>
      </w:r>
      <w:r w:rsidR="00A03883">
        <w:rPr>
          <w:lang w:val="cs-CZ" w:eastAsia="cs-CZ"/>
        </w:rPr>
        <w:br/>
      </w:r>
      <w:r w:rsidRPr="00431CC8">
        <w:rPr>
          <w:lang w:val="cs-CZ" w:eastAsia="cs-CZ"/>
        </w:rPr>
        <w:t>za ním. První dvě čísla určují rok narození, ten prosím, udejte podle pravdy, umožní nám to rozpoznat učitele od žáků. Další dvě čísla ukazují měsíc narození (ženy přičítají k první</w:t>
      </w:r>
      <w:r w:rsidR="00CC34A7">
        <w:rPr>
          <w:lang w:val="cs-CZ" w:eastAsia="cs-CZ"/>
        </w:rPr>
        <w:t>mu</w:t>
      </w:r>
      <w:r w:rsidRPr="00431CC8">
        <w:rPr>
          <w:lang w:val="cs-CZ" w:eastAsia="cs-CZ"/>
        </w:rPr>
        <w:t xml:space="preserve"> z nich 5) a poslední dvě čísla před lomítkem ukazují den narození. Den a měsíc narození už reálný neuvádějte.</w:t>
      </w:r>
    </w:p>
    <w:p w:rsidR="00130B76" w:rsidRDefault="00431CC8" w:rsidP="00F922F0">
      <w:pPr>
        <w:jc w:val="both"/>
        <w:rPr>
          <w:lang w:val="cs-CZ" w:eastAsia="cs-CZ"/>
        </w:rPr>
      </w:pPr>
      <w:r w:rsidRPr="00431CC8">
        <w:rPr>
          <w:lang w:val="cs-CZ" w:eastAsia="cs-CZ"/>
        </w:rPr>
        <w:t>Příklad: Muž narozený 3. července 199</w:t>
      </w:r>
      <w:r w:rsidR="00945DAF">
        <w:rPr>
          <w:lang w:val="cs-CZ" w:eastAsia="cs-CZ"/>
        </w:rPr>
        <w:t>8</w:t>
      </w:r>
      <w:r w:rsidRPr="00431CC8">
        <w:rPr>
          <w:lang w:val="cs-CZ" w:eastAsia="cs-CZ"/>
        </w:rPr>
        <w:t xml:space="preserve"> bude mít začátek rodného čísla 9</w:t>
      </w:r>
      <w:r w:rsidR="00945DAF">
        <w:rPr>
          <w:lang w:val="cs-CZ" w:eastAsia="cs-CZ"/>
        </w:rPr>
        <w:t xml:space="preserve">80703. Žena narozená 26. 12. 1968 bude mít začátek </w:t>
      </w:r>
      <w:r w:rsidR="0017720B">
        <w:rPr>
          <w:lang w:val="cs-CZ" w:eastAsia="cs-CZ"/>
        </w:rPr>
        <w:t>rodného čísla</w:t>
      </w:r>
      <w:r w:rsidR="00945DAF">
        <w:rPr>
          <w:lang w:val="cs-CZ" w:eastAsia="cs-CZ"/>
        </w:rPr>
        <w:t xml:space="preserve"> 6</w:t>
      </w:r>
      <w:r w:rsidRPr="00431CC8">
        <w:rPr>
          <w:lang w:val="cs-CZ" w:eastAsia="cs-CZ"/>
        </w:rPr>
        <w:t>86226. Další čtyři čísla za lomítkem jsou doplňková. Stejně jako si vymyslíte datum narození, tak si vymyslete i tato čtyři čísla. Nakonec si prosím zkontrolujte, že fiktivní RČ není dělitelné 11 (</w:t>
      </w:r>
      <w:r w:rsidR="00E045AB">
        <w:rPr>
          <w:lang w:val="cs-CZ" w:eastAsia="cs-CZ"/>
        </w:rPr>
        <w:t>existující</w:t>
      </w:r>
      <w:r w:rsidRPr="00431CC8">
        <w:rPr>
          <w:lang w:val="cs-CZ" w:eastAsia="cs-CZ"/>
        </w:rPr>
        <w:t xml:space="preserve"> RČ je dělitelné 11).</w:t>
      </w:r>
    </w:p>
    <w:p w:rsidR="007B48E8" w:rsidRPr="007B48E8" w:rsidRDefault="007B48E8" w:rsidP="007B48E8">
      <w:pPr>
        <w:pStyle w:val="nadpis1"/>
        <w:rPr>
          <w:lang w:val="cs-CZ"/>
        </w:rPr>
      </w:pPr>
      <w:r w:rsidRPr="00431CC8">
        <w:rPr>
          <w:lang w:val="cs-CZ"/>
        </w:rPr>
        <w:t>Pravidla pojmenování fiktivních firem</w:t>
      </w:r>
    </w:p>
    <w:p w:rsidR="00C92B09" w:rsidRDefault="007B48E8" w:rsidP="00F922F0">
      <w:pPr>
        <w:jc w:val="both"/>
        <w:rPr>
          <w:lang w:val="cs-CZ" w:eastAsia="cs-CZ"/>
        </w:rPr>
      </w:pPr>
      <w:r w:rsidRPr="00431CC8">
        <w:rPr>
          <w:lang w:val="cs-CZ" w:eastAsia="cs-CZ"/>
        </w:rPr>
        <w:t>Pokud zakládáte novou firmu (či měníte název stáv</w:t>
      </w:r>
      <w:r>
        <w:rPr>
          <w:lang w:val="cs-CZ" w:eastAsia="cs-CZ"/>
        </w:rPr>
        <w:t xml:space="preserve">ající) a vymýšlíte jméno firmy, </w:t>
      </w:r>
      <w:r w:rsidR="00E53306">
        <w:rPr>
          <w:lang w:val="cs-CZ" w:eastAsia="cs-CZ"/>
        </w:rPr>
        <w:t xml:space="preserve">ověření přípustnosti jména se děje </w:t>
      </w:r>
      <w:r w:rsidR="0015424F">
        <w:rPr>
          <w:lang w:val="cs-CZ" w:eastAsia="cs-CZ"/>
        </w:rPr>
        <w:t xml:space="preserve">v prostředí </w:t>
      </w:r>
      <w:r w:rsidR="00E53306">
        <w:rPr>
          <w:lang w:val="cs-CZ" w:eastAsia="cs-CZ"/>
        </w:rPr>
        <w:t>CEFIF Portal.</w:t>
      </w:r>
      <w:r w:rsidR="0015424F">
        <w:rPr>
          <w:lang w:val="cs-CZ" w:eastAsia="cs-CZ"/>
        </w:rPr>
        <w:t xml:space="preserve"> </w:t>
      </w:r>
      <w:r w:rsidR="00E53306">
        <w:rPr>
          <w:lang w:val="cs-CZ" w:eastAsia="cs-CZ"/>
        </w:rPr>
        <w:t xml:space="preserve">Vhodnost a volnost jména můžete </w:t>
      </w:r>
      <w:r w:rsidR="0015424F">
        <w:rPr>
          <w:lang w:val="cs-CZ" w:eastAsia="cs-CZ"/>
        </w:rPr>
        <w:t xml:space="preserve">také </w:t>
      </w:r>
      <w:r w:rsidR="00E53306">
        <w:rPr>
          <w:lang w:val="cs-CZ" w:eastAsia="cs-CZ"/>
        </w:rPr>
        <w:t>konzultovat s pracovníky CEFIF</w:t>
      </w:r>
      <w:r w:rsidR="00C92B09">
        <w:rPr>
          <w:lang w:val="cs-CZ" w:eastAsia="cs-CZ"/>
        </w:rPr>
        <w:t xml:space="preserve">, ale pro jeho udělení je rozhodující </w:t>
      </w:r>
      <w:r w:rsidR="00E045AB">
        <w:rPr>
          <w:lang w:val="cs-CZ" w:eastAsia="cs-CZ"/>
        </w:rPr>
        <w:t xml:space="preserve">schválení </w:t>
      </w:r>
      <w:r w:rsidR="0015424F">
        <w:rPr>
          <w:lang w:val="cs-CZ" w:eastAsia="cs-CZ"/>
        </w:rPr>
        <w:t>registrace v</w:t>
      </w:r>
      <w:r w:rsidR="00C92B09">
        <w:rPr>
          <w:lang w:val="cs-CZ" w:eastAsia="cs-CZ"/>
        </w:rPr>
        <w:t xml:space="preserve"> naše</w:t>
      </w:r>
      <w:r w:rsidR="0015424F">
        <w:rPr>
          <w:lang w:val="cs-CZ" w:eastAsia="cs-CZ"/>
        </w:rPr>
        <w:t>m</w:t>
      </w:r>
      <w:r w:rsidR="00C92B09">
        <w:rPr>
          <w:lang w:val="cs-CZ" w:eastAsia="cs-CZ"/>
        </w:rPr>
        <w:t xml:space="preserve"> on</w:t>
      </w:r>
      <w:r w:rsidR="0017720B">
        <w:rPr>
          <w:lang w:val="cs-CZ" w:eastAsia="cs-CZ"/>
        </w:rPr>
        <w:t>-</w:t>
      </w:r>
      <w:r w:rsidR="00C92B09">
        <w:rPr>
          <w:lang w:val="cs-CZ" w:eastAsia="cs-CZ"/>
        </w:rPr>
        <w:t>line prostředí.</w:t>
      </w:r>
    </w:p>
    <w:p w:rsidR="00E045AB" w:rsidRDefault="00E045AB" w:rsidP="00E045AB">
      <w:pPr>
        <w:jc w:val="both"/>
        <w:rPr>
          <w:lang w:val="cs-CZ" w:eastAsia="cs-CZ"/>
        </w:rPr>
      </w:pPr>
      <w:r>
        <w:rPr>
          <w:lang w:val="cs-CZ" w:eastAsia="cs-CZ"/>
        </w:rPr>
        <w:t xml:space="preserve">Doporučujeme se podívat na stránkách CEFIF </w:t>
      </w:r>
      <w:hyperlink r:id="rId16" w:history="1">
        <w:r w:rsidRPr="004928A4">
          <w:rPr>
            <w:rStyle w:val="Hypertextovodkaz"/>
            <w:lang w:val="cs-CZ" w:eastAsia="cs-CZ"/>
          </w:rPr>
          <w:t>http://www.nuv.cz/p/centrum-fiktivnich-firem</w:t>
        </w:r>
      </w:hyperlink>
      <w:r>
        <w:rPr>
          <w:rStyle w:val="Hypertextovodkaz"/>
          <w:lang w:val="cs-CZ" w:eastAsia="cs-CZ"/>
        </w:rPr>
        <w:t>,</w:t>
      </w:r>
      <w:r w:rsidRPr="00DD3AA5">
        <w:t xml:space="preserve"> kde naleznete aktuální</w:t>
      </w:r>
      <w:r>
        <w:rPr>
          <w:lang w:val="cs-CZ" w:eastAsia="cs-CZ"/>
        </w:rPr>
        <w:t xml:space="preserve"> verzi seznamu fiktivních firem. V přehledu sice nejsou všechna jména fiktivních firem (chyb</w:t>
      </w:r>
      <w:r w:rsidR="0017720B">
        <w:rPr>
          <w:lang w:val="cs-CZ" w:eastAsia="cs-CZ"/>
        </w:rPr>
        <w:t>ěj</w:t>
      </w:r>
      <w:r>
        <w:rPr>
          <w:lang w:val="cs-CZ" w:eastAsia="cs-CZ"/>
        </w:rPr>
        <w:t>í neaktivní</w:t>
      </w:r>
      <w:r w:rsidR="0017720B" w:rsidRPr="0017720B">
        <w:rPr>
          <w:lang w:val="cs-CZ" w:eastAsia="cs-CZ"/>
        </w:rPr>
        <w:t xml:space="preserve"> </w:t>
      </w:r>
      <w:r w:rsidR="0017720B">
        <w:rPr>
          <w:lang w:val="cs-CZ" w:eastAsia="cs-CZ"/>
        </w:rPr>
        <w:t>firmy</w:t>
      </w:r>
      <w:r>
        <w:rPr>
          <w:lang w:val="cs-CZ" w:eastAsia="cs-CZ"/>
        </w:rPr>
        <w:t xml:space="preserve">), ale pomůže </w:t>
      </w:r>
      <w:r w:rsidR="0017720B">
        <w:rPr>
          <w:lang w:val="cs-CZ" w:eastAsia="cs-CZ"/>
        </w:rPr>
        <w:t>V</w:t>
      </w:r>
      <w:r>
        <w:rPr>
          <w:lang w:val="cs-CZ" w:eastAsia="cs-CZ"/>
        </w:rPr>
        <w:t xml:space="preserve">ám to zorientovat </w:t>
      </w:r>
      <w:r w:rsidR="0017720B">
        <w:rPr>
          <w:lang w:val="cs-CZ" w:eastAsia="cs-CZ"/>
        </w:rPr>
        <w:t xml:space="preserve">se </w:t>
      </w:r>
      <w:r>
        <w:rPr>
          <w:lang w:val="cs-CZ" w:eastAsia="cs-CZ"/>
        </w:rPr>
        <w:t>v možných názvech. Při rozhodování o obchodním jménu mějte připravené 2 varianty – zvýšíte tím šanci, že Vám jméno schválíme při první registraci. Více o registraci v jiné části Informátoru.</w:t>
      </w:r>
    </w:p>
    <w:p w:rsidR="007B48E8" w:rsidRPr="00431CC8" w:rsidRDefault="00C92B09" w:rsidP="00F922F0">
      <w:pPr>
        <w:jc w:val="both"/>
        <w:rPr>
          <w:lang w:val="cs-CZ" w:eastAsia="cs-CZ"/>
        </w:rPr>
      </w:pPr>
      <w:r>
        <w:rPr>
          <w:lang w:val="cs-CZ" w:eastAsia="cs-CZ"/>
        </w:rPr>
        <w:lastRenderedPageBreak/>
        <w:t>N</w:t>
      </w:r>
      <w:r w:rsidR="007B48E8" w:rsidRPr="00431CC8">
        <w:rPr>
          <w:lang w:val="cs-CZ" w:eastAsia="cs-CZ"/>
        </w:rPr>
        <w:t>ěkteré názvy</w:t>
      </w:r>
      <w:r>
        <w:rPr>
          <w:lang w:val="cs-CZ" w:eastAsia="cs-CZ"/>
        </w:rPr>
        <w:t xml:space="preserve"> jsou</w:t>
      </w:r>
      <w:r w:rsidR="007B48E8" w:rsidRPr="00431CC8">
        <w:rPr>
          <w:lang w:val="cs-CZ" w:eastAsia="cs-CZ"/>
        </w:rPr>
        <w:t>, stejně jako v reálném světě, marketingově zajíma</w:t>
      </w:r>
      <w:r>
        <w:rPr>
          <w:lang w:val="cs-CZ" w:eastAsia="cs-CZ"/>
        </w:rPr>
        <w:t>vější</w:t>
      </w:r>
      <w:r w:rsidR="007B48E8" w:rsidRPr="00431CC8">
        <w:rPr>
          <w:lang w:val="cs-CZ" w:eastAsia="cs-CZ"/>
        </w:rPr>
        <w:t xml:space="preserve"> a napadnou několik firem, a proto jsou již obsazeny. </w:t>
      </w:r>
      <w:r w:rsidR="00CC34A7">
        <w:rPr>
          <w:lang w:val="cs-CZ" w:eastAsia="cs-CZ"/>
        </w:rPr>
        <w:t>V</w:t>
      </w:r>
      <w:r w:rsidR="007B48E8" w:rsidRPr="00431CC8">
        <w:rPr>
          <w:lang w:val="cs-CZ" w:eastAsia="cs-CZ"/>
        </w:rPr>
        <w:t xml:space="preserve"> názvu firem </w:t>
      </w:r>
      <w:r w:rsidR="00CC34A7">
        <w:rPr>
          <w:lang w:val="cs-CZ" w:eastAsia="cs-CZ"/>
        </w:rPr>
        <w:t>t</w:t>
      </w:r>
      <w:r w:rsidR="00CC34A7" w:rsidRPr="00431CC8">
        <w:rPr>
          <w:lang w:val="cs-CZ" w:eastAsia="cs-CZ"/>
        </w:rPr>
        <w:t xml:space="preserve">aké prosím nepoužívejte </w:t>
      </w:r>
      <w:r w:rsidR="007B48E8" w:rsidRPr="00431CC8">
        <w:rPr>
          <w:lang w:val="cs-CZ" w:eastAsia="cs-CZ"/>
        </w:rPr>
        <w:t>jména známých značek a žijících osobností</w:t>
      </w:r>
      <w:r>
        <w:rPr>
          <w:lang w:val="cs-CZ" w:eastAsia="cs-CZ"/>
        </w:rPr>
        <w:t xml:space="preserve"> – ledaže byste od nich měli písemný souhlas</w:t>
      </w:r>
      <w:r w:rsidR="007B48E8" w:rsidRPr="00431CC8">
        <w:rPr>
          <w:lang w:val="cs-CZ" w:eastAsia="cs-CZ"/>
        </w:rPr>
        <w:t>.</w:t>
      </w:r>
    </w:p>
    <w:p w:rsidR="00E045AB" w:rsidRDefault="00E045AB" w:rsidP="00E045AB">
      <w:pPr>
        <w:jc w:val="both"/>
        <w:rPr>
          <w:lang w:val="cs-CZ" w:eastAsia="cs-CZ"/>
        </w:rPr>
      </w:pPr>
      <w:r w:rsidRPr="00431CC8">
        <w:rPr>
          <w:lang w:val="cs-CZ" w:eastAsia="cs-CZ"/>
        </w:rPr>
        <w:t xml:space="preserve">Dokud </w:t>
      </w:r>
      <w:r w:rsidR="00CC34A7">
        <w:rPr>
          <w:lang w:val="cs-CZ" w:eastAsia="cs-CZ"/>
        </w:rPr>
        <w:t>V</w:t>
      </w:r>
      <w:r>
        <w:rPr>
          <w:lang w:val="cs-CZ" w:eastAsia="cs-CZ"/>
        </w:rPr>
        <w:t xml:space="preserve">ám nebude jméno schváleno, nepořizujte si razítka, nevytvářejte loga. Mohly by to být zbytečné výdaje, protože </w:t>
      </w:r>
      <w:r w:rsidRPr="00431CC8">
        <w:rPr>
          <w:lang w:val="cs-CZ" w:eastAsia="cs-CZ"/>
        </w:rPr>
        <w:t xml:space="preserve">2 firmy se stejným nebo velmi podobným jménem </w:t>
      </w:r>
      <w:r>
        <w:rPr>
          <w:lang w:val="cs-CZ" w:eastAsia="cs-CZ"/>
        </w:rPr>
        <w:t>neschválíme</w:t>
      </w:r>
      <w:r w:rsidRPr="00431CC8">
        <w:rPr>
          <w:lang w:val="cs-CZ" w:eastAsia="cs-CZ"/>
        </w:rPr>
        <w:t xml:space="preserve"> </w:t>
      </w:r>
      <w:r w:rsidR="00ED25C7">
        <w:rPr>
          <w:lang w:val="cs-CZ" w:eastAsia="cs-CZ"/>
        </w:rPr>
        <w:t>–</w:t>
      </w:r>
      <w:r w:rsidRPr="00431CC8">
        <w:rPr>
          <w:lang w:val="cs-CZ" w:eastAsia="cs-CZ"/>
        </w:rPr>
        <w:t xml:space="preserve"> dochází pak k příliš mnoha zmatkům a v tomto bodě jsme přísnější, než je tomu v reálném světě, kde je firem mnohonásobně více.</w:t>
      </w:r>
    </w:p>
    <w:p w:rsidR="00B74C18" w:rsidRPr="00431CC8" w:rsidRDefault="00B74C18" w:rsidP="00B74C18">
      <w:pPr>
        <w:pStyle w:val="nadpis1"/>
        <w:rPr>
          <w:lang w:val="cs-CZ"/>
        </w:rPr>
      </w:pPr>
      <w:r w:rsidRPr="00431CC8">
        <w:rPr>
          <w:lang w:val="cs-CZ"/>
        </w:rPr>
        <w:t>Tvorba e-mailových adres</w:t>
      </w:r>
    </w:p>
    <w:p w:rsidR="00945DAF" w:rsidRDefault="00B74C18" w:rsidP="00F922F0">
      <w:pPr>
        <w:jc w:val="both"/>
        <w:rPr>
          <w:lang w:val="cs-CZ" w:eastAsia="cs-CZ"/>
        </w:rPr>
      </w:pPr>
      <w:r w:rsidRPr="00431CC8">
        <w:rPr>
          <w:lang w:val="cs-CZ" w:eastAsia="cs-CZ"/>
        </w:rPr>
        <w:t xml:space="preserve">Založte si takovou e-mailovou adresu, aby korespondovala se jménem </w:t>
      </w:r>
      <w:r w:rsidR="00044444">
        <w:rPr>
          <w:lang w:val="cs-CZ" w:eastAsia="cs-CZ"/>
        </w:rPr>
        <w:t>V</w:t>
      </w:r>
      <w:r w:rsidRPr="00431CC8">
        <w:rPr>
          <w:lang w:val="cs-CZ" w:eastAsia="cs-CZ"/>
        </w:rPr>
        <w:t xml:space="preserve">aší fiktivní firmy! Stává se, že nám zasíláte </w:t>
      </w:r>
      <w:r w:rsidR="00D17AA1">
        <w:rPr>
          <w:lang w:val="cs-CZ" w:eastAsia="cs-CZ"/>
        </w:rPr>
        <w:br/>
      </w:r>
      <w:r w:rsidRPr="00431CC8">
        <w:rPr>
          <w:lang w:val="cs-CZ" w:eastAsia="cs-CZ"/>
        </w:rPr>
        <w:t xml:space="preserve">e-maily ze svých soukromých e-mailových adres a neuvedete, za kterou firmu a školu jednáte. Pokud se nakombinuje </w:t>
      </w:r>
      <w:r w:rsidR="00D17AA1">
        <w:rPr>
          <w:lang w:val="cs-CZ" w:eastAsia="cs-CZ"/>
        </w:rPr>
        <w:br/>
      </w:r>
      <w:r w:rsidRPr="00431CC8">
        <w:rPr>
          <w:lang w:val="cs-CZ" w:eastAsia="cs-CZ"/>
        </w:rPr>
        <w:t>e-mail od pro nás neznámého odesílatele a zahlcená e-mailová schránka</w:t>
      </w:r>
      <w:r>
        <w:rPr>
          <w:lang w:val="cs-CZ" w:eastAsia="cs-CZ"/>
        </w:rPr>
        <w:t xml:space="preserve"> odesílatele</w:t>
      </w:r>
      <w:r w:rsidRPr="00431CC8">
        <w:rPr>
          <w:lang w:val="cs-CZ" w:eastAsia="cs-CZ"/>
        </w:rPr>
        <w:t xml:space="preserve">, nejsme schopni doručit naši odpověď, protože netušíme, komu máme zprávu náhradním způsobem doručit! </w:t>
      </w:r>
    </w:p>
    <w:p w:rsidR="00B74C18" w:rsidRDefault="00B74C18" w:rsidP="00F922F0">
      <w:pPr>
        <w:jc w:val="both"/>
        <w:rPr>
          <w:lang w:val="cs-CZ" w:eastAsia="cs-CZ"/>
        </w:rPr>
      </w:pPr>
      <w:r w:rsidRPr="00431CC8">
        <w:rPr>
          <w:lang w:val="cs-CZ" w:eastAsia="cs-CZ"/>
        </w:rPr>
        <w:t>Pokud má fiktivní firma e-mail</w:t>
      </w:r>
      <w:r w:rsidR="0088162A">
        <w:rPr>
          <w:lang w:val="cs-CZ" w:eastAsia="cs-CZ"/>
        </w:rPr>
        <w:t>,</w:t>
      </w:r>
      <w:r w:rsidRPr="00431CC8">
        <w:rPr>
          <w:lang w:val="cs-CZ" w:eastAsia="cs-CZ"/>
        </w:rPr>
        <w:t xml:space="preserve"> ke kterému se dostane i odjinud než ze školy (seznam, centrum, gmail…), požadujeme, aby všechny e-maily adresované na úřady a organizace CEFIF odcházely pouze z této adresy. </w:t>
      </w:r>
      <w:r>
        <w:rPr>
          <w:lang w:val="cs-CZ" w:eastAsia="cs-CZ"/>
        </w:rPr>
        <w:t>V reálné firmě byste také neodesílali e-mail ze své soukromé adresy. Nedělejte to prosím ani ve fiktivní firmě.</w:t>
      </w:r>
      <w:r w:rsidRPr="00431CC8">
        <w:rPr>
          <w:lang w:val="cs-CZ" w:eastAsia="cs-CZ"/>
        </w:rPr>
        <w:t xml:space="preserve"> Pokud zakládáte nový e-mail, nazvěte </w:t>
      </w:r>
      <w:r w:rsidR="00044444">
        <w:rPr>
          <w:lang w:val="cs-CZ" w:eastAsia="cs-CZ"/>
        </w:rPr>
        <w:t>ho</w:t>
      </w:r>
      <w:r w:rsidRPr="00431CC8">
        <w:rPr>
          <w:lang w:val="cs-CZ" w:eastAsia="cs-CZ"/>
        </w:rPr>
        <w:t xml:space="preserve"> podle jména </w:t>
      </w:r>
      <w:r w:rsidR="00044444">
        <w:rPr>
          <w:lang w:val="cs-CZ" w:eastAsia="cs-CZ"/>
        </w:rPr>
        <w:t>V</w:t>
      </w:r>
      <w:r w:rsidRPr="00431CC8">
        <w:rPr>
          <w:lang w:val="cs-CZ" w:eastAsia="cs-CZ"/>
        </w:rPr>
        <w:t xml:space="preserve">aší firmy. Název e-mailu může být </w:t>
      </w:r>
      <w:r w:rsidR="00044444">
        <w:rPr>
          <w:lang w:val="cs-CZ" w:eastAsia="cs-CZ"/>
        </w:rPr>
        <w:t>V</w:t>
      </w:r>
      <w:r w:rsidRPr="00431CC8">
        <w:rPr>
          <w:lang w:val="cs-CZ" w:eastAsia="cs-CZ"/>
        </w:rPr>
        <w:t>aším d</w:t>
      </w:r>
      <w:r>
        <w:rPr>
          <w:lang w:val="cs-CZ" w:eastAsia="cs-CZ"/>
        </w:rPr>
        <w:t>alším marketingovým nástrojem a </w:t>
      </w:r>
      <w:r w:rsidRPr="00431CC8">
        <w:rPr>
          <w:lang w:val="cs-CZ" w:eastAsia="cs-CZ"/>
        </w:rPr>
        <w:t>usnadní identifikaci firmy.</w:t>
      </w:r>
      <w:r>
        <w:rPr>
          <w:lang w:val="cs-CZ" w:eastAsia="cs-CZ"/>
        </w:rPr>
        <w:t xml:space="preserve"> </w:t>
      </w:r>
    </w:p>
    <w:p w:rsidR="001D6E7E" w:rsidRDefault="001D6E7E" w:rsidP="00F922F0">
      <w:pPr>
        <w:jc w:val="both"/>
        <w:rPr>
          <w:lang w:val="cs-CZ" w:eastAsia="cs-CZ"/>
        </w:rPr>
      </w:pPr>
      <w:r>
        <w:rPr>
          <w:lang w:val="cs-CZ" w:eastAsia="cs-CZ"/>
        </w:rPr>
        <w:t xml:space="preserve">Prosíme cestovní kanceláře, které mají v názvu CK, aby netvořily e-mailové adresy s přídomkem ff. Výsledná adresa </w:t>
      </w:r>
      <w:r w:rsidR="00624B2C">
        <w:rPr>
          <w:lang w:val="cs-CZ" w:eastAsia="cs-CZ"/>
        </w:rPr>
        <w:t xml:space="preserve">např. </w:t>
      </w:r>
      <w:r>
        <w:rPr>
          <w:lang w:val="cs-CZ" w:eastAsia="cs-CZ"/>
        </w:rPr>
        <w:t>ff_ck připomíná nevhodné anglické slovo.</w:t>
      </w:r>
    </w:p>
    <w:p w:rsidR="00945DAF" w:rsidRPr="00431CC8" w:rsidRDefault="00945DAF" w:rsidP="00945DAF">
      <w:pPr>
        <w:jc w:val="both"/>
        <w:rPr>
          <w:lang w:val="cs-CZ" w:eastAsia="cs-CZ"/>
        </w:rPr>
      </w:pPr>
      <w:r>
        <w:rPr>
          <w:lang w:val="cs-CZ" w:eastAsia="cs-CZ"/>
        </w:rPr>
        <w:t>Stává se, že se firma rozhodne pro jedno jméno, ale to je již obsazeno a firma si musí zvolit druhou variantu pojmenování, která není shodná s e-mailovou adresou firmy. Prosíme, založte si v tomto případě novou e-mailovou adresu (pracovníci CEFIF ji rádi změní v databázi)</w:t>
      </w:r>
      <w:r w:rsidR="00044444">
        <w:rPr>
          <w:lang w:val="cs-CZ" w:eastAsia="cs-CZ"/>
        </w:rPr>
        <w:t>,</w:t>
      </w:r>
      <w:r>
        <w:rPr>
          <w:lang w:val="cs-CZ" w:eastAsia="cs-CZ"/>
        </w:rPr>
        <w:t xml:space="preserve"> tak, aby odpovídala </w:t>
      </w:r>
      <w:r w:rsidR="00044444">
        <w:rPr>
          <w:lang w:val="cs-CZ" w:eastAsia="cs-CZ"/>
        </w:rPr>
        <w:t>V</w:t>
      </w:r>
      <w:r>
        <w:rPr>
          <w:lang w:val="cs-CZ" w:eastAsia="cs-CZ"/>
        </w:rPr>
        <w:t>ašemu novému obchodnímu jménu. Vypadá velmi divně, když firma Zmrzlinka, s. r. o.</w:t>
      </w:r>
      <w:r w:rsidR="00044444">
        <w:rPr>
          <w:lang w:val="cs-CZ" w:eastAsia="cs-CZ"/>
        </w:rPr>
        <w:t>,</w:t>
      </w:r>
      <w:r>
        <w:rPr>
          <w:lang w:val="cs-CZ" w:eastAsia="cs-CZ"/>
        </w:rPr>
        <w:t xml:space="preserve"> píše z adresy nanuk@seznam.cz.</w:t>
      </w:r>
    </w:p>
    <w:p w:rsidR="00B74C18" w:rsidRPr="00431CC8" w:rsidRDefault="00B74C18" w:rsidP="00B74C18">
      <w:pPr>
        <w:pStyle w:val="nadpis1"/>
        <w:rPr>
          <w:lang w:val="cs-CZ"/>
        </w:rPr>
      </w:pPr>
      <w:r w:rsidRPr="00431CC8">
        <w:rPr>
          <w:lang w:val="cs-CZ"/>
        </w:rPr>
        <w:t>Pravidla e</w:t>
      </w:r>
      <w:r w:rsidR="00044444">
        <w:rPr>
          <w:lang w:val="cs-CZ"/>
        </w:rPr>
        <w:t>-</w:t>
      </w:r>
      <w:r w:rsidRPr="00431CC8">
        <w:rPr>
          <w:lang w:val="cs-CZ"/>
        </w:rPr>
        <w:t>mailové korespondence</w:t>
      </w:r>
    </w:p>
    <w:p w:rsidR="00B74C18" w:rsidRDefault="00AE5FB3" w:rsidP="00913F88">
      <w:pPr>
        <w:jc w:val="both"/>
        <w:rPr>
          <w:lang w:val="cs-CZ" w:eastAsia="cs-CZ"/>
        </w:rPr>
      </w:pPr>
      <w:r>
        <w:rPr>
          <w:lang w:val="cs-CZ" w:eastAsia="cs-CZ"/>
        </w:rPr>
        <w:t>Č</w:t>
      </w:r>
      <w:r w:rsidR="00B74C18" w:rsidRPr="00431CC8">
        <w:rPr>
          <w:lang w:val="cs-CZ" w:eastAsia="cs-CZ"/>
        </w:rPr>
        <w:t xml:space="preserve">istěte si </w:t>
      </w:r>
      <w:r w:rsidR="001D6E7E">
        <w:rPr>
          <w:lang w:val="cs-CZ" w:eastAsia="cs-CZ"/>
        </w:rPr>
        <w:t xml:space="preserve">prosím </w:t>
      </w:r>
      <w:r w:rsidR="00B74C18" w:rsidRPr="00431CC8">
        <w:rPr>
          <w:lang w:val="cs-CZ" w:eastAsia="cs-CZ"/>
        </w:rPr>
        <w:t>pravidelně svoji e-mailovou schránku. Nezapomeňte, že kromě složky s doručenou</w:t>
      </w:r>
      <w:r w:rsidR="001D6E7E">
        <w:rPr>
          <w:lang w:val="cs-CZ" w:eastAsia="cs-CZ"/>
        </w:rPr>
        <w:t xml:space="preserve"> poštou máte i </w:t>
      </w:r>
      <w:r w:rsidR="00B74C18" w:rsidRPr="00431CC8">
        <w:rPr>
          <w:lang w:val="cs-CZ" w:eastAsia="cs-CZ"/>
        </w:rPr>
        <w:t xml:space="preserve">složku s odeslanou poštou, kde mohou být objemné e-maily! Uvědomte si prosím, že plná </w:t>
      </w:r>
      <w:r w:rsidR="00624B2C">
        <w:rPr>
          <w:lang w:val="cs-CZ" w:eastAsia="cs-CZ"/>
        </w:rPr>
        <w:t>e-</w:t>
      </w:r>
      <w:r w:rsidR="00B74C18" w:rsidRPr="00431CC8">
        <w:rPr>
          <w:lang w:val="cs-CZ" w:eastAsia="cs-CZ"/>
        </w:rPr>
        <w:t xml:space="preserve">mailová schránka znemožňuje komunikaci. Pokud narazíme na plnou e-mailovou schránku, informujeme vyučujícího, ale držíme se hesla 3x a dost. Pokud nechcete mít problém s kapacitou </w:t>
      </w:r>
      <w:r w:rsidR="00044444">
        <w:rPr>
          <w:lang w:val="cs-CZ" w:eastAsia="cs-CZ"/>
        </w:rPr>
        <w:t>V</w:t>
      </w:r>
      <w:r w:rsidR="006E5705">
        <w:rPr>
          <w:lang w:val="cs-CZ" w:eastAsia="cs-CZ"/>
        </w:rPr>
        <w:t>aší</w:t>
      </w:r>
      <w:r w:rsidR="00B74C18" w:rsidRPr="00431CC8">
        <w:rPr>
          <w:lang w:val="cs-CZ" w:eastAsia="cs-CZ"/>
        </w:rPr>
        <w:t xml:space="preserve"> e-mailové schránky, vyberte si takovou freemailovou službu, která poskytuje neomezenou velikost e</w:t>
      </w:r>
      <w:r w:rsidR="006E5705">
        <w:rPr>
          <w:lang w:val="cs-CZ" w:eastAsia="cs-CZ"/>
        </w:rPr>
        <w:t>-</w:t>
      </w:r>
      <w:r w:rsidR="00B74C18" w:rsidRPr="00431CC8">
        <w:rPr>
          <w:lang w:val="cs-CZ" w:eastAsia="cs-CZ"/>
        </w:rPr>
        <w:t>mailové schránky.</w:t>
      </w:r>
    </w:p>
    <w:p w:rsidR="0015424F" w:rsidRPr="00431CC8" w:rsidRDefault="0015424F" w:rsidP="0015424F">
      <w:pPr>
        <w:jc w:val="both"/>
        <w:rPr>
          <w:lang w:val="cs-CZ" w:eastAsia="cs-CZ"/>
        </w:rPr>
      </w:pPr>
      <w:r w:rsidRPr="00431CC8">
        <w:rPr>
          <w:lang w:val="cs-CZ" w:eastAsia="cs-CZ"/>
        </w:rPr>
        <w:t>Při korespondenci uvádějte před jménem své firmy zkratku FF, aby bylo jasné, že se jedná o fiktivní firmu.</w:t>
      </w:r>
    </w:p>
    <w:p w:rsidR="007A7467" w:rsidRDefault="0015424F" w:rsidP="0015424F">
      <w:pPr>
        <w:jc w:val="both"/>
        <w:rPr>
          <w:lang w:val="cs-CZ" w:eastAsia="cs-CZ"/>
        </w:rPr>
      </w:pPr>
      <w:r w:rsidRPr="00431CC8">
        <w:rPr>
          <w:lang w:val="cs-CZ" w:eastAsia="cs-CZ"/>
        </w:rPr>
        <w:t>Adresou FF je vždy adresa školy (případ</w:t>
      </w:r>
      <w:r>
        <w:rPr>
          <w:lang w:val="cs-CZ" w:eastAsia="cs-CZ"/>
        </w:rPr>
        <w:t xml:space="preserve">ně adresa té budovy školy, kam </w:t>
      </w:r>
      <w:r w:rsidR="00044444">
        <w:rPr>
          <w:lang w:val="cs-CZ" w:eastAsia="cs-CZ"/>
        </w:rPr>
        <w:t>V</w:t>
      </w:r>
      <w:r w:rsidRPr="00431CC8">
        <w:rPr>
          <w:lang w:val="cs-CZ" w:eastAsia="cs-CZ"/>
        </w:rPr>
        <w:t>ám dochází korespondence</w:t>
      </w:r>
      <w:r>
        <w:rPr>
          <w:lang w:val="cs-CZ" w:eastAsia="cs-CZ"/>
        </w:rPr>
        <w:t>)</w:t>
      </w:r>
      <w:r w:rsidRPr="00431CC8">
        <w:rPr>
          <w:lang w:val="cs-CZ" w:eastAsia="cs-CZ"/>
        </w:rPr>
        <w:t>.</w:t>
      </w:r>
    </w:p>
    <w:p w:rsidR="007A7467" w:rsidRDefault="007A7467">
      <w:pPr>
        <w:rPr>
          <w:lang w:val="cs-CZ" w:eastAsia="cs-CZ"/>
        </w:rPr>
      </w:pPr>
      <w:r>
        <w:rPr>
          <w:lang w:val="cs-CZ" w:eastAsia="cs-CZ"/>
        </w:rPr>
        <w:br w:type="page"/>
      </w:r>
    </w:p>
    <w:p w:rsidR="00B74C18" w:rsidRPr="00431CC8" w:rsidRDefault="00B74C18" w:rsidP="00B74C18">
      <w:pPr>
        <w:pStyle w:val="nadpis1"/>
        <w:rPr>
          <w:lang w:val="cs-CZ"/>
        </w:rPr>
      </w:pPr>
      <w:r w:rsidRPr="00431CC8">
        <w:rPr>
          <w:lang w:val="cs-CZ"/>
        </w:rPr>
        <w:t>Pravidla obchodní korespondence</w:t>
      </w:r>
    </w:p>
    <w:p w:rsidR="00B74C18" w:rsidRPr="00431CC8" w:rsidRDefault="00B74C18" w:rsidP="00EE5D29">
      <w:pPr>
        <w:jc w:val="both"/>
        <w:rPr>
          <w:lang w:val="cs-CZ" w:eastAsia="cs-CZ"/>
        </w:rPr>
      </w:pPr>
      <w:r w:rsidRPr="00431CC8">
        <w:rPr>
          <w:lang w:val="cs-CZ" w:eastAsia="cs-CZ"/>
        </w:rPr>
        <w:t>Nedílnou částí obchodní korespondence je průvodní text dopisu/e-mailu a podpis (nejen jméno osoby, ale i jméno firmy – nejedná se o soukromou korespondenci)! Dodržujte, co jste se naučili v hodinách obchodní korespondence. Váš dopis/</w:t>
      </w:r>
      <w:r w:rsidR="00624B2C">
        <w:rPr>
          <w:lang w:val="cs-CZ" w:eastAsia="cs-CZ"/>
        </w:rPr>
        <w:t>e-</w:t>
      </w:r>
      <w:r w:rsidRPr="00431CC8">
        <w:rPr>
          <w:lang w:val="cs-CZ" w:eastAsia="cs-CZ"/>
        </w:rPr>
        <w:t xml:space="preserve">mail </w:t>
      </w:r>
      <w:r w:rsidR="00646A8A">
        <w:rPr>
          <w:lang w:val="cs-CZ" w:eastAsia="cs-CZ"/>
        </w:rPr>
        <w:t>V</w:t>
      </w:r>
      <w:r w:rsidRPr="00431CC8">
        <w:rPr>
          <w:lang w:val="cs-CZ" w:eastAsia="cs-CZ"/>
        </w:rPr>
        <w:t>ás reprezentuje. Příklad e</w:t>
      </w:r>
      <w:r w:rsidR="00646A8A">
        <w:rPr>
          <w:lang w:val="cs-CZ" w:eastAsia="cs-CZ"/>
        </w:rPr>
        <w:t>-</w:t>
      </w:r>
      <w:r w:rsidRPr="00431CC8">
        <w:rPr>
          <w:lang w:val="cs-CZ" w:eastAsia="cs-CZ"/>
        </w:rPr>
        <w:t>mailu:</w:t>
      </w:r>
    </w:p>
    <w:p w:rsidR="00B74C18" w:rsidRPr="00431CC8" w:rsidRDefault="00B74C18" w:rsidP="00B74C18">
      <w:pPr>
        <w:rPr>
          <w:lang w:val="cs-CZ" w:eastAsia="cs-CZ"/>
        </w:rPr>
      </w:pPr>
      <w:r w:rsidRPr="00431CC8">
        <w:rPr>
          <w:lang w:val="cs-CZ" w:eastAsia="cs-CZ"/>
        </w:rPr>
        <w:t>Vážení,</w:t>
      </w:r>
    </w:p>
    <w:p w:rsidR="00B74C18" w:rsidRPr="00431CC8" w:rsidRDefault="00B74C18" w:rsidP="00B74C18">
      <w:pPr>
        <w:rPr>
          <w:lang w:val="cs-CZ" w:eastAsia="cs-CZ"/>
        </w:rPr>
      </w:pPr>
      <w:r w:rsidRPr="00431CC8">
        <w:rPr>
          <w:lang w:val="cs-CZ" w:eastAsia="cs-CZ"/>
        </w:rPr>
        <w:t xml:space="preserve">zasílám Vám </w:t>
      </w:r>
      <w:r w:rsidR="001D6E7E">
        <w:rPr>
          <w:lang w:val="cs-CZ" w:eastAsia="cs-CZ"/>
        </w:rPr>
        <w:t>smlouvu o veden</w:t>
      </w:r>
      <w:r w:rsidR="00624B2C">
        <w:rPr>
          <w:lang w:val="cs-CZ" w:eastAsia="cs-CZ"/>
        </w:rPr>
        <w:t>í</w:t>
      </w:r>
      <w:r w:rsidR="001D6E7E">
        <w:rPr>
          <w:lang w:val="cs-CZ" w:eastAsia="cs-CZ"/>
        </w:rPr>
        <w:t xml:space="preserve"> účtu</w:t>
      </w:r>
      <w:r w:rsidRPr="00431CC8">
        <w:rPr>
          <w:lang w:val="cs-CZ" w:eastAsia="cs-CZ"/>
        </w:rPr>
        <w:t>.</w:t>
      </w:r>
    </w:p>
    <w:p w:rsidR="00B74C18" w:rsidRPr="00431CC8" w:rsidRDefault="00B74C18" w:rsidP="00B74C18">
      <w:pPr>
        <w:rPr>
          <w:lang w:val="cs-CZ" w:eastAsia="cs-CZ"/>
        </w:rPr>
      </w:pPr>
      <w:r w:rsidRPr="00431CC8">
        <w:rPr>
          <w:lang w:val="cs-CZ" w:eastAsia="cs-CZ"/>
        </w:rPr>
        <w:t>S pozdravem</w:t>
      </w:r>
    </w:p>
    <w:p w:rsidR="00B74C18" w:rsidRPr="00431CC8" w:rsidRDefault="00B74C18" w:rsidP="00B74C18">
      <w:pPr>
        <w:rPr>
          <w:lang w:val="cs-CZ" w:eastAsia="cs-CZ"/>
        </w:rPr>
      </w:pPr>
      <w:r w:rsidRPr="00431CC8">
        <w:rPr>
          <w:lang w:val="cs-CZ" w:eastAsia="cs-CZ"/>
        </w:rPr>
        <w:t>Jana Vostrá,</w:t>
      </w:r>
      <w:r w:rsidR="00624B2C">
        <w:rPr>
          <w:lang w:val="cs-CZ" w:eastAsia="cs-CZ"/>
        </w:rPr>
        <w:br/>
      </w:r>
      <w:r w:rsidRPr="00431CC8">
        <w:rPr>
          <w:lang w:val="cs-CZ" w:eastAsia="cs-CZ"/>
        </w:rPr>
        <w:t>ředitelka</w:t>
      </w:r>
      <w:r w:rsidR="00624B2C">
        <w:rPr>
          <w:lang w:val="cs-CZ" w:eastAsia="cs-CZ"/>
        </w:rPr>
        <w:br/>
      </w:r>
      <w:r w:rsidRPr="00431CC8">
        <w:rPr>
          <w:lang w:val="cs-CZ" w:eastAsia="cs-CZ"/>
        </w:rPr>
        <w:t>Fiktivní firma, s. r. o.</w:t>
      </w:r>
    </w:p>
    <w:p w:rsidR="00431CC8" w:rsidRPr="00431CC8" w:rsidRDefault="00431CC8" w:rsidP="00431CC8">
      <w:pPr>
        <w:pStyle w:val="nadpis1"/>
        <w:rPr>
          <w:lang w:val="cs-CZ"/>
        </w:rPr>
      </w:pPr>
      <w:r>
        <w:rPr>
          <w:lang w:val="cs-CZ"/>
        </w:rPr>
        <w:lastRenderedPageBreak/>
        <w:t>Pojišťovna CEFIF</w:t>
      </w:r>
    </w:p>
    <w:p w:rsidR="00431CC8" w:rsidRPr="00431CC8" w:rsidRDefault="00431CC8" w:rsidP="00EE5D29">
      <w:pPr>
        <w:jc w:val="both"/>
        <w:rPr>
          <w:lang w:val="cs-CZ" w:eastAsia="cs-CZ"/>
        </w:rPr>
      </w:pPr>
      <w:r w:rsidRPr="00431CC8">
        <w:rPr>
          <w:lang w:val="cs-CZ" w:eastAsia="cs-CZ"/>
        </w:rPr>
        <w:t>Upozorňujeme FF na povinnost zákonného pojištění všech firem, které zaměstnávají byť i jen jednoho zaměstnan</w:t>
      </w:r>
      <w:r w:rsidR="007B48E8">
        <w:rPr>
          <w:lang w:val="cs-CZ" w:eastAsia="cs-CZ"/>
        </w:rPr>
        <w:t>ce</w:t>
      </w:r>
      <w:r w:rsidRPr="00431CC8">
        <w:rPr>
          <w:lang w:val="cs-CZ" w:eastAsia="cs-CZ"/>
        </w:rPr>
        <w:t>. Připomínáme, že tato hlášení a platby se odesílají čtvrtletně</w:t>
      </w:r>
      <w:r w:rsidR="00624B2C">
        <w:rPr>
          <w:lang w:val="cs-CZ" w:eastAsia="cs-CZ"/>
        </w:rPr>
        <w:t>.</w:t>
      </w:r>
    </w:p>
    <w:p w:rsidR="00431CC8" w:rsidRPr="00431CC8" w:rsidRDefault="00431CC8" w:rsidP="00EE5D29">
      <w:pPr>
        <w:jc w:val="both"/>
        <w:rPr>
          <w:lang w:val="cs-CZ" w:eastAsia="cs-CZ"/>
        </w:rPr>
      </w:pPr>
      <w:r w:rsidRPr="00431CC8">
        <w:rPr>
          <w:lang w:val="cs-CZ" w:eastAsia="cs-CZ"/>
        </w:rPr>
        <w:t>Rovněž upozorňujeme na povinné pojištění cestovních kanceláří proti úpadku. Pokud CK nemá pojištění, nesmí na žádné akci sítě FF vystavovat.</w:t>
      </w:r>
    </w:p>
    <w:p w:rsidR="00431CC8" w:rsidRDefault="00431CC8" w:rsidP="00EE5D29">
      <w:pPr>
        <w:jc w:val="both"/>
        <w:rPr>
          <w:lang w:val="cs-CZ" w:eastAsia="cs-CZ"/>
        </w:rPr>
      </w:pPr>
      <w:r w:rsidRPr="00431CC8">
        <w:rPr>
          <w:lang w:val="cs-CZ" w:eastAsia="cs-CZ"/>
        </w:rPr>
        <w:t xml:space="preserve">Ostatní pojištění v nabídce nejsou pro FF povinná. Záleží pouze na </w:t>
      </w:r>
      <w:r w:rsidR="00646A8A">
        <w:rPr>
          <w:lang w:val="cs-CZ" w:eastAsia="cs-CZ"/>
        </w:rPr>
        <w:t>V</w:t>
      </w:r>
      <w:r w:rsidRPr="00431CC8">
        <w:rPr>
          <w:lang w:val="cs-CZ" w:eastAsia="cs-CZ"/>
        </w:rPr>
        <w:t>ás a na tom, jak rozsáhlou nabídku si zpracujete (např. CK může svým klientům na veletrhu nabízet i komerční připojištění léčebných výloh, úrazu, zavazadel apod. Pojišť</w:t>
      </w:r>
      <w:r w:rsidR="00426C3B">
        <w:rPr>
          <w:lang w:val="cs-CZ" w:eastAsia="cs-CZ"/>
        </w:rPr>
        <w:t>ovna CEFIF ho má ve své nabídce)</w:t>
      </w:r>
      <w:r w:rsidRPr="00431CC8">
        <w:rPr>
          <w:lang w:val="cs-CZ" w:eastAsia="cs-CZ"/>
        </w:rPr>
        <w:t>.</w:t>
      </w:r>
    </w:p>
    <w:p w:rsidR="00F63B58" w:rsidRPr="00F63B58" w:rsidRDefault="00F63B58" w:rsidP="00F63B58">
      <w:pPr>
        <w:pStyle w:val="nadpis1"/>
        <w:rPr>
          <w:lang w:val="cs-CZ"/>
        </w:rPr>
      </w:pPr>
      <w:r w:rsidRPr="00F63B58">
        <w:rPr>
          <w:lang w:val="cs-CZ"/>
        </w:rPr>
        <w:t>Obch</w:t>
      </w:r>
      <w:r>
        <w:rPr>
          <w:lang w:val="cs-CZ"/>
        </w:rPr>
        <w:t>odování mezi fiktivními firmami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Vážení přátelé, rádi bychom </w:t>
      </w:r>
      <w:r w:rsidR="00646A8A">
        <w:rPr>
          <w:lang w:val="cs-CZ" w:eastAsia="cs-CZ"/>
        </w:rPr>
        <w:t>V</w:t>
      </w:r>
      <w:r w:rsidRPr="00F63B58">
        <w:rPr>
          <w:lang w:val="cs-CZ" w:eastAsia="cs-CZ"/>
        </w:rPr>
        <w:t>ás znovu upozornili na „desku cti“ na webových stránkách Centra fiktivních firem. Znovu budeme v letošním roce veřejně oceňovat ty fiktivní firmy, které dobře a často obchodují, odpovídají na nabídky a platí rychle a včas své pohledávky.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Prosím, zasílejte nám průběžně, několikrát do roka, jakoukoliv formou (dopis, e-mail), se kterými firmami máte dobré zkušenosti a se kterými rádi a nejčastěji obchodujete. Hlasovat můžete pouze pro FF z j</w:t>
      </w:r>
      <w:r w:rsidR="00EE5D29">
        <w:rPr>
          <w:lang w:val="cs-CZ" w:eastAsia="cs-CZ"/>
        </w:rPr>
        <w:t xml:space="preserve">iných škol. Platnost hlasu </w:t>
      </w:r>
      <w:r w:rsidR="00A03883">
        <w:rPr>
          <w:lang w:val="cs-CZ" w:eastAsia="cs-CZ"/>
        </w:rPr>
        <w:br/>
      </w:r>
      <w:r w:rsidR="00EE5D29">
        <w:rPr>
          <w:lang w:val="cs-CZ" w:eastAsia="cs-CZ"/>
        </w:rPr>
        <w:t>je 6 </w:t>
      </w:r>
      <w:r w:rsidRPr="00F63B58">
        <w:rPr>
          <w:lang w:val="cs-CZ" w:eastAsia="cs-CZ"/>
        </w:rPr>
        <w:t xml:space="preserve">měsíců, velké prázdniny se nezapočítávají a můžete samozřejmě hlasovat i pro více </w:t>
      </w:r>
      <w:r w:rsidR="00646A8A">
        <w:rPr>
          <w:lang w:val="cs-CZ" w:eastAsia="cs-CZ"/>
        </w:rPr>
        <w:t>než</w:t>
      </w:r>
      <w:r w:rsidRPr="00F63B58">
        <w:rPr>
          <w:lang w:val="cs-CZ" w:eastAsia="cs-CZ"/>
        </w:rPr>
        <w:t xml:space="preserve"> jednu fiktivní firmu.</w:t>
      </w:r>
    </w:p>
    <w:p w:rsidR="00F63B58" w:rsidRPr="00F63B58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>Zá</w:t>
      </w:r>
      <w:r w:rsidR="00426C3B">
        <w:rPr>
          <w:lang w:val="cs-CZ" w:eastAsia="cs-CZ"/>
        </w:rPr>
        <w:t xml:space="preserve">roveň bychom </w:t>
      </w:r>
      <w:r w:rsidR="00646A8A">
        <w:rPr>
          <w:lang w:val="cs-CZ" w:eastAsia="cs-CZ"/>
        </w:rPr>
        <w:t>V</w:t>
      </w:r>
      <w:r w:rsidR="00426C3B">
        <w:rPr>
          <w:lang w:val="cs-CZ" w:eastAsia="cs-CZ"/>
        </w:rPr>
        <w:t xml:space="preserve">ás tímto chtěli </w:t>
      </w:r>
      <w:r w:rsidRPr="00F63B58">
        <w:rPr>
          <w:lang w:val="cs-CZ" w:eastAsia="cs-CZ"/>
        </w:rPr>
        <w:t>vyzvat k větší aktivitě při obchodování. Snažte se prosím, pokud můžete, udržovat obchodní styk s co možná největším počtem fiktivních firem. Nakupujte a prodávejte. Účelem fiktivní firmy není generovat zisk, ale zkušenosti!</w:t>
      </w:r>
    </w:p>
    <w:p w:rsidR="007A7467" w:rsidRDefault="00F63B58" w:rsidP="00EE5D29">
      <w:pPr>
        <w:jc w:val="both"/>
        <w:rPr>
          <w:lang w:val="cs-CZ" w:eastAsia="cs-CZ"/>
        </w:rPr>
      </w:pPr>
      <w:r w:rsidRPr="00F63B58">
        <w:rPr>
          <w:lang w:val="cs-CZ" w:eastAsia="cs-CZ"/>
        </w:rPr>
        <w:t xml:space="preserve">Prosíme </w:t>
      </w:r>
      <w:r w:rsidR="00646A8A">
        <w:rPr>
          <w:lang w:val="cs-CZ" w:eastAsia="cs-CZ"/>
        </w:rPr>
        <w:t>V</w:t>
      </w:r>
      <w:r w:rsidRPr="00F63B58">
        <w:rPr>
          <w:lang w:val="cs-CZ" w:eastAsia="cs-CZ"/>
        </w:rPr>
        <w:t xml:space="preserve">ás, abyste kladně reagovali na </w:t>
      </w:r>
      <w:r w:rsidR="00624B2C">
        <w:rPr>
          <w:lang w:val="cs-CZ" w:eastAsia="cs-CZ"/>
        </w:rPr>
        <w:t>většinu nabídek, které</w:t>
      </w:r>
      <w:r w:rsidRPr="00F63B58">
        <w:rPr>
          <w:lang w:val="cs-CZ" w:eastAsia="cs-CZ"/>
        </w:rPr>
        <w:t xml:space="preserve"> dostanete. Přijměte j</w:t>
      </w:r>
      <w:r w:rsidR="00CC34A7">
        <w:rPr>
          <w:lang w:val="cs-CZ" w:eastAsia="cs-CZ"/>
        </w:rPr>
        <w:t>e</w:t>
      </w:r>
      <w:r w:rsidRPr="00F63B58">
        <w:rPr>
          <w:lang w:val="cs-CZ" w:eastAsia="cs-CZ"/>
        </w:rPr>
        <w:t xml:space="preserve"> prosím, i když zboží příliš nepotřebujete. Můžete pořídit zboží či službu i pro své zaměstnance.</w:t>
      </w:r>
      <w:r w:rsidR="00624B2C">
        <w:rPr>
          <w:lang w:val="cs-CZ" w:eastAsia="cs-CZ"/>
        </w:rPr>
        <w:t xml:space="preserve"> Pokud </w:t>
      </w:r>
      <w:r w:rsidR="00646A8A">
        <w:rPr>
          <w:lang w:val="cs-CZ" w:eastAsia="cs-CZ"/>
        </w:rPr>
        <w:t>V</w:t>
      </w:r>
      <w:r w:rsidR="00624B2C">
        <w:rPr>
          <w:lang w:val="cs-CZ" w:eastAsia="cs-CZ"/>
        </w:rPr>
        <w:t>ám někdo pošle nabídku, domluvte se s ním, že si od něj odeberete, ale ať si i on objedná od Vás.</w:t>
      </w:r>
    </w:p>
    <w:p w:rsidR="007A7467" w:rsidRDefault="007A7467">
      <w:pPr>
        <w:rPr>
          <w:lang w:val="cs-CZ" w:eastAsia="cs-CZ"/>
        </w:rPr>
      </w:pPr>
      <w:r>
        <w:rPr>
          <w:lang w:val="cs-CZ" w:eastAsia="cs-CZ"/>
        </w:rPr>
        <w:br w:type="page"/>
      </w:r>
    </w:p>
    <w:p w:rsidR="00DD3AA5" w:rsidRDefault="00DD3AA5" w:rsidP="007A7467">
      <w:pPr>
        <w:pStyle w:val="nadpis1"/>
        <w:jc w:val="both"/>
        <w:rPr>
          <w:lang w:val="cs-CZ" w:eastAsia="cs-CZ"/>
        </w:rPr>
      </w:pPr>
      <w:r>
        <w:rPr>
          <w:lang w:val="cs-CZ" w:eastAsia="cs-CZ"/>
        </w:rPr>
        <w:t>Odhlášení firmy</w:t>
      </w:r>
    </w:p>
    <w:p w:rsidR="00DD3AA5" w:rsidRDefault="007A7467" w:rsidP="007A7467">
      <w:pPr>
        <w:jc w:val="both"/>
        <w:rPr>
          <w:lang w:val="cs-CZ" w:eastAsia="cs-CZ"/>
        </w:rPr>
      </w:pPr>
      <w:r>
        <w:rPr>
          <w:lang w:val="cs-CZ" w:eastAsia="cs-CZ"/>
        </w:rPr>
        <w:t>Stávalo se nám, že žáci oznámili zrušení firmy, my jsme ji vymazali a následně se zjistilo, že měla být firma jenom přerušena – že se žáci spletli. Abychom tomuto předešli, zavedli jsme dvě cesty jak, firmu zrušit bez toho, že by firma postoupila proces likvidace:</w:t>
      </w:r>
    </w:p>
    <w:p w:rsidR="007A7467" w:rsidRDefault="007A7467" w:rsidP="007A7467">
      <w:pPr>
        <w:pStyle w:val="Odstavecseseznamem"/>
        <w:numPr>
          <w:ilvl w:val="0"/>
          <w:numId w:val="6"/>
        </w:numPr>
        <w:jc w:val="both"/>
        <w:rPr>
          <w:lang w:val="cs-CZ" w:eastAsia="cs-CZ"/>
        </w:rPr>
      </w:pPr>
      <w:r>
        <w:rPr>
          <w:lang w:val="cs-CZ" w:eastAsia="cs-CZ"/>
        </w:rPr>
        <w:t>Na CD je v adresáři Dotazníky formulář „Odhlášení firmy.docx“. Žáci jej vyplní, dají k podpisu vyučujícímu, který potvrdí správnost a tento formulář nám odešlou.</w:t>
      </w:r>
    </w:p>
    <w:p w:rsidR="007A7467" w:rsidRPr="007A7467" w:rsidRDefault="007A7467" w:rsidP="007A7467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>Vyučující fiktivní firmy ze svého e-mailu oznámí pracovníkům CEFIF</w:t>
      </w:r>
      <w:r>
        <w:t xml:space="preserve"> firmu/firmy, které </w:t>
      </w:r>
      <w:r>
        <w:t>odhlašuje.</w:t>
      </w:r>
    </w:p>
    <w:p w:rsidR="00752FE6" w:rsidRDefault="00752FE6" w:rsidP="00752FE6">
      <w:pPr>
        <w:pStyle w:val="nadpis1"/>
        <w:rPr>
          <w:lang w:val="cs-CZ" w:eastAsia="cs-CZ"/>
        </w:rPr>
      </w:pPr>
      <w:r>
        <w:rPr>
          <w:lang w:val="cs-CZ"/>
        </w:rPr>
        <w:t>Kontrolní</w:t>
      </w:r>
      <w:r>
        <w:rPr>
          <w:lang w:val="cs-CZ" w:eastAsia="cs-CZ"/>
        </w:rPr>
        <w:t xml:space="preserve"> hlášení a EET</w:t>
      </w:r>
    </w:p>
    <w:p w:rsidR="00752FE6" w:rsidRDefault="008863F8" w:rsidP="00C92B09">
      <w:pPr>
        <w:jc w:val="both"/>
        <w:rPr>
          <w:lang w:val="cs-CZ" w:eastAsia="cs-CZ"/>
        </w:rPr>
      </w:pPr>
      <w:r>
        <w:rPr>
          <w:lang w:val="cs-CZ" w:eastAsia="cs-CZ"/>
        </w:rPr>
        <w:t>Reálné firmy se se</w:t>
      </w:r>
      <w:r w:rsidR="006A3DDA">
        <w:rPr>
          <w:lang w:val="cs-CZ" w:eastAsia="cs-CZ"/>
        </w:rPr>
        <w:t>t</w:t>
      </w:r>
      <w:r>
        <w:rPr>
          <w:lang w:val="cs-CZ" w:eastAsia="cs-CZ"/>
        </w:rPr>
        <w:t xml:space="preserve">kávají s kontrolním hlášením a </w:t>
      </w:r>
      <w:r w:rsidR="001D6E7E">
        <w:rPr>
          <w:lang w:val="cs-CZ" w:eastAsia="cs-CZ"/>
        </w:rPr>
        <w:t>s</w:t>
      </w:r>
      <w:r>
        <w:rPr>
          <w:lang w:val="cs-CZ" w:eastAsia="cs-CZ"/>
        </w:rPr>
        <w:t xml:space="preserve"> elektronickou evidenc</w:t>
      </w:r>
      <w:r w:rsidR="00646A8A">
        <w:rPr>
          <w:lang w:val="cs-CZ" w:eastAsia="cs-CZ"/>
        </w:rPr>
        <w:t>í</w:t>
      </w:r>
      <w:r>
        <w:rPr>
          <w:lang w:val="cs-CZ" w:eastAsia="cs-CZ"/>
        </w:rPr>
        <w:t xml:space="preserve"> tržeb (EET). CEFIF kontrolní hlášení nevyžaduje. Výběr daní je důležitý pro stát. Pro nás je důležité, aby žáci věděli, že něco jako kontrolní hlášení existuje, že je možné </w:t>
      </w:r>
      <w:r w:rsidR="00646A8A">
        <w:rPr>
          <w:lang w:val="cs-CZ" w:eastAsia="cs-CZ"/>
        </w:rPr>
        <w:t>ho</w:t>
      </w:r>
      <w:r>
        <w:rPr>
          <w:lang w:val="cs-CZ" w:eastAsia="cs-CZ"/>
        </w:rPr>
        <w:t xml:space="preserve"> vygenerovat z účetního SW nebo vyhotovit on</w:t>
      </w:r>
      <w:r w:rsidR="00646A8A">
        <w:rPr>
          <w:lang w:val="cs-CZ" w:eastAsia="cs-CZ"/>
        </w:rPr>
        <w:t>-</w:t>
      </w:r>
      <w:r>
        <w:rPr>
          <w:lang w:val="cs-CZ" w:eastAsia="cs-CZ"/>
        </w:rPr>
        <w:t xml:space="preserve">line. Pokud nám </w:t>
      </w:r>
      <w:r w:rsidR="00646A8A">
        <w:rPr>
          <w:lang w:val="cs-CZ" w:eastAsia="cs-CZ"/>
        </w:rPr>
        <w:t>ho</w:t>
      </w:r>
      <w:r>
        <w:rPr>
          <w:lang w:val="cs-CZ" w:eastAsia="cs-CZ"/>
        </w:rPr>
        <w:t xml:space="preserve"> však budete chtít poslat, tak samozřejmě můžete.</w:t>
      </w:r>
    </w:p>
    <w:p w:rsidR="008863F8" w:rsidRDefault="008863F8" w:rsidP="00C92B09">
      <w:pPr>
        <w:jc w:val="both"/>
        <w:rPr>
          <w:lang w:val="cs-CZ" w:eastAsia="cs-CZ"/>
        </w:rPr>
      </w:pPr>
      <w:r>
        <w:rPr>
          <w:lang w:val="cs-CZ" w:eastAsia="cs-CZ"/>
        </w:rPr>
        <w:t>EET je rovněž motivována lepším výběrem daní a momentálně si nedovedeme představit její zavedení do fiktivní praxe.</w:t>
      </w:r>
    </w:p>
    <w:p w:rsidR="00D63C38" w:rsidRDefault="00D63C38" w:rsidP="00D63C38">
      <w:pPr>
        <w:pStyle w:val="nadpis1"/>
      </w:pPr>
      <w:r w:rsidRPr="00D63C38">
        <w:t xml:space="preserve">Soutěž </w:t>
      </w:r>
      <w:r w:rsidR="00DB7716">
        <w:t xml:space="preserve">s naším </w:t>
      </w:r>
      <w:r w:rsidRPr="00D63C38">
        <w:t>Facebook</w:t>
      </w:r>
      <w:r w:rsidR="00DB7716">
        <w:t>em</w:t>
      </w:r>
    </w:p>
    <w:p w:rsidR="00DB7716" w:rsidRPr="00DB7716" w:rsidRDefault="00DB7716" w:rsidP="00DB7716">
      <w:pPr>
        <w:jc w:val="both"/>
        <w:rPr>
          <w:lang w:val="cs-CZ" w:eastAsia="cs-CZ"/>
        </w:rPr>
      </w:pPr>
      <w:r w:rsidRPr="00DB7716">
        <w:rPr>
          <w:lang w:val="cs-CZ" w:eastAsia="cs-CZ"/>
        </w:rPr>
        <w:t>Vyhlašujeme soutěž o ne</w:t>
      </w:r>
      <w:r>
        <w:rPr>
          <w:lang w:val="cs-CZ" w:eastAsia="cs-CZ"/>
        </w:rPr>
        <w:t xml:space="preserve">jhezčí obrázek pro úvodní fotografii našeho </w:t>
      </w:r>
      <w:hyperlink r:id="rId17" w:history="1">
        <w:r w:rsidRPr="00DB7716">
          <w:rPr>
            <w:rStyle w:val="Hypertextovodkaz"/>
            <w:lang w:val="cs-CZ" w:eastAsia="cs-CZ"/>
          </w:rPr>
          <w:t>Facebooku</w:t>
        </w:r>
      </w:hyperlink>
      <w:r>
        <w:rPr>
          <w:lang w:val="cs-CZ" w:eastAsia="cs-CZ"/>
        </w:rPr>
        <w:t xml:space="preserve">. </w:t>
      </w:r>
      <w:r w:rsidR="00CC34A7">
        <w:rPr>
          <w:lang w:val="cs-CZ" w:eastAsia="cs-CZ"/>
        </w:rPr>
        <w:t>Své</w:t>
      </w:r>
      <w:r>
        <w:rPr>
          <w:lang w:val="cs-CZ" w:eastAsia="cs-CZ"/>
        </w:rPr>
        <w:t xml:space="preserve"> práce nám pos</w:t>
      </w:r>
      <w:r w:rsidR="00624B2C">
        <w:rPr>
          <w:lang w:val="cs-CZ" w:eastAsia="cs-CZ"/>
        </w:rPr>
        <w:t xml:space="preserve">ílejte do 30. listopadu 2017. </w:t>
      </w:r>
      <w:r>
        <w:rPr>
          <w:lang w:val="cs-CZ" w:eastAsia="cs-CZ"/>
        </w:rPr>
        <w:t>Pracujte prosím pouze s materiály z otevřených zdrojů. V případě, že se na obrázku budou vyskytovat žáci fiktivní firmy, tak budeme potřebovat souhlas s publikováním. Vítězná práce od nás obdrží diplom, věcnou cenu a</w:t>
      </w:r>
      <w:r w:rsidR="00646A8A">
        <w:rPr>
          <w:lang w:val="cs-CZ" w:eastAsia="cs-CZ"/>
        </w:rPr>
        <w:t> </w:t>
      </w:r>
      <w:r>
        <w:rPr>
          <w:lang w:val="cs-CZ" w:eastAsia="cs-CZ"/>
        </w:rPr>
        <w:t xml:space="preserve">bude minimálně po dobu půl roku úvodní fotografií našeho Facebooku. </w:t>
      </w:r>
      <w:r w:rsidR="00CC32EF">
        <w:rPr>
          <w:lang w:val="cs-CZ" w:eastAsia="cs-CZ"/>
        </w:rPr>
        <w:t xml:space="preserve">Vybrané práce obdrží čestné uznání. </w:t>
      </w:r>
      <w:r>
        <w:rPr>
          <w:lang w:val="cs-CZ" w:eastAsia="cs-CZ"/>
        </w:rPr>
        <w:t xml:space="preserve">V případě, že se nám žádná práce nebude zdát dostatečně kvalitní, tak si vyhrazujeme právo soutěž zrušit, ale i tak </w:t>
      </w:r>
      <w:r w:rsidR="00646A8A">
        <w:rPr>
          <w:lang w:val="cs-CZ" w:eastAsia="cs-CZ"/>
        </w:rPr>
        <w:t xml:space="preserve">od nás </w:t>
      </w:r>
      <w:r>
        <w:rPr>
          <w:lang w:val="cs-CZ" w:eastAsia="cs-CZ"/>
        </w:rPr>
        <w:t>jedna firma dostane malou pozornost za účast v soutěži.</w:t>
      </w:r>
    </w:p>
    <w:p w:rsidR="00FD4051" w:rsidRPr="00FD4051" w:rsidRDefault="00D42C21" w:rsidP="00FD4051">
      <w:pPr>
        <w:rPr>
          <w:lang w:val="cs-CZ" w:eastAsia="cs-CZ"/>
        </w:rPr>
      </w:pPr>
      <w:r>
        <w:rPr>
          <w:lang w:val="cs-CZ" w:eastAsia="cs-CZ"/>
        </w:rPr>
        <w:t xml:space="preserve">Věříme, že se </w:t>
      </w:r>
      <w:r w:rsidR="00646A8A">
        <w:rPr>
          <w:lang w:val="cs-CZ" w:eastAsia="cs-CZ"/>
        </w:rPr>
        <w:t>V</w:t>
      </w:r>
      <w:r>
        <w:rPr>
          <w:lang w:val="cs-CZ" w:eastAsia="cs-CZ"/>
        </w:rPr>
        <w:t xml:space="preserve">ám provedené změny </w:t>
      </w:r>
      <w:r w:rsidR="00EE5D29">
        <w:rPr>
          <w:lang w:val="cs-CZ" w:eastAsia="cs-CZ"/>
        </w:rPr>
        <w:t>budou líbit</w:t>
      </w:r>
      <w:r w:rsidR="00646A8A">
        <w:rPr>
          <w:lang w:val="cs-CZ" w:eastAsia="cs-CZ"/>
        </w:rPr>
        <w:t>,</w:t>
      </w:r>
      <w:r w:rsidR="00EE5D29">
        <w:rPr>
          <w:lang w:val="cs-CZ" w:eastAsia="cs-CZ"/>
        </w:rPr>
        <w:t xml:space="preserve"> přejeme </w:t>
      </w:r>
      <w:r w:rsidR="00646A8A">
        <w:rPr>
          <w:lang w:val="cs-CZ" w:eastAsia="cs-CZ"/>
        </w:rPr>
        <w:t>V</w:t>
      </w:r>
      <w:r w:rsidR="00EE5D29">
        <w:rPr>
          <w:lang w:val="cs-CZ" w:eastAsia="cs-CZ"/>
        </w:rPr>
        <w:t>ám mnoho úspěchů ve světě fiktivních firem a těšíme se na setkání</w:t>
      </w:r>
      <w:r w:rsidR="00646A8A">
        <w:rPr>
          <w:lang w:val="cs-CZ" w:eastAsia="cs-CZ"/>
        </w:rPr>
        <w:t>.</w:t>
      </w:r>
    </w:p>
    <w:p w:rsidR="00934E52" w:rsidRDefault="00130B76" w:rsidP="002A5EB5">
      <w:pPr>
        <w:jc w:val="right"/>
        <w:rPr>
          <w:i/>
          <w:lang w:val="cs-CZ" w:eastAsia="cs-CZ"/>
        </w:rPr>
      </w:pPr>
      <w:r w:rsidRPr="002A5EB5">
        <w:rPr>
          <w:i/>
          <w:lang w:val="cs-CZ" w:eastAsia="cs-CZ"/>
        </w:rPr>
        <w:t>Ing. Lukáš Hula, Bc.</w:t>
      </w:r>
      <w:r w:rsidR="002A5EB5">
        <w:rPr>
          <w:i/>
          <w:lang w:val="cs-CZ" w:eastAsia="cs-CZ"/>
        </w:rPr>
        <w:t xml:space="preserve"> Veronika Čížková, Hana Mrázková</w:t>
      </w:r>
      <w:r w:rsidR="001D6E7E">
        <w:rPr>
          <w:i/>
          <w:lang w:val="cs-CZ" w:eastAsia="cs-CZ"/>
        </w:rPr>
        <w:t>, Bc. Dana Alansari</w:t>
      </w:r>
    </w:p>
    <w:p w:rsidR="005B4C9A" w:rsidRPr="005B4C9A" w:rsidRDefault="005B4C9A" w:rsidP="005B4C9A">
      <w:pPr>
        <w:rPr>
          <w:lang w:val="cs-CZ" w:eastAsia="cs-CZ"/>
        </w:rPr>
      </w:pPr>
      <w:bookmarkStart w:id="0" w:name="_GoBack"/>
      <w:bookmarkEnd w:id="0"/>
      <w:r w:rsidRPr="00736263">
        <w:rPr>
          <w:i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C1E43F" wp14:editId="125E3402">
                <wp:simplePos x="0" y="0"/>
                <wp:positionH relativeFrom="page">
                  <wp:posOffset>457200</wp:posOffset>
                </wp:positionH>
                <wp:positionV relativeFrom="paragraph">
                  <wp:posOffset>45720</wp:posOffset>
                </wp:positionV>
                <wp:extent cx="7563600" cy="106807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3600" cy="1068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C9A" w:rsidRDefault="005B4C9A" w:rsidP="005B4C9A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5B4C9A" w:rsidRPr="00736263" w:rsidRDefault="005B4C9A" w:rsidP="005B4C9A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sz w:val="17"/>
                                <w:szCs w:val="17"/>
                              </w:rPr>
                            </w:pPr>
                            <w:r w:rsidRPr="005860D3">
                              <w:rPr>
                                <w:rFonts w:cstheme="majorHAnsi"/>
                                <w:b/>
                                <w:sz w:val="18"/>
                                <w:szCs w:val="18"/>
                              </w:rPr>
                              <w:t xml:space="preserve">Informátor CEFIF - </w:t>
                            </w:r>
                            <w:r w:rsidRPr="005860D3">
                              <w:rPr>
                                <w:rFonts w:cstheme="majorHAnsi"/>
                                <w:sz w:val="18"/>
                                <w:szCs w:val="18"/>
                              </w:rPr>
                              <w:t>nepravidelný občasník Centra fiktivních firem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br/>
                              <w:t>v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ydává Národní ústav pro vzdělávání,</w:t>
                            </w:r>
                            <w:r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Weilova 1271/6, 102 00 Praha 10</w:t>
                            </w:r>
                          </w:p>
                          <w:p w:rsidR="005B4C9A" w:rsidRDefault="005B4C9A" w:rsidP="005B4C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36263">
                              <w:rPr>
                                <w:rFonts w:cstheme="majorHAnsi"/>
                                <w:sz w:val="17"/>
                                <w:szCs w:val="17"/>
                              </w:rPr>
                              <w:t>redakce: Lukáš Hula, Veronika Čížková, Hana Mrázková</w:t>
                            </w:r>
                            <w:r w:rsidRPr="0073626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B4C9A" w:rsidRPr="00736263" w:rsidRDefault="005B4C9A" w:rsidP="005B4C9A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hyperlink r:id="rId18" w:tgtFrame="_blank" w:history="1">
                              <w:r w:rsidRPr="00736263">
                                <w:rPr>
                                  <w:rStyle w:val="Hypertextovodkaz"/>
                                  <w:rFonts w:asciiTheme="majorHAnsi" w:hAnsiTheme="majorHAnsi" w:cstheme="majorHAnsi"/>
                                  <w:color w:val="404040" w:themeColor="text1" w:themeTint="BF"/>
                                  <w:sz w:val="16"/>
                                  <w:szCs w:val="16"/>
                                  <w:u w:val="none"/>
                                </w:rPr>
                                <w:t>www.nuv.cz</w:t>
                              </w:r>
                            </w:hyperlink>
                          </w:p>
                          <w:p w:rsidR="005B4C9A" w:rsidRPr="00736263" w:rsidRDefault="005B4C9A" w:rsidP="005B4C9A"/>
                          <w:p w:rsidR="005B4C9A" w:rsidRPr="00736263" w:rsidRDefault="005B4C9A" w:rsidP="005B4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1E43F" id="Textové pole 2" o:spid="_x0000_s1032" type="#_x0000_t202" style="position:absolute;margin-left:36pt;margin-top:3.6pt;width:595.55pt;height:84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" fillcolor="#f2f2f2 [3052]" stroked="f">
                <v:textbox>
                  <w:txbxContent>
                    <w:p w:rsidR="005B4C9A" w:rsidRDefault="005B4C9A" w:rsidP="005B4C9A">
                      <w:pPr>
                        <w:spacing w:after="0"/>
                        <w:jc w:val="center"/>
                        <w:rPr>
                          <w:rFonts w:cstheme="majorHAnsi"/>
                          <w:b/>
                          <w:sz w:val="17"/>
                          <w:szCs w:val="17"/>
                        </w:rPr>
                      </w:pPr>
                    </w:p>
                    <w:p w:rsidR="005B4C9A" w:rsidRPr="00736263" w:rsidRDefault="005B4C9A" w:rsidP="005B4C9A">
                      <w:pPr>
                        <w:spacing w:after="0"/>
                        <w:jc w:val="center"/>
                        <w:rPr>
                          <w:rFonts w:cstheme="majorHAnsi"/>
                          <w:sz w:val="17"/>
                          <w:szCs w:val="17"/>
                        </w:rPr>
                      </w:pPr>
                      <w:r w:rsidRPr="005860D3">
                        <w:rPr>
                          <w:rFonts w:cstheme="majorHAnsi"/>
                          <w:b/>
                          <w:sz w:val="18"/>
                          <w:szCs w:val="18"/>
                        </w:rPr>
                        <w:t xml:space="preserve">Informátor CEFIF - </w:t>
                      </w:r>
                      <w:r w:rsidRPr="005860D3">
                        <w:rPr>
                          <w:rFonts w:cstheme="majorHAnsi"/>
                          <w:sz w:val="18"/>
                          <w:szCs w:val="18"/>
                        </w:rPr>
                        <w:t>nepravidelný občasník Centra fiktivních firem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br/>
                        <w:t>v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ydává Národní ústav pro vzdělávání,</w:t>
                      </w:r>
                      <w:r>
                        <w:rPr>
                          <w:rFonts w:cstheme="majorHAnsi"/>
                          <w:sz w:val="17"/>
                          <w:szCs w:val="17"/>
                        </w:rPr>
                        <w:t xml:space="preserve"> </w:t>
                      </w: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Weilova 1271/6, 102 00 Praha 10</w:t>
                      </w:r>
                    </w:p>
                    <w:p w:rsidR="005B4C9A" w:rsidRDefault="005B4C9A" w:rsidP="005B4C9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36263">
                        <w:rPr>
                          <w:rFonts w:cstheme="majorHAnsi"/>
                          <w:sz w:val="17"/>
                          <w:szCs w:val="17"/>
                        </w:rPr>
                        <w:t>redakce: Lukáš Hula, Veronika Čížková, Hana Mrázková</w:t>
                      </w:r>
                      <w:r w:rsidRPr="0073626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B4C9A" w:rsidRPr="00736263" w:rsidRDefault="005B4C9A" w:rsidP="005B4C9A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hyperlink r:id="rId19" w:tgtFrame="_blank" w:history="1">
                        <w:r w:rsidRPr="00736263">
                          <w:rPr>
                            <w:rStyle w:val="Hypertextovodkaz"/>
                            <w:rFonts w:asciiTheme="majorHAnsi" w:hAnsiTheme="majorHAnsi" w:cstheme="majorHAnsi"/>
                            <w:color w:val="404040" w:themeColor="text1" w:themeTint="BF"/>
                            <w:sz w:val="16"/>
                            <w:szCs w:val="16"/>
                            <w:u w:val="none"/>
                          </w:rPr>
                          <w:t>www.nuv.cz</w:t>
                        </w:r>
                      </w:hyperlink>
                    </w:p>
                    <w:p w:rsidR="005B4C9A" w:rsidRPr="00736263" w:rsidRDefault="005B4C9A" w:rsidP="005B4C9A"/>
                    <w:p w:rsidR="005B4C9A" w:rsidRPr="00736263" w:rsidRDefault="005B4C9A" w:rsidP="005B4C9A"/>
                  </w:txbxContent>
                </v:textbox>
                <w10:wrap anchorx="page"/>
              </v:shape>
            </w:pict>
          </mc:Fallback>
        </mc:AlternateContent>
      </w:r>
    </w:p>
    <w:sectPr w:rsidR="005B4C9A" w:rsidRPr="005B4C9A" w:rsidSect="005A1491"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19A" w:rsidRDefault="00FA219A" w:rsidP="00DD53F5">
      <w:pPr>
        <w:spacing w:after="0" w:line="240" w:lineRule="auto"/>
      </w:pPr>
      <w:r>
        <w:separator/>
      </w:r>
    </w:p>
  </w:endnote>
  <w:endnote w:type="continuationSeparator" w:id="0">
    <w:p w:rsidR="00FA219A" w:rsidRDefault="00FA219A" w:rsidP="00DD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19A" w:rsidRDefault="00FA219A" w:rsidP="00DD53F5">
      <w:pPr>
        <w:spacing w:after="0" w:line="240" w:lineRule="auto"/>
      </w:pPr>
      <w:r>
        <w:separator/>
      </w:r>
    </w:p>
  </w:footnote>
  <w:footnote w:type="continuationSeparator" w:id="0">
    <w:p w:rsidR="00FA219A" w:rsidRDefault="00FA219A" w:rsidP="00DD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05346"/>
    <w:multiLevelType w:val="hybridMultilevel"/>
    <w:tmpl w:val="BB765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60B7"/>
    <w:multiLevelType w:val="hybridMultilevel"/>
    <w:tmpl w:val="D2B4E2BC"/>
    <w:lvl w:ilvl="0" w:tplc="041C103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0638D"/>
    <w:multiLevelType w:val="hybridMultilevel"/>
    <w:tmpl w:val="C638E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A79B1"/>
    <w:multiLevelType w:val="hybridMultilevel"/>
    <w:tmpl w:val="85CA1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3777E"/>
    <w:multiLevelType w:val="hybridMultilevel"/>
    <w:tmpl w:val="E834A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35406"/>
    <w:multiLevelType w:val="hybridMultilevel"/>
    <w:tmpl w:val="67720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C16EA"/>
    <w:multiLevelType w:val="hybridMultilevel"/>
    <w:tmpl w:val="94BA3008"/>
    <w:lvl w:ilvl="0" w:tplc="040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40725"/>
    <w:rsid w:val="00044444"/>
    <w:rsid w:val="00071630"/>
    <w:rsid w:val="000D1A64"/>
    <w:rsid w:val="00100C06"/>
    <w:rsid w:val="00112088"/>
    <w:rsid w:val="00130B76"/>
    <w:rsid w:val="001420FF"/>
    <w:rsid w:val="0015424F"/>
    <w:rsid w:val="00176CD6"/>
    <w:rsid w:val="0017720B"/>
    <w:rsid w:val="001C2691"/>
    <w:rsid w:val="001D6E7E"/>
    <w:rsid w:val="001F05AA"/>
    <w:rsid w:val="00213524"/>
    <w:rsid w:val="00262D66"/>
    <w:rsid w:val="00270868"/>
    <w:rsid w:val="00276D39"/>
    <w:rsid w:val="00295DA7"/>
    <w:rsid w:val="002A5EB5"/>
    <w:rsid w:val="002D7260"/>
    <w:rsid w:val="00323F9E"/>
    <w:rsid w:val="00327A63"/>
    <w:rsid w:val="00337F2D"/>
    <w:rsid w:val="00361798"/>
    <w:rsid w:val="00392EB6"/>
    <w:rsid w:val="003A0460"/>
    <w:rsid w:val="003D533A"/>
    <w:rsid w:val="00424183"/>
    <w:rsid w:val="00426C3B"/>
    <w:rsid w:val="00431CC8"/>
    <w:rsid w:val="00437A86"/>
    <w:rsid w:val="004442E4"/>
    <w:rsid w:val="004806B3"/>
    <w:rsid w:val="00485D2F"/>
    <w:rsid w:val="00485D35"/>
    <w:rsid w:val="004D7B52"/>
    <w:rsid w:val="004E1B33"/>
    <w:rsid w:val="00542D9F"/>
    <w:rsid w:val="0058299D"/>
    <w:rsid w:val="00582C33"/>
    <w:rsid w:val="005A1491"/>
    <w:rsid w:val="005B4C9A"/>
    <w:rsid w:val="005D028E"/>
    <w:rsid w:val="005F5DFD"/>
    <w:rsid w:val="00612ACD"/>
    <w:rsid w:val="00624B2C"/>
    <w:rsid w:val="00646A8A"/>
    <w:rsid w:val="006A2992"/>
    <w:rsid w:val="006A3DDA"/>
    <w:rsid w:val="006C2F8B"/>
    <w:rsid w:val="006E5705"/>
    <w:rsid w:val="00752FE6"/>
    <w:rsid w:val="0078291A"/>
    <w:rsid w:val="007A7467"/>
    <w:rsid w:val="007B48E8"/>
    <w:rsid w:val="007D6E17"/>
    <w:rsid w:val="007D7651"/>
    <w:rsid w:val="0086700C"/>
    <w:rsid w:val="008735CF"/>
    <w:rsid w:val="0088162A"/>
    <w:rsid w:val="00884D51"/>
    <w:rsid w:val="008863F8"/>
    <w:rsid w:val="008A61C8"/>
    <w:rsid w:val="008B718A"/>
    <w:rsid w:val="008E0A7A"/>
    <w:rsid w:val="008F1AEE"/>
    <w:rsid w:val="009105F8"/>
    <w:rsid w:val="00913F88"/>
    <w:rsid w:val="009155EC"/>
    <w:rsid w:val="0092627E"/>
    <w:rsid w:val="00934E52"/>
    <w:rsid w:val="00945DAF"/>
    <w:rsid w:val="009509E7"/>
    <w:rsid w:val="00950D38"/>
    <w:rsid w:val="00963FAE"/>
    <w:rsid w:val="009812C9"/>
    <w:rsid w:val="00981DE6"/>
    <w:rsid w:val="009870CE"/>
    <w:rsid w:val="009C4996"/>
    <w:rsid w:val="009E4808"/>
    <w:rsid w:val="009F4D25"/>
    <w:rsid w:val="00A03883"/>
    <w:rsid w:val="00A170CE"/>
    <w:rsid w:val="00A31B44"/>
    <w:rsid w:val="00A77E40"/>
    <w:rsid w:val="00A9068A"/>
    <w:rsid w:val="00AB0823"/>
    <w:rsid w:val="00AC68FD"/>
    <w:rsid w:val="00AE5FB3"/>
    <w:rsid w:val="00B730C7"/>
    <w:rsid w:val="00B74C18"/>
    <w:rsid w:val="00B8612A"/>
    <w:rsid w:val="00BB1F62"/>
    <w:rsid w:val="00BC38C9"/>
    <w:rsid w:val="00BD3940"/>
    <w:rsid w:val="00C21A9F"/>
    <w:rsid w:val="00C34830"/>
    <w:rsid w:val="00C835CE"/>
    <w:rsid w:val="00C92B09"/>
    <w:rsid w:val="00CB300C"/>
    <w:rsid w:val="00CC32EF"/>
    <w:rsid w:val="00CC34A7"/>
    <w:rsid w:val="00CE340D"/>
    <w:rsid w:val="00CE7B3F"/>
    <w:rsid w:val="00CF02A2"/>
    <w:rsid w:val="00CF7E0F"/>
    <w:rsid w:val="00D17AA1"/>
    <w:rsid w:val="00D42C21"/>
    <w:rsid w:val="00D63C38"/>
    <w:rsid w:val="00D936C3"/>
    <w:rsid w:val="00DB7716"/>
    <w:rsid w:val="00DC3170"/>
    <w:rsid w:val="00DD3AA5"/>
    <w:rsid w:val="00DD53F5"/>
    <w:rsid w:val="00DE0160"/>
    <w:rsid w:val="00DF6C59"/>
    <w:rsid w:val="00E0307B"/>
    <w:rsid w:val="00E045AB"/>
    <w:rsid w:val="00E26524"/>
    <w:rsid w:val="00E53306"/>
    <w:rsid w:val="00E6455B"/>
    <w:rsid w:val="00E66EC8"/>
    <w:rsid w:val="00EB01AC"/>
    <w:rsid w:val="00EC5F7F"/>
    <w:rsid w:val="00ED051E"/>
    <w:rsid w:val="00ED25C7"/>
    <w:rsid w:val="00EE5D29"/>
    <w:rsid w:val="00EE5F1A"/>
    <w:rsid w:val="00EF77A2"/>
    <w:rsid w:val="00F37214"/>
    <w:rsid w:val="00F55AF8"/>
    <w:rsid w:val="00F63B58"/>
    <w:rsid w:val="00F922F0"/>
    <w:rsid w:val="00FA219A"/>
    <w:rsid w:val="00FA7DBC"/>
    <w:rsid w:val="00FD3F0C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DD0A-BAC6-4696-99FD-913E5837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">
    <w:name w:val="nadpis 1"/>
    <w:basedOn w:val="Normln"/>
    <w:next w:val="Normln"/>
    <w:link w:val="Znaknadpis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2">
    <w:name w:val="nadpis 2"/>
    <w:basedOn w:val="Normln"/>
    <w:next w:val="Normln"/>
    <w:link w:val="Znaknadpis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nadpis3">
    <w:name w:val="nadpis 3"/>
    <w:basedOn w:val="Normln"/>
    <w:next w:val="Normln"/>
    <w:link w:val="Znaknadpis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dpis4">
    <w:name w:val="nadpis 4"/>
    <w:basedOn w:val="Normln"/>
    <w:next w:val="Normln"/>
    <w:link w:val="Znaknadpis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titul">
    <w:name w:val="Subtitle"/>
    <w:basedOn w:val="Normln"/>
    <w:next w:val="Normln"/>
    <w:link w:val="Podtitul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titulChar">
    <w:name w:val="Podtitul Char"/>
    <w:basedOn w:val="Standardnpsmoodstavce"/>
    <w:link w:val="Podtitul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Nadpisbloku">
    <w:name w:val="Nadpis bloku"/>
    <w:basedOn w:val="Normln"/>
    <w:next w:val="Bloktext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pisek">
    <w:name w:val="popisek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Bloktextu">
    <w:name w:val="Blok textu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dpisu2">
    <w:name w:val="Znak nadpisu 2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Znaknadpisu3">
    <w:name w:val="Znak nadpisu 3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Znaknadpisu4">
    <w:name w:val="Znak nadpisu 4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Kontaktninformace">
    <w:name w:val="Kontaktní informace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Zhlavkontaktu">
    <w:name w:val="Záhlaví kontaktu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e">
    <w:name w:val="Organizace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8F1AEE"/>
    <w:rPr>
      <w:color w:val="3E84A3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8F1AE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8F1AEE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customStyle="1" w:styleId="TextpoznpodarouChar">
    <w:name w:val="Text pozn. pod čarou Char"/>
    <w:basedOn w:val="Standardnpsmoodstavce"/>
    <w:link w:val="Textpoznpodarou"/>
    <w:rsid w:val="008F1AEE"/>
    <w:rPr>
      <w:rFonts w:ascii="Times New Roman" w:eastAsia="Times New Roman" w:hAnsi="Times New Roman" w:cs="Times New Roman"/>
      <w:color w:val="auto"/>
      <w:kern w:val="0"/>
      <w:lang w:val="cs-CZ" w:eastAsia="cs-CZ"/>
      <w14:ligatures w14:val="none"/>
    </w:rPr>
  </w:style>
  <w:style w:type="character" w:styleId="Znakapoznpodarou">
    <w:name w:val="footnote reference"/>
    <w:rsid w:val="008F1A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936C3"/>
    <w:rPr>
      <w:color w:val="784869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0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0C7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0C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0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nuv.cz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https://www.facebook.com/centrum.ff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uv.cz/p/centrum-fiktivnich-fir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dana.alansari@nuv.cz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://www.nuv.c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nuv.cz/p/centrum-fiktivnich-fir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velicky\AppData\Roaming\Microsoft\&#352;ablony\Bulletin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881D5-AE0A-4588-BE41-BAFF4C8E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Bulletin.dotx</Template>
  <TotalTime>15</TotalTime>
  <Pages>6</Pages>
  <Words>2428</Words>
  <Characters>14327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velicky</dc:creator>
  <cp:keywords/>
  <cp:lastModifiedBy>Hula Lukáš</cp:lastModifiedBy>
  <cp:revision>3</cp:revision>
  <cp:lastPrinted>2017-09-11T09:20:00Z</cp:lastPrinted>
  <dcterms:created xsi:type="dcterms:W3CDTF">2017-09-11T09:12:00Z</dcterms:created>
  <dcterms:modified xsi:type="dcterms:W3CDTF">2017-09-11T09:23:00Z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