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D90ED" w14:textId="77777777" w:rsidR="00E0307B" w:rsidRDefault="00100C06">
      <w:pPr>
        <w:pStyle w:val="Nzev"/>
        <w:rPr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28214D6" wp14:editId="2365FF08">
                <wp:simplePos x="0" y="0"/>
                <wp:positionH relativeFrom="column">
                  <wp:posOffset>-9525</wp:posOffset>
                </wp:positionH>
                <wp:positionV relativeFrom="paragraph">
                  <wp:posOffset>-112395</wp:posOffset>
                </wp:positionV>
                <wp:extent cx="6954520" cy="1353185"/>
                <wp:effectExtent l="0" t="0" r="0" b="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4520" cy="1353185"/>
                          <a:chOff x="0" y="0"/>
                          <a:chExt cx="6954520" cy="1353185"/>
                        </a:xfrm>
                      </wpg:grpSpPr>
                      <wpg:grpSp>
                        <wpg:cNvPr id="8" name="Skupina 8"/>
                        <wpg:cNvGrpSpPr/>
                        <wpg:grpSpPr>
                          <a:xfrm>
                            <a:off x="0" y="0"/>
                            <a:ext cx="6954520" cy="1353185"/>
                            <a:chOff x="0" y="0"/>
                            <a:chExt cx="6954520" cy="1353185"/>
                          </a:xfrm>
                        </wpg:grpSpPr>
                        <pic:pic xmlns:pic="http://schemas.openxmlformats.org/drawingml/2006/picture">
                          <pic:nvPicPr>
                            <pic:cNvPr id="2" name="Obrázek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88480" cy="13531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8400" y="657225"/>
                              <a:ext cx="706120" cy="378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EC0721" w14:textId="77777777" w:rsidR="00491CD9" w:rsidRPr="00A170CE" w:rsidRDefault="004F4CF2" w:rsidP="00A170C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č.</w:t>
                                </w:r>
                                <w:r w:rsidR="003A1C95"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69</w:t>
                                </w:r>
                              </w:p>
                              <w:p w14:paraId="01DA3EDB" w14:textId="77777777" w:rsidR="00491CD9" w:rsidRPr="00A170CE" w:rsidRDefault="00491CD9" w:rsidP="00A170C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201</w:t>
                                </w:r>
                                <w:r w:rsidR="004F4CF2"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142875"/>
                            <a:ext cx="834390" cy="552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8214D6" id="Skupina 10" o:spid="_x0000_s1026" style="position:absolute;margin-left:-.75pt;margin-top:-8.85pt;width:547.6pt;height:106.55pt;z-index:251667456" coordsize="69545,13531" o:gfxdata="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mVtB9vupes8T2tQDwAABdfc41TOb7PcVk&#10;d+5ysRk2I4URM8/cbnGqn/ii5HvcAE+gAAAAAAAAAAAAAAAAAAAAAAAAAAAAAAAAAAAAAAAAAAAA&#10;AAAAAAAAAAAAAAAAAAAhbe7mv/saxXIpmafsyxypiPBHKnnn8fD84DidzrZ5OGwmI1tmlmYu34qw&#10;+XRXHgt+Cu7Hvz9zE+SKvFICz4AAAAAAAAAA8zUue5dprI8Xm+dYmjDYDC0cu5cq/RER45meaIjw&#10;zIDPfbBtCx20fV17NMVFVnBWuNrBYWZ4xZtcfH/SnwzPl9yIAcMAANKNkfRVo7qfB9jQA6w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">
                <v:group id="Skupina 8" o:spid="_x0000_s1027" style="position:absolute;width:69545;height:13531" coordsize="69545,1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2" o:spid="_x0000_s1028" type="#_x0000_t75" style="position:absolute;width:68884;height:13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">
                    <v:imagedata r:id="rId11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62484;top:6572;width:7061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14:paraId="28EC0721" w14:textId="77777777" w:rsidR="00491CD9" w:rsidRPr="00A170CE" w:rsidRDefault="004F4CF2" w:rsidP="00A170CE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č.</w:t>
                          </w:r>
                          <w:r w:rsidR="003A1C95"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69</w:t>
                          </w:r>
                        </w:p>
                        <w:p w14:paraId="01DA3EDB" w14:textId="77777777" w:rsidR="00491CD9" w:rsidRPr="00A170CE" w:rsidRDefault="00491CD9" w:rsidP="00A170CE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201</w:t>
                          </w:r>
                          <w:r w:rsidR="004F4CF2"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shape id="Obrázek 9" o:spid="_x0000_s1030" type="#_x0000_t75" style="position:absolute;left:285;top:1428;width:8344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1B9D93DD" w14:textId="77777777" w:rsidR="00A170CE" w:rsidRPr="005A1491" w:rsidRDefault="00A170CE">
      <w:pPr>
        <w:pStyle w:val="Nzev"/>
        <w:rPr>
          <w:lang w:val="cs-CZ"/>
        </w:rPr>
      </w:pPr>
    </w:p>
    <w:p w14:paraId="073E4EDE" w14:textId="77777777" w:rsidR="00E0307B" w:rsidRPr="005A1491" w:rsidRDefault="00934E52">
      <w:pPr>
        <w:pStyle w:val="Podnadpis"/>
        <w:rPr>
          <w:lang w:val="cs-CZ"/>
        </w:rPr>
      </w:pPr>
      <w:r w:rsidRPr="00A9068A">
        <w:rPr>
          <w:b/>
          <w:noProof/>
          <w:lang w:val="cs-CZ" w:eastAsia="cs-CZ"/>
        </w:rPr>
        <mc:AlternateContent>
          <mc:Choice Requires="wps">
            <w:drawing>
              <wp:anchor distT="182880" distB="182880" distL="274320" distR="274320" simplePos="0" relativeHeight="251657216" behindDoc="0" locked="0" layoutInCell="1" allowOverlap="0" wp14:anchorId="1AF58C9B" wp14:editId="591FE0B6">
                <wp:simplePos x="0" y="0"/>
                <wp:positionH relativeFrom="margin">
                  <wp:align>left</wp:align>
                </wp:positionH>
                <wp:positionV relativeFrom="paragraph">
                  <wp:posOffset>528955</wp:posOffset>
                </wp:positionV>
                <wp:extent cx="2257425" cy="4095750"/>
                <wp:effectExtent l="0" t="0" r="9525" b="0"/>
                <wp:wrapSquare wrapText="bothSides"/>
                <wp:docPr id="1" name="Textové pole 1" descr="Textový boční panel pro umístění důležitého sdělení a fotograf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09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491CD9" w:rsidRPr="0053774C" w14:paraId="5EEED7B0" w14:textId="77777777" w:rsidTr="004442E4">
                              <w:trPr>
                                <w:trHeight w:hRule="exact" w:val="12474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1084E052" w14:textId="77777777" w:rsidR="00491CD9" w:rsidRDefault="00491CD9" w:rsidP="00A622B0">
                                  <w:pPr>
                                    <w:pStyle w:val="Nadpisbloku"/>
                                    <w:spacing w:line="240" w:lineRule="atLeast"/>
                                  </w:pPr>
                                  <w:r>
                                    <w:rPr>
                                      <w:lang w:val="cs-CZ"/>
                                    </w:rPr>
                                    <w:t>Proběhl mVFF 2017</w:t>
                                  </w:r>
                                </w:p>
                                <w:p w14:paraId="549E63DC" w14:textId="3B504234" w:rsidR="00491CD9" w:rsidRDefault="00491CD9" w:rsidP="00A622B0">
                                  <w:pPr>
                                    <w:pStyle w:val="Bloktextu"/>
                                    <w:spacing w:before="240"/>
                                    <w:jc w:val="both"/>
                                    <w:rPr>
                                      <w:lang w:val="cs-CZ"/>
                                    </w:rPr>
                                  </w:pPr>
                                  <w:r w:rsidRPr="00BD3940">
                                    <w:rPr>
                                      <w:lang w:val="cs-CZ"/>
                                    </w:rPr>
                                    <w:t>Na mezinárodní</w:t>
                                  </w:r>
                                  <w:r>
                                    <w:rPr>
                                      <w:lang w:val="cs-CZ"/>
                                    </w:rPr>
                                    <w:t xml:space="preserve"> veletrh pořádaný OA Heroldovy s</w:t>
                                  </w:r>
                                  <w:r w:rsidRPr="00BD3940">
                                    <w:rPr>
                                      <w:lang w:val="cs-CZ"/>
                                    </w:rPr>
                                    <w:t xml:space="preserve">ady </w:t>
                                  </w:r>
                                  <w:r w:rsidR="004123C9">
                                    <w:rPr>
                                      <w:lang w:val="cs-CZ"/>
                                    </w:rPr>
                                    <w:t xml:space="preserve">z </w:t>
                                  </w:r>
                                  <w:r w:rsidRPr="00BD3940">
                                    <w:rPr>
                                      <w:lang w:val="cs-CZ"/>
                                    </w:rPr>
                                    <w:t>Prah</w:t>
                                  </w:r>
                                  <w:r w:rsidR="004123C9">
                                    <w:rPr>
                                      <w:lang w:val="cs-CZ"/>
                                    </w:rPr>
                                    <w:t>y</w:t>
                                  </w:r>
                                  <w:r w:rsidRPr="00BD3940">
                                    <w:rPr>
                                      <w:lang w:val="cs-CZ"/>
                                    </w:rPr>
                                    <w:t xml:space="preserve"> 1</w:t>
                                  </w:r>
                                  <w:r w:rsidR="004F4CF2">
                                    <w:rPr>
                                      <w:lang w:val="cs-CZ"/>
                                    </w:rPr>
                                    <w:t>0 se letos přihlásilo celkem 110 fiktivních firem z</w:t>
                                  </w:r>
                                  <w:r w:rsidR="00A20F62">
                                    <w:rPr>
                                      <w:lang w:val="cs-CZ"/>
                                    </w:rPr>
                                    <w:t xml:space="preserve">e </w:t>
                                  </w:r>
                                  <w:r w:rsidR="00A50E68">
                                    <w:rPr>
                                      <w:lang w:val="cs-CZ"/>
                                    </w:rPr>
                                    <w:t>šesti</w:t>
                                  </w:r>
                                  <w:r w:rsidRPr="00BD3940">
                                    <w:rPr>
                                      <w:lang w:val="cs-CZ"/>
                                    </w:rPr>
                                    <w:t xml:space="preserve"> států Evropy</w:t>
                                  </w:r>
                                  <w:r>
                                    <w:rPr>
                                      <w:lang w:val="cs-CZ"/>
                                    </w:rPr>
                                    <w:t xml:space="preserve">. Umístění českých </w:t>
                                  </w:r>
                                  <w:r w:rsidR="00A50E68">
                                    <w:rPr>
                                      <w:lang w:val="cs-CZ"/>
                                    </w:rPr>
                                    <w:t xml:space="preserve">fiktivních firem </w:t>
                                  </w:r>
                                  <w:r>
                                    <w:rPr>
                                      <w:lang w:val="cs-CZ"/>
                                    </w:rPr>
                                    <w:t>v tradičních soutěžích najdete v </w:t>
                                  </w:r>
                                  <w:r w:rsidR="00766829">
                                    <w:rPr>
                                      <w:lang w:val="cs-CZ"/>
                                    </w:rPr>
                                    <w:t>I</w:t>
                                  </w:r>
                                  <w:r>
                                    <w:rPr>
                                      <w:lang w:val="cs-CZ"/>
                                    </w:rPr>
                                    <w:t>nformátoru.</w:t>
                                  </w:r>
                                </w:p>
                                <w:p w14:paraId="5B69BFFE" w14:textId="11089BE3" w:rsidR="00491CD9" w:rsidRDefault="00491CD9" w:rsidP="00051139">
                                  <w:pPr>
                                    <w:pStyle w:val="Bloktextu"/>
                                    <w:jc w:val="both"/>
                                    <w:rPr>
                                      <w:lang w:val="cs-CZ"/>
                                    </w:rPr>
                                  </w:pPr>
                                  <w:r w:rsidRPr="008F1AEE">
                                    <w:rPr>
                                      <w:lang w:val="cs-CZ"/>
                                    </w:rPr>
                                    <w:t xml:space="preserve">Gratulujeme nejúspěšnějším fiktivním firmám a věříme, že i ostatní zúčastněné firmy si </w:t>
                                  </w:r>
                                  <w:r w:rsidR="00A20F62" w:rsidRPr="008F1AEE">
                                    <w:rPr>
                                      <w:lang w:val="cs-CZ"/>
                                    </w:rPr>
                                    <w:t xml:space="preserve">z Prahy </w:t>
                                  </w:r>
                                  <w:r w:rsidRPr="008F1AEE">
                                    <w:rPr>
                                      <w:lang w:val="cs-CZ"/>
                                    </w:rPr>
                                    <w:t>přivezly řadu zkušeností, které se ji</w:t>
                                  </w:r>
                                  <w:r>
                                    <w:rPr>
                                      <w:lang w:val="cs-CZ"/>
                                    </w:rPr>
                                    <w:t xml:space="preserve">m budou hodit v dalším studiu </w:t>
                                  </w:r>
                                  <w:r w:rsidR="00051139">
                                    <w:rPr>
                                      <w:lang w:val="cs-CZ"/>
                                    </w:rPr>
                                    <w:t>i </w:t>
                                  </w:r>
                                  <w:r w:rsidR="00A50E68">
                                    <w:rPr>
                                      <w:lang w:val="cs-CZ"/>
                                    </w:rPr>
                                    <w:t>v osobním a pracovním</w:t>
                                  </w:r>
                                  <w:r w:rsidRPr="008F1AEE">
                                    <w:rPr>
                                      <w:lang w:val="cs-CZ"/>
                                    </w:rPr>
                                    <w:t xml:space="preserve"> životě.</w:t>
                                  </w:r>
                                </w:p>
                                <w:p w14:paraId="02F761A6" w14:textId="77777777" w:rsidR="00491CD9" w:rsidRDefault="00491CD9" w:rsidP="00A622B0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6769BFC5" w14:textId="77777777" w:rsidR="00491CD9" w:rsidRPr="00A9068A" w:rsidRDefault="00491CD9" w:rsidP="00A622B0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FOTO doplnit</w:t>
                                  </w:r>
                                </w:p>
                              </w:tc>
                            </w:tr>
                            <w:tr w:rsidR="00491CD9" w:rsidRPr="0053774C" w14:paraId="11F9E9C7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BD553BB" w14:textId="77777777" w:rsidR="00491CD9" w:rsidRPr="008465FC" w:rsidRDefault="00491CD9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491CD9" w:rsidRPr="0053774C" w14:paraId="28F51760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3B8A3DA7" w14:textId="77777777" w:rsidR="00491CD9" w:rsidRDefault="00491CD9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14:paraId="416BF8A6" w14:textId="77777777" w:rsidR="00491CD9" w:rsidRDefault="00491CD9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14:paraId="662ECEFF" w14:textId="77777777" w:rsidR="00491CD9" w:rsidRDefault="00491CD9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14:paraId="2CC7EC8C" w14:textId="77777777" w:rsidR="00491CD9" w:rsidRDefault="00491CD9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14:paraId="0CCA7D85" w14:textId="77777777" w:rsidR="00491CD9" w:rsidRDefault="00491CD9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14:paraId="4F3E15CE" w14:textId="77777777" w:rsidR="00491CD9" w:rsidRDefault="00491CD9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14:paraId="1BD76C69" w14:textId="77777777" w:rsidR="00491CD9" w:rsidRDefault="00491CD9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14:paraId="3266B330" w14:textId="77777777" w:rsidR="00491CD9" w:rsidRPr="008465FC" w:rsidRDefault="00491CD9">
                                  <w:pPr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67382C77" wp14:editId="710ECD29">
                                        <wp:extent cx="2238374" cy="2105025"/>
                                        <wp:effectExtent l="0" t="0" r="0" b="0"/>
                                        <wp:docPr id="13" name="Obrázek  14" descr="Ukázková fotografie ozdoby dveří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4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D8E76AB" w14:textId="77777777" w:rsidR="00491CD9" w:rsidRPr="00295DA7" w:rsidRDefault="00491CD9">
                            <w:pPr>
                              <w:pStyle w:val="popisek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58C9B" id="Textové pole 1" o:spid="_x0000_s1031" type="#_x0000_t202" alt="Textový boční panel pro umístění důležitého sdělení a fotografie" style="position:absolute;margin-left:0;margin-top:41.65pt;width:177.75pt;height:322.5pt;z-index:251657216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491CD9" w:rsidRPr="0053774C" w14:paraId="5EEED7B0" w14:textId="77777777" w:rsidTr="004442E4">
                        <w:trPr>
                          <w:trHeight w:hRule="exact" w:val="12474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1084E052" w14:textId="77777777" w:rsidR="00491CD9" w:rsidRDefault="00491CD9" w:rsidP="00A622B0">
                            <w:pPr>
                              <w:pStyle w:val="Nadpisbloku"/>
                              <w:spacing w:line="240" w:lineRule="atLeast"/>
                            </w:pPr>
                            <w:r>
                              <w:rPr>
                                <w:lang w:val="cs-CZ"/>
                              </w:rPr>
                              <w:t>Proběhl mVFF 2017</w:t>
                            </w:r>
                          </w:p>
                          <w:p w14:paraId="549E63DC" w14:textId="3B504234" w:rsidR="00491CD9" w:rsidRDefault="00491CD9" w:rsidP="00A622B0">
                            <w:pPr>
                              <w:pStyle w:val="Bloktextu"/>
                              <w:spacing w:before="240"/>
                              <w:jc w:val="both"/>
                              <w:rPr>
                                <w:lang w:val="cs-CZ"/>
                              </w:rPr>
                            </w:pPr>
                            <w:r w:rsidRPr="00BD3940">
                              <w:rPr>
                                <w:lang w:val="cs-CZ"/>
                              </w:rPr>
                              <w:t>Na mezinárodní</w:t>
                            </w:r>
                            <w:r>
                              <w:rPr>
                                <w:lang w:val="cs-CZ"/>
                              </w:rPr>
                              <w:t xml:space="preserve"> veletrh pořádaný OA Heroldovy s</w:t>
                            </w:r>
                            <w:r w:rsidRPr="00BD3940">
                              <w:rPr>
                                <w:lang w:val="cs-CZ"/>
                              </w:rPr>
                              <w:t xml:space="preserve">ady </w:t>
                            </w:r>
                            <w:r w:rsidR="004123C9">
                              <w:rPr>
                                <w:lang w:val="cs-CZ"/>
                              </w:rPr>
                              <w:t xml:space="preserve">z </w:t>
                            </w:r>
                            <w:r w:rsidRPr="00BD3940">
                              <w:rPr>
                                <w:lang w:val="cs-CZ"/>
                              </w:rPr>
                              <w:t>Prah</w:t>
                            </w:r>
                            <w:r w:rsidR="004123C9">
                              <w:rPr>
                                <w:lang w:val="cs-CZ"/>
                              </w:rPr>
                              <w:t>y</w:t>
                            </w:r>
                            <w:r w:rsidRPr="00BD3940">
                              <w:rPr>
                                <w:lang w:val="cs-CZ"/>
                              </w:rPr>
                              <w:t xml:space="preserve"> 1</w:t>
                            </w:r>
                            <w:r w:rsidR="004F4CF2">
                              <w:rPr>
                                <w:lang w:val="cs-CZ"/>
                              </w:rPr>
                              <w:t>0 se letos přihlásilo celkem 110 fiktivních firem z</w:t>
                            </w:r>
                            <w:r w:rsidR="00A20F62">
                              <w:rPr>
                                <w:lang w:val="cs-CZ"/>
                              </w:rPr>
                              <w:t xml:space="preserve">e </w:t>
                            </w:r>
                            <w:r w:rsidR="00A50E68">
                              <w:rPr>
                                <w:lang w:val="cs-CZ"/>
                              </w:rPr>
                              <w:t>šesti</w:t>
                            </w:r>
                            <w:r w:rsidRPr="00BD3940">
                              <w:rPr>
                                <w:lang w:val="cs-CZ"/>
                              </w:rPr>
                              <w:t xml:space="preserve"> států Evropy</w:t>
                            </w:r>
                            <w:r>
                              <w:rPr>
                                <w:lang w:val="cs-CZ"/>
                              </w:rPr>
                              <w:t xml:space="preserve">. Umístění českých </w:t>
                            </w:r>
                            <w:r w:rsidR="00A50E68">
                              <w:rPr>
                                <w:lang w:val="cs-CZ"/>
                              </w:rPr>
                              <w:t xml:space="preserve">fiktivních firem </w:t>
                            </w:r>
                            <w:r>
                              <w:rPr>
                                <w:lang w:val="cs-CZ"/>
                              </w:rPr>
                              <w:t>v tradičních soutěžích najdete v </w:t>
                            </w:r>
                            <w:r w:rsidR="00766829">
                              <w:rPr>
                                <w:lang w:val="cs-CZ"/>
                              </w:rPr>
                              <w:t>I</w:t>
                            </w:r>
                            <w:r>
                              <w:rPr>
                                <w:lang w:val="cs-CZ"/>
                              </w:rPr>
                              <w:t>nformátoru.</w:t>
                            </w:r>
                          </w:p>
                          <w:p w14:paraId="5B69BFFE" w14:textId="11089BE3" w:rsidR="00491CD9" w:rsidRDefault="00491CD9" w:rsidP="00051139">
                            <w:pPr>
                              <w:pStyle w:val="Bloktextu"/>
                              <w:jc w:val="both"/>
                              <w:rPr>
                                <w:lang w:val="cs-CZ"/>
                              </w:rPr>
                            </w:pPr>
                            <w:r w:rsidRPr="008F1AEE">
                              <w:rPr>
                                <w:lang w:val="cs-CZ"/>
                              </w:rPr>
                              <w:t xml:space="preserve">Gratulujeme nejúspěšnějším fiktivním firmám a věříme, že i ostatní zúčastněné firmy si </w:t>
                            </w:r>
                            <w:r w:rsidR="00A20F62" w:rsidRPr="008F1AEE">
                              <w:rPr>
                                <w:lang w:val="cs-CZ"/>
                              </w:rPr>
                              <w:t xml:space="preserve">z Prahy </w:t>
                            </w:r>
                            <w:r w:rsidRPr="008F1AEE">
                              <w:rPr>
                                <w:lang w:val="cs-CZ"/>
                              </w:rPr>
                              <w:t>přivezly řadu zkušeností, které se ji</w:t>
                            </w:r>
                            <w:r>
                              <w:rPr>
                                <w:lang w:val="cs-CZ"/>
                              </w:rPr>
                              <w:t xml:space="preserve">m budou hodit v dalším studiu </w:t>
                            </w:r>
                            <w:r w:rsidR="00051139">
                              <w:rPr>
                                <w:lang w:val="cs-CZ"/>
                              </w:rPr>
                              <w:t>i </w:t>
                            </w:r>
                            <w:r w:rsidR="00A50E68">
                              <w:rPr>
                                <w:lang w:val="cs-CZ"/>
                              </w:rPr>
                              <w:t>v osobním a pracovním</w:t>
                            </w:r>
                            <w:r w:rsidRPr="008F1AEE">
                              <w:rPr>
                                <w:lang w:val="cs-CZ"/>
                              </w:rPr>
                              <w:t xml:space="preserve"> životě.</w:t>
                            </w:r>
                          </w:p>
                          <w:p w14:paraId="02F761A6" w14:textId="77777777" w:rsidR="00491CD9" w:rsidRDefault="00491CD9" w:rsidP="00A622B0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</w:p>
                          <w:p w14:paraId="6769BFC5" w14:textId="77777777" w:rsidR="00491CD9" w:rsidRPr="00A9068A" w:rsidRDefault="00491CD9" w:rsidP="00A622B0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FOTO doplnit</w:t>
                            </w:r>
                          </w:p>
                        </w:tc>
                      </w:tr>
                      <w:tr w:rsidR="00491CD9" w:rsidRPr="0053774C" w14:paraId="11F9E9C7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0BD553BB" w14:textId="77777777" w:rsidR="00491CD9" w:rsidRPr="008465FC" w:rsidRDefault="00491CD9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  <w:tr w:rsidR="00491CD9" w:rsidRPr="0053774C" w14:paraId="28F51760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3B8A3DA7" w14:textId="77777777" w:rsidR="00491CD9" w:rsidRDefault="00491CD9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14:paraId="416BF8A6" w14:textId="77777777" w:rsidR="00491CD9" w:rsidRDefault="00491CD9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14:paraId="662ECEFF" w14:textId="77777777" w:rsidR="00491CD9" w:rsidRDefault="00491CD9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14:paraId="2CC7EC8C" w14:textId="77777777" w:rsidR="00491CD9" w:rsidRDefault="00491CD9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14:paraId="0CCA7D85" w14:textId="77777777" w:rsidR="00491CD9" w:rsidRDefault="00491CD9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14:paraId="4F3E15CE" w14:textId="77777777" w:rsidR="00491CD9" w:rsidRDefault="00491CD9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14:paraId="1BD76C69" w14:textId="77777777" w:rsidR="00491CD9" w:rsidRDefault="00491CD9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14:paraId="3266B330" w14:textId="77777777" w:rsidR="00491CD9" w:rsidRPr="008465FC" w:rsidRDefault="00491CD9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67382C77" wp14:editId="710ECD29">
                                  <wp:extent cx="2238374" cy="2105025"/>
                                  <wp:effectExtent l="0" t="0" r="0" b="0"/>
                                  <wp:docPr id="13" name="Obrázek  14" descr="Ukázková fotografie ozdoby dveří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4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D8E76AB" w14:textId="77777777" w:rsidR="00491CD9" w:rsidRPr="00295DA7" w:rsidRDefault="00491CD9">
                      <w:pPr>
                        <w:pStyle w:val="popisek"/>
                        <w:rPr>
                          <w:lang w:val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645C5B" w14:textId="77777777" w:rsidR="008735CF" w:rsidRPr="00A9068A" w:rsidRDefault="008735CF" w:rsidP="00A9068A">
      <w:pPr>
        <w:pStyle w:val="nadpis2"/>
        <w:rPr>
          <w:b/>
          <w:caps/>
          <w:lang w:val="cs-CZ"/>
        </w:rPr>
      </w:pPr>
      <w:r w:rsidRPr="00A9068A">
        <w:rPr>
          <w:b/>
          <w:lang w:val="cs-CZ"/>
        </w:rPr>
        <w:t>Vážení pedagogové, milí žáci</w:t>
      </w:r>
      <w:r w:rsidRPr="00A9068A">
        <w:rPr>
          <w:b/>
          <w:caps/>
          <w:lang w:val="cs-CZ"/>
        </w:rPr>
        <w:t>,</w:t>
      </w:r>
    </w:p>
    <w:p w14:paraId="31381ABA" w14:textId="1A7390EE" w:rsidR="002D7260" w:rsidRPr="002D7260" w:rsidRDefault="00576B4B" w:rsidP="00D936C3">
      <w:pPr>
        <w:jc w:val="both"/>
        <w:rPr>
          <w:lang w:val="cs-CZ" w:eastAsia="cs-CZ"/>
        </w:rPr>
      </w:pPr>
      <w:r>
        <w:rPr>
          <w:lang w:val="cs-CZ" w:eastAsia="cs-CZ"/>
        </w:rPr>
        <w:t>p</w:t>
      </w:r>
      <w:r w:rsidR="00BF5DBB">
        <w:rPr>
          <w:lang w:val="cs-CZ" w:eastAsia="cs-CZ"/>
        </w:rPr>
        <w:t xml:space="preserve">řipravili jsme pro </w:t>
      </w:r>
      <w:r w:rsidR="006211CD">
        <w:rPr>
          <w:lang w:val="cs-CZ" w:eastAsia="cs-CZ"/>
        </w:rPr>
        <w:t>V</w:t>
      </w:r>
      <w:r w:rsidR="00BF5DBB">
        <w:rPr>
          <w:lang w:val="cs-CZ" w:eastAsia="cs-CZ"/>
        </w:rPr>
        <w:t xml:space="preserve">ás </w:t>
      </w:r>
      <w:r w:rsidR="00A622B0">
        <w:rPr>
          <w:lang w:val="cs-CZ" w:eastAsia="cs-CZ"/>
        </w:rPr>
        <w:t>jar</w:t>
      </w:r>
      <w:r w:rsidR="00491CD9">
        <w:rPr>
          <w:lang w:val="cs-CZ" w:eastAsia="cs-CZ"/>
        </w:rPr>
        <w:t>ní vydání Informátoru CEFIF, kde se dozvíte výsledky MVFF v Praze a našich soutěží, ale i spoustu dalších informací.</w:t>
      </w:r>
      <w:r w:rsidR="002D7260">
        <w:rPr>
          <w:lang w:val="cs-CZ" w:eastAsia="cs-CZ"/>
        </w:rPr>
        <w:t xml:space="preserve"> </w:t>
      </w:r>
    </w:p>
    <w:p w14:paraId="50661B39" w14:textId="77777777" w:rsidR="00176CD6" w:rsidRPr="008F1AEE" w:rsidRDefault="00176CD6" w:rsidP="00D936C3">
      <w:pPr>
        <w:pStyle w:val="nadpis10"/>
        <w:jc w:val="both"/>
        <w:rPr>
          <w:lang w:val="cs-CZ" w:eastAsia="cs-CZ"/>
        </w:rPr>
      </w:pPr>
      <w:r w:rsidRPr="008F1AEE">
        <w:rPr>
          <w:lang w:val="cs-CZ" w:eastAsia="cs-CZ"/>
        </w:rPr>
        <w:t>Informátor CEFIF</w:t>
      </w:r>
    </w:p>
    <w:p w14:paraId="782F48BF" w14:textId="418B03F2" w:rsidR="008735CF" w:rsidRDefault="00176CD6" w:rsidP="00D936C3">
      <w:pPr>
        <w:jc w:val="both"/>
        <w:rPr>
          <w:lang w:val="cs-CZ" w:eastAsia="cs-CZ"/>
        </w:rPr>
      </w:pPr>
      <w:r w:rsidRPr="008F1AEE">
        <w:rPr>
          <w:lang w:val="cs-CZ" w:eastAsia="cs-CZ"/>
        </w:rPr>
        <w:t xml:space="preserve">Informátor je </w:t>
      </w:r>
      <w:r w:rsidR="004F4CF2">
        <w:rPr>
          <w:lang w:val="cs-CZ" w:eastAsia="cs-CZ"/>
        </w:rPr>
        <w:t>elektronicky zasílán všem vyučujícím fiktivních firem</w:t>
      </w:r>
      <w:r w:rsidRPr="008F1AEE">
        <w:rPr>
          <w:lang w:val="cs-CZ" w:eastAsia="cs-CZ"/>
        </w:rPr>
        <w:t xml:space="preserve">. Informátor naleznete i na našich webových stránkách </w:t>
      </w:r>
      <w:hyperlink r:id="rId14" w:history="1">
        <w:r w:rsidRPr="00B730C7">
          <w:rPr>
            <w:rStyle w:val="Hypertextovodkaz"/>
            <w:lang w:val="cs-CZ" w:eastAsia="cs-CZ"/>
          </w:rPr>
          <w:t>http://www.nuv.cz/p/centrum-fiktivnich-firem</w:t>
        </w:r>
      </w:hyperlink>
      <w:r w:rsidRPr="008F1AEE">
        <w:rPr>
          <w:lang w:val="cs-CZ" w:eastAsia="cs-CZ"/>
        </w:rPr>
        <w:t xml:space="preserve">. </w:t>
      </w:r>
      <w:r w:rsidR="004F4CF2">
        <w:rPr>
          <w:lang w:val="cs-CZ" w:eastAsia="cs-CZ"/>
        </w:rPr>
        <w:t xml:space="preserve">Z důvodu zavedení spisové služby na NÚV a nutnosti </w:t>
      </w:r>
      <w:r w:rsidR="00051139">
        <w:rPr>
          <w:lang w:val="cs-CZ" w:eastAsia="cs-CZ"/>
        </w:rPr>
        <w:t xml:space="preserve">zasílat </w:t>
      </w:r>
      <w:r w:rsidR="00766829">
        <w:rPr>
          <w:lang w:val="cs-CZ" w:eastAsia="cs-CZ"/>
        </w:rPr>
        <w:t>Informátor</w:t>
      </w:r>
      <w:r w:rsidR="00051139">
        <w:rPr>
          <w:lang w:val="cs-CZ" w:eastAsia="cs-CZ"/>
        </w:rPr>
        <w:t xml:space="preserve"> </w:t>
      </w:r>
      <w:r w:rsidR="00766829">
        <w:rPr>
          <w:lang w:val="cs-CZ" w:eastAsia="cs-CZ"/>
        </w:rPr>
        <w:t>do</w:t>
      </w:r>
      <w:r w:rsidR="00051139">
        <w:rPr>
          <w:lang w:val="cs-CZ" w:eastAsia="cs-CZ"/>
        </w:rPr>
        <w:t xml:space="preserve"> škol prostřednictvím datové schránky</w:t>
      </w:r>
      <w:r w:rsidR="004F4CF2">
        <w:rPr>
          <w:lang w:val="cs-CZ" w:eastAsia="cs-CZ"/>
        </w:rPr>
        <w:t xml:space="preserve"> rušíme </w:t>
      </w:r>
      <w:r w:rsidR="00766829">
        <w:rPr>
          <w:lang w:val="cs-CZ" w:eastAsia="cs-CZ"/>
        </w:rPr>
        <w:t xml:space="preserve">jeho </w:t>
      </w:r>
      <w:r w:rsidR="004F4CF2">
        <w:rPr>
          <w:lang w:val="cs-CZ" w:eastAsia="cs-CZ"/>
        </w:rPr>
        <w:t xml:space="preserve">zasílání v papírové podobě. </w:t>
      </w:r>
      <w:r w:rsidR="00D936C3">
        <w:rPr>
          <w:lang w:val="cs-CZ" w:eastAsia="cs-CZ"/>
        </w:rPr>
        <w:t xml:space="preserve">Prosíme přečtěte si </w:t>
      </w:r>
      <w:r w:rsidR="009A312F">
        <w:rPr>
          <w:lang w:val="cs-CZ" w:eastAsia="cs-CZ"/>
        </w:rPr>
        <w:t>ho</w:t>
      </w:r>
      <w:r w:rsidR="00134150">
        <w:rPr>
          <w:lang w:val="cs-CZ" w:eastAsia="cs-CZ"/>
        </w:rPr>
        <w:t xml:space="preserve"> </w:t>
      </w:r>
      <w:r w:rsidR="00D936C3">
        <w:rPr>
          <w:lang w:val="cs-CZ" w:eastAsia="cs-CZ"/>
        </w:rPr>
        <w:t>a </w:t>
      </w:r>
      <w:r w:rsidRPr="008F1AEE">
        <w:rPr>
          <w:lang w:val="cs-CZ" w:eastAsia="cs-CZ"/>
        </w:rPr>
        <w:t xml:space="preserve">dejte </w:t>
      </w:r>
      <w:r w:rsidR="00766829">
        <w:rPr>
          <w:lang w:val="cs-CZ" w:eastAsia="cs-CZ"/>
        </w:rPr>
        <w:t>ho</w:t>
      </w:r>
      <w:r w:rsidR="004F4CF2">
        <w:rPr>
          <w:lang w:val="cs-CZ" w:eastAsia="cs-CZ"/>
        </w:rPr>
        <w:t xml:space="preserve"> </w:t>
      </w:r>
      <w:r w:rsidRPr="008F1AEE">
        <w:rPr>
          <w:lang w:val="cs-CZ" w:eastAsia="cs-CZ"/>
        </w:rPr>
        <w:t xml:space="preserve">přečíst i </w:t>
      </w:r>
      <w:r w:rsidR="00656D9C">
        <w:rPr>
          <w:lang w:val="cs-CZ" w:eastAsia="cs-CZ"/>
        </w:rPr>
        <w:t>všem</w:t>
      </w:r>
      <w:r w:rsidR="00051139">
        <w:rPr>
          <w:lang w:val="cs-CZ" w:eastAsia="cs-CZ"/>
        </w:rPr>
        <w:t xml:space="preserve"> Vašim</w:t>
      </w:r>
      <w:r w:rsidRPr="008F1AEE">
        <w:rPr>
          <w:lang w:val="cs-CZ" w:eastAsia="cs-CZ"/>
        </w:rPr>
        <w:t xml:space="preserve"> žákům</w:t>
      </w:r>
      <w:r w:rsidR="00656D9C">
        <w:rPr>
          <w:lang w:val="cs-CZ" w:eastAsia="cs-CZ"/>
        </w:rPr>
        <w:t xml:space="preserve"> </w:t>
      </w:r>
      <w:r w:rsidR="00F779A4">
        <w:rPr>
          <w:lang w:val="cs-CZ" w:eastAsia="cs-CZ"/>
        </w:rPr>
        <w:t xml:space="preserve">ve </w:t>
      </w:r>
      <w:r w:rsidR="00656D9C">
        <w:rPr>
          <w:lang w:val="cs-CZ" w:eastAsia="cs-CZ"/>
        </w:rPr>
        <w:t>fiktivních fir</w:t>
      </w:r>
      <w:r w:rsidR="00F779A4">
        <w:rPr>
          <w:lang w:val="cs-CZ" w:eastAsia="cs-CZ"/>
        </w:rPr>
        <w:t>mách</w:t>
      </w:r>
      <w:r w:rsidRPr="008F1AEE">
        <w:rPr>
          <w:lang w:val="cs-CZ" w:eastAsia="cs-CZ"/>
        </w:rPr>
        <w:t xml:space="preserve">. Naleznete zde informace, které </w:t>
      </w:r>
      <w:r w:rsidR="00CA305E">
        <w:rPr>
          <w:lang w:val="cs-CZ" w:eastAsia="cs-CZ"/>
        </w:rPr>
        <w:t>V</w:t>
      </w:r>
      <w:r w:rsidRPr="008F1AEE">
        <w:rPr>
          <w:lang w:val="cs-CZ" w:eastAsia="cs-CZ"/>
        </w:rPr>
        <w:t xml:space="preserve">ám </w:t>
      </w:r>
      <w:r w:rsidR="00656D9C">
        <w:rPr>
          <w:lang w:val="cs-CZ" w:eastAsia="cs-CZ"/>
        </w:rPr>
        <w:t xml:space="preserve">i jim </w:t>
      </w:r>
      <w:r w:rsidRPr="008F1AEE">
        <w:rPr>
          <w:lang w:val="cs-CZ" w:eastAsia="cs-CZ"/>
        </w:rPr>
        <w:t xml:space="preserve">mohou pomoci </w:t>
      </w:r>
      <w:r w:rsidR="00656D9C">
        <w:rPr>
          <w:lang w:val="cs-CZ" w:eastAsia="cs-CZ"/>
        </w:rPr>
        <w:t>při</w:t>
      </w:r>
      <w:r w:rsidRPr="008F1AEE">
        <w:rPr>
          <w:lang w:val="cs-CZ" w:eastAsia="cs-CZ"/>
        </w:rPr>
        <w:t xml:space="preserve"> práci.</w:t>
      </w:r>
    </w:p>
    <w:p w14:paraId="4906CEEF" w14:textId="77777777" w:rsidR="00491CD9" w:rsidRPr="00491CD9" w:rsidRDefault="00491CD9" w:rsidP="00491CD9">
      <w:pPr>
        <w:pStyle w:val="nadpis10"/>
        <w:jc w:val="both"/>
        <w:rPr>
          <w:lang w:val="cs-CZ" w:eastAsia="cs-CZ"/>
        </w:rPr>
      </w:pPr>
      <w:r w:rsidRPr="00BD3940">
        <w:rPr>
          <w:lang w:val="cs-CZ" w:eastAsia="cs-CZ"/>
        </w:rPr>
        <w:t>Vyhodnocení soutěží</w:t>
      </w:r>
    </w:p>
    <w:p w14:paraId="253D70EE" w14:textId="77777777" w:rsidR="00491CD9" w:rsidRDefault="00491CD9" w:rsidP="00491CD9">
      <w:pPr>
        <w:jc w:val="both"/>
        <w:rPr>
          <w:lang w:val="cs-CZ" w:eastAsia="cs-CZ"/>
        </w:rPr>
      </w:pPr>
      <w:r w:rsidRPr="00CE7B3F">
        <w:rPr>
          <w:lang w:val="cs-CZ"/>
        </w:rPr>
        <w:t>Děkujeme všem firmám, které se přihlásily. Věříme, že jste si z našich soutěží něco odnesli, i když jste se třeba neumístili</w:t>
      </w:r>
      <w:r w:rsidR="00F779A4">
        <w:rPr>
          <w:lang w:val="cs-CZ"/>
        </w:rPr>
        <w:t xml:space="preserve"> mezi nejlepšími</w:t>
      </w:r>
      <w:r w:rsidRPr="00CE7B3F">
        <w:rPr>
          <w:lang w:val="cs-CZ"/>
        </w:rPr>
        <w:t>.</w:t>
      </w:r>
    </w:p>
    <w:p w14:paraId="41222697" w14:textId="77777777" w:rsidR="002C0E41" w:rsidRPr="002C0E41" w:rsidRDefault="00D32FA5" w:rsidP="00040543">
      <w:pPr>
        <w:pStyle w:val="nadpis10"/>
        <w:jc w:val="both"/>
        <w:rPr>
          <w:lang w:val="cs-CZ" w:eastAsia="cs-CZ"/>
        </w:rPr>
      </w:pPr>
      <w:r>
        <w:rPr>
          <w:lang w:val="cs-CZ" w:eastAsia="cs-CZ"/>
        </w:rPr>
        <w:t>Soutěž o nejlepší Vizitku</w:t>
      </w:r>
    </w:p>
    <w:p w14:paraId="562F374F" w14:textId="77777777" w:rsidR="002C0E41" w:rsidRDefault="00D32FA5" w:rsidP="00040543">
      <w:pPr>
        <w:jc w:val="both"/>
        <w:rPr>
          <w:lang w:val="cs-CZ" w:eastAsia="cs-CZ"/>
        </w:rPr>
      </w:pPr>
      <w:r>
        <w:rPr>
          <w:lang w:val="cs-CZ" w:eastAsia="cs-CZ"/>
        </w:rPr>
        <w:t>V této soutěži jsme obdrželi 82</w:t>
      </w:r>
      <w:r w:rsidR="008D0182">
        <w:rPr>
          <w:lang w:val="cs-CZ" w:eastAsia="cs-CZ"/>
        </w:rPr>
        <w:t xml:space="preserve"> </w:t>
      </w:r>
      <w:r>
        <w:rPr>
          <w:lang w:val="cs-CZ" w:eastAsia="cs-CZ"/>
        </w:rPr>
        <w:t>vizitek, které splnily náležitosti soutěže</w:t>
      </w:r>
      <w:r w:rsidR="008D0182">
        <w:rPr>
          <w:lang w:val="cs-CZ" w:eastAsia="cs-CZ"/>
        </w:rPr>
        <w:t>. Po</w:t>
      </w:r>
      <w:r w:rsidR="006211CD">
        <w:rPr>
          <w:lang w:val="cs-CZ" w:eastAsia="cs-CZ"/>
        </w:rPr>
        <w:t> </w:t>
      </w:r>
      <w:r w:rsidR="008D0182">
        <w:rPr>
          <w:lang w:val="cs-CZ" w:eastAsia="cs-CZ"/>
        </w:rPr>
        <w:t>pečlivém zhodnocení jsme vybrali tyto vítěze:</w:t>
      </w:r>
    </w:p>
    <w:p w14:paraId="6C69C456" w14:textId="77777777" w:rsidR="008D0182" w:rsidRPr="00D91560" w:rsidRDefault="00D32FA5" w:rsidP="00D32FA5">
      <w:pPr>
        <w:pStyle w:val="Odstavecseseznamem"/>
        <w:numPr>
          <w:ilvl w:val="0"/>
          <w:numId w:val="9"/>
        </w:numPr>
        <w:jc w:val="both"/>
        <w:rPr>
          <w:lang w:val="cs-CZ" w:eastAsia="cs-CZ"/>
        </w:rPr>
      </w:pPr>
      <w:r w:rsidRPr="00D32FA5">
        <w:rPr>
          <w:b/>
          <w:lang w:val="cs-CZ" w:eastAsia="cs-CZ"/>
        </w:rPr>
        <w:t>Catering&amp;Service</w:t>
      </w:r>
      <w:r w:rsidRPr="00D32FA5">
        <w:rPr>
          <w:b/>
          <w:lang w:val="cs-CZ" w:eastAsia="cs-CZ"/>
        </w:rPr>
        <w:tab/>
      </w:r>
      <w:r>
        <w:rPr>
          <w:b/>
          <w:lang w:val="cs-CZ" w:eastAsia="cs-CZ"/>
        </w:rPr>
        <w:t>, s. r. o.</w:t>
      </w:r>
      <w:r w:rsidRPr="00ED0C52">
        <w:rPr>
          <w:lang w:val="cs-CZ" w:eastAsia="cs-CZ"/>
        </w:rPr>
        <w:t>,</w:t>
      </w:r>
      <w:r>
        <w:rPr>
          <w:b/>
          <w:lang w:val="cs-CZ" w:eastAsia="cs-CZ"/>
        </w:rPr>
        <w:t xml:space="preserve"> </w:t>
      </w:r>
      <w:r w:rsidRPr="00D32FA5">
        <w:rPr>
          <w:lang w:val="cs-CZ" w:eastAsia="cs-CZ"/>
        </w:rPr>
        <w:t>OA Český Těšín</w:t>
      </w:r>
      <w:r>
        <w:rPr>
          <w:lang w:val="cs-CZ" w:eastAsia="cs-CZ"/>
        </w:rPr>
        <w:t xml:space="preserve"> </w:t>
      </w:r>
      <w:r w:rsidR="00852EEB">
        <w:rPr>
          <w:lang w:val="cs-CZ" w:eastAsia="cs-CZ"/>
        </w:rPr>
        <w:t>– prémie 5</w:t>
      </w:r>
      <w:r w:rsidR="008D0182" w:rsidRPr="00D91560">
        <w:rPr>
          <w:lang w:val="cs-CZ" w:eastAsia="cs-CZ"/>
        </w:rPr>
        <w:t xml:space="preserve"> 000 Kč</w:t>
      </w:r>
    </w:p>
    <w:p w14:paraId="309E1400" w14:textId="77777777" w:rsidR="008D0182" w:rsidRPr="00D91560" w:rsidRDefault="00D32FA5" w:rsidP="00D32FA5">
      <w:pPr>
        <w:pStyle w:val="Odstavecseseznamem"/>
        <w:numPr>
          <w:ilvl w:val="0"/>
          <w:numId w:val="9"/>
        </w:numPr>
        <w:jc w:val="both"/>
        <w:rPr>
          <w:lang w:val="cs-CZ" w:eastAsia="cs-CZ"/>
        </w:rPr>
      </w:pPr>
      <w:r>
        <w:rPr>
          <w:b/>
          <w:lang w:val="cs-CZ" w:eastAsia="cs-CZ"/>
        </w:rPr>
        <w:t>Mazlíčci, s. r. o.</w:t>
      </w:r>
      <w:r w:rsidRPr="00ED0C52">
        <w:rPr>
          <w:lang w:val="cs-CZ" w:eastAsia="cs-CZ"/>
        </w:rPr>
        <w:t>,</w:t>
      </w:r>
      <w:r>
        <w:rPr>
          <w:b/>
          <w:lang w:val="cs-CZ" w:eastAsia="cs-CZ"/>
        </w:rPr>
        <w:t xml:space="preserve"> </w:t>
      </w:r>
      <w:r w:rsidRPr="00D32FA5">
        <w:rPr>
          <w:lang w:val="cs-CZ" w:eastAsia="cs-CZ"/>
        </w:rPr>
        <w:t>ISŠ Hodonín</w:t>
      </w:r>
      <w:r>
        <w:rPr>
          <w:lang w:val="cs-CZ" w:eastAsia="cs-CZ"/>
        </w:rPr>
        <w:t xml:space="preserve"> </w:t>
      </w:r>
      <w:r w:rsidR="008D0182" w:rsidRPr="00D32FA5">
        <w:rPr>
          <w:lang w:val="cs-CZ" w:eastAsia="cs-CZ"/>
        </w:rPr>
        <w:t>–</w:t>
      </w:r>
      <w:r w:rsidR="008D0182" w:rsidRPr="00D91560">
        <w:rPr>
          <w:lang w:val="cs-CZ" w:eastAsia="cs-CZ"/>
        </w:rPr>
        <w:t xml:space="preserve"> prémie 3</w:t>
      </w:r>
      <w:r w:rsidR="00852EEB">
        <w:rPr>
          <w:lang w:val="cs-CZ" w:eastAsia="cs-CZ"/>
        </w:rPr>
        <w:t xml:space="preserve"> </w:t>
      </w:r>
      <w:r w:rsidR="008D0182" w:rsidRPr="00D91560">
        <w:rPr>
          <w:lang w:val="cs-CZ" w:eastAsia="cs-CZ"/>
        </w:rPr>
        <w:t>000 Kč</w:t>
      </w:r>
    </w:p>
    <w:p w14:paraId="3B72081C" w14:textId="0D2327CB" w:rsidR="008D0182" w:rsidRPr="00D91560" w:rsidRDefault="00D32FA5" w:rsidP="00D32FA5">
      <w:pPr>
        <w:pStyle w:val="Odstavecseseznamem"/>
        <w:numPr>
          <w:ilvl w:val="0"/>
          <w:numId w:val="9"/>
        </w:numPr>
        <w:jc w:val="both"/>
        <w:rPr>
          <w:lang w:val="cs-CZ" w:eastAsia="cs-CZ"/>
        </w:rPr>
      </w:pPr>
      <w:r w:rsidRPr="00D32FA5">
        <w:rPr>
          <w:b/>
          <w:lang w:val="cs-CZ" w:eastAsia="cs-CZ"/>
        </w:rPr>
        <w:t xml:space="preserve">Josef </w:t>
      </w:r>
      <w:r>
        <w:rPr>
          <w:b/>
          <w:lang w:val="cs-CZ" w:eastAsia="cs-CZ"/>
        </w:rPr>
        <w:t xml:space="preserve">Kalvostr </w:t>
      </w:r>
      <w:r w:rsidR="0072157A">
        <w:rPr>
          <w:b/>
          <w:lang w:val="cs-CZ" w:eastAsia="cs-CZ"/>
        </w:rPr>
        <w:t xml:space="preserve">– </w:t>
      </w:r>
      <w:r>
        <w:rPr>
          <w:b/>
          <w:lang w:val="cs-CZ" w:eastAsia="cs-CZ"/>
        </w:rPr>
        <w:t xml:space="preserve">Hodinový manžel Pepa, SOŠ a SOU </w:t>
      </w:r>
      <w:r w:rsidRPr="00D32FA5">
        <w:rPr>
          <w:b/>
          <w:lang w:val="cs-CZ" w:eastAsia="cs-CZ"/>
        </w:rPr>
        <w:t>Vyškov</w:t>
      </w:r>
      <w:r w:rsidR="00E55AD5">
        <w:rPr>
          <w:b/>
          <w:lang w:val="cs-CZ" w:eastAsia="cs-CZ"/>
        </w:rPr>
        <w:t xml:space="preserve"> </w:t>
      </w:r>
      <w:r w:rsidR="008D0182" w:rsidRPr="00D91560">
        <w:rPr>
          <w:lang w:val="cs-CZ" w:eastAsia="cs-CZ"/>
        </w:rPr>
        <w:t>– prémie 1</w:t>
      </w:r>
      <w:r w:rsidR="00852EEB">
        <w:rPr>
          <w:lang w:val="cs-CZ" w:eastAsia="cs-CZ"/>
        </w:rPr>
        <w:t xml:space="preserve"> </w:t>
      </w:r>
      <w:r w:rsidR="008D0182" w:rsidRPr="00D91560">
        <w:rPr>
          <w:lang w:val="cs-CZ" w:eastAsia="cs-CZ"/>
        </w:rPr>
        <w:t>000 Kč</w:t>
      </w:r>
    </w:p>
    <w:p w14:paraId="20ADF849" w14:textId="77777777" w:rsidR="00D32FA5" w:rsidRPr="00D32FA5" w:rsidRDefault="00D91560" w:rsidP="00D32FA5">
      <w:pPr>
        <w:jc w:val="both"/>
        <w:rPr>
          <w:lang w:val="cs-CZ" w:eastAsia="cs-CZ"/>
        </w:rPr>
      </w:pPr>
      <w:r>
        <w:rPr>
          <w:lang w:val="cs-CZ" w:eastAsia="cs-CZ"/>
        </w:rPr>
        <w:t>Pořadí na dalších místech:</w:t>
      </w:r>
    </w:p>
    <w:p w14:paraId="4D1AC164" w14:textId="77777777" w:rsidR="00D91560" w:rsidRPr="00D91560" w:rsidRDefault="00D32FA5" w:rsidP="00D32FA5">
      <w:pPr>
        <w:pStyle w:val="Odstavecseseznamem"/>
        <w:numPr>
          <w:ilvl w:val="0"/>
          <w:numId w:val="9"/>
        </w:numPr>
        <w:jc w:val="both"/>
        <w:rPr>
          <w:lang w:val="cs-CZ" w:eastAsia="cs-CZ"/>
        </w:rPr>
      </w:pPr>
      <w:r w:rsidRPr="00D32FA5">
        <w:rPr>
          <w:b/>
          <w:lang w:val="cs-CZ" w:eastAsia="cs-CZ"/>
        </w:rPr>
        <w:t>CK Svět nad dlani</w:t>
      </w:r>
      <w:r w:rsidR="00D91560">
        <w:rPr>
          <w:lang w:val="cs-CZ" w:eastAsia="cs-CZ"/>
        </w:rPr>
        <w:t xml:space="preserve">, </w:t>
      </w:r>
      <w:r w:rsidRPr="00D32FA5">
        <w:rPr>
          <w:lang w:val="cs-CZ" w:eastAsia="cs-CZ"/>
        </w:rPr>
        <w:t>SOŠ Josefa Sousedíka</w:t>
      </w:r>
      <w:r>
        <w:rPr>
          <w:lang w:val="cs-CZ" w:eastAsia="cs-CZ"/>
        </w:rPr>
        <w:t xml:space="preserve"> Vsetín</w:t>
      </w:r>
    </w:p>
    <w:p w14:paraId="1679EE00" w14:textId="18BA5829" w:rsidR="00D32FA5" w:rsidRDefault="00D32FA5" w:rsidP="00D32FA5">
      <w:pPr>
        <w:pStyle w:val="Odstavecseseznamem"/>
        <w:numPr>
          <w:ilvl w:val="0"/>
          <w:numId w:val="9"/>
        </w:numPr>
        <w:jc w:val="both"/>
        <w:rPr>
          <w:lang w:val="cs-CZ" w:eastAsia="cs-CZ"/>
        </w:rPr>
      </w:pPr>
      <w:r w:rsidRPr="00D32FA5">
        <w:rPr>
          <w:b/>
          <w:lang w:val="cs-CZ" w:eastAsia="cs-CZ"/>
        </w:rPr>
        <w:t>Zoll Sport</w:t>
      </w:r>
      <w:r w:rsidR="00ED2C78">
        <w:rPr>
          <w:lang w:val="cs-CZ" w:eastAsia="cs-CZ"/>
        </w:rPr>
        <w:t>,</w:t>
      </w:r>
      <w:r w:rsidR="00C808E4">
        <w:rPr>
          <w:lang w:val="cs-CZ" w:eastAsia="cs-CZ"/>
        </w:rPr>
        <w:t xml:space="preserve"> </w:t>
      </w:r>
      <w:r w:rsidR="00ED2C78">
        <w:rPr>
          <w:lang w:val="cs-CZ" w:eastAsia="cs-CZ"/>
        </w:rPr>
        <w:t>ISŠ Hodonín</w:t>
      </w:r>
    </w:p>
    <w:p w14:paraId="5EAC3337" w14:textId="77777777" w:rsidR="00D32FA5" w:rsidRDefault="00D32FA5" w:rsidP="00D32FA5">
      <w:pPr>
        <w:pStyle w:val="Odstavecseseznamem"/>
        <w:numPr>
          <w:ilvl w:val="0"/>
          <w:numId w:val="9"/>
        </w:numPr>
        <w:jc w:val="both"/>
        <w:rPr>
          <w:lang w:val="cs-CZ" w:eastAsia="cs-CZ"/>
        </w:rPr>
      </w:pPr>
      <w:r w:rsidRPr="00D32FA5">
        <w:rPr>
          <w:b/>
          <w:lang w:val="cs-CZ" w:eastAsia="cs-CZ"/>
        </w:rPr>
        <w:t>Umlingo, s. r. o.</w:t>
      </w:r>
      <w:r w:rsidR="00ED2C78">
        <w:rPr>
          <w:lang w:val="cs-CZ" w:eastAsia="cs-CZ"/>
        </w:rPr>
        <w:t>,</w:t>
      </w:r>
      <w:r>
        <w:rPr>
          <w:lang w:val="cs-CZ" w:eastAsia="cs-CZ"/>
        </w:rPr>
        <w:t xml:space="preserve"> </w:t>
      </w:r>
      <w:r w:rsidRPr="00F567AC">
        <w:rPr>
          <w:lang w:val="cs-CZ" w:eastAsia="cs-CZ"/>
        </w:rPr>
        <w:t xml:space="preserve">OA, SOŠ a JŠ s právem státní jazykové zkoušky </w:t>
      </w:r>
      <w:r>
        <w:rPr>
          <w:lang w:val="cs-CZ" w:eastAsia="cs-CZ"/>
        </w:rPr>
        <w:t>Hradec Králové</w:t>
      </w:r>
    </w:p>
    <w:p w14:paraId="0F35AE2F" w14:textId="77777777" w:rsidR="00D32FA5" w:rsidRPr="00D32FA5" w:rsidRDefault="00D32FA5" w:rsidP="00ED2C78">
      <w:pPr>
        <w:pStyle w:val="Odstavecseseznamem"/>
        <w:numPr>
          <w:ilvl w:val="0"/>
          <w:numId w:val="9"/>
        </w:numPr>
        <w:jc w:val="both"/>
        <w:rPr>
          <w:lang w:val="cs-CZ" w:eastAsia="cs-CZ"/>
        </w:rPr>
      </w:pPr>
      <w:r w:rsidRPr="00D32FA5">
        <w:rPr>
          <w:b/>
          <w:lang w:val="cs-CZ" w:eastAsia="cs-CZ"/>
        </w:rPr>
        <w:t>Floria, s. r. o.</w:t>
      </w:r>
      <w:r w:rsidR="00ED2C78">
        <w:rPr>
          <w:lang w:val="cs-CZ" w:eastAsia="cs-CZ"/>
        </w:rPr>
        <w:t>,</w:t>
      </w:r>
      <w:r>
        <w:rPr>
          <w:lang w:val="cs-CZ" w:eastAsia="cs-CZ"/>
        </w:rPr>
        <w:t xml:space="preserve"> </w:t>
      </w:r>
      <w:r w:rsidR="00ED2C78" w:rsidRPr="00ED2C78">
        <w:rPr>
          <w:lang w:val="cs-CZ" w:eastAsia="cs-CZ"/>
        </w:rPr>
        <w:t>SŠ informatiky, poštovnictví a finančnictví</w:t>
      </w:r>
      <w:r w:rsidR="00051139">
        <w:rPr>
          <w:lang w:val="cs-CZ" w:eastAsia="cs-CZ"/>
        </w:rPr>
        <w:t xml:space="preserve"> Brno</w:t>
      </w:r>
    </w:p>
    <w:p w14:paraId="1967F574" w14:textId="77777777" w:rsidR="00D32FA5" w:rsidRDefault="00D32FA5" w:rsidP="00D32FA5">
      <w:pPr>
        <w:pStyle w:val="Odstavecseseznamem"/>
        <w:numPr>
          <w:ilvl w:val="0"/>
          <w:numId w:val="9"/>
        </w:numPr>
        <w:jc w:val="both"/>
        <w:rPr>
          <w:lang w:val="cs-CZ" w:eastAsia="cs-CZ"/>
        </w:rPr>
      </w:pPr>
      <w:r w:rsidRPr="00D32FA5">
        <w:rPr>
          <w:b/>
          <w:lang w:val="cs-CZ" w:eastAsia="cs-CZ"/>
        </w:rPr>
        <w:t>IST paper, s. r. o.</w:t>
      </w:r>
      <w:r w:rsidR="00ED2C78">
        <w:rPr>
          <w:lang w:val="cs-CZ" w:eastAsia="cs-CZ"/>
        </w:rPr>
        <w:t xml:space="preserve">, </w:t>
      </w:r>
      <w:r>
        <w:rPr>
          <w:lang w:val="cs-CZ" w:eastAsia="cs-CZ"/>
        </w:rPr>
        <w:t>ISŠT Mělník</w:t>
      </w:r>
    </w:p>
    <w:p w14:paraId="44401558" w14:textId="77777777" w:rsidR="00D32FA5" w:rsidRPr="00D32FA5" w:rsidRDefault="00D32FA5" w:rsidP="00D32FA5">
      <w:pPr>
        <w:pStyle w:val="Odstavecseseznamem"/>
        <w:numPr>
          <w:ilvl w:val="0"/>
          <w:numId w:val="9"/>
        </w:numPr>
        <w:jc w:val="both"/>
        <w:rPr>
          <w:lang w:val="cs-CZ" w:eastAsia="cs-CZ"/>
        </w:rPr>
      </w:pPr>
      <w:r w:rsidRPr="00D32FA5">
        <w:rPr>
          <w:b/>
          <w:lang w:val="cs-CZ" w:eastAsia="cs-CZ"/>
        </w:rPr>
        <w:t>CK Flamingoo</w:t>
      </w:r>
      <w:r w:rsidR="00ED2C78">
        <w:rPr>
          <w:lang w:val="cs-CZ" w:eastAsia="cs-CZ"/>
        </w:rPr>
        <w:t>,</w:t>
      </w:r>
      <w:r>
        <w:rPr>
          <w:lang w:val="cs-CZ" w:eastAsia="cs-CZ"/>
        </w:rPr>
        <w:t xml:space="preserve"> </w:t>
      </w:r>
      <w:r w:rsidRPr="00D32FA5">
        <w:rPr>
          <w:lang w:val="cs-CZ" w:eastAsia="cs-CZ"/>
        </w:rPr>
        <w:t>ISŠ HPOS Příbram</w:t>
      </w:r>
    </w:p>
    <w:p w14:paraId="697F9F44" w14:textId="77777777" w:rsidR="00D32FA5" w:rsidRPr="00D32FA5" w:rsidRDefault="00D32FA5" w:rsidP="00D32FA5">
      <w:pPr>
        <w:pStyle w:val="Odstavecseseznamem"/>
        <w:numPr>
          <w:ilvl w:val="0"/>
          <w:numId w:val="9"/>
        </w:numPr>
        <w:jc w:val="both"/>
        <w:rPr>
          <w:lang w:val="cs-CZ" w:eastAsia="cs-CZ"/>
        </w:rPr>
      </w:pPr>
      <w:r>
        <w:rPr>
          <w:b/>
          <w:lang w:val="cs-CZ" w:eastAsia="cs-CZ"/>
        </w:rPr>
        <w:t>Anelli, s. r. o.</w:t>
      </w:r>
      <w:r w:rsidR="00ED2C78">
        <w:rPr>
          <w:lang w:val="cs-CZ" w:eastAsia="cs-CZ"/>
        </w:rPr>
        <w:t>,</w:t>
      </w:r>
      <w:r>
        <w:rPr>
          <w:lang w:val="cs-CZ" w:eastAsia="cs-CZ"/>
        </w:rPr>
        <w:t xml:space="preserve"> OA Kroměříž</w:t>
      </w:r>
    </w:p>
    <w:p w14:paraId="600DECC9" w14:textId="77777777" w:rsidR="00F567AC" w:rsidRDefault="00F567AC" w:rsidP="00F567AC">
      <w:pPr>
        <w:jc w:val="both"/>
        <w:rPr>
          <w:lang w:val="cs-CZ" w:eastAsia="cs-CZ"/>
        </w:rPr>
      </w:pPr>
      <w:r>
        <w:rPr>
          <w:lang w:val="cs-CZ" w:eastAsia="cs-CZ"/>
        </w:rPr>
        <w:t>Při vyhlášení soutěže jsme sl</w:t>
      </w:r>
      <w:r w:rsidR="00ED2C78">
        <w:rPr>
          <w:lang w:val="cs-CZ" w:eastAsia="cs-CZ"/>
        </w:rPr>
        <w:t>ibovali věcnou cenu za každých 20</w:t>
      </w:r>
      <w:r>
        <w:rPr>
          <w:lang w:val="cs-CZ" w:eastAsia="cs-CZ"/>
        </w:rPr>
        <w:t xml:space="preserve"> firem v soutěži. </w:t>
      </w:r>
      <w:r w:rsidR="00ED2C78">
        <w:rPr>
          <w:lang w:val="cs-CZ" w:eastAsia="cs-CZ"/>
        </w:rPr>
        <w:t>V</w:t>
      </w:r>
      <w:r>
        <w:rPr>
          <w:lang w:val="cs-CZ" w:eastAsia="cs-CZ"/>
        </w:rPr>
        <w:t xml:space="preserve">ěcné ceny od nás obdrží: </w:t>
      </w:r>
      <w:r w:rsidR="00ED2C78">
        <w:rPr>
          <w:lang w:val="cs-CZ" w:eastAsia="cs-CZ"/>
        </w:rPr>
        <w:t xml:space="preserve">HAPPY CARS, Live Your Dream, </w:t>
      </w:r>
      <w:r w:rsidR="00ED2C78" w:rsidRPr="00ED2C78">
        <w:rPr>
          <w:lang w:val="cs-CZ" w:eastAsia="cs-CZ"/>
        </w:rPr>
        <w:t>Müsli na zdraví</w:t>
      </w:r>
      <w:r w:rsidR="00ED2C78">
        <w:rPr>
          <w:lang w:val="cs-CZ" w:eastAsia="cs-CZ"/>
        </w:rPr>
        <w:t xml:space="preserve"> a </w:t>
      </w:r>
      <w:r w:rsidR="00ED2C78" w:rsidRPr="00ED2C78">
        <w:rPr>
          <w:lang w:val="cs-CZ" w:eastAsia="cs-CZ"/>
        </w:rPr>
        <w:t>World</w:t>
      </w:r>
      <w:r w:rsidR="00ED2C78">
        <w:rPr>
          <w:lang w:val="cs-CZ" w:eastAsia="cs-CZ"/>
        </w:rPr>
        <w:t xml:space="preserve"> </w:t>
      </w:r>
      <w:r w:rsidR="00ED2C78" w:rsidRPr="00ED2C78">
        <w:rPr>
          <w:lang w:val="cs-CZ" w:eastAsia="cs-CZ"/>
        </w:rPr>
        <w:t>Trip</w:t>
      </w:r>
      <w:r w:rsidR="00ED2C78">
        <w:rPr>
          <w:lang w:val="cs-CZ" w:eastAsia="cs-CZ"/>
        </w:rPr>
        <w:t>.</w:t>
      </w:r>
    </w:p>
    <w:p w14:paraId="1141C93E" w14:textId="77777777" w:rsidR="00F567AC" w:rsidRDefault="00F567AC">
      <w:pPr>
        <w:rPr>
          <w:lang w:val="cs-CZ" w:eastAsia="cs-CZ"/>
        </w:rPr>
      </w:pPr>
      <w:r>
        <w:rPr>
          <w:lang w:val="cs-CZ" w:eastAsia="cs-CZ"/>
        </w:rPr>
        <w:br w:type="page"/>
      </w:r>
    </w:p>
    <w:p w14:paraId="23D20A6B" w14:textId="77777777" w:rsidR="002C0E41" w:rsidRPr="002C0E41" w:rsidRDefault="00ED2C78" w:rsidP="00040543">
      <w:pPr>
        <w:pStyle w:val="nadpis10"/>
        <w:jc w:val="both"/>
        <w:rPr>
          <w:lang w:val="cs-CZ" w:eastAsia="cs-CZ"/>
        </w:rPr>
      </w:pPr>
      <w:r>
        <w:rPr>
          <w:lang w:val="cs-CZ" w:eastAsia="cs-CZ"/>
        </w:rPr>
        <w:lastRenderedPageBreak/>
        <w:t>Soutěž o nejlepší VIDEOSPOT</w:t>
      </w:r>
    </w:p>
    <w:p w14:paraId="4BE67BDE" w14:textId="77777777" w:rsidR="002C0E41" w:rsidRDefault="00F567AC" w:rsidP="00040543">
      <w:pPr>
        <w:jc w:val="both"/>
        <w:rPr>
          <w:lang w:val="cs-CZ"/>
        </w:rPr>
      </w:pPr>
      <w:r>
        <w:rPr>
          <w:lang w:val="cs-CZ"/>
        </w:rPr>
        <w:t xml:space="preserve">Do soutěže se přihlásilo </w:t>
      </w:r>
      <w:r w:rsidR="00ED2C78">
        <w:rPr>
          <w:lang w:val="cs-CZ"/>
        </w:rPr>
        <w:t>21</w:t>
      </w:r>
      <w:r>
        <w:rPr>
          <w:lang w:val="cs-CZ"/>
        </w:rPr>
        <w:t xml:space="preserve"> firem a </w:t>
      </w:r>
      <w:r w:rsidR="00ED2C78">
        <w:rPr>
          <w:lang w:val="cs-CZ"/>
        </w:rPr>
        <w:t>porota dospěla k následujícímu pořadí:</w:t>
      </w:r>
    </w:p>
    <w:p w14:paraId="642ADB0C" w14:textId="77777777" w:rsidR="00F567AC" w:rsidRPr="00F82CBC" w:rsidRDefault="00ED2C78" w:rsidP="00ED2C78">
      <w:pPr>
        <w:pStyle w:val="Odstavecseseznamem"/>
        <w:numPr>
          <w:ilvl w:val="0"/>
          <w:numId w:val="14"/>
        </w:numPr>
        <w:jc w:val="both"/>
        <w:rPr>
          <w:lang w:val="cs-CZ"/>
        </w:rPr>
      </w:pPr>
      <w:r>
        <w:rPr>
          <w:b/>
          <w:lang w:val="cs-CZ"/>
        </w:rPr>
        <w:t>Spinner, s. r. o.</w:t>
      </w:r>
      <w:r w:rsidRPr="00ED0C52">
        <w:rPr>
          <w:lang w:val="cs-CZ"/>
        </w:rPr>
        <w:t>,</w:t>
      </w:r>
      <w:r>
        <w:rPr>
          <w:b/>
          <w:lang w:val="cs-CZ"/>
        </w:rPr>
        <w:t xml:space="preserve"> </w:t>
      </w:r>
      <w:r w:rsidRPr="00ED2C78">
        <w:rPr>
          <w:lang w:val="cs-CZ"/>
        </w:rPr>
        <w:t>OA Janské Lázně</w:t>
      </w:r>
      <w:r w:rsidRPr="00ED2C78">
        <w:rPr>
          <w:b/>
          <w:lang w:val="cs-CZ"/>
        </w:rPr>
        <w:t xml:space="preserve"> </w:t>
      </w:r>
      <w:r w:rsidR="00F82CBC" w:rsidRPr="00F82CBC">
        <w:rPr>
          <w:lang w:val="cs-CZ"/>
        </w:rPr>
        <w:t xml:space="preserve">– prémie </w:t>
      </w:r>
      <w:r w:rsidR="00F567AC" w:rsidRPr="00F82CBC">
        <w:rPr>
          <w:lang w:val="cs-CZ"/>
        </w:rPr>
        <w:t xml:space="preserve">5 000 Kč </w:t>
      </w:r>
    </w:p>
    <w:p w14:paraId="5B224EAC" w14:textId="77777777" w:rsidR="00F567AC" w:rsidRPr="00F82CBC" w:rsidRDefault="00ED2C78" w:rsidP="00ED2C78">
      <w:pPr>
        <w:pStyle w:val="Odstavecseseznamem"/>
        <w:numPr>
          <w:ilvl w:val="0"/>
          <w:numId w:val="14"/>
        </w:numPr>
        <w:jc w:val="both"/>
        <w:rPr>
          <w:lang w:val="cs-CZ"/>
        </w:rPr>
      </w:pPr>
      <w:r>
        <w:rPr>
          <w:b/>
          <w:lang w:val="cs-CZ"/>
        </w:rPr>
        <w:t>Yummysnacks, s. r. o.</w:t>
      </w:r>
      <w:r w:rsidRPr="00ED0C52">
        <w:rPr>
          <w:lang w:val="cs-CZ"/>
        </w:rPr>
        <w:t>,</w:t>
      </w:r>
      <w:r>
        <w:rPr>
          <w:b/>
          <w:lang w:val="cs-CZ"/>
        </w:rPr>
        <w:t xml:space="preserve"> </w:t>
      </w:r>
      <w:r w:rsidRPr="00ED2C78">
        <w:rPr>
          <w:lang w:val="cs-CZ"/>
        </w:rPr>
        <w:t>AG, SOŠ a VOŠ, s.</w:t>
      </w:r>
      <w:r>
        <w:rPr>
          <w:lang w:val="cs-CZ"/>
        </w:rPr>
        <w:t xml:space="preserve"> </w:t>
      </w:r>
      <w:r w:rsidRPr="00ED2C78">
        <w:rPr>
          <w:lang w:val="cs-CZ"/>
        </w:rPr>
        <w:t>r.</w:t>
      </w:r>
      <w:r>
        <w:rPr>
          <w:lang w:val="cs-CZ"/>
        </w:rPr>
        <w:t xml:space="preserve"> </w:t>
      </w:r>
      <w:r w:rsidRPr="00ED2C78">
        <w:rPr>
          <w:lang w:val="cs-CZ"/>
        </w:rPr>
        <w:t>o</w:t>
      </w:r>
      <w:r w:rsidR="0072157A">
        <w:rPr>
          <w:lang w:val="cs-CZ"/>
        </w:rPr>
        <w:t>.</w:t>
      </w:r>
      <w:r w:rsidR="00F779A4">
        <w:rPr>
          <w:lang w:val="cs-CZ"/>
        </w:rPr>
        <w:t>,</w:t>
      </w:r>
      <w:r w:rsidRPr="00ED2C78">
        <w:rPr>
          <w:lang w:val="cs-CZ"/>
        </w:rPr>
        <w:t xml:space="preserve"> Pardubice</w:t>
      </w:r>
      <w:r w:rsidRPr="00ED2C78">
        <w:rPr>
          <w:b/>
          <w:lang w:val="cs-CZ"/>
        </w:rPr>
        <w:t xml:space="preserve"> </w:t>
      </w:r>
      <w:r w:rsidR="00F82CBC" w:rsidRPr="00F82CBC">
        <w:rPr>
          <w:lang w:val="cs-CZ"/>
        </w:rPr>
        <w:t xml:space="preserve">– prémie </w:t>
      </w:r>
      <w:r w:rsidR="00F567AC" w:rsidRPr="00F82CBC">
        <w:rPr>
          <w:lang w:val="cs-CZ"/>
        </w:rPr>
        <w:t xml:space="preserve">3 000 Kč </w:t>
      </w:r>
    </w:p>
    <w:p w14:paraId="4E310B3A" w14:textId="77777777" w:rsidR="00F567AC" w:rsidRPr="00F82CBC" w:rsidRDefault="00ED2C78" w:rsidP="00ED2C78">
      <w:pPr>
        <w:pStyle w:val="Odstavecseseznamem"/>
        <w:numPr>
          <w:ilvl w:val="0"/>
          <w:numId w:val="14"/>
        </w:numPr>
        <w:jc w:val="both"/>
        <w:rPr>
          <w:lang w:val="cs-CZ"/>
        </w:rPr>
      </w:pPr>
      <w:r w:rsidRPr="00ED2C78">
        <w:rPr>
          <w:b/>
          <w:lang w:val="cs-CZ"/>
        </w:rPr>
        <w:t>Sign</w:t>
      </w:r>
      <w:r>
        <w:rPr>
          <w:b/>
          <w:lang w:val="cs-CZ"/>
        </w:rPr>
        <w:t>, s. r. o.</w:t>
      </w:r>
      <w:r w:rsidRPr="00ED2C78">
        <w:rPr>
          <w:lang w:val="cs-CZ"/>
        </w:rPr>
        <w:t xml:space="preserve">, Střední škola podnikání Vysoké Mýto, s.r.o. </w:t>
      </w:r>
      <w:r w:rsidR="00F82CBC" w:rsidRPr="00F82CBC">
        <w:rPr>
          <w:lang w:val="cs-CZ"/>
        </w:rPr>
        <w:t xml:space="preserve">– prémie </w:t>
      </w:r>
      <w:r w:rsidR="00F567AC" w:rsidRPr="00F82CBC">
        <w:rPr>
          <w:lang w:val="cs-CZ"/>
        </w:rPr>
        <w:t>1 000 Kč</w:t>
      </w:r>
    </w:p>
    <w:p w14:paraId="4A889BBE" w14:textId="77777777" w:rsidR="00F82CBC" w:rsidRDefault="00F82CBC" w:rsidP="00F82CBC">
      <w:pPr>
        <w:jc w:val="both"/>
        <w:rPr>
          <w:lang w:val="cs-CZ" w:eastAsia="cs-CZ"/>
        </w:rPr>
      </w:pPr>
      <w:r w:rsidRPr="00F82CBC">
        <w:rPr>
          <w:lang w:val="cs-CZ" w:eastAsia="cs-CZ"/>
        </w:rPr>
        <w:t>Pořadí na dalších místech:</w:t>
      </w:r>
    </w:p>
    <w:p w14:paraId="75CBA289" w14:textId="3FD4E653" w:rsidR="00ED2C78" w:rsidRPr="00ED2C78" w:rsidRDefault="000B4C37" w:rsidP="000B4C37">
      <w:pPr>
        <w:pStyle w:val="Odstavecseseznamem"/>
        <w:numPr>
          <w:ilvl w:val="0"/>
          <w:numId w:val="14"/>
        </w:numPr>
        <w:jc w:val="both"/>
        <w:rPr>
          <w:lang w:val="cs-CZ" w:eastAsia="cs-CZ"/>
        </w:rPr>
      </w:pPr>
      <w:r w:rsidRPr="000B4C37">
        <w:rPr>
          <w:b/>
          <w:lang w:val="cs-CZ" w:eastAsia="cs-CZ"/>
        </w:rPr>
        <w:t xml:space="preserve">Marek Konečný </w:t>
      </w:r>
      <w:r w:rsidR="0072157A">
        <w:rPr>
          <w:b/>
          <w:lang w:val="cs-CZ" w:eastAsia="cs-CZ"/>
        </w:rPr>
        <w:t xml:space="preserve">– </w:t>
      </w:r>
      <w:r w:rsidR="00ED2C78" w:rsidRPr="00ED2C78">
        <w:rPr>
          <w:b/>
          <w:lang w:val="cs-CZ" w:eastAsia="cs-CZ"/>
        </w:rPr>
        <w:t>Happy Cars</w:t>
      </w:r>
      <w:r w:rsidR="00AE68FE" w:rsidRPr="000B4C37">
        <w:rPr>
          <w:lang w:val="cs-CZ" w:eastAsia="cs-CZ"/>
        </w:rPr>
        <w:t>,</w:t>
      </w:r>
      <w:r w:rsidR="00AE68FE" w:rsidRPr="00D21883">
        <w:rPr>
          <w:b/>
          <w:lang w:val="cs-CZ" w:eastAsia="cs-CZ"/>
        </w:rPr>
        <w:t xml:space="preserve"> </w:t>
      </w:r>
      <w:r w:rsidRPr="000B4C37">
        <w:rPr>
          <w:lang w:val="cs-CZ" w:eastAsia="cs-CZ"/>
        </w:rPr>
        <w:t>ISŠ Hodonín</w:t>
      </w:r>
    </w:p>
    <w:p w14:paraId="20274BCC" w14:textId="77777777" w:rsidR="00F82CBC" w:rsidRDefault="00ED2C78" w:rsidP="00ED2C78">
      <w:pPr>
        <w:pStyle w:val="Odstavecseseznamem"/>
        <w:numPr>
          <w:ilvl w:val="0"/>
          <w:numId w:val="14"/>
        </w:numPr>
        <w:jc w:val="both"/>
        <w:rPr>
          <w:lang w:val="cs-CZ" w:eastAsia="cs-CZ"/>
        </w:rPr>
      </w:pPr>
      <w:r>
        <w:rPr>
          <w:b/>
          <w:lang w:val="cs-CZ" w:eastAsia="cs-CZ"/>
        </w:rPr>
        <w:t>Rubín, s. r. o.</w:t>
      </w:r>
      <w:r w:rsidRPr="00ED2C78">
        <w:rPr>
          <w:lang w:val="cs-CZ" w:eastAsia="cs-CZ"/>
        </w:rPr>
        <w:t>,</w:t>
      </w:r>
      <w:r>
        <w:rPr>
          <w:b/>
          <w:lang w:val="cs-CZ" w:eastAsia="cs-CZ"/>
        </w:rPr>
        <w:t xml:space="preserve"> </w:t>
      </w:r>
      <w:r w:rsidR="00C87F2B" w:rsidRPr="00D21883">
        <w:rPr>
          <w:lang w:val="cs-CZ" w:eastAsia="cs-CZ"/>
        </w:rPr>
        <w:t>Střední průmyslová škola Plzeň</w:t>
      </w:r>
    </w:p>
    <w:p w14:paraId="1E93857D" w14:textId="77777777" w:rsidR="00ED2C78" w:rsidRPr="00ED2C78" w:rsidRDefault="00ED2C78" w:rsidP="000B4C37">
      <w:pPr>
        <w:pStyle w:val="Odstavecseseznamem"/>
        <w:numPr>
          <w:ilvl w:val="0"/>
          <w:numId w:val="14"/>
        </w:numPr>
        <w:jc w:val="both"/>
        <w:rPr>
          <w:b/>
          <w:lang w:val="cs-CZ" w:eastAsia="cs-CZ"/>
        </w:rPr>
      </w:pPr>
      <w:r w:rsidRPr="00ED2C78">
        <w:rPr>
          <w:b/>
          <w:lang w:val="cs-CZ" w:eastAsia="cs-CZ"/>
        </w:rPr>
        <w:t>Preziosi, s. r. o.</w:t>
      </w:r>
      <w:r w:rsidRPr="00ED2C78">
        <w:rPr>
          <w:lang w:val="cs-CZ" w:eastAsia="cs-CZ"/>
        </w:rPr>
        <w:t>,</w:t>
      </w:r>
      <w:r w:rsidR="000B4C37">
        <w:rPr>
          <w:lang w:val="cs-CZ" w:eastAsia="cs-CZ"/>
        </w:rPr>
        <w:t xml:space="preserve"> </w:t>
      </w:r>
      <w:r w:rsidR="000B4C37" w:rsidRPr="000B4C37">
        <w:rPr>
          <w:lang w:val="cs-CZ" w:eastAsia="cs-CZ"/>
        </w:rPr>
        <w:t>OA, SZŠ a SOŠS Jihlava</w:t>
      </w:r>
    </w:p>
    <w:p w14:paraId="1C74BE9D" w14:textId="77777777" w:rsidR="000B4C37" w:rsidRDefault="00ED2C78" w:rsidP="000B4C37">
      <w:pPr>
        <w:pStyle w:val="Odstavecseseznamem"/>
        <w:numPr>
          <w:ilvl w:val="0"/>
          <w:numId w:val="14"/>
        </w:numPr>
        <w:jc w:val="both"/>
        <w:rPr>
          <w:lang w:val="cs-CZ" w:eastAsia="cs-CZ"/>
        </w:rPr>
      </w:pPr>
      <w:r w:rsidRPr="000B4C37">
        <w:rPr>
          <w:b/>
          <w:lang w:val="cs-CZ" w:eastAsia="cs-CZ"/>
        </w:rPr>
        <w:t>CK Curious</w:t>
      </w:r>
      <w:r w:rsidR="009E3F31" w:rsidRPr="000B4C37">
        <w:rPr>
          <w:b/>
          <w:lang w:val="cs-CZ" w:eastAsia="cs-CZ"/>
        </w:rPr>
        <w:t>, s.</w:t>
      </w:r>
      <w:r w:rsidR="00C0643B" w:rsidRPr="000B4C37">
        <w:rPr>
          <w:b/>
          <w:lang w:val="cs-CZ" w:eastAsia="cs-CZ"/>
        </w:rPr>
        <w:t xml:space="preserve"> </w:t>
      </w:r>
      <w:r w:rsidR="009E3F31" w:rsidRPr="000B4C37">
        <w:rPr>
          <w:b/>
          <w:lang w:val="cs-CZ" w:eastAsia="cs-CZ"/>
        </w:rPr>
        <w:t>r.</w:t>
      </w:r>
      <w:r w:rsidR="00C0643B" w:rsidRPr="000B4C37">
        <w:rPr>
          <w:b/>
          <w:lang w:val="cs-CZ" w:eastAsia="cs-CZ"/>
        </w:rPr>
        <w:t xml:space="preserve"> </w:t>
      </w:r>
      <w:r w:rsidR="009E3F31" w:rsidRPr="000B4C37">
        <w:rPr>
          <w:b/>
          <w:lang w:val="cs-CZ" w:eastAsia="cs-CZ"/>
        </w:rPr>
        <w:t>o.</w:t>
      </w:r>
      <w:r w:rsidR="009E3F31" w:rsidRPr="000B4C37">
        <w:rPr>
          <w:lang w:val="cs-CZ" w:eastAsia="cs-CZ"/>
        </w:rPr>
        <w:t xml:space="preserve">, </w:t>
      </w:r>
      <w:r w:rsidR="000B4C37" w:rsidRPr="000B4C37">
        <w:rPr>
          <w:lang w:val="cs-CZ" w:eastAsia="cs-CZ"/>
        </w:rPr>
        <w:t xml:space="preserve">ISŠ HPOS Příbram </w:t>
      </w:r>
    </w:p>
    <w:p w14:paraId="45C15B56" w14:textId="77777777" w:rsidR="00ED2C78" w:rsidRPr="000B4C37" w:rsidRDefault="00ED2C78" w:rsidP="000B4C37">
      <w:pPr>
        <w:pStyle w:val="Odstavecseseznamem"/>
        <w:ind w:left="1080"/>
        <w:jc w:val="both"/>
        <w:rPr>
          <w:lang w:val="cs-CZ" w:eastAsia="cs-CZ"/>
        </w:rPr>
      </w:pPr>
      <w:r w:rsidRPr="000B4C37">
        <w:rPr>
          <w:b/>
          <w:lang w:val="cs-CZ" w:eastAsia="cs-CZ"/>
        </w:rPr>
        <w:t>Plackacom</w:t>
      </w:r>
      <w:r w:rsidRPr="00ED0C52">
        <w:rPr>
          <w:b/>
          <w:lang w:val="cs-CZ" w:eastAsia="cs-CZ"/>
        </w:rPr>
        <w:t>, s. r. o.</w:t>
      </w:r>
      <w:r w:rsidRPr="000B4C37">
        <w:rPr>
          <w:lang w:val="cs-CZ" w:eastAsia="cs-CZ"/>
        </w:rPr>
        <w:t>,</w:t>
      </w:r>
      <w:r w:rsidR="000B4C37">
        <w:rPr>
          <w:lang w:val="cs-CZ" w:eastAsia="cs-CZ"/>
        </w:rPr>
        <w:t xml:space="preserve"> </w:t>
      </w:r>
      <w:r w:rsidR="000B4C37" w:rsidRPr="00ED2C78">
        <w:rPr>
          <w:lang w:val="cs-CZ"/>
        </w:rPr>
        <w:t>OA Janské Lázně</w:t>
      </w:r>
    </w:p>
    <w:p w14:paraId="25D9C4F7" w14:textId="6594D84A" w:rsidR="00F82CBC" w:rsidRDefault="00F82CBC" w:rsidP="00F82CBC">
      <w:pPr>
        <w:jc w:val="both"/>
        <w:rPr>
          <w:lang w:val="cs-CZ" w:eastAsia="cs-CZ"/>
        </w:rPr>
      </w:pPr>
      <w:r>
        <w:rPr>
          <w:lang w:val="cs-CZ" w:eastAsia="cs-CZ"/>
        </w:rPr>
        <w:t xml:space="preserve">I v této soutěži jsme udělili </w:t>
      </w:r>
      <w:r w:rsidR="000B4C37">
        <w:rPr>
          <w:lang w:val="cs-CZ" w:eastAsia="cs-CZ"/>
        </w:rPr>
        <w:t>věcnou</w:t>
      </w:r>
      <w:r>
        <w:rPr>
          <w:lang w:val="cs-CZ" w:eastAsia="cs-CZ"/>
        </w:rPr>
        <w:t xml:space="preserve"> cen</w:t>
      </w:r>
      <w:r w:rsidR="000B4C37">
        <w:rPr>
          <w:lang w:val="cs-CZ" w:eastAsia="cs-CZ"/>
        </w:rPr>
        <w:t>u, kter</w:t>
      </w:r>
      <w:r w:rsidR="0072157A">
        <w:rPr>
          <w:lang w:val="cs-CZ" w:eastAsia="cs-CZ"/>
        </w:rPr>
        <w:t>ou</w:t>
      </w:r>
      <w:r w:rsidR="000B4C37">
        <w:rPr>
          <w:lang w:val="cs-CZ" w:eastAsia="cs-CZ"/>
        </w:rPr>
        <w:t xml:space="preserve"> získala FF KOMINUX, s. r. o.</w:t>
      </w:r>
    </w:p>
    <w:p w14:paraId="2E65FF97" w14:textId="77777777" w:rsidR="006C16D4" w:rsidRDefault="004A0D7C" w:rsidP="00051139">
      <w:pPr>
        <w:jc w:val="both"/>
      </w:pPr>
      <w:r>
        <w:rPr>
          <w:lang w:val="cs-CZ" w:eastAsia="cs-CZ"/>
        </w:rPr>
        <w:t xml:space="preserve">Celkové pořadí v obou soutěžích je zveřejněno na našich webových stránkách </w:t>
      </w:r>
      <w:hyperlink r:id="rId15" w:history="1">
        <w:r w:rsidR="00DD5676" w:rsidRPr="00D85529">
          <w:rPr>
            <w:rStyle w:val="Hypertextovodkaz"/>
            <w:lang w:val="cs-CZ" w:eastAsia="cs-CZ"/>
          </w:rPr>
          <w:t>http://www.nuv.cz/p/centrum-fiktivnich-firem/souteze-cefif</w:t>
        </w:r>
      </w:hyperlink>
      <w:r>
        <w:rPr>
          <w:lang w:val="cs-CZ" w:eastAsia="cs-CZ"/>
        </w:rPr>
        <w:t>.</w:t>
      </w:r>
      <w:r w:rsidR="00DD5676">
        <w:rPr>
          <w:lang w:val="cs-CZ" w:eastAsia="cs-CZ"/>
        </w:rPr>
        <w:t xml:space="preserve"> </w:t>
      </w:r>
      <w:r w:rsidR="000B4C37">
        <w:rPr>
          <w:lang w:val="cs-CZ" w:eastAsia="cs-CZ"/>
        </w:rPr>
        <w:t>Vzhledem k tomu, že se ani jeden z vítězů nezúčastnil letošního Mezinárodního veletrhu fiktivních firem, tak jsme celkové pořadí na veletrhu nevyhlašovali.</w:t>
      </w:r>
    </w:p>
    <w:p w14:paraId="1A0AFEC0" w14:textId="50C450DE" w:rsidR="001A197D" w:rsidRPr="006C16D4" w:rsidRDefault="001A197D" w:rsidP="00D21883">
      <w:pPr>
        <w:pStyle w:val="nadpis10"/>
        <w:jc w:val="both"/>
        <w:rPr>
          <w:lang w:val="cs-CZ" w:eastAsia="cs-CZ"/>
        </w:rPr>
      </w:pPr>
      <w:r w:rsidRPr="008F1AEE">
        <w:rPr>
          <w:lang w:val="cs-CZ" w:eastAsia="cs-CZ"/>
        </w:rPr>
        <w:t>Mezinárodní veletrh fiktivních firem v</w:t>
      </w:r>
      <w:r>
        <w:rPr>
          <w:lang w:val="cs-CZ" w:eastAsia="cs-CZ"/>
        </w:rPr>
        <w:t> </w:t>
      </w:r>
      <w:r w:rsidRPr="008F1AEE">
        <w:rPr>
          <w:lang w:val="cs-CZ" w:eastAsia="cs-CZ"/>
        </w:rPr>
        <w:t>Praze</w:t>
      </w:r>
      <w:r w:rsidR="00CA4AE0">
        <w:rPr>
          <w:lang w:val="cs-CZ" w:eastAsia="cs-CZ"/>
        </w:rPr>
        <w:t xml:space="preserve"> 21</w:t>
      </w:r>
      <w:r>
        <w:rPr>
          <w:lang w:val="cs-CZ" w:eastAsia="cs-CZ"/>
        </w:rPr>
        <w:t>.–2</w:t>
      </w:r>
      <w:r w:rsidR="00CA4AE0">
        <w:rPr>
          <w:lang w:val="cs-CZ" w:eastAsia="cs-CZ"/>
        </w:rPr>
        <w:t>3</w:t>
      </w:r>
      <w:r w:rsidR="00555A0F">
        <w:rPr>
          <w:lang w:val="cs-CZ" w:eastAsia="cs-CZ"/>
        </w:rPr>
        <w:t>. 3. 2018</w:t>
      </w:r>
    </w:p>
    <w:p w14:paraId="32DBDCC0" w14:textId="77777777" w:rsidR="001A197D" w:rsidRPr="008F1AEE" w:rsidRDefault="00C96340" w:rsidP="00051139">
      <w:pPr>
        <w:jc w:val="both"/>
        <w:rPr>
          <w:lang w:val="cs-CZ" w:eastAsia="cs-CZ"/>
        </w:rPr>
      </w:pPr>
      <w:r w:rsidRPr="00216AE1">
        <w:rPr>
          <w:lang w:val="cs-CZ" w:eastAsia="cs-CZ"/>
        </w:rPr>
        <w:t xml:space="preserve">Mezinárodní veletrh přinesl urputné boje a jsme moc rádi, že </w:t>
      </w:r>
      <w:r w:rsidR="00E55AD5">
        <w:rPr>
          <w:lang w:val="cs-CZ" w:eastAsia="cs-CZ"/>
        </w:rPr>
        <w:t>české</w:t>
      </w:r>
      <w:r w:rsidR="00E55AD5" w:rsidRPr="00216AE1">
        <w:rPr>
          <w:lang w:val="cs-CZ" w:eastAsia="cs-CZ"/>
        </w:rPr>
        <w:t xml:space="preserve"> </w:t>
      </w:r>
      <w:r w:rsidRPr="00216AE1">
        <w:rPr>
          <w:lang w:val="cs-CZ" w:eastAsia="cs-CZ"/>
        </w:rPr>
        <w:t>firmy byly v celkovém pořadí velmi úspěšné</w:t>
      </w:r>
      <w:r w:rsidR="00216AE1" w:rsidRPr="00216AE1">
        <w:rPr>
          <w:lang w:val="cs-CZ" w:eastAsia="cs-CZ"/>
        </w:rPr>
        <w:t xml:space="preserve">. Nejenom že se FF Adriana Bártlová, </w:t>
      </w:r>
      <w:r w:rsidR="00E55AD5" w:rsidRPr="00216AE1">
        <w:rPr>
          <w:lang w:val="cs-CZ" w:eastAsia="cs-CZ"/>
        </w:rPr>
        <w:t>Král</w:t>
      </w:r>
      <w:r w:rsidR="00E55AD5">
        <w:rPr>
          <w:lang w:val="cs-CZ" w:eastAsia="cs-CZ"/>
        </w:rPr>
        <w:t>í</w:t>
      </w:r>
      <w:r w:rsidR="00E55AD5" w:rsidRPr="00216AE1">
        <w:rPr>
          <w:lang w:val="cs-CZ" w:eastAsia="cs-CZ"/>
        </w:rPr>
        <w:t xml:space="preserve">kárny </w:t>
      </w:r>
      <w:r w:rsidR="00216AE1" w:rsidRPr="00216AE1">
        <w:rPr>
          <w:lang w:val="cs-CZ" w:eastAsia="cs-CZ"/>
        </w:rPr>
        <w:t>ze SŠ živnostenské v Sokolově stala nejlepší firmou veletrhu, ale do první desítky absolutního pořadí se dostaly další 4 české firmy.</w:t>
      </w:r>
      <w:r w:rsidRPr="00216AE1">
        <w:rPr>
          <w:lang w:val="cs-CZ" w:eastAsia="cs-CZ"/>
        </w:rPr>
        <w:t xml:space="preserve"> Děkujeme za vzornou reprezentaci. </w:t>
      </w:r>
      <w:r w:rsidR="00216AE1" w:rsidRPr="00216AE1">
        <w:rPr>
          <w:lang w:val="cs-CZ" w:eastAsia="cs-CZ"/>
        </w:rPr>
        <w:t xml:space="preserve">Rádi bychom také chtěli vyzdvihnout všechny firmy, které se zúčastnily soutěže 90 sekund ve výtahu, která byla v anglickém jazyce. Všichni účastníci této soutěže obdrželi certifikát od EUROPEN-PEN International. </w:t>
      </w:r>
      <w:r w:rsidR="001A197D" w:rsidRPr="00216AE1">
        <w:rPr>
          <w:lang w:val="cs-CZ" w:eastAsia="cs-CZ"/>
        </w:rPr>
        <w:t>Výsledky českých fiktivních firem v tradičních soutěžích: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2835"/>
      </w:tblGrid>
      <w:tr w:rsidR="001A197D" w:rsidRPr="008F1AEE" w14:paraId="07307C57" w14:textId="77777777" w:rsidTr="00D85DD2">
        <w:trPr>
          <w:jc w:val="center"/>
        </w:trPr>
        <w:tc>
          <w:tcPr>
            <w:tcW w:w="7650" w:type="dxa"/>
            <w:gridSpan w:val="3"/>
            <w:shd w:val="clear" w:color="auto" w:fill="E76A1D" w:themeFill="accent1"/>
          </w:tcPr>
          <w:p w14:paraId="37B072CA" w14:textId="165F2460" w:rsidR="001A197D" w:rsidRPr="008F1AEE" w:rsidRDefault="001A19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>Nejlepší stánek</w:t>
            </w:r>
            <w:r w:rsidR="00A5171C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 xml:space="preserve"> </w:t>
            </w:r>
            <w:r w:rsidR="0072157A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 xml:space="preserve">– </w:t>
            </w:r>
            <w:r w:rsidR="00A5171C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>ČR</w:t>
            </w:r>
          </w:p>
        </w:tc>
      </w:tr>
      <w:tr w:rsidR="001A197D" w:rsidRPr="008F1AEE" w14:paraId="2DB991C4" w14:textId="77777777" w:rsidTr="00555A0F">
        <w:trPr>
          <w:jc w:val="center"/>
        </w:trPr>
        <w:tc>
          <w:tcPr>
            <w:tcW w:w="1129" w:type="dxa"/>
            <w:shd w:val="clear" w:color="auto" w:fill="EDBAA1" w:themeFill="text2" w:themeFillTint="40"/>
          </w:tcPr>
          <w:p w14:paraId="6A1EB79F" w14:textId="77777777" w:rsidR="001A197D" w:rsidRPr="00555A0F" w:rsidRDefault="001A197D" w:rsidP="001A197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1. místo</w:t>
            </w:r>
          </w:p>
        </w:tc>
        <w:tc>
          <w:tcPr>
            <w:tcW w:w="3686" w:type="dxa"/>
            <w:shd w:val="clear" w:color="auto" w:fill="EDBAA1" w:themeFill="text2" w:themeFillTint="40"/>
            <w:vAlign w:val="center"/>
          </w:tcPr>
          <w:p w14:paraId="37773A6F" w14:textId="77777777" w:rsidR="001A197D" w:rsidRPr="00A5171C" w:rsidRDefault="00A5171C" w:rsidP="001A197D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Adriana Bártlová, Králíkárny</w:t>
            </w:r>
          </w:p>
        </w:tc>
        <w:tc>
          <w:tcPr>
            <w:tcW w:w="2835" w:type="dxa"/>
            <w:shd w:val="clear" w:color="auto" w:fill="EDBAA1" w:themeFill="text2" w:themeFillTint="40"/>
          </w:tcPr>
          <w:p w14:paraId="74098ED6" w14:textId="77777777" w:rsidR="001A197D" w:rsidRPr="001A197D" w:rsidRDefault="001A197D" w:rsidP="001A197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1A197D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SŠŽ Sokolov</w:t>
            </w:r>
          </w:p>
        </w:tc>
      </w:tr>
      <w:tr w:rsidR="001A197D" w:rsidRPr="008F1AEE" w14:paraId="280C1440" w14:textId="77777777" w:rsidTr="00555A0F">
        <w:trPr>
          <w:jc w:val="center"/>
        </w:trPr>
        <w:tc>
          <w:tcPr>
            <w:tcW w:w="1129" w:type="dxa"/>
            <w:shd w:val="clear" w:color="auto" w:fill="EDBAA1" w:themeFill="text2" w:themeFillTint="40"/>
          </w:tcPr>
          <w:p w14:paraId="4319E6F1" w14:textId="77777777" w:rsidR="001A197D" w:rsidRPr="00555A0F" w:rsidRDefault="001A197D" w:rsidP="001A197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2. místo</w:t>
            </w:r>
          </w:p>
        </w:tc>
        <w:tc>
          <w:tcPr>
            <w:tcW w:w="3686" w:type="dxa"/>
            <w:shd w:val="clear" w:color="auto" w:fill="EDBAA1" w:themeFill="text2" w:themeFillTint="40"/>
            <w:vAlign w:val="center"/>
          </w:tcPr>
          <w:p w14:paraId="53BD841D" w14:textId="77777777" w:rsidR="001A197D" w:rsidRPr="00A5171C" w:rsidRDefault="00A5171C" w:rsidP="001A197D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Candy Dream, s. r. o.</w:t>
            </w:r>
          </w:p>
        </w:tc>
        <w:tc>
          <w:tcPr>
            <w:tcW w:w="2835" w:type="dxa"/>
            <w:shd w:val="clear" w:color="auto" w:fill="EDBAA1" w:themeFill="text2" w:themeFillTint="40"/>
          </w:tcPr>
          <w:p w14:paraId="28824133" w14:textId="77777777" w:rsidR="001A197D" w:rsidRPr="001A197D" w:rsidRDefault="00A5171C" w:rsidP="001A197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FA42C5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VOŠ, OA, SPgŠ a SZŠ Most</w:t>
            </w:r>
          </w:p>
        </w:tc>
      </w:tr>
      <w:tr w:rsidR="001A197D" w:rsidRPr="008F1AEE" w14:paraId="264F4C21" w14:textId="77777777" w:rsidTr="00555A0F">
        <w:trPr>
          <w:jc w:val="center"/>
        </w:trPr>
        <w:tc>
          <w:tcPr>
            <w:tcW w:w="1129" w:type="dxa"/>
            <w:shd w:val="clear" w:color="auto" w:fill="EDBAA1" w:themeFill="text2" w:themeFillTint="40"/>
          </w:tcPr>
          <w:p w14:paraId="7271A31A" w14:textId="77777777" w:rsidR="001A197D" w:rsidRPr="00555A0F" w:rsidRDefault="001A197D" w:rsidP="001A197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3. místo</w:t>
            </w:r>
          </w:p>
        </w:tc>
        <w:tc>
          <w:tcPr>
            <w:tcW w:w="3686" w:type="dxa"/>
            <w:shd w:val="clear" w:color="auto" w:fill="EDBAA1" w:themeFill="text2" w:themeFillTint="40"/>
            <w:vAlign w:val="center"/>
          </w:tcPr>
          <w:p w14:paraId="0C8B2412" w14:textId="77777777" w:rsidR="001A197D" w:rsidRPr="00A5171C" w:rsidRDefault="00A5171C" w:rsidP="001A197D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Kérky, s. r. o.</w:t>
            </w:r>
          </w:p>
        </w:tc>
        <w:tc>
          <w:tcPr>
            <w:tcW w:w="2835" w:type="dxa"/>
            <w:shd w:val="clear" w:color="auto" w:fill="EDBAA1" w:themeFill="text2" w:themeFillTint="40"/>
          </w:tcPr>
          <w:p w14:paraId="50F37153" w14:textId="77777777" w:rsidR="001A197D" w:rsidRPr="001A197D" w:rsidRDefault="00A5171C" w:rsidP="001A197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SOŠ Nové Město na Moravě</w:t>
            </w:r>
          </w:p>
        </w:tc>
      </w:tr>
      <w:tr w:rsidR="00A5171C" w:rsidRPr="008F1AEE" w14:paraId="40C08990" w14:textId="77777777" w:rsidTr="00D85DD2">
        <w:trPr>
          <w:jc w:val="center"/>
        </w:trPr>
        <w:tc>
          <w:tcPr>
            <w:tcW w:w="1129" w:type="dxa"/>
            <w:shd w:val="clear" w:color="auto" w:fill="auto"/>
          </w:tcPr>
          <w:p w14:paraId="4B2852B2" w14:textId="77777777" w:rsidR="00A5171C" w:rsidRPr="008F1AEE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4. místo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F96628" w14:textId="77777777" w:rsidR="00A5171C" w:rsidRPr="00A5171C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Gastro Show, s.r.o.</w:t>
            </w:r>
          </w:p>
        </w:tc>
        <w:tc>
          <w:tcPr>
            <w:tcW w:w="2835" w:type="dxa"/>
            <w:shd w:val="clear" w:color="auto" w:fill="auto"/>
          </w:tcPr>
          <w:p w14:paraId="4ED0F129" w14:textId="77777777" w:rsidR="00A5171C" w:rsidRPr="008F1AEE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SOŠ a SOU Polička</w:t>
            </w:r>
          </w:p>
        </w:tc>
      </w:tr>
      <w:tr w:rsidR="00A5171C" w:rsidRPr="008F1AEE" w14:paraId="2B06A17C" w14:textId="77777777" w:rsidTr="00D85DD2">
        <w:trPr>
          <w:jc w:val="center"/>
        </w:trPr>
        <w:tc>
          <w:tcPr>
            <w:tcW w:w="1129" w:type="dxa"/>
            <w:shd w:val="clear" w:color="auto" w:fill="auto"/>
          </w:tcPr>
          <w:p w14:paraId="356A20B8" w14:textId="77777777" w:rsidR="00A5171C" w:rsidRPr="008F1AEE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37610A7" w14:textId="77777777" w:rsidR="00A5171C" w:rsidRPr="00A5171C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JIZERAN, s. r. o.</w:t>
            </w:r>
          </w:p>
        </w:tc>
        <w:tc>
          <w:tcPr>
            <w:tcW w:w="2835" w:type="dxa"/>
            <w:shd w:val="clear" w:color="auto" w:fill="auto"/>
          </w:tcPr>
          <w:p w14:paraId="2369C065" w14:textId="77777777" w:rsidR="00A5171C" w:rsidRPr="00E001AA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OA Liberec</w:t>
            </w:r>
          </w:p>
        </w:tc>
      </w:tr>
      <w:tr w:rsidR="00A5171C" w:rsidRPr="008F1AEE" w14:paraId="32DF3D86" w14:textId="77777777" w:rsidTr="00D85DD2">
        <w:trPr>
          <w:jc w:val="center"/>
        </w:trPr>
        <w:tc>
          <w:tcPr>
            <w:tcW w:w="1129" w:type="dxa"/>
            <w:shd w:val="clear" w:color="auto" w:fill="auto"/>
          </w:tcPr>
          <w:p w14:paraId="386DCDC4" w14:textId="77777777" w:rsidR="00A5171C" w:rsidRPr="00D85DD2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D85DD2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6.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</w:t>
            </w:r>
            <w:r w:rsidRPr="00D85DD2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místo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7BA920" w14:textId="77777777" w:rsidR="00A5171C" w:rsidRPr="00A5171C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Ametyst, s. r. o.</w:t>
            </w:r>
          </w:p>
        </w:tc>
        <w:tc>
          <w:tcPr>
            <w:tcW w:w="2835" w:type="dxa"/>
            <w:shd w:val="clear" w:color="auto" w:fill="auto"/>
          </w:tcPr>
          <w:p w14:paraId="0E141110" w14:textId="77777777" w:rsidR="00A5171C" w:rsidRPr="001A197D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SPŠ dopravní Plzeň</w:t>
            </w:r>
          </w:p>
        </w:tc>
      </w:tr>
      <w:tr w:rsidR="00A5171C" w:rsidRPr="008F1AEE" w14:paraId="54A208F0" w14:textId="77777777" w:rsidTr="00D85DD2">
        <w:trPr>
          <w:jc w:val="center"/>
        </w:trPr>
        <w:tc>
          <w:tcPr>
            <w:tcW w:w="1129" w:type="dxa"/>
            <w:shd w:val="clear" w:color="auto" w:fill="auto"/>
          </w:tcPr>
          <w:p w14:paraId="394805B0" w14:textId="77777777" w:rsidR="00A5171C" w:rsidRPr="008F1AEE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7. místo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0EF9C5" w14:textId="77777777" w:rsidR="00A5171C" w:rsidRPr="00A5171C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Coffee&amp;Game, s. r. o.</w:t>
            </w:r>
          </w:p>
        </w:tc>
        <w:tc>
          <w:tcPr>
            <w:tcW w:w="2835" w:type="dxa"/>
            <w:shd w:val="clear" w:color="auto" w:fill="auto"/>
          </w:tcPr>
          <w:p w14:paraId="2890C353" w14:textId="77777777" w:rsidR="00A5171C" w:rsidRPr="001A197D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FA42C5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VOŠ, OA, SPgŠ a SZŠ Most</w:t>
            </w:r>
          </w:p>
        </w:tc>
      </w:tr>
      <w:tr w:rsidR="00A5171C" w:rsidRPr="008F1AEE" w14:paraId="1309629F" w14:textId="77777777" w:rsidTr="00D85DD2">
        <w:trPr>
          <w:jc w:val="center"/>
        </w:trPr>
        <w:tc>
          <w:tcPr>
            <w:tcW w:w="1129" w:type="dxa"/>
            <w:shd w:val="clear" w:color="auto" w:fill="auto"/>
          </w:tcPr>
          <w:p w14:paraId="673DCB75" w14:textId="77777777" w:rsidR="00A5171C" w:rsidRPr="008F1AEE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8B33367" w14:textId="77777777" w:rsidR="00A5171C" w:rsidRPr="00A5171C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Akademic s.r.o.</w:t>
            </w:r>
          </w:p>
        </w:tc>
        <w:tc>
          <w:tcPr>
            <w:tcW w:w="2835" w:type="dxa"/>
            <w:shd w:val="clear" w:color="auto" w:fill="auto"/>
          </w:tcPr>
          <w:p w14:paraId="1DC7BF7A" w14:textId="77777777" w:rsidR="00A5171C" w:rsidRPr="001A197D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OA a SOŠ logistická Opava</w:t>
            </w:r>
          </w:p>
        </w:tc>
      </w:tr>
      <w:tr w:rsidR="00A5171C" w:rsidRPr="008F1AEE" w14:paraId="21A9AF11" w14:textId="77777777" w:rsidTr="00D85DD2">
        <w:trPr>
          <w:jc w:val="center"/>
        </w:trPr>
        <w:tc>
          <w:tcPr>
            <w:tcW w:w="1129" w:type="dxa"/>
            <w:shd w:val="clear" w:color="auto" w:fill="auto"/>
          </w:tcPr>
          <w:p w14:paraId="6A19232F" w14:textId="77777777" w:rsidR="00A5171C" w:rsidRPr="008F1AEE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167AF78" w14:textId="77777777" w:rsidR="00A5171C" w:rsidRPr="00A5171C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Turbo Tickets</w:t>
            </w:r>
          </w:p>
        </w:tc>
        <w:tc>
          <w:tcPr>
            <w:tcW w:w="2835" w:type="dxa"/>
            <w:shd w:val="clear" w:color="auto" w:fill="auto"/>
          </w:tcPr>
          <w:p w14:paraId="61C36FED" w14:textId="77777777" w:rsidR="00A5171C" w:rsidRPr="00A5171C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Gymnázium Čelákovice</w:t>
            </w:r>
          </w:p>
        </w:tc>
      </w:tr>
      <w:tr w:rsidR="00A5171C" w:rsidRPr="008F1AEE" w14:paraId="52594A7C" w14:textId="77777777" w:rsidTr="00D85DD2">
        <w:trPr>
          <w:jc w:val="center"/>
        </w:trPr>
        <w:tc>
          <w:tcPr>
            <w:tcW w:w="1129" w:type="dxa"/>
            <w:shd w:val="clear" w:color="auto" w:fill="auto"/>
          </w:tcPr>
          <w:p w14:paraId="05ADDC19" w14:textId="77777777" w:rsidR="00A5171C" w:rsidRPr="008F1AEE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10. místo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9E1520B" w14:textId="77777777" w:rsidR="00A5171C" w:rsidRPr="00A5171C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Horizont, s. r. o.</w:t>
            </w:r>
          </w:p>
        </w:tc>
        <w:tc>
          <w:tcPr>
            <w:tcW w:w="2835" w:type="dxa"/>
            <w:shd w:val="clear" w:color="auto" w:fill="auto"/>
          </w:tcPr>
          <w:p w14:paraId="54155B38" w14:textId="77777777" w:rsidR="00A5171C" w:rsidRPr="00A5171C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OA a SOŠ logistická Opava</w:t>
            </w:r>
          </w:p>
        </w:tc>
      </w:tr>
      <w:tr w:rsidR="00A5171C" w:rsidRPr="008F1AEE" w14:paraId="000BF1CA" w14:textId="77777777" w:rsidTr="00D85DD2">
        <w:trPr>
          <w:jc w:val="center"/>
        </w:trPr>
        <w:tc>
          <w:tcPr>
            <w:tcW w:w="1129" w:type="dxa"/>
            <w:shd w:val="clear" w:color="auto" w:fill="auto"/>
          </w:tcPr>
          <w:p w14:paraId="468B5A67" w14:textId="77777777" w:rsidR="00A5171C" w:rsidRPr="008F1AEE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B17F5B6" w14:textId="77777777" w:rsidR="00A5171C" w:rsidRPr="00A5171C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Dortoa, s. r. o.</w:t>
            </w:r>
          </w:p>
        </w:tc>
        <w:tc>
          <w:tcPr>
            <w:tcW w:w="2835" w:type="dxa"/>
            <w:shd w:val="clear" w:color="auto" w:fill="auto"/>
          </w:tcPr>
          <w:p w14:paraId="113A2E39" w14:textId="77777777" w:rsidR="00A5171C" w:rsidRPr="00A5171C" w:rsidRDefault="00A5171C" w:rsidP="00051139">
            <w:pPr>
              <w:spacing w:after="0" w:line="240" w:lineRule="auto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G</w:t>
            </w:r>
            <w:r w:rsidR="00E55AD5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ymnázium</w:t>
            </w: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 xml:space="preserve"> a SOŠ ekonomická Sedlčany</w:t>
            </w:r>
          </w:p>
        </w:tc>
      </w:tr>
    </w:tbl>
    <w:p w14:paraId="654784E2" w14:textId="77777777" w:rsidR="00D85DD2" w:rsidRDefault="00D85DD2" w:rsidP="00D85DD2">
      <w:pPr>
        <w:jc w:val="both"/>
        <w:rPr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2835"/>
      </w:tblGrid>
      <w:tr w:rsidR="004D41C4" w:rsidRPr="008F1AEE" w14:paraId="3A60BFAB" w14:textId="77777777" w:rsidTr="004D41C4">
        <w:trPr>
          <w:jc w:val="center"/>
        </w:trPr>
        <w:tc>
          <w:tcPr>
            <w:tcW w:w="7650" w:type="dxa"/>
            <w:gridSpan w:val="3"/>
            <w:shd w:val="clear" w:color="auto" w:fill="E76A1D" w:themeFill="accent1"/>
          </w:tcPr>
          <w:p w14:paraId="03C1BC48" w14:textId="25037EC8" w:rsidR="004D41C4" w:rsidRPr="008F1AEE" w:rsidRDefault="004D41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>Nejlepší elektronická prezentace</w:t>
            </w:r>
            <w:r w:rsidR="00A5171C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 xml:space="preserve"> </w:t>
            </w:r>
            <w:r w:rsidR="0072157A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>– ČR</w:t>
            </w:r>
          </w:p>
        </w:tc>
      </w:tr>
      <w:tr w:rsidR="00555A0F" w:rsidRPr="008F1AEE" w14:paraId="7E2935F3" w14:textId="77777777" w:rsidTr="00555A0F">
        <w:trPr>
          <w:jc w:val="center"/>
        </w:trPr>
        <w:tc>
          <w:tcPr>
            <w:tcW w:w="1129" w:type="dxa"/>
            <w:shd w:val="clear" w:color="auto" w:fill="EDBAA1" w:themeFill="text2" w:themeFillTint="40"/>
          </w:tcPr>
          <w:p w14:paraId="2CA5CEBA" w14:textId="77777777" w:rsidR="00555A0F" w:rsidRPr="00555A0F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1. místo</w:t>
            </w:r>
          </w:p>
        </w:tc>
        <w:tc>
          <w:tcPr>
            <w:tcW w:w="3686" w:type="dxa"/>
            <w:shd w:val="clear" w:color="auto" w:fill="EDBAA1" w:themeFill="text2" w:themeFillTint="40"/>
            <w:vAlign w:val="bottom"/>
          </w:tcPr>
          <w:p w14:paraId="6FF8739C" w14:textId="77777777" w:rsidR="00555A0F" w:rsidRPr="00555A0F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Candy Dream</w:t>
            </w:r>
          </w:p>
        </w:tc>
        <w:tc>
          <w:tcPr>
            <w:tcW w:w="2835" w:type="dxa"/>
            <w:shd w:val="clear" w:color="auto" w:fill="EDBAA1" w:themeFill="text2" w:themeFillTint="40"/>
          </w:tcPr>
          <w:p w14:paraId="297810CC" w14:textId="77777777" w:rsidR="00555A0F" w:rsidRPr="008F1AEE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kern w:val="0"/>
                <w:lang w:val="cs-CZ" w:eastAsia="cs-CZ"/>
                <w14:ligatures w14:val="none"/>
              </w:rPr>
            </w:pPr>
            <w:r w:rsidRPr="00FA42C5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VOŠ, OA, SPgŠ a SZŠ Most</w:t>
            </w:r>
          </w:p>
        </w:tc>
      </w:tr>
      <w:tr w:rsidR="00555A0F" w:rsidRPr="008F1AEE" w14:paraId="41468B59" w14:textId="77777777" w:rsidTr="00555A0F">
        <w:trPr>
          <w:jc w:val="center"/>
        </w:trPr>
        <w:tc>
          <w:tcPr>
            <w:tcW w:w="1129" w:type="dxa"/>
            <w:shd w:val="clear" w:color="auto" w:fill="EDBAA1" w:themeFill="text2" w:themeFillTint="40"/>
          </w:tcPr>
          <w:p w14:paraId="0E07B54C" w14:textId="77777777" w:rsidR="00555A0F" w:rsidRPr="00555A0F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2. místo</w:t>
            </w:r>
          </w:p>
        </w:tc>
        <w:tc>
          <w:tcPr>
            <w:tcW w:w="3686" w:type="dxa"/>
            <w:shd w:val="clear" w:color="auto" w:fill="EDBAA1" w:themeFill="text2" w:themeFillTint="40"/>
            <w:vAlign w:val="bottom"/>
          </w:tcPr>
          <w:p w14:paraId="58C2EE90" w14:textId="77777777" w:rsidR="00555A0F" w:rsidRPr="00555A0F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 xml:space="preserve">DoAnHanoi </w:t>
            </w:r>
          </w:p>
        </w:tc>
        <w:tc>
          <w:tcPr>
            <w:tcW w:w="2835" w:type="dxa"/>
            <w:shd w:val="clear" w:color="auto" w:fill="EDBAA1" w:themeFill="text2" w:themeFillTint="40"/>
          </w:tcPr>
          <w:p w14:paraId="4946EEDE" w14:textId="77777777" w:rsidR="00555A0F" w:rsidRPr="004D41C4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kern w:val="0"/>
                <w:lang w:val="cs-CZ" w:eastAsia="cs-CZ"/>
                <w14:ligatures w14:val="none"/>
              </w:rPr>
            </w:pPr>
            <w:r w:rsidRPr="00FA42C5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VOŠ, OA, SPgŠ a SZŠ Most</w:t>
            </w:r>
          </w:p>
        </w:tc>
      </w:tr>
      <w:tr w:rsidR="00555A0F" w:rsidRPr="008F1AEE" w14:paraId="2E2B30BC" w14:textId="77777777" w:rsidTr="00555A0F">
        <w:trPr>
          <w:jc w:val="center"/>
        </w:trPr>
        <w:tc>
          <w:tcPr>
            <w:tcW w:w="1129" w:type="dxa"/>
            <w:shd w:val="clear" w:color="auto" w:fill="EDBAA1" w:themeFill="text2" w:themeFillTint="40"/>
          </w:tcPr>
          <w:p w14:paraId="4A5CA0DC" w14:textId="77777777" w:rsidR="00555A0F" w:rsidRPr="00555A0F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3. místo</w:t>
            </w:r>
          </w:p>
        </w:tc>
        <w:tc>
          <w:tcPr>
            <w:tcW w:w="3686" w:type="dxa"/>
            <w:shd w:val="clear" w:color="auto" w:fill="EDBAA1" w:themeFill="text2" w:themeFillTint="40"/>
            <w:vAlign w:val="bottom"/>
          </w:tcPr>
          <w:p w14:paraId="5E93F55B" w14:textId="77777777" w:rsidR="00555A0F" w:rsidRPr="00555A0F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Preziosi</w:t>
            </w:r>
          </w:p>
        </w:tc>
        <w:tc>
          <w:tcPr>
            <w:tcW w:w="2835" w:type="dxa"/>
            <w:shd w:val="clear" w:color="auto" w:fill="EDBAA1" w:themeFill="text2" w:themeFillTint="40"/>
          </w:tcPr>
          <w:p w14:paraId="6D38914D" w14:textId="77777777" w:rsidR="00555A0F" w:rsidRPr="00555A0F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OA, SZŠ a SOŠS Jihlava</w:t>
            </w:r>
          </w:p>
        </w:tc>
      </w:tr>
      <w:tr w:rsidR="00555A0F" w:rsidRPr="008F1AEE" w14:paraId="32336BFB" w14:textId="77777777" w:rsidTr="00861D32">
        <w:trPr>
          <w:jc w:val="center"/>
        </w:trPr>
        <w:tc>
          <w:tcPr>
            <w:tcW w:w="1129" w:type="dxa"/>
            <w:shd w:val="clear" w:color="auto" w:fill="auto"/>
          </w:tcPr>
          <w:p w14:paraId="49F95637" w14:textId="77777777" w:rsidR="00555A0F" w:rsidRPr="008F1AEE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4. místo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D6D657A" w14:textId="77777777" w:rsidR="00555A0F" w:rsidRPr="00555A0F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Svačinárna</w:t>
            </w:r>
          </w:p>
        </w:tc>
        <w:tc>
          <w:tcPr>
            <w:tcW w:w="2835" w:type="dxa"/>
            <w:shd w:val="clear" w:color="auto" w:fill="auto"/>
          </w:tcPr>
          <w:p w14:paraId="68DAEFEE" w14:textId="77777777" w:rsidR="00555A0F" w:rsidRPr="008F1AEE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051139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SOŠ a SOU Písek</w:t>
            </w:r>
          </w:p>
        </w:tc>
      </w:tr>
      <w:tr w:rsidR="00555A0F" w:rsidRPr="008F1AEE" w14:paraId="31E9A147" w14:textId="77777777" w:rsidTr="00861D32">
        <w:trPr>
          <w:jc w:val="center"/>
        </w:trPr>
        <w:tc>
          <w:tcPr>
            <w:tcW w:w="1129" w:type="dxa"/>
            <w:shd w:val="clear" w:color="auto" w:fill="auto"/>
          </w:tcPr>
          <w:p w14:paraId="79C252F3" w14:textId="77777777" w:rsidR="00555A0F" w:rsidRPr="008F1AEE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5. místo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EF51B28" w14:textId="77777777" w:rsidR="00555A0F" w:rsidRPr="00555A0F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Jizeran</w:t>
            </w:r>
          </w:p>
        </w:tc>
        <w:tc>
          <w:tcPr>
            <w:tcW w:w="2835" w:type="dxa"/>
            <w:shd w:val="clear" w:color="auto" w:fill="auto"/>
          </w:tcPr>
          <w:p w14:paraId="0C1F9025" w14:textId="77777777" w:rsidR="00555A0F" w:rsidRPr="008F1AEE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OA Liberec</w:t>
            </w:r>
          </w:p>
        </w:tc>
      </w:tr>
      <w:tr w:rsidR="00555A0F" w:rsidRPr="008F1AEE" w14:paraId="0B5666B4" w14:textId="77777777" w:rsidTr="00861D32">
        <w:trPr>
          <w:jc w:val="center"/>
        </w:trPr>
        <w:tc>
          <w:tcPr>
            <w:tcW w:w="1129" w:type="dxa"/>
            <w:shd w:val="clear" w:color="auto" w:fill="auto"/>
          </w:tcPr>
          <w:p w14:paraId="6ADCDF5B" w14:textId="77777777" w:rsidR="00555A0F" w:rsidRPr="008F1AEE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6. místo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6719999" w14:textId="77777777" w:rsidR="00555A0F" w:rsidRPr="00555A0F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Party-Agency</w:t>
            </w:r>
          </w:p>
        </w:tc>
        <w:tc>
          <w:tcPr>
            <w:tcW w:w="2835" w:type="dxa"/>
            <w:shd w:val="clear" w:color="auto" w:fill="auto"/>
          </w:tcPr>
          <w:p w14:paraId="3F1E6005" w14:textId="77777777" w:rsidR="00555A0F" w:rsidRPr="008F1AEE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OA Vinohradská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Praha</w:t>
            </w:r>
          </w:p>
        </w:tc>
      </w:tr>
      <w:tr w:rsidR="00555A0F" w:rsidRPr="008F1AEE" w14:paraId="68EB607F" w14:textId="77777777" w:rsidTr="00861D32">
        <w:trPr>
          <w:jc w:val="center"/>
        </w:trPr>
        <w:tc>
          <w:tcPr>
            <w:tcW w:w="1129" w:type="dxa"/>
            <w:shd w:val="clear" w:color="auto" w:fill="auto"/>
          </w:tcPr>
          <w:p w14:paraId="0CAEB46D" w14:textId="77777777" w:rsidR="00555A0F" w:rsidRPr="00555A0F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7.</w:t>
            </w: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 xml:space="preserve"> </w:t>
            </w:r>
            <w:r w:rsidRPr="00555A0F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místo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54C7372" w14:textId="77777777" w:rsidR="00555A0F" w:rsidRPr="00555A0F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Tea&amp;Cake</w:t>
            </w:r>
          </w:p>
        </w:tc>
        <w:tc>
          <w:tcPr>
            <w:tcW w:w="2835" w:type="dxa"/>
            <w:shd w:val="clear" w:color="auto" w:fill="auto"/>
          </w:tcPr>
          <w:p w14:paraId="00F59896" w14:textId="77777777" w:rsidR="00555A0F" w:rsidRPr="008F1AEE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OA a VOŠ Valašské Meziříčí</w:t>
            </w:r>
          </w:p>
        </w:tc>
      </w:tr>
      <w:tr w:rsidR="00555A0F" w:rsidRPr="008F1AEE" w14:paraId="7DC1357F" w14:textId="77777777" w:rsidTr="00861D32">
        <w:trPr>
          <w:jc w:val="center"/>
        </w:trPr>
        <w:tc>
          <w:tcPr>
            <w:tcW w:w="1129" w:type="dxa"/>
            <w:shd w:val="clear" w:color="auto" w:fill="auto"/>
          </w:tcPr>
          <w:p w14:paraId="28E1D636" w14:textId="77777777" w:rsidR="00555A0F" w:rsidRPr="008F1AEE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8. místo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AE38E09" w14:textId="77777777" w:rsidR="00555A0F" w:rsidRPr="00555A0F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 xml:space="preserve">Coffee&amp;Game </w:t>
            </w:r>
          </w:p>
        </w:tc>
        <w:tc>
          <w:tcPr>
            <w:tcW w:w="2835" w:type="dxa"/>
            <w:shd w:val="clear" w:color="auto" w:fill="auto"/>
          </w:tcPr>
          <w:p w14:paraId="06CCE6DC" w14:textId="77777777" w:rsidR="00555A0F" w:rsidRPr="008F1AEE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FA42C5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VOŠ, OA, SPgŠ a SZŠ Most</w:t>
            </w:r>
          </w:p>
        </w:tc>
      </w:tr>
      <w:tr w:rsidR="00555A0F" w:rsidRPr="008F1AEE" w14:paraId="7CD0296F" w14:textId="77777777" w:rsidTr="00861D32">
        <w:trPr>
          <w:jc w:val="center"/>
        </w:trPr>
        <w:tc>
          <w:tcPr>
            <w:tcW w:w="1129" w:type="dxa"/>
            <w:shd w:val="clear" w:color="auto" w:fill="auto"/>
          </w:tcPr>
          <w:p w14:paraId="782E5673" w14:textId="77777777" w:rsidR="00555A0F" w:rsidRPr="008F1AEE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9. místo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4B769CC" w14:textId="122380AC" w:rsidR="00555A0F" w:rsidRPr="00555A0F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Gastro Show</w:t>
            </w:r>
          </w:p>
        </w:tc>
        <w:tc>
          <w:tcPr>
            <w:tcW w:w="2835" w:type="dxa"/>
            <w:shd w:val="clear" w:color="auto" w:fill="auto"/>
          </w:tcPr>
          <w:p w14:paraId="2B627FDE" w14:textId="77777777" w:rsidR="00555A0F" w:rsidRPr="008F1AEE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SOŠ a SOU Polička</w:t>
            </w:r>
          </w:p>
        </w:tc>
      </w:tr>
      <w:tr w:rsidR="00555A0F" w:rsidRPr="008F1AEE" w14:paraId="156B6D32" w14:textId="77777777" w:rsidTr="00ED0C52">
        <w:trPr>
          <w:jc w:val="center"/>
        </w:trPr>
        <w:tc>
          <w:tcPr>
            <w:tcW w:w="1129" w:type="dxa"/>
            <w:shd w:val="clear" w:color="auto" w:fill="auto"/>
          </w:tcPr>
          <w:p w14:paraId="58D27398" w14:textId="77777777" w:rsidR="00555A0F" w:rsidRPr="008F1AEE" w:rsidRDefault="00555A0F" w:rsidP="00555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10. místo</w:t>
            </w:r>
          </w:p>
        </w:tc>
        <w:tc>
          <w:tcPr>
            <w:tcW w:w="3686" w:type="dxa"/>
            <w:shd w:val="clear" w:color="auto" w:fill="auto"/>
          </w:tcPr>
          <w:p w14:paraId="1CA97A31" w14:textId="77777777" w:rsidR="00555A0F" w:rsidRPr="00555A0F" w:rsidRDefault="00555A0F" w:rsidP="00ED0C52">
            <w:pPr>
              <w:spacing w:after="0" w:line="240" w:lineRule="auto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Umlingo</w:t>
            </w:r>
          </w:p>
        </w:tc>
        <w:tc>
          <w:tcPr>
            <w:tcW w:w="2835" w:type="dxa"/>
            <w:shd w:val="clear" w:color="auto" w:fill="auto"/>
          </w:tcPr>
          <w:p w14:paraId="2CC179D3" w14:textId="77777777" w:rsidR="00555A0F" w:rsidRPr="008F1AEE" w:rsidRDefault="00555A0F" w:rsidP="00051139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ED0C52">
              <w:rPr>
                <w:color w:val="auto"/>
                <w:lang w:val="cs-CZ" w:eastAsia="cs-CZ"/>
              </w:rPr>
              <w:t>OA, SOŠ a JŠ s právem státní jazykové zkoušky Hradec Králové</w:t>
            </w:r>
          </w:p>
        </w:tc>
      </w:tr>
    </w:tbl>
    <w:p w14:paraId="5548CCF6" w14:textId="77777777" w:rsidR="00E001AA" w:rsidRDefault="00E001AA">
      <w:pPr>
        <w:rPr>
          <w:lang w:val="cs-CZ"/>
        </w:rPr>
      </w:pPr>
    </w:p>
    <w:p w14:paraId="64EBE33D" w14:textId="77777777" w:rsidR="00555A0F" w:rsidRDefault="00555A0F">
      <w:pPr>
        <w:rPr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2835"/>
      </w:tblGrid>
      <w:tr w:rsidR="00E001AA" w:rsidRPr="008F1AEE" w14:paraId="7A530716" w14:textId="77777777" w:rsidTr="00E001AA">
        <w:trPr>
          <w:jc w:val="center"/>
        </w:trPr>
        <w:tc>
          <w:tcPr>
            <w:tcW w:w="7650" w:type="dxa"/>
            <w:gridSpan w:val="3"/>
            <w:shd w:val="clear" w:color="auto" w:fill="E76A1D" w:themeFill="accent1"/>
          </w:tcPr>
          <w:p w14:paraId="48798E40" w14:textId="770BFAEE" w:rsidR="00E001AA" w:rsidRPr="008F1AEE" w:rsidRDefault="00E001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>Nejlepší katalog</w:t>
            </w:r>
            <w:r w:rsidR="00A5171C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 xml:space="preserve"> </w:t>
            </w:r>
            <w:r w:rsidR="00890719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 xml:space="preserve">– </w:t>
            </w:r>
            <w:r w:rsidR="00A5171C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>ČR</w:t>
            </w:r>
          </w:p>
        </w:tc>
      </w:tr>
      <w:tr w:rsidR="00CA4AE0" w:rsidRPr="008F1AEE" w14:paraId="58E42D41" w14:textId="77777777" w:rsidTr="00555A0F">
        <w:trPr>
          <w:jc w:val="center"/>
        </w:trPr>
        <w:tc>
          <w:tcPr>
            <w:tcW w:w="1129" w:type="dxa"/>
            <w:shd w:val="clear" w:color="auto" w:fill="EDBAA1" w:themeFill="text2" w:themeFillTint="40"/>
          </w:tcPr>
          <w:p w14:paraId="5E43CF07" w14:textId="77777777" w:rsidR="00CA4AE0" w:rsidRPr="00A5171C" w:rsidRDefault="00CA4AE0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1. místo</w:t>
            </w:r>
          </w:p>
        </w:tc>
        <w:tc>
          <w:tcPr>
            <w:tcW w:w="3686" w:type="dxa"/>
            <w:shd w:val="clear" w:color="auto" w:fill="EDBAA1" w:themeFill="text2" w:themeFillTint="40"/>
          </w:tcPr>
          <w:p w14:paraId="6A6A1914" w14:textId="77777777" w:rsidR="00CA4AE0" w:rsidRPr="00A5171C" w:rsidRDefault="00CA4AE0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Svačinárna</w:t>
            </w:r>
          </w:p>
        </w:tc>
        <w:tc>
          <w:tcPr>
            <w:tcW w:w="2835" w:type="dxa"/>
            <w:shd w:val="clear" w:color="auto" w:fill="EDBAA1" w:themeFill="text2" w:themeFillTint="40"/>
          </w:tcPr>
          <w:p w14:paraId="035116CB" w14:textId="77777777" w:rsidR="00CA4AE0" w:rsidRPr="00A5171C" w:rsidRDefault="00CA4AE0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t>SOŠ a SOU Písek</w:t>
            </w:r>
          </w:p>
        </w:tc>
      </w:tr>
      <w:tr w:rsidR="00CA4AE0" w:rsidRPr="008F1AEE" w14:paraId="5ED71EA1" w14:textId="77777777" w:rsidTr="00555A0F">
        <w:trPr>
          <w:jc w:val="center"/>
        </w:trPr>
        <w:tc>
          <w:tcPr>
            <w:tcW w:w="1129" w:type="dxa"/>
            <w:shd w:val="clear" w:color="auto" w:fill="EDBAA1" w:themeFill="text2" w:themeFillTint="40"/>
          </w:tcPr>
          <w:p w14:paraId="44A909B5" w14:textId="77777777" w:rsidR="00CA4AE0" w:rsidRPr="00A5171C" w:rsidRDefault="00CA4AE0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2. místo</w:t>
            </w:r>
          </w:p>
        </w:tc>
        <w:tc>
          <w:tcPr>
            <w:tcW w:w="3686" w:type="dxa"/>
            <w:shd w:val="clear" w:color="auto" w:fill="EDBAA1" w:themeFill="text2" w:themeFillTint="40"/>
          </w:tcPr>
          <w:p w14:paraId="23E62F3C" w14:textId="77777777" w:rsidR="00CA4AE0" w:rsidRPr="00A5171C" w:rsidRDefault="00CA4AE0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Tea&amp;Cake, s. r. o.</w:t>
            </w:r>
          </w:p>
        </w:tc>
        <w:tc>
          <w:tcPr>
            <w:tcW w:w="2835" w:type="dxa"/>
            <w:shd w:val="clear" w:color="auto" w:fill="EDBAA1" w:themeFill="text2" w:themeFillTint="40"/>
          </w:tcPr>
          <w:p w14:paraId="50AED967" w14:textId="77777777" w:rsidR="00CA4AE0" w:rsidRPr="00A5171C" w:rsidRDefault="00CA4AE0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OA a VOŠ Valašské Meziříčí</w:t>
            </w:r>
          </w:p>
        </w:tc>
      </w:tr>
      <w:tr w:rsidR="00CA4AE0" w:rsidRPr="008F1AEE" w14:paraId="558A852A" w14:textId="77777777" w:rsidTr="00555A0F">
        <w:trPr>
          <w:jc w:val="center"/>
        </w:trPr>
        <w:tc>
          <w:tcPr>
            <w:tcW w:w="1129" w:type="dxa"/>
            <w:shd w:val="clear" w:color="auto" w:fill="EDBAA1" w:themeFill="text2" w:themeFillTint="40"/>
          </w:tcPr>
          <w:p w14:paraId="7DBEFB00" w14:textId="77777777" w:rsidR="00CA4AE0" w:rsidRPr="00A5171C" w:rsidRDefault="00CA4AE0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3. místo</w:t>
            </w:r>
          </w:p>
        </w:tc>
        <w:tc>
          <w:tcPr>
            <w:tcW w:w="3686" w:type="dxa"/>
            <w:shd w:val="clear" w:color="auto" w:fill="EDBAA1" w:themeFill="text2" w:themeFillTint="40"/>
          </w:tcPr>
          <w:p w14:paraId="22B01A26" w14:textId="77777777" w:rsidR="00CA4AE0" w:rsidRPr="00A5171C" w:rsidRDefault="00CA4AE0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Knihkupectví Královské Vinohrady</w:t>
            </w:r>
          </w:p>
        </w:tc>
        <w:tc>
          <w:tcPr>
            <w:tcW w:w="2835" w:type="dxa"/>
            <w:shd w:val="clear" w:color="auto" w:fill="EDBAA1" w:themeFill="text2" w:themeFillTint="40"/>
          </w:tcPr>
          <w:p w14:paraId="58E7F40D" w14:textId="77777777" w:rsidR="00CA4AE0" w:rsidRPr="00A5171C" w:rsidRDefault="00CA4AE0" w:rsidP="00ED0C52">
            <w:pPr>
              <w:spacing w:after="0" w:line="240" w:lineRule="auto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Střední škola knižní kultury o.</w:t>
            </w:r>
            <w:r w:rsidR="00A50E68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 </w:t>
            </w:r>
            <w:r w:rsidRPr="00A5171C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p. s. Praha</w:t>
            </w:r>
          </w:p>
        </w:tc>
      </w:tr>
      <w:tr w:rsidR="00CA4AE0" w:rsidRPr="008F1AEE" w14:paraId="226B7ED0" w14:textId="77777777" w:rsidTr="001C5952">
        <w:trPr>
          <w:jc w:val="center"/>
        </w:trPr>
        <w:tc>
          <w:tcPr>
            <w:tcW w:w="1129" w:type="dxa"/>
            <w:shd w:val="clear" w:color="auto" w:fill="auto"/>
          </w:tcPr>
          <w:p w14:paraId="3E23926C" w14:textId="77777777" w:rsidR="00CA4AE0" w:rsidRPr="008F1AEE" w:rsidRDefault="00CA4AE0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4. místo</w:t>
            </w:r>
          </w:p>
        </w:tc>
        <w:tc>
          <w:tcPr>
            <w:tcW w:w="3686" w:type="dxa"/>
            <w:shd w:val="clear" w:color="auto" w:fill="auto"/>
          </w:tcPr>
          <w:p w14:paraId="75B4FDDE" w14:textId="77777777" w:rsidR="00CA4AE0" w:rsidRPr="00CA4AE0" w:rsidRDefault="00CA4AE0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A4AE0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Šamanka, s. r. o.</w:t>
            </w:r>
          </w:p>
        </w:tc>
        <w:tc>
          <w:tcPr>
            <w:tcW w:w="2835" w:type="dxa"/>
            <w:shd w:val="clear" w:color="auto" w:fill="auto"/>
          </w:tcPr>
          <w:p w14:paraId="3B7C162D" w14:textId="77777777" w:rsidR="00CA4AE0" w:rsidRPr="00E001AA" w:rsidRDefault="00CA4AE0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OA Liberec</w:t>
            </w:r>
          </w:p>
        </w:tc>
      </w:tr>
      <w:tr w:rsidR="00CA4AE0" w:rsidRPr="008F1AEE" w14:paraId="4D90C0C2" w14:textId="77777777" w:rsidTr="001C5952">
        <w:trPr>
          <w:jc w:val="center"/>
        </w:trPr>
        <w:tc>
          <w:tcPr>
            <w:tcW w:w="1129" w:type="dxa"/>
            <w:shd w:val="clear" w:color="auto" w:fill="auto"/>
          </w:tcPr>
          <w:p w14:paraId="10ECA976" w14:textId="77777777" w:rsidR="00CA4AE0" w:rsidRPr="008F1AEE" w:rsidRDefault="00CA4AE0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</w:p>
        </w:tc>
        <w:tc>
          <w:tcPr>
            <w:tcW w:w="3686" w:type="dxa"/>
            <w:shd w:val="clear" w:color="auto" w:fill="auto"/>
          </w:tcPr>
          <w:p w14:paraId="622DDAAC" w14:textId="77777777" w:rsidR="00CA4AE0" w:rsidRPr="00CA4AE0" w:rsidRDefault="00CA4AE0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A4AE0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Coffee&amp;Game, s. r. o.</w:t>
            </w:r>
          </w:p>
        </w:tc>
        <w:tc>
          <w:tcPr>
            <w:tcW w:w="2835" w:type="dxa"/>
            <w:shd w:val="clear" w:color="auto" w:fill="auto"/>
          </w:tcPr>
          <w:p w14:paraId="142AEB47" w14:textId="77777777" w:rsidR="00CA4AE0" w:rsidRPr="008F1AEE" w:rsidRDefault="00A5171C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FA42C5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VOŠ, OA, SPgŠ a SZŠ Most</w:t>
            </w:r>
          </w:p>
        </w:tc>
      </w:tr>
      <w:tr w:rsidR="00A5171C" w:rsidRPr="008F1AEE" w14:paraId="2FE4A7B1" w14:textId="77777777" w:rsidTr="001C5952">
        <w:trPr>
          <w:jc w:val="center"/>
        </w:trPr>
        <w:tc>
          <w:tcPr>
            <w:tcW w:w="1129" w:type="dxa"/>
            <w:shd w:val="clear" w:color="auto" w:fill="auto"/>
          </w:tcPr>
          <w:p w14:paraId="453FB4A2" w14:textId="77777777" w:rsidR="00A5171C" w:rsidRPr="008F1AEE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6. místo</w:t>
            </w:r>
          </w:p>
        </w:tc>
        <w:tc>
          <w:tcPr>
            <w:tcW w:w="3686" w:type="dxa"/>
            <w:shd w:val="clear" w:color="auto" w:fill="auto"/>
          </w:tcPr>
          <w:p w14:paraId="380182BE" w14:textId="77777777" w:rsidR="00A5171C" w:rsidRPr="00CA4AE0" w:rsidRDefault="00A5171C" w:rsidP="00A5171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A4AE0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Be Beauty, s.r.o</w:t>
            </w:r>
            <w:r w:rsidR="00C808E4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2D018F56" w14:textId="77777777" w:rsidR="00A5171C" w:rsidRPr="008F1AEE" w:rsidRDefault="00A5171C" w:rsidP="00A5171C">
            <w:pPr>
              <w:spacing w:after="0" w:line="240" w:lineRule="auto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SŠ COP technickohospodářské, Praha 9</w:t>
            </w:r>
          </w:p>
        </w:tc>
      </w:tr>
    </w:tbl>
    <w:p w14:paraId="7201F5C8" w14:textId="77777777" w:rsidR="00D85DD2" w:rsidRDefault="00D85DD2" w:rsidP="00E001AA">
      <w:pPr>
        <w:jc w:val="center"/>
        <w:rPr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2835"/>
      </w:tblGrid>
      <w:tr w:rsidR="002D771B" w:rsidRPr="008F1AEE" w14:paraId="1B20FD61" w14:textId="77777777" w:rsidTr="002D771B">
        <w:trPr>
          <w:jc w:val="center"/>
        </w:trPr>
        <w:tc>
          <w:tcPr>
            <w:tcW w:w="7650" w:type="dxa"/>
            <w:gridSpan w:val="3"/>
            <w:shd w:val="clear" w:color="auto" w:fill="E76A1D" w:themeFill="accent1"/>
          </w:tcPr>
          <w:p w14:paraId="503EFA9B" w14:textId="77777777" w:rsidR="002D771B" w:rsidRPr="008F1AEE" w:rsidRDefault="002D771B" w:rsidP="00502A5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>Absolutní pořadí</w:t>
            </w:r>
          </w:p>
        </w:tc>
      </w:tr>
      <w:tr w:rsidR="002D771B" w:rsidRPr="008F1AEE" w14:paraId="714E4A1B" w14:textId="77777777" w:rsidTr="002D771B">
        <w:trPr>
          <w:trHeight w:val="139"/>
          <w:jc w:val="center"/>
        </w:trPr>
        <w:tc>
          <w:tcPr>
            <w:tcW w:w="1129" w:type="dxa"/>
            <w:shd w:val="clear" w:color="auto" w:fill="auto"/>
          </w:tcPr>
          <w:p w14:paraId="5BA52962" w14:textId="77777777" w:rsidR="002D771B" w:rsidRPr="008F1AEE" w:rsidRDefault="000B4C37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1</w:t>
            </w:r>
            <w:r w:rsidR="002D771B" w:rsidRPr="008F1AEE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. místo</w:t>
            </w:r>
          </w:p>
        </w:tc>
        <w:tc>
          <w:tcPr>
            <w:tcW w:w="3686" w:type="dxa"/>
            <w:shd w:val="clear" w:color="auto" w:fill="auto"/>
          </w:tcPr>
          <w:p w14:paraId="6A3188D0" w14:textId="77777777" w:rsidR="002D771B" w:rsidRPr="008F1AEE" w:rsidRDefault="00FA42C5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A4AE0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Candy Dream, s. r. o.</w:t>
            </w:r>
          </w:p>
        </w:tc>
        <w:tc>
          <w:tcPr>
            <w:tcW w:w="2835" w:type="dxa"/>
            <w:shd w:val="clear" w:color="auto" w:fill="auto"/>
          </w:tcPr>
          <w:p w14:paraId="095A8934" w14:textId="77777777" w:rsidR="002D771B" w:rsidRPr="008F1AEE" w:rsidRDefault="00FA42C5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FA42C5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VOŠ, OA, SPgŠ a SZŠ Most</w:t>
            </w:r>
          </w:p>
        </w:tc>
      </w:tr>
      <w:tr w:rsidR="002D771B" w:rsidRPr="008F1AEE" w14:paraId="5D9FD7CC" w14:textId="77777777" w:rsidTr="002D771B">
        <w:trPr>
          <w:trHeight w:val="158"/>
          <w:jc w:val="center"/>
        </w:trPr>
        <w:tc>
          <w:tcPr>
            <w:tcW w:w="1129" w:type="dxa"/>
            <w:shd w:val="clear" w:color="auto" w:fill="auto"/>
          </w:tcPr>
          <w:p w14:paraId="637DF32E" w14:textId="77777777" w:rsidR="002D771B" w:rsidRPr="008F1AEE" w:rsidRDefault="00FA42C5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5</w:t>
            </w:r>
            <w:r w:rsidR="002D771B" w:rsidRPr="008F1AEE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. místo</w:t>
            </w:r>
          </w:p>
        </w:tc>
        <w:tc>
          <w:tcPr>
            <w:tcW w:w="3686" w:type="dxa"/>
            <w:shd w:val="clear" w:color="auto" w:fill="auto"/>
          </w:tcPr>
          <w:p w14:paraId="71E711D6" w14:textId="77777777" w:rsidR="002D771B" w:rsidRPr="008F1AEE" w:rsidRDefault="00FA42C5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A4AE0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Adriana Bártlová, Králíkárny</w:t>
            </w:r>
          </w:p>
        </w:tc>
        <w:tc>
          <w:tcPr>
            <w:tcW w:w="2835" w:type="dxa"/>
            <w:shd w:val="clear" w:color="auto" w:fill="auto"/>
          </w:tcPr>
          <w:p w14:paraId="48A42EAF" w14:textId="77777777" w:rsidR="002D771B" w:rsidRPr="008F1AEE" w:rsidRDefault="00FA42C5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SŠ živnostenská Sokolov</w:t>
            </w:r>
          </w:p>
        </w:tc>
      </w:tr>
      <w:tr w:rsidR="002D771B" w:rsidRPr="008F1AEE" w14:paraId="24B2EB16" w14:textId="77777777" w:rsidTr="001E5FF1">
        <w:trPr>
          <w:trHeight w:val="206"/>
          <w:jc w:val="center"/>
        </w:trPr>
        <w:tc>
          <w:tcPr>
            <w:tcW w:w="1129" w:type="dxa"/>
            <w:shd w:val="clear" w:color="auto" w:fill="auto"/>
          </w:tcPr>
          <w:p w14:paraId="5826A059" w14:textId="77777777" w:rsidR="002D771B" w:rsidRPr="002D771B" w:rsidRDefault="00FA42C5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6</w:t>
            </w:r>
            <w:r w:rsidR="002D771B" w:rsidRPr="002D771B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.</w:t>
            </w:r>
            <w:r w:rsidR="002D771B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 xml:space="preserve"> </w:t>
            </w:r>
            <w:r w:rsidR="002D771B" w:rsidRPr="002D771B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míst</w:t>
            </w:r>
            <w:r w:rsidR="002D771B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14:paraId="5CE25E1B" w14:textId="77777777" w:rsidR="002D771B" w:rsidRPr="008F1AEE" w:rsidRDefault="00FA42C5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A4AE0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Coffee&amp;Game, s. r. o.</w:t>
            </w:r>
          </w:p>
        </w:tc>
        <w:tc>
          <w:tcPr>
            <w:tcW w:w="2835" w:type="dxa"/>
            <w:shd w:val="clear" w:color="auto" w:fill="auto"/>
          </w:tcPr>
          <w:p w14:paraId="73412199" w14:textId="77777777" w:rsidR="002D771B" w:rsidRPr="008F1AEE" w:rsidRDefault="00FA42C5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FA42C5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VOŠ, OA, SPgŠ a SZŠ Most</w:t>
            </w:r>
          </w:p>
        </w:tc>
      </w:tr>
      <w:tr w:rsidR="002D771B" w:rsidRPr="008F1AEE" w14:paraId="46524937" w14:textId="77777777" w:rsidTr="002D771B">
        <w:trPr>
          <w:jc w:val="center"/>
        </w:trPr>
        <w:tc>
          <w:tcPr>
            <w:tcW w:w="1129" w:type="dxa"/>
            <w:shd w:val="clear" w:color="auto" w:fill="auto"/>
          </w:tcPr>
          <w:p w14:paraId="7EF1723F" w14:textId="77777777" w:rsidR="002D771B" w:rsidRPr="002D771B" w:rsidRDefault="00FA42C5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7</w:t>
            </w:r>
            <w:r w:rsidR="002D771B" w:rsidRPr="002D771B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.</w:t>
            </w:r>
            <w:r w:rsidR="002D771B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 xml:space="preserve"> </w:t>
            </w:r>
            <w:r w:rsidR="002D771B" w:rsidRPr="002D771B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míst</w:t>
            </w:r>
            <w:r w:rsidR="002D771B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</w:t>
            </w:r>
          </w:p>
        </w:tc>
        <w:tc>
          <w:tcPr>
            <w:tcW w:w="3686" w:type="dxa"/>
            <w:shd w:val="clear" w:color="auto" w:fill="auto"/>
          </w:tcPr>
          <w:p w14:paraId="0FB8D120" w14:textId="77777777" w:rsidR="002D771B" w:rsidRPr="008F1AEE" w:rsidRDefault="00FA42C5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A4AE0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Gastro Show, s.r.o.</w:t>
            </w:r>
          </w:p>
        </w:tc>
        <w:tc>
          <w:tcPr>
            <w:tcW w:w="2835" w:type="dxa"/>
            <w:shd w:val="clear" w:color="auto" w:fill="auto"/>
          </w:tcPr>
          <w:p w14:paraId="403B8461" w14:textId="77777777" w:rsidR="002D771B" w:rsidRPr="008F1AEE" w:rsidRDefault="00FA42C5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SOŠ a SOU Polička</w:t>
            </w:r>
          </w:p>
        </w:tc>
      </w:tr>
      <w:tr w:rsidR="002D771B" w:rsidRPr="008F1AEE" w14:paraId="2CDACEC4" w14:textId="77777777" w:rsidTr="002D771B">
        <w:trPr>
          <w:jc w:val="center"/>
        </w:trPr>
        <w:tc>
          <w:tcPr>
            <w:tcW w:w="1129" w:type="dxa"/>
            <w:shd w:val="clear" w:color="auto" w:fill="auto"/>
          </w:tcPr>
          <w:p w14:paraId="5DCFA3DC" w14:textId="77777777" w:rsidR="002D771B" w:rsidRPr="008F1AEE" w:rsidRDefault="00FA42C5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8</w:t>
            </w:r>
            <w:r w:rsidR="002D771B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. místo</w:t>
            </w:r>
          </w:p>
        </w:tc>
        <w:tc>
          <w:tcPr>
            <w:tcW w:w="3686" w:type="dxa"/>
            <w:shd w:val="clear" w:color="auto" w:fill="auto"/>
          </w:tcPr>
          <w:p w14:paraId="01CE29CF" w14:textId="77777777" w:rsidR="002D771B" w:rsidRPr="008F1AEE" w:rsidRDefault="00FA42C5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A4AE0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JIZERAN, s. r. o.</w:t>
            </w:r>
          </w:p>
        </w:tc>
        <w:tc>
          <w:tcPr>
            <w:tcW w:w="2835" w:type="dxa"/>
            <w:shd w:val="clear" w:color="auto" w:fill="auto"/>
          </w:tcPr>
          <w:p w14:paraId="5D26997A" w14:textId="77777777" w:rsidR="002D771B" w:rsidRPr="008F1AEE" w:rsidRDefault="00FA42C5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OA Liberec</w:t>
            </w:r>
          </w:p>
        </w:tc>
      </w:tr>
      <w:tr w:rsidR="002D771B" w:rsidRPr="008F1AEE" w14:paraId="2CA285A8" w14:textId="77777777" w:rsidTr="002D771B">
        <w:trPr>
          <w:jc w:val="center"/>
        </w:trPr>
        <w:tc>
          <w:tcPr>
            <w:tcW w:w="1129" w:type="dxa"/>
            <w:shd w:val="clear" w:color="auto" w:fill="auto"/>
          </w:tcPr>
          <w:p w14:paraId="613AFFD4" w14:textId="77777777" w:rsidR="002D771B" w:rsidRPr="008F1AEE" w:rsidRDefault="00FA42C5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12</w:t>
            </w:r>
            <w:r w:rsidR="002D771B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. místo</w:t>
            </w:r>
          </w:p>
        </w:tc>
        <w:tc>
          <w:tcPr>
            <w:tcW w:w="3686" w:type="dxa"/>
            <w:shd w:val="clear" w:color="auto" w:fill="auto"/>
          </w:tcPr>
          <w:p w14:paraId="2F7564EC" w14:textId="77777777" w:rsidR="002D771B" w:rsidRPr="008F1AEE" w:rsidRDefault="00FA42C5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A4AE0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Kérky, s. r. o.</w:t>
            </w:r>
          </w:p>
        </w:tc>
        <w:tc>
          <w:tcPr>
            <w:tcW w:w="2835" w:type="dxa"/>
            <w:shd w:val="clear" w:color="auto" w:fill="auto"/>
          </w:tcPr>
          <w:p w14:paraId="45AD83B5" w14:textId="77777777" w:rsidR="002D771B" w:rsidRPr="008F1AEE" w:rsidRDefault="00CA4AE0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SOŠ Nové Město na Moravě</w:t>
            </w:r>
          </w:p>
        </w:tc>
      </w:tr>
      <w:tr w:rsidR="002D771B" w:rsidRPr="008F1AEE" w14:paraId="50818ECA" w14:textId="77777777" w:rsidTr="002D771B">
        <w:trPr>
          <w:jc w:val="center"/>
        </w:trPr>
        <w:tc>
          <w:tcPr>
            <w:tcW w:w="1129" w:type="dxa"/>
            <w:shd w:val="clear" w:color="auto" w:fill="auto"/>
          </w:tcPr>
          <w:p w14:paraId="71EE3BC5" w14:textId="77777777" w:rsidR="002D771B" w:rsidRPr="008F1AEE" w:rsidRDefault="00FA42C5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13</w:t>
            </w:r>
            <w:r w:rsidR="002D771B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. místo</w:t>
            </w:r>
          </w:p>
        </w:tc>
        <w:tc>
          <w:tcPr>
            <w:tcW w:w="3686" w:type="dxa"/>
            <w:shd w:val="clear" w:color="auto" w:fill="auto"/>
          </w:tcPr>
          <w:p w14:paraId="5B77E82E" w14:textId="77777777" w:rsidR="002D771B" w:rsidRPr="008F1AEE" w:rsidRDefault="00FA42C5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A4AE0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Dortoa, s. r. o.</w:t>
            </w:r>
          </w:p>
        </w:tc>
        <w:tc>
          <w:tcPr>
            <w:tcW w:w="2835" w:type="dxa"/>
            <w:shd w:val="clear" w:color="auto" w:fill="auto"/>
          </w:tcPr>
          <w:p w14:paraId="2213110B" w14:textId="77777777" w:rsidR="002D771B" w:rsidRPr="008F1AEE" w:rsidRDefault="00CA4AE0" w:rsidP="00051139">
            <w:pPr>
              <w:spacing w:after="0" w:line="240" w:lineRule="auto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G</w:t>
            </w:r>
            <w:r w:rsidR="00A50E68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ymnázium</w:t>
            </w: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 xml:space="preserve"> a SOŠ ekonomická Sedlčany</w:t>
            </w:r>
          </w:p>
        </w:tc>
      </w:tr>
      <w:tr w:rsidR="002D771B" w:rsidRPr="008F1AEE" w14:paraId="3A8B2871" w14:textId="77777777" w:rsidTr="002D771B">
        <w:trPr>
          <w:jc w:val="center"/>
        </w:trPr>
        <w:tc>
          <w:tcPr>
            <w:tcW w:w="1129" w:type="dxa"/>
            <w:shd w:val="clear" w:color="auto" w:fill="auto"/>
          </w:tcPr>
          <w:p w14:paraId="154FB347" w14:textId="77777777" w:rsidR="002D771B" w:rsidRPr="008F1AEE" w:rsidRDefault="00FA42C5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14</w:t>
            </w:r>
            <w:r w:rsidR="002D771B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. místo</w:t>
            </w:r>
          </w:p>
        </w:tc>
        <w:tc>
          <w:tcPr>
            <w:tcW w:w="3686" w:type="dxa"/>
            <w:shd w:val="clear" w:color="auto" w:fill="auto"/>
          </w:tcPr>
          <w:p w14:paraId="2D9D60BE" w14:textId="77777777" w:rsidR="002D771B" w:rsidRPr="008F1AEE" w:rsidRDefault="00FA42C5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A4AE0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Přešijeme.to, s. r. o.</w:t>
            </w:r>
          </w:p>
        </w:tc>
        <w:tc>
          <w:tcPr>
            <w:tcW w:w="2835" w:type="dxa"/>
            <w:shd w:val="clear" w:color="auto" w:fill="auto"/>
          </w:tcPr>
          <w:p w14:paraId="09952A79" w14:textId="77777777" w:rsidR="002D771B" w:rsidRPr="008F1AEE" w:rsidRDefault="00CA4AE0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SŠO a VOŠ České Budějovice</w:t>
            </w:r>
          </w:p>
        </w:tc>
      </w:tr>
      <w:tr w:rsidR="002D771B" w:rsidRPr="008F1AEE" w14:paraId="504F1228" w14:textId="77777777" w:rsidTr="00C96340">
        <w:trPr>
          <w:trHeight w:val="94"/>
          <w:jc w:val="center"/>
        </w:trPr>
        <w:tc>
          <w:tcPr>
            <w:tcW w:w="1129" w:type="dxa"/>
            <w:shd w:val="clear" w:color="auto" w:fill="auto"/>
          </w:tcPr>
          <w:p w14:paraId="079B51A5" w14:textId="77777777" w:rsidR="002D771B" w:rsidRPr="008F1AEE" w:rsidRDefault="00FA42C5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15</w:t>
            </w:r>
            <w:r w:rsidR="002D771B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. místo</w:t>
            </w:r>
          </w:p>
        </w:tc>
        <w:tc>
          <w:tcPr>
            <w:tcW w:w="3686" w:type="dxa"/>
            <w:shd w:val="clear" w:color="auto" w:fill="auto"/>
          </w:tcPr>
          <w:p w14:paraId="6C97CB34" w14:textId="77777777" w:rsidR="002D771B" w:rsidRPr="008F1AEE" w:rsidRDefault="00FA42C5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A4AE0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Akademic s.r.o.</w:t>
            </w:r>
          </w:p>
        </w:tc>
        <w:tc>
          <w:tcPr>
            <w:tcW w:w="2835" w:type="dxa"/>
            <w:shd w:val="clear" w:color="auto" w:fill="auto"/>
          </w:tcPr>
          <w:p w14:paraId="165B86CD" w14:textId="77777777" w:rsidR="002D771B" w:rsidRPr="008F1AEE" w:rsidRDefault="00CA4AE0" w:rsidP="002D771B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OA a SOŠ logistická Opava</w:t>
            </w:r>
          </w:p>
        </w:tc>
      </w:tr>
    </w:tbl>
    <w:p w14:paraId="04785E67" w14:textId="77777777" w:rsidR="004D41C4" w:rsidRDefault="004D41C4" w:rsidP="00D85DD2">
      <w:pPr>
        <w:jc w:val="both"/>
        <w:rPr>
          <w:lang w:val="cs-CZ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2835"/>
      </w:tblGrid>
      <w:tr w:rsidR="00C96340" w:rsidRPr="008F1AEE" w14:paraId="24470043" w14:textId="77777777" w:rsidTr="00C96340">
        <w:trPr>
          <w:jc w:val="center"/>
        </w:trPr>
        <w:tc>
          <w:tcPr>
            <w:tcW w:w="7650" w:type="dxa"/>
            <w:gridSpan w:val="3"/>
            <w:shd w:val="clear" w:color="auto" w:fill="E76A1D" w:themeFill="accent1"/>
          </w:tcPr>
          <w:p w14:paraId="18CA4F0A" w14:textId="77777777" w:rsidR="00C96340" w:rsidRPr="008F1AEE" w:rsidRDefault="00C96340" w:rsidP="00C963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b/>
                <w:color w:val="FFFFFF" w:themeColor="background1"/>
                <w:kern w:val="0"/>
                <w:lang w:val="cs-CZ" w:eastAsia="cs-CZ"/>
                <w14:ligatures w14:val="none"/>
              </w:rPr>
              <w:t>90 sekund ve výtahu</w:t>
            </w:r>
          </w:p>
        </w:tc>
      </w:tr>
      <w:tr w:rsidR="00C96340" w:rsidRPr="008F1AEE" w14:paraId="3F910B56" w14:textId="77777777" w:rsidTr="00C96340">
        <w:trPr>
          <w:jc w:val="center"/>
        </w:trPr>
        <w:tc>
          <w:tcPr>
            <w:tcW w:w="1129" w:type="dxa"/>
            <w:shd w:val="clear" w:color="auto" w:fill="auto"/>
          </w:tcPr>
          <w:p w14:paraId="52E1C4B5" w14:textId="77777777" w:rsidR="00C96340" w:rsidRPr="00A5171C" w:rsidRDefault="00C96340" w:rsidP="00C963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1. místo</w:t>
            </w:r>
          </w:p>
        </w:tc>
        <w:tc>
          <w:tcPr>
            <w:tcW w:w="3686" w:type="dxa"/>
            <w:shd w:val="clear" w:color="auto" w:fill="auto"/>
          </w:tcPr>
          <w:p w14:paraId="3A4440B3" w14:textId="77777777" w:rsidR="00C96340" w:rsidRPr="00A5171C" w:rsidRDefault="000B4C37" w:rsidP="00C96340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Coloré</w:t>
            </w:r>
          </w:p>
        </w:tc>
        <w:tc>
          <w:tcPr>
            <w:tcW w:w="2835" w:type="dxa"/>
            <w:shd w:val="clear" w:color="auto" w:fill="auto"/>
          </w:tcPr>
          <w:p w14:paraId="6772F0E9" w14:textId="77777777" w:rsidR="00C96340" w:rsidRPr="00A5171C" w:rsidRDefault="00C96340" w:rsidP="00C96340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Belgie</w:t>
            </w:r>
          </w:p>
        </w:tc>
      </w:tr>
      <w:tr w:rsidR="00C96340" w:rsidRPr="008F1AEE" w14:paraId="2B2A638D" w14:textId="77777777" w:rsidTr="00C96340">
        <w:trPr>
          <w:jc w:val="center"/>
        </w:trPr>
        <w:tc>
          <w:tcPr>
            <w:tcW w:w="1129" w:type="dxa"/>
            <w:shd w:val="clear" w:color="auto" w:fill="auto"/>
          </w:tcPr>
          <w:p w14:paraId="3A6CC346" w14:textId="77777777" w:rsidR="00C96340" w:rsidRPr="00A5171C" w:rsidRDefault="00C96340" w:rsidP="00C963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2. místo</w:t>
            </w:r>
          </w:p>
        </w:tc>
        <w:tc>
          <w:tcPr>
            <w:tcW w:w="3686" w:type="dxa"/>
            <w:shd w:val="clear" w:color="auto" w:fill="auto"/>
          </w:tcPr>
          <w:p w14:paraId="798C36E2" w14:textId="77777777" w:rsidR="00C96340" w:rsidRPr="00A5171C" w:rsidRDefault="000B4C37" w:rsidP="00C96340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Wiliam Dolce – Rio Dolce, f.o.</w:t>
            </w:r>
          </w:p>
        </w:tc>
        <w:tc>
          <w:tcPr>
            <w:tcW w:w="2835" w:type="dxa"/>
            <w:shd w:val="clear" w:color="auto" w:fill="auto"/>
          </w:tcPr>
          <w:p w14:paraId="13226FDE" w14:textId="77777777" w:rsidR="00C96340" w:rsidRPr="00A5171C" w:rsidRDefault="000B4C37" w:rsidP="00C96340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Slovensko</w:t>
            </w:r>
          </w:p>
        </w:tc>
      </w:tr>
      <w:tr w:rsidR="000B4C37" w:rsidRPr="008F1AEE" w14:paraId="46E7C61E" w14:textId="77777777" w:rsidTr="00E3386F">
        <w:trPr>
          <w:jc w:val="center"/>
        </w:trPr>
        <w:tc>
          <w:tcPr>
            <w:tcW w:w="1129" w:type="dxa"/>
            <w:shd w:val="clear" w:color="auto" w:fill="auto"/>
          </w:tcPr>
          <w:p w14:paraId="1439F224" w14:textId="77777777" w:rsidR="000B4C37" w:rsidRPr="00A5171C" w:rsidRDefault="000B4C37" w:rsidP="000B4C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A5171C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3. místo</w:t>
            </w:r>
          </w:p>
        </w:tc>
        <w:tc>
          <w:tcPr>
            <w:tcW w:w="3686" w:type="dxa"/>
            <w:shd w:val="clear" w:color="auto" w:fill="auto"/>
          </w:tcPr>
          <w:p w14:paraId="0E0B015C" w14:textId="77777777" w:rsidR="000B4C37" w:rsidRPr="00555A0F" w:rsidRDefault="000B4C37" w:rsidP="000B4C3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b/>
                <w:color w:val="000000"/>
                <w:kern w:val="0"/>
                <w:lang w:val="cs-CZ" w:eastAsia="cs-CZ"/>
                <w14:ligatures w14:val="none"/>
              </w:rPr>
              <w:t>CK REMOA, s. r. o.</w:t>
            </w:r>
          </w:p>
        </w:tc>
        <w:tc>
          <w:tcPr>
            <w:tcW w:w="2835" w:type="dxa"/>
            <w:shd w:val="clear" w:color="auto" w:fill="auto"/>
          </w:tcPr>
          <w:p w14:paraId="573FD553" w14:textId="77777777" w:rsidR="000B4C37" w:rsidRPr="00555A0F" w:rsidRDefault="000B4C37" w:rsidP="000B4C3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b/>
                <w:color w:val="000000"/>
                <w:kern w:val="0"/>
                <w:lang w:val="cs-CZ" w:eastAsia="cs-CZ"/>
                <w14:ligatures w14:val="none"/>
              </w:rPr>
              <w:t>OA Vlašim</w:t>
            </w:r>
          </w:p>
        </w:tc>
      </w:tr>
      <w:tr w:rsidR="000B4C37" w:rsidRPr="008F1AEE" w14:paraId="4773A5A4" w14:textId="77777777" w:rsidTr="00E3386F">
        <w:trPr>
          <w:jc w:val="center"/>
        </w:trPr>
        <w:tc>
          <w:tcPr>
            <w:tcW w:w="1129" w:type="dxa"/>
            <w:shd w:val="clear" w:color="auto" w:fill="auto"/>
          </w:tcPr>
          <w:p w14:paraId="44A83521" w14:textId="77777777" w:rsidR="000B4C37" w:rsidRPr="008F1AEE" w:rsidRDefault="000B4C37" w:rsidP="000B4C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4. místo</w:t>
            </w:r>
          </w:p>
        </w:tc>
        <w:tc>
          <w:tcPr>
            <w:tcW w:w="3686" w:type="dxa"/>
            <w:shd w:val="clear" w:color="auto" w:fill="auto"/>
          </w:tcPr>
          <w:p w14:paraId="040B10BA" w14:textId="77777777" w:rsidR="000B4C37" w:rsidRPr="00555A0F" w:rsidRDefault="000B4C37" w:rsidP="00CA4AE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  <w:t>RollForce, s. r. o.</w:t>
            </w:r>
          </w:p>
        </w:tc>
        <w:tc>
          <w:tcPr>
            <w:tcW w:w="2835" w:type="dxa"/>
            <w:shd w:val="clear" w:color="auto" w:fill="auto"/>
          </w:tcPr>
          <w:p w14:paraId="378D6BF7" w14:textId="77777777" w:rsidR="000B4C37" w:rsidRPr="00555A0F" w:rsidRDefault="000B4C37" w:rsidP="000B4C3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b/>
                <w:color w:val="000000"/>
                <w:kern w:val="0"/>
                <w:lang w:val="cs-CZ" w:eastAsia="cs-CZ"/>
                <w14:ligatures w14:val="none"/>
              </w:rPr>
              <w:t>OA Náchod</w:t>
            </w:r>
          </w:p>
        </w:tc>
      </w:tr>
      <w:tr w:rsidR="000B4C37" w:rsidRPr="008F1AEE" w14:paraId="25AE90FB" w14:textId="77777777" w:rsidTr="00E3386F">
        <w:trPr>
          <w:jc w:val="center"/>
        </w:trPr>
        <w:tc>
          <w:tcPr>
            <w:tcW w:w="1129" w:type="dxa"/>
            <w:shd w:val="clear" w:color="auto" w:fill="auto"/>
          </w:tcPr>
          <w:p w14:paraId="3AA66649" w14:textId="77777777" w:rsidR="000B4C37" w:rsidRPr="008F1AEE" w:rsidRDefault="000B4C37" w:rsidP="000B4C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5. místo</w:t>
            </w:r>
          </w:p>
        </w:tc>
        <w:tc>
          <w:tcPr>
            <w:tcW w:w="3686" w:type="dxa"/>
            <w:shd w:val="clear" w:color="auto" w:fill="auto"/>
          </w:tcPr>
          <w:p w14:paraId="1CAED2F7" w14:textId="77777777" w:rsidR="000B4C37" w:rsidRPr="00CA4AE0" w:rsidRDefault="000B4C37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A4AE0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SMART OFFICE, S.L.S.</w:t>
            </w:r>
          </w:p>
        </w:tc>
        <w:tc>
          <w:tcPr>
            <w:tcW w:w="2835" w:type="dxa"/>
            <w:shd w:val="clear" w:color="auto" w:fill="auto"/>
          </w:tcPr>
          <w:p w14:paraId="79E01C67" w14:textId="77777777" w:rsidR="000B4C37" w:rsidRPr="008F1AEE" w:rsidRDefault="00FA42C5" w:rsidP="000B4C37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Španělsko</w:t>
            </w:r>
          </w:p>
        </w:tc>
      </w:tr>
      <w:tr w:rsidR="000B4C37" w:rsidRPr="00852EEB" w14:paraId="25F32E50" w14:textId="77777777" w:rsidTr="00E3386F">
        <w:trPr>
          <w:jc w:val="center"/>
        </w:trPr>
        <w:tc>
          <w:tcPr>
            <w:tcW w:w="1129" w:type="dxa"/>
            <w:shd w:val="clear" w:color="auto" w:fill="auto"/>
          </w:tcPr>
          <w:p w14:paraId="34FCC6E0" w14:textId="77777777" w:rsidR="000B4C37" w:rsidRPr="008F1AEE" w:rsidRDefault="000B4C37" w:rsidP="000B4C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6. místo</w:t>
            </w:r>
          </w:p>
        </w:tc>
        <w:tc>
          <w:tcPr>
            <w:tcW w:w="3686" w:type="dxa"/>
            <w:shd w:val="clear" w:color="auto" w:fill="auto"/>
          </w:tcPr>
          <w:p w14:paraId="6066431C" w14:textId="77777777" w:rsidR="000B4C37" w:rsidRPr="00CA4AE0" w:rsidRDefault="000B4C37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A4AE0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MarilynCafe, s. r. o.</w:t>
            </w:r>
          </w:p>
        </w:tc>
        <w:tc>
          <w:tcPr>
            <w:tcW w:w="2835" w:type="dxa"/>
            <w:shd w:val="clear" w:color="auto" w:fill="auto"/>
          </w:tcPr>
          <w:p w14:paraId="4E296ACE" w14:textId="77777777" w:rsidR="000B4C37" w:rsidRPr="008F1AEE" w:rsidRDefault="000B4C37" w:rsidP="000B4C37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Slovensko</w:t>
            </w:r>
          </w:p>
        </w:tc>
      </w:tr>
      <w:tr w:rsidR="000B4C37" w:rsidRPr="008F1AEE" w14:paraId="16F8010E" w14:textId="77777777" w:rsidTr="00E3386F">
        <w:trPr>
          <w:jc w:val="center"/>
        </w:trPr>
        <w:tc>
          <w:tcPr>
            <w:tcW w:w="1129" w:type="dxa"/>
            <w:shd w:val="clear" w:color="auto" w:fill="auto"/>
          </w:tcPr>
          <w:p w14:paraId="7D4485DB" w14:textId="77777777" w:rsidR="000B4C37" w:rsidRPr="008F1AEE" w:rsidRDefault="000B4C37" w:rsidP="000B4C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7. místo</w:t>
            </w:r>
          </w:p>
        </w:tc>
        <w:tc>
          <w:tcPr>
            <w:tcW w:w="3686" w:type="dxa"/>
            <w:shd w:val="clear" w:color="auto" w:fill="auto"/>
          </w:tcPr>
          <w:p w14:paraId="48D017BF" w14:textId="77777777" w:rsidR="000B4C37" w:rsidRPr="00CA4AE0" w:rsidRDefault="000B4C37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A4AE0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I.DOGE S.R.L.</w:t>
            </w:r>
          </w:p>
        </w:tc>
        <w:tc>
          <w:tcPr>
            <w:tcW w:w="2835" w:type="dxa"/>
            <w:shd w:val="clear" w:color="auto" w:fill="auto"/>
          </w:tcPr>
          <w:p w14:paraId="722BD785" w14:textId="77777777" w:rsidR="000B4C37" w:rsidRPr="008F1AEE" w:rsidRDefault="000B4C37" w:rsidP="000B4C37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Itálie</w:t>
            </w:r>
          </w:p>
        </w:tc>
      </w:tr>
      <w:tr w:rsidR="000B4C37" w:rsidRPr="008F1AEE" w14:paraId="316226FD" w14:textId="77777777" w:rsidTr="00E3386F">
        <w:trPr>
          <w:jc w:val="center"/>
        </w:trPr>
        <w:tc>
          <w:tcPr>
            <w:tcW w:w="1129" w:type="dxa"/>
            <w:shd w:val="clear" w:color="auto" w:fill="auto"/>
          </w:tcPr>
          <w:p w14:paraId="434D33C1" w14:textId="77777777" w:rsidR="000B4C37" w:rsidRPr="008F1AEE" w:rsidRDefault="000B4C37" w:rsidP="000B4C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8. místo</w:t>
            </w:r>
          </w:p>
        </w:tc>
        <w:tc>
          <w:tcPr>
            <w:tcW w:w="3686" w:type="dxa"/>
            <w:shd w:val="clear" w:color="auto" w:fill="auto"/>
          </w:tcPr>
          <w:p w14:paraId="03C73966" w14:textId="77777777" w:rsidR="000B4C37" w:rsidRPr="00555A0F" w:rsidRDefault="000B4C37" w:rsidP="00CA4AE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  <w:t>Horizont</w:t>
            </w:r>
            <w:r w:rsidR="00890719"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  <w:t>,</w:t>
            </w:r>
            <w:r w:rsidRPr="00555A0F"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  <w:t xml:space="preserve"> s. r. o.</w:t>
            </w:r>
          </w:p>
        </w:tc>
        <w:tc>
          <w:tcPr>
            <w:tcW w:w="2835" w:type="dxa"/>
            <w:shd w:val="clear" w:color="auto" w:fill="auto"/>
          </w:tcPr>
          <w:p w14:paraId="0CF1C012" w14:textId="77777777" w:rsidR="000B4C37" w:rsidRPr="00555A0F" w:rsidRDefault="00FA42C5" w:rsidP="000B4C3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b/>
                <w:color w:val="000000"/>
                <w:kern w:val="0"/>
                <w:lang w:val="cs-CZ" w:eastAsia="cs-CZ"/>
                <w14:ligatures w14:val="none"/>
              </w:rPr>
              <w:t>OA a SOŠL Opava</w:t>
            </w:r>
          </w:p>
        </w:tc>
      </w:tr>
      <w:tr w:rsidR="000B4C37" w:rsidRPr="008F1AEE" w14:paraId="676BE3C2" w14:textId="77777777" w:rsidTr="00E3386F">
        <w:trPr>
          <w:jc w:val="center"/>
        </w:trPr>
        <w:tc>
          <w:tcPr>
            <w:tcW w:w="1129" w:type="dxa"/>
            <w:shd w:val="clear" w:color="auto" w:fill="auto"/>
          </w:tcPr>
          <w:p w14:paraId="1D7E9772" w14:textId="77777777" w:rsidR="000B4C37" w:rsidRPr="008F1AEE" w:rsidRDefault="000B4C37" w:rsidP="000B4C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9. místo</w:t>
            </w:r>
          </w:p>
        </w:tc>
        <w:tc>
          <w:tcPr>
            <w:tcW w:w="3686" w:type="dxa"/>
            <w:shd w:val="clear" w:color="auto" w:fill="auto"/>
          </w:tcPr>
          <w:p w14:paraId="1C84BA98" w14:textId="77777777" w:rsidR="000B4C37" w:rsidRPr="00CA4AE0" w:rsidRDefault="000B4C37" w:rsidP="00CA4AE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CA4AE0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Colcept</w:t>
            </w:r>
          </w:p>
        </w:tc>
        <w:tc>
          <w:tcPr>
            <w:tcW w:w="2835" w:type="dxa"/>
            <w:shd w:val="clear" w:color="auto" w:fill="auto"/>
          </w:tcPr>
          <w:p w14:paraId="2AF72C51" w14:textId="77777777" w:rsidR="000B4C37" w:rsidRPr="008F1AEE" w:rsidRDefault="00FA42C5" w:rsidP="000B4C37">
            <w:pPr>
              <w:spacing w:after="0" w:line="240" w:lineRule="auto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Belgie</w:t>
            </w:r>
          </w:p>
        </w:tc>
      </w:tr>
      <w:tr w:rsidR="000B4C37" w:rsidRPr="008F1AEE" w14:paraId="3CF3B863" w14:textId="77777777" w:rsidTr="00E3386F">
        <w:trPr>
          <w:jc w:val="center"/>
        </w:trPr>
        <w:tc>
          <w:tcPr>
            <w:tcW w:w="1129" w:type="dxa"/>
            <w:shd w:val="clear" w:color="auto" w:fill="auto"/>
          </w:tcPr>
          <w:p w14:paraId="310D7C7E" w14:textId="77777777" w:rsidR="000B4C37" w:rsidRPr="008F1AEE" w:rsidRDefault="000B4C37" w:rsidP="000B4C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8F1AEE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10. místo</w:t>
            </w:r>
          </w:p>
        </w:tc>
        <w:tc>
          <w:tcPr>
            <w:tcW w:w="3686" w:type="dxa"/>
            <w:shd w:val="clear" w:color="auto" w:fill="auto"/>
          </w:tcPr>
          <w:p w14:paraId="6D6DC0A4" w14:textId="77777777" w:rsidR="000B4C37" w:rsidRPr="00555A0F" w:rsidRDefault="000B4C37" w:rsidP="00CA4AE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  <w:t>Do An Hanoi, s. r. o.</w:t>
            </w:r>
          </w:p>
        </w:tc>
        <w:tc>
          <w:tcPr>
            <w:tcW w:w="2835" w:type="dxa"/>
            <w:shd w:val="clear" w:color="auto" w:fill="auto"/>
          </w:tcPr>
          <w:p w14:paraId="26844FBC" w14:textId="77777777" w:rsidR="000B4C37" w:rsidRPr="00555A0F" w:rsidRDefault="000B4C37" w:rsidP="000B4C3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kern w:val="0"/>
                <w:lang w:val="cs-CZ" w:eastAsia="cs-CZ"/>
                <w14:ligatures w14:val="none"/>
              </w:rPr>
            </w:pPr>
            <w:r w:rsidRPr="00555A0F">
              <w:rPr>
                <w:rFonts w:eastAsia="Times New Roman" w:cs="Times New Roman"/>
                <w:b/>
                <w:color w:val="auto"/>
                <w:kern w:val="0"/>
                <w:lang w:val="cs-CZ" w:eastAsia="cs-CZ"/>
                <w14:ligatures w14:val="none"/>
              </w:rPr>
              <w:t>OA Most</w:t>
            </w:r>
          </w:p>
        </w:tc>
      </w:tr>
    </w:tbl>
    <w:p w14:paraId="6CF586AD" w14:textId="77777777" w:rsidR="006C16D4" w:rsidRDefault="006C16D4" w:rsidP="00D21883">
      <w:pPr>
        <w:rPr>
          <w:lang w:val="cs-CZ" w:eastAsia="cs-CZ"/>
        </w:rPr>
      </w:pPr>
    </w:p>
    <w:p w14:paraId="223C9D73" w14:textId="77777777" w:rsidR="00040543" w:rsidRPr="006C16D4" w:rsidRDefault="00040543">
      <w:pPr>
        <w:pStyle w:val="nadpis10"/>
        <w:jc w:val="both"/>
        <w:rPr>
          <w:lang w:val="cs-CZ" w:eastAsia="cs-CZ"/>
        </w:rPr>
      </w:pPr>
      <w:r w:rsidRPr="008F1AEE">
        <w:rPr>
          <w:lang w:val="cs-CZ" w:eastAsia="cs-CZ"/>
        </w:rPr>
        <w:t>Certifikáty</w:t>
      </w:r>
    </w:p>
    <w:p w14:paraId="0A710F56" w14:textId="77777777" w:rsidR="00040543" w:rsidRPr="008F1AEE" w:rsidRDefault="00D85DD2" w:rsidP="00040543">
      <w:pPr>
        <w:jc w:val="both"/>
        <w:rPr>
          <w:lang w:val="cs-CZ" w:eastAsia="cs-CZ"/>
        </w:rPr>
      </w:pPr>
      <w:r>
        <w:rPr>
          <w:lang w:val="cs-CZ" w:eastAsia="cs-CZ"/>
        </w:rPr>
        <w:t>Blíží se konec školního roku a</w:t>
      </w:r>
      <w:r w:rsidR="00040543">
        <w:rPr>
          <w:lang w:val="cs-CZ" w:eastAsia="cs-CZ"/>
        </w:rPr>
        <w:t xml:space="preserve"> p</w:t>
      </w:r>
      <w:r w:rsidR="00040543" w:rsidRPr="008F1AEE">
        <w:rPr>
          <w:lang w:val="cs-CZ" w:eastAsia="cs-CZ"/>
        </w:rPr>
        <w:t xml:space="preserve">řipomínáme, že CEFIF nabízí </w:t>
      </w:r>
      <w:r w:rsidR="00040543" w:rsidRPr="00845742">
        <w:rPr>
          <w:lang w:val="cs-CZ" w:eastAsia="cs-CZ"/>
        </w:rPr>
        <w:t>možnost vystavit certifikát o absolvování fiktivní firmy pro vybrané žáky.</w:t>
      </w:r>
      <w:r w:rsidR="00040543" w:rsidRPr="008F1AEE">
        <w:rPr>
          <w:b/>
          <w:lang w:val="cs-CZ" w:eastAsia="cs-CZ"/>
        </w:rPr>
        <w:t xml:space="preserve"> </w:t>
      </w:r>
      <w:r w:rsidR="00040543" w:rsidRPr="008F1AEE">
        <w:rPr>
          <w:lang w:val="cs-CZ" w:eastAsia="cs-CZ"/>
        </w:rPr>
        <w:t>Připomínáme</w:t>
      </w:r>
      <w:r w:rsidR="00CA6225">
        <w:rPr>
          <w:lang w:val="cs-CZ" w:eastAsia="cs-CZ"/>
        </w:rPr>
        <w:t xml:space="preserve"> také</w:t>
      </w:r>
      <w:r w:rsidR="00040543" w:rsidRPr="008F1AEE">
        <w:rPr>
          <w:lang w:val="cs-CZ" w:eastAsia="cs-CZ"/>
        </w:rPr>
        <w:t>,</w:t>
      </w:r>
      <w:r w:rsidR="00040543">
        <w:rPr>
          <w:lang w:val="cs-CZ" w:eastAsia="cs-CZ"/>
        </w:rPr>
        <w:t xml:space="preserve"> </w:t>
      </w:r>
      <w:r w:rsidR="00040543" w:rsidRPr="008F1AEE">
        <w:rPr>
          <w:lang w:val="cs-CZ" w:eastAsia="cs-CZ"/>
        </w:rPr>
        <w:t>co vše je třeba splnit, aby bylo možn</w:t>
      </w:r>
      <w:r w:rsidR="00CA6225">
        <w:rPr>
          <w:lang w:val="cs-CZ" w:eastAsia="cs-CZ"/>
        </w:rPr>
        <w:t>é</w:t>
      </w:r>
      <w:r w:rsidR="00040543" w:rsidRPr="008F1AEE">
        <w:rPr>
          <w:lang w:val="cs-CZ" w:eastAsia="cs-CZ"/>
        </w:rPr>
        <w:t xml:space="preserve"> udělit žákům FF certifikát:</w:t>
      </w:r>
    </w:p>
    <w:p w14:paraId="2E65FF74" w14:textId="77777777" w:rsidR="00040543" w:rsidRPr="008F1AEE" w:rsidRDefault="006211CD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>
        <w:rPr>
          <w:lang w:val="cs-CZ" w:eastAsia="cs-CZ"/>
        </w:rPr>
        <w:t>C</w:t>
      </w:r>
      <w:r w:rsidR="00040543" w:rsidRPr="008F1AEE">
        <w:rPr>
          <w:lang w:val="cs-CZ" w:eastAsia="cs-CZ"/>
        </w:rPr>
        <w:t>elková hodinová dotace minimálně tři týdenní vyučovací hodiny celkem</w:t>
      </w:r>
      <w:r w:rsidR="00040543">
        <w:rPr>
          <w:lang w:val="cs-CZ" w:eastAsia="cs-CZ"/>
        </w:rPr>
        <w:t xml:space="preserve"> </w:t>
      </w:r>
      <w:r w:rsidR="00040543" w:rsidRPr="008F1AEE">
        <w:rPr>
          <w:lang w:val="cs-CZ" w:eastAsia="cs-CZ"/>
        </w:rPr>
        <w:t>za studium (možnost na</w:t>
      </w:r>
      <w:r w:rsidR="00040543">
        <w:rPr>
          <w:lang w:val="cs-CZ" w:eastAsia="cs-CZ"/>
        </w:rPr>
        <w:t>př. i 2 roky po 2 hodinách týdně</w:t>
      </w:r>
      <w:r w:rsidR="00040543" w:rsidRPr="008F1AEE">
        <w:rPr>
          <w:lang w:val="cs-CZ" w:eastAsia="cs-CZ"/>
        </w:rPr>
        <w:t>)</w:t>
      </w:r>
      <w:r>
        <w:rPr>
          <w:lang w:val="cs-CZ" w:eastAsia="cs-CZ"/>
        </w:rPr>
        <w:t>.</w:t>
      </w:r>
    </w:p>
    <w:p w14:paraId="1A05DB3C" w14:textId="77777777" w:rsidR="00040543" w:rsidRPr="008F1AEE" w:rsidRDefault="006211CD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>
        <w:rPr>
          <w:lang w:val="cs-CZ" w:eastAsia="cs-CZ"/>
        </w:rPr>
        <w:t>Ú</w:t>
      </w:r>
      <w:r w:rsidR="00040543" w:rsidRPr="008F1AEE">
        <w:rPr>
          <w:lang w:val="cs-CZ" w:eastAsia="cs-CZ"/>
        </w:rPr>
        <w:t>čast firmy na dvou regionálních nebo jednom mezinárodním veletrhu fiktivních firem (žák, který certifikát obdrží, se musí osobně zúčastnit alespoň jedno</w:t>
      </w:r>
      <w:r w:rsidR="00040543">
        <w:rPr>
          <w:lang w:val="cs-CZ" w:eastAsia="cs-CZ"/>
        </w:rPr>
        <w:t>ho</w:t>
      </w:r>
      <w:r w:rsidR="00040543" w:rsidRPr="008F1AEE">
        <w:rPr>
          <w:lang w:val="cs-CZ" w:eastAsia="cs-CZ"/>
        </w:rPr>
        <w:t xml:space="preserve"> veletrhu)</w:t>
      </w:r>
      <w:r>
        <w:rPr>
          <w:lang w:val="cs-CZ" w:eastAsia="cs-CZ"/>
        </w:rPr>
        <w:t>.</w:t>
      </w:r>
    </w:p>
    <w:p w14:paraId="6DB85B52" w14:textId="77777777" w:rsidR="00040543" w:rsidRPr="008F1AEE" w:rsidRDefault="006211CD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>
        <w:rPr>
          <w:lang w:val="cs-CZ" w:eastAsia="cs-CZ"/>
        </w:rPr>
        <w:t>F</w:t>
      </w:r>
      <w:r w:rsidR="00040543" w:rsidRPr="008F1AEE">
        <w:rPr>
          <w:lang w:val="cs-CZ" w:eastAsia="cs-CZ"/>
        </w:rPr>
        <w:t>irma je úspěšně založena nebo úspěšně prošla změnou vlastníků</w:t>
      </w:r>
      <w:r>
        <w:rPr>
          <w:lang w:val="cs-CZ" w:eastAsia="cs-CZ"/>
        </w:rPr>
        <w:t>.</w:t>
      </w:r>
    </w:p>
    <w:p w14:paraId="5494406A" w14:textId="77777777" w:rsidR="00040543" w:rsidRPr="008F1AEE" w:rsidRDefault="006211CD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>
        <w:rPr>
          <w:lang w:val="cs-CZ" w:eastAsia="cs-CZ"/>
        </w:rPr>
        <w:t>F</w:t>
      </w:r>
      <w:r w:rsidR="00040543" w:rsidRPr="008F1AEE">
        <w:rPr>
          <w:lang w:val="cs-CZ" w:eastAsia="cs-CZ"/>
        </w:rPr>
        <w:t>irma je přihlášena a odevzdává vyplněné formuláře zdravotního pojištění (nejméně 5 po sobě jdoucích měsíců)</w:t>
      </w:r>
      <w:r>
        <w:rPr>
          <w:lang w:val="cs-CZ" w:eastAsia="cs-CZ"/>
        </w:rPr>
        <w:t>.</w:t>
      </w:r>
    </w:p>
    <w:p w14:paraId="56780470" w14:textId="77777777" w:rsidR="00040543" w:rsidRPr="008F1AEE" w:rsidRDefault="006211CD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>
        <w:rPr>
          <w:lang w:val="cs-CZ" w:eastAsia="cs-CZ"/>
        </w:rPr>
        <w:t>F</w:t>
      </w:r>
      <w:r w:rsidR="00040543" w:rsidRPr="008F1AEE">
        <w:rPr>
          <w:lang w:val="cs-CZ" w:eastAsia="cs-CZ"/>
        </w:rPr>
        <w:t>irma je přihlášena a odevzdává vyplněné formuláře sociálního pojištění (nejméně 5 po sobě jdoucích měsíců)</w:t>
      </w:r>
      <w:r>
        <w:rPr>
          <w:lang w:val="cs-CZ" w:eastAsia="cs-CZ"/>
        </w:rPr>
        <w:t>.</w:t>
      </w:r>
    </w:p>
    <w:p w14:paraId="554F2609" w14:textId="77777777" w:rsidR="00040543" w:rsidRPr="008F1AEE" w:rsidRDefault="006211CD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>
        <w:rPr>
          <w:lang w:val="cs-CZ" w:eastAsia="cs-CZ"/>
        </w:rPr>
        <w:t>F</w:t>
      </w:r>
      <w:r w:rsidR="00040543" w:rsidRPr="008F1AEE">
        <w:rPr>
          <w:lang w:val="cs-CZ" w:eastAsia="cs-CZ"/>
        </w:rPr>
        <w:t>irma je registrována na finančním úřadě k dani z příjmu a k DPH a nejméně jednou odevzdala přiznání k dani z příjmu.</w:t>
      </w:r>
    </w:p>
    <w:p w14:paraId="58730FF1" w14:textId="77777777" w:rsidR="00040543" w:rsidRDefault="00040543" w:rsidP="00040543">
      <w:pPr>
        <w:jc w:val="both"/>
        <w:rPr>
          <w:lang w:val="cs-CZ" w:eastAsia="cs-CZ"/>
        </w:rPr>
      </w:pPr>
      <w:r w:rsidRPr="0092627E">
        <w:rPr>
          <w:lang w:val="cs-CZ" w:eastAsia="cs-CZ"/>
        </w:rPr>
        <w:t>Pokud máte o certifikáty pro své žáky zájem, je třeba kontaktovat CEFIF</w:t>
      </w:r>
      <w:r>
        <w:rPr>
          <w:lang w:val="cs-CZ" w:eastAsia="cs-CZ"/>
        </w:rPr>
        <w:t xml:space="preserve"> s určitým předstihem, aby bylo možné do</w:t>
      </w:r>
      <w:r w:rsidR="007340DB">
        <w:rPr>
          <w:lang w:val="cs-CZ" w:eastAsia="cs-CZ"/>
        </w:rPr>
        <w:t>končit</w:t>
      </w:r>
      <w:r>
        <w:rPr>
          <w:lang w:val="cs-CZ" w:eastAsia="cs-CZ"/>
        </w:rPr>
        <w:t xml:space="preserve"> některé nedodělky, které mohou bránit vydání certifikátu.</w:t>
      </w:r>
    </w:p>
    <w:p w14:paraId="5137873D" w14:textId="77777777" w:rsidR="00AF3B94" w:rsidRDefault="002078D1" w:rsidP="00AF3B94">
      <w:pPr>
        <w:pStyle w:val="nadpis10"/>
        <w:rPr>
          <w:lang w:val="cs-CZ" w:eastAsia="cs-CZ"/>
        </w:rPr>
      </w:pPr>
      <w:r>
        <w:rPr>
          <w:lang w:val="cs-CZ"/>
        </w:rPr>
        <w:t>Přiznání k DANI z příjmu</w:t>
      </w:r>
    </w:p>
    <w:p w14:paraId="5A4BFE35" w14:textId="77777777" w:rsidR="00AF3B94" w:rsidRDefault="002078D1" w:rsidP="00F922F0">
      <w:pPr>
        <w:jc w:val="both"/>
        <w:rPr>
          <w:lang w:val="cs-CZ" w:eastAsia="cs-CZ"/>
        </w:rPr>
      </w:pPr>
      <w:r>
        <w:rPr>
          <w:lang w:val="cs-CZ" w:eastAsia="cs-CZ"/>
        </w:rPr>
        <w:t>Pro většinu firem uplynul termín odevzdání daně z příjmu PO/FO. Obdrželi jsme</w:t>
      </w:r>
      <w:r w:rsidR="00C142BB">
        <w:rPr>
          <w:lang w:val="cs-CZ" w:eastAsia="cs-CZ"/>
        </w:rPr>
        <w:t xml:space="preserve"> jenom malé množství přiznání a </w:t>
      </w:r>
      <w:r>
        <w:rPr>
          <w:lang w:val="cs-CZ" w:eastAsia="cs-CZ"/>
        </w:rPr>
        <w:t>žádostí o prodloužení termínu z důvodu zpracování DP daňovým poradcem. Přiznání k dani z příjmu PO/FO není pro fiktivní firmy povinné, ale je předpokladem pro udělení certifikátu CEFIF.</w:t>
      </w:r>
    </w:p>
    <w:p w14:paraId="3064294C" w14:textId="77777777" w:rsidR="002078D1" w:rsidRDefault="002078D1" w:rsidP="00F922F0">
      <w:pPr>
        <w:jc w:val="both"/>
        <w:rPr>
          <w:lang w:val="cs-CZ" w:eastAsia="cs-CZ"/>
        </w:rPr>
      </w:pPr>
      <w:r>
        <w:rPr>
          <w:lang w:val="cs-CZ" w:eastAsia="cs-CZ"/>
        </w:rPr>
        <w:t>Dále připomínáme, že EET a kontrolní hlášení v rámci fiktivních firem nepoužíváme, ale pokud chcete kontrolní hlášení vyplnit, tak samozřejmě můžete.</w:t>
      </w:r>
    </w:p>
    <w:p w14:paraId="0D910D9F" w14:textId="77777777" w:rsidR="00D85DD2" w:rsidRDefault="00D85DD2" w:rsidP="00D85DD2">
      <w:pPr>
        <w:pStyle w:val="nadpis10"/>
        <w:rPr>
          <w:lang w:val="cs-CZ"/>
        </w:rPr>
      </w:pPr>
      <w:r>
        <w:rPr>
          <w:lang w:val="cs-CZ"/>
        </w:rPr>
        <w:t>Nejbližší veletrhy fiktivních firem</w:t>
      </w:r>
    </w:p>
    <w:p w14:paraId="10C44B68" w14:textId="0BE3CDAE" w:rsidR="003F7E55" w:rsidRPr="002078D1" w:rsidRDefault="002078D1" w:rsidP="003F7E55">
      <w:pPr>
        <w:rPr>
          <w:lang w:val="cs-CZ"/>
        </w:rPr>
      </w:pPr>
      <w:r w:rsidRPr="002078D1">
        <w:rPr>
          <w:lang w:val="cs-CZ"/>
        </w:rPr>
        <w:t>6</w:t>
      </w:r>
      <w:r w:rsidR="003F7E55" w:rsidRPr="002078D1">
        <w:rPr>
          <w:lang w:val="cs-CZ"/>
        </w:rPr>
        <w:t>.</w:t>
      </w:r>
      <w:r w:rsidR="00DD5676" w:rsidRPr="002078D1">
        <w:rPr>
          <w:lang w:val="cs-CZ"/>
        </w:rPr>
        <w:t>–</w:t>
      </w:r>
      <w:r w:rsidRPr="002078D1">
        <w:rPr>
          <w:lang w:val="cs-CZ"/>
        </w:rPr>
        <w:t>7</w:t>
      </w:r>
      <w:r w:rsidR="00DD5676" w:rsidRPr="002078D1">
        <w:rPr>
          <w:lang w:val="cs-CZ"/>
        </w:rPr>
        <w:t>. 6.</w:t>
      </w:r>
      <w:r w:rsidR="003F7E55" w:rsidRPr="002078D1">
        <w:rPr>
          <w:lang w:val="cs-CZ"/>
        </w:rPr>
        <w:t> </w:t>
      </w:r>
      <w:r>
        <w:rPr>
          <w:lang w:val="cs-CZ"/>
        </w:rPr>
        <w:t xml:space="preserve">2018 </w:t>
      </w:r>
      <w:r w:rsidR="003F7E55" w:rsidRPr="002078D1">
        <w:rPr>
          <w:lang w:val="cs-CZ"/>
        </w:rPr>
        <w:t xml:space="preserve">Písek </w:t>
      </w:r>
    </w:p>
    <w:p w14:paraId="558D8290" w14:textId="30DEB439" w:rsidR="00D85DD2" w:rsidRDefault="003F7E55" w:rsidP="003F7E55">
      <w:pPr>
        <w:rPr>
          <w:lang w:val="cs-CZ"/>
        </w:rPr>
      </w:pPr>
      <w:r w:rsidRPr="002078D1">
        <w:rPr>
          <w:lang w:val="cs-CZ"/>
        </w:rPr>
        <w:t>1</w:t>
      </w:r>
      <w:r w:rsidR="002078D1" w:rsidRPr="002078D1">
        <w:rPr>
          <w:lang w:val="cs-CZ"/>
        </w:rPr>
        <w:t>2</w:t>
      </w:r>
      <w:r w:rsidRPr="002078D1">
        <w:rPr>
          <w:lang w:val="cs-CZ"/>
        </w:rPr>
        <w:t>.–1</w:t>
      </w:r>
      <w:r w:rsidR="002078D1" w:rsidRPr="002078D1">
        <w:rPr>
          <w:lang w:val="cs-CZ"/>
        </w:rPr>
        <w:t>3</w:t>
      </w:r>
      <w:r w:rsidRPr="002078D1">
        <w:rPr>
          <w:lang w:val="cs-CZ"/>
        </w:rPr>
        <w:t xml:space="preserve">. 12. </w:t>
      </w:r>
      <w:r w:rsidR="002078D1">
        <w:rPr>
          <w:lang w:val="cs-CZ"/>
        </w:rPr>
        <w:t xml:space="preserve">2018 </w:t>
      </w:r>
      <w:r w:rsidRPr="002078D1">
        <w:rPr>
          <w:lang w:val="cs-CZ"/>
        </w:rPr>
        <w:t>Plzeň</w:t>
      </w:r>
    </w:p>
    <w:p w14:paraId="30D6A77A" w14:textId="6AB4BBBB" w:rsidR="002078D1" w:rsidRDefault="002078D1" w:rsidP="003F7E55">
      <w:pPr>
        <w:rPr>
          <w:lang w:val="cs-CZ"/>
        </w:rPr>
      </w:pPr>
      <w:r>
        <w:rPr>
          <w:lang w:val="cs-CZ"/>
        </w:rPr>
        <w:t>24. a 25. 1. 2019 Olomouc</w:t>
      </w:r>
    </w:p>
    <w:p w14:paraId="35E3D301" w14:textId="3292EAA6" w:rsidR="002078D1" w:rsidRPr="008F1AEE" w:rsidRDefault="002078D1" w:rsidP="003F7E55">
      <w:pPr>
        <w:rPr>
          <w:lang w:val="cs-CZ" w:eastAsia="cs-CZ"/>
        </w:rPr>
      </w:pPr>
      <w:r>
        <w:rPr>
          <w:lang w:val="cs-CZ"/>
        </w:rPr>
        <w:t>30. 1. 2019 RV Praha Vinohradská</w:t>
      </w:r>
    </w:p>
    <w:p w14:paraId="0022A57C" w14:textId="77777777" w:rsidR="00F63B58" w:rsidRPr="00F63B58" w:rsidRDefault="00F63B58" w:rsidP="00F63B58">
      <w:pPr>
        <w:pStyle w:val="nadpis10"/>
        <w:rPr>
          <w:lang w:val="cs-CZ"/>
        </w:rPr>
      </w:pPr>
      <w:r w:rsidRPr="00F63B58">
        <w:rPr>
          <w:lang w:val="cs-CZ"/>
        </w:rPr>
        <w:t>Obch</w:t>
      </w:r>
      <w:r>
        <w:rPr>
          <w:lang w:val="cs-CZ"/>
        </w:rPr>
        <w:t>odování mezi fiktivními firmami</w:t>
      </w:r>
    </w:p>
    <w:p w14:paraId="4C332A89" w14:textId="4FCCF3A9" w:rsidR="00F63B58" w:rsidRPr="00F63B58" w:rsidRDefault="00F63B58" w:rsidP="00EE5D29">
      <w:pPr>
        <w:jc w:val="both"/>
        <w:rPr>
          <w:lang w:val="cs-CZ" w:eastAsia="cs-CZ"/>
        </w:rPr>
      </w:pPr>
      <w:r w:rsidRPr="00F63B58">
        <w:rPr>
          <w:lang w:val="cs-CZ" w:eastAsia="cs-CZ"/>
        </w:rPr>
        <w:t xml:space="preserve">Vážení přátelé, rádi bychom </w:t>
      </w:r>
      <w:r w:rsidR="004123C9">
        <w:rPr>
          <w:lang w:val="cs-CZ" w:eastAsia="cs-CZ"/>
        </w:rPr>
        <w:t>v</w:t>
      </w:r>
      <w:r w:rsidRPr="00F63B58">
        <w:rPr>
          <w:lang w:val="cs-CZ" w:eastAsia="cs-CZ"/>
        </w:rPr>
        <w:t xml:space="preserve">ás upozornili na „desku cti“ na webových stránkách Centra fiktivních firem. </w:t>
      </w:r>
      <w:r w:rsidR="00C142BB">
        <w:rPr>
          <w:lang w:val="cs-CZ" w:eastAsia="cs-CZ"/>
        </w:rPr>
        <w:t>V</w:t>
      </w:r>
      <w:r w:rsidR="00C142BB" w:rsidRPr="00F63B58">
        <w:rPr>
          <w:lang w:val="cs-CZ" w:eastAsia="cs-CZ"/>
        </w:rPr>
        <w:t xml:space="preserve"> letošním roce  </w:t>
      </w:r>
      <w:r w:rsidRPr="00F63B58">
        <w:rPr>
          <w:lang w:val="cs-CZ" w:eastAsia="cs-CZ"/>
        </w:rPr>
        <w:t xml:space="preserve">budeme </w:t>
      </w:r>
      <w:r w:rsidR="00C142BB">
        <w:rPr>
          <w:lang w:val="cs-CZ" w:eastAsia="cs-CZ"/>
        </w:rPr>
        <w:t>z</w:t>
      </w:r>
      <w:r w:rsidR="00C142BB" w:rsidRPr="00F63B58">
        <w:rPr>
          <w:lang w:val="cs-CZ" w:eastAsia="cs-CZ"/>
        </w:rPr>
        <w:t>novu</w:t>
      </w:r>
      <w:r w:rsidR="00C142BB" w:rsidRPr="00F63B58" w:rsidDel="00C142BB">
        <w:rPr>
          <w:lang w:val="cs-CZ" w:eastAsia="cs-CZ"/>
        </w:rPr>
        <w:t xml:space="preserve"> </w:t>
      </w:r>
      <w:r w:rsidRPr="00F63B58">
        <w:rPr>
          <w:lang w:val="cs-CZ" w:eastAsia="cs-CZ"/>
        </w:rPr>
        <w:t>veřejně oceňovat ty fiktivní firmy, které dobře a často obchodují, odpovídají na nabídky</w:t>
      </w:r>
      <w:r w:rsidR="00A50E68">
        <w:rPr>
          <w:lang w:val="cs-CZ" w:eastAsia="cs-CZ"/>
        </w:rPr>
        <w:t xml:space="preserve">, </w:t>
      </w:r>
      <w:r w:rsidRPr="00F63B58">
        <w:rPr>
          <w:lang w:val="cs-CZ" w:eastAsia="cs-CZ"/>
        </w:rPr>
        <w:t>platí rychle a</w:t>
      </w:r>
      <w:r w:rsidR="00A50E68">
        <w:rPr>
          <w:lang w:val="cs-CZ" w:eastAsia="cs-CZ"/>
        </w:rPr>
        <w:t> </w:t>
      </w:r>
      <w:r w:rsidRPr="00F63B58">
        <w:rPr>
          <w:lang w:val="cs-CZ" w:eastAsia="cs-CZ"/>
        </w:rPr>
        <w:t>včas své pohledávky.</w:t>
      </w:r>
    </w:p>
    <w:p w14:paraId="61F3B537" w14:textId="77777777" w:rsidR="00F63B58" w:rsidRPr="00F63B58" w:rsidRDefault="00F63B58" w:rsidP="00EE5D29">
      <w:pPr>
        <w:jc w:val="both"/>
        <w:rPr>
          <w:lang w:val="cs-CZ" w:eastAsia="cs-CZ"/>
        </w:rPr>
      </w:pPr>
      <w:r w:rsidRPr="00F63B58">
        <w:rPr>
          <w:lang w:val="cs-CZ" w:eastAsia="cs-CZ"/>
        </w:rPr>
        <w:t>Prosím, zasílejte nám průběžně, několikrát do roka, jakoukoliv formou (dopis, e-mail), se kterými firmami máte dobré zkušenosti a se kterými rádi a nejčastěji obchodujete. Hlasovat můžete pouze pro FF z j</w:t>
      </w:r>
      <w:r w:rsidR="00EE5D29">
        <w:rPr>
          <w:lang w:val="cs-CZ" w:eastAsia="cs-CZ"/>
        </w:rPr>
        <w:t xml:space="preserve">iných škol. Platnost hlasu </w:t>
      </w:r>
      <w:r w:rsidR="00A03883">
        <w:rPr>
          <w:lang w:val="cs-CZ" w:eastAsia="cs-CZ"/>
        </w:rPr>
        <w:br/>
      </w:r>
      <w:r w:rsidR="00EE5D29">
        <w:rPr>
          <w:lang w:val="cs-CZ" w:eastAsia="cs-CZ"/>
        </w:rPr>
        <w:t xml:space="preserve">je </w:t>
      </w:r>
      <w:r w:rsidR="00A50E68">
        <w:rPr>
          <w:lang w:val="cs-CZ" w:eastAsia="cs-CZ"/>
        </w:rPr>
        <w:t xml:space="preserve">šest </w:t>
      </w:r>
      <w:r w:rsidRPr="00F63B58">
        <w:rPr>
          <w:lang w:val="cs-CZ" w:eastAsia="cs-CZ"/>
        </w:rPr>
        <w:t xml:space="preserve">měsíců, velké prázdniny se nezapočítávají a můžete samozřejmě hlasovat i pro více </w:t>
      </w:r>
      <w:r w:rsidR="00074203">
        <w:rPr>
          <w:lang w:val="cs-CZ" w:eastAsia="cs-CZ"/>
        </w:rPr>
        <w:t>než</w:t>
      </w:r>
      <w:r w:rsidRPr="00F63B58">
        <w:rPr>
          <w:lang w:val="cs-CZ" w:eastAsia="cs-CZ"/>
        </w:rPr>
        <w:t xml:space="preserve"> jednu fiktivní firmu.</w:t>
      </w:r>
    </w:p>
    <w:p w14:paraId="5D7BF956" w14:textId="68D9BD9C" w:rsidR="00F63B58" w:rsidRPr="00F63B58" w:rsidRDefault="00F63B58" w:rsidP="00EE5D29">
      <w:pPr>
        <w:jc w:val="both"/>
        <w:rPr>
          <w:lang w:val="cs-CZ" w:eastAsia="cs-CZ"/>
        </w:rPr>
      </w:pPr>
      <w:r w:rsidRPr="00F63B58">
        <w:rPr>
          <w:lang w:val="cs-CZ" w:eastAsia="cs-CZ"/>
        </w:rPr>
        <w:t>Zá</w:t>
      </w:r>
      <w:r w:rsidR="00426C3B">
        <w:rPr>
          <w:lang w:val="cs-CZ" w:eastAsia="cs-CZ"/>
        </w:rPr>
        <w:t xml:space="preserve">roveň </w:t>
      </w:r>
      <w:r w:rsidR="00C142BB">
        <w:rPr>
          <w:lang w:val="cs-CZ" w:eastAsia="cs-CZ"/>
        </w:rPr>
        <w:t xml:space="preserve">Vás </w:t>
      </w:r>
      <w:r w:rsidR="00426C3B">
        <w:rPr>
          <w:lang w:val="cs-CZ" w:eastAsia="cs-CZ"/>
        </w:rPr>
        <w:t xml:space="preserve">bychom tímto chtěli </w:t>
      </w:r>
      <w:r w:rsidRPr="00F63B58">
        <w:rPr>
          <w:lang w:val="cs-CZ" w:eastAsia="cs-CZ"/>
        </w:rPr>
        <w:t>vyzvat k větší aktivitě při obchodování. Snažte se</w:t>
      </w:r>
      <w:r w:rsidR="00074203">
        <w:rPr>
          <w:lang w:val="cs-CZ" w:eastAsia="cs-CZ"/>
        </w:rPr>
        <w:t>,</w:t>
      </w:r>
      <w:r w:rsidRPr="00F63B58">
        <w:rPr>
          <w:lang w:val="cs-CZ" w:eastAsia="cs-CZ"/>
        </w:rPr>
        <w:t xml:space="preserve"> prosím, pokud můžete, udržovat obchodní styk s co možná největším počtem fiktivních firem. Nakupujte a prodávejte. </w:t>
      </w:r>
      <w:r w:rsidR="00DD5676">
        <w:rPr>
          <w:lang w:val="cs-CZ" w:eastAsia="cs-CZ"/>
        </w:rPr>
        <w:t>Ú</w:t>
      </w:r>
      <w:r w:rsidRPr="00F63B58">
        <w:rPr>
          <w:lang w:val="cs-CZ" w:eastAsia="cs-CZ"/>
        </w:rPr>
        <w:t>čelem fiktivní firmy není generovat zisk, ale zkušenosti!</w:t>
      </w:r>
    </w:p>
    <w:p w14:paraId="781949D5" w14:textId="732F5309" w:rsidR="00FD4051" w:rsidRDefault="00F63B58" w:rsidP="00D71D20">
      <w:pPr>
        <w:jc w:val="both"/>
        <w:rPr>
          <w:lang w:val="cs-CZ" w:eastAsia="cs-CZ"/>
        </w:rPr>
      </w:pPr>
      <w:r w:rsidRPr="00F63B58">
        <w:rPr>
          <w:lang w:val="cs-CZ" w:eastAsia="cs-CZ"/>
        </w:rPr>
        <w:t xml:space="preserve">Prosíme </w:t>
      </w:r>
      <w:r w:rsidR="00C142BB">
        <w:rPr>
          <w:lang w:val="cs-CZ" w:eastAsia="cs-CZ"/>
        </w:rPr>
        <w:t>V</w:t>
      </w:r>
      <w:r w:rsidR="00C142BB" w:rsidRPr="00F63B58">
        <w:rPr>
          <w:lang w:val="cs-CZ" w:eastAsia="cs-CZ"/>
        </w:rPr>
        <w:t>ás</w:t>
      </w:r>
      <w:r w:rsidRPr="00F63B58">
        <w:rPr>
          <w:lang w:val="cs-CZ" w:eastAsia="cs-CZ"/>
        </w:rPr>
        <w:t>, abyste kladně reagovali téměř na každou nabídku, kterou dostanete. Přijměte ji prosím, i když zboží příliš nepotřebujete. Můžete pořídit zboží či službu i pro své zaměstnance.</w:t>
      </w:r>
      <w:r w:rsidR="00D85DD2">
        <w:rPr>
          <w:lang w:val="cs-CZ" w:eastAsia="cs-CZ"/>
        </w:rPr>
        <w:t xml:space="preserve"> Zároveň prosíme fiktivní firmy, které odesílají nabídky</w:t>
      </w:r>
      <w:r w:rsidR="00DD5676">
        <w:rPr>
          <w:lang w:val="cs-CZ" w:eastAsia="cs-CZ"/>
        </w:rPr>
        <w:t xml:space="preserve">, </w:t>
      </w:r>
      <w:r w:rsidR="00D85DD2">
        <w:rPr>
          <w:lang w:val="cs-CZ" w:eastAsia="cs-CZ"/>
        </w:rPr>
        <w:t>aby zároveň nabídly reciproční možnost nákupu.</w:t>
      </w:r>
    </w:p>
    <w:p w14:paraId="0F727FC8" w14:textId="77777777" w:rsidR="00D71D20" w:rsidRDefault="00CA4AE0" w:rsidP="00CA4AE0">
      <w:pPr>
        <w:pStyle w:val="nadpis10"/>
        <w:rPr>
          <w:lang w:val="cs-CZ"/>
        </w:rPr>
      </w:pPr>
      <w:r>
        <w:rPr>
          <w:lang w:val="cs-CZ"/>
        </w:rPr>
        <w:t>Školení</w:t>
      </w:r>
    </w:p>
    <w:p w14:paraId="369CCE3C" w14:textId="5EA9CBBD" w:rsidR="00CA4AE0" w:rsidRDefault="002078D1" w:rsidP="00051139">
      <w:pPr>
        <w:jc w:val="both"/>
        <w:rPr>
          <w:lang w:val="cs-CZ"/>
        </w:rPr>
      </w:pPr>
      <w:r>
        <w:rPr>
          <w:lang w:val="cs-CZ"/>
        </w:rPr>
        <w:t>Ozvalo se nám několik zájemců ohledně školení v červnovém termínu. Pokud byste měli záje</w:t>
      </w:r>
      <w:bookmarkStart w:id="0" w:name="_GoBack"/>
      <w:bookmarkEnd w:id="0"/>
      <w:r>
        <w:rPr>
          <w:lang w:val="cs-CZ"/>
        </w:rPr>
        <w:t xml:space="preserve">m o akreditované školení Výuka ve fiktivní firmě nebo neakreditovaný seminář k práci s CEFIF Portalem, napište nám na e-mail </w:t>
      </w:r>
      <w:hyperlink r:id="rId16" w:history="1">
        <w:r w:rsidRPr="00814F14">
          <w:rPr>
            <w:rStyle w:val="Hypertextovodkaz"/>
            <w:lang w:val="cs-CZ"/>
          </w:rPr>
          <w:t>lukas.hula@nuv.cz</w:t>
        </w:r>
      </w:hyperlink>
      <w:r>
        <w:rPr>
          <w:lang w:val="cs-CZ"/>
        </w:rPr>
        <w:t>. Pokud bude dostatečný počet předběžných zájemců, vypíšeme</w:t>
      </w:r>
      <w:r w:rsidR="00C142BB" w:rsidRPr="00C142BB">
        <w:rPr>
          <w:lang w:val="cs-CZ"/>
        </w:rPr>
        <w:t xml:space="preserve"> </w:t>
      </w:r>
      <w:r w:rsidR="00C142BB">
        <w:rPr>
          <w:lang w:val="cs-CZ"/>
        </w:rPr>
        <w:t>seminář</w:t>
      </w:r>
      <w:r>
        <w:rPr>
          <w:lang w:val="cs-CZ"/>
        </w:rPr>
        <w:t>, a to v druhé polovině června.</w:t>
      </w:r>
    </w:p>
    <w:p w14:paraId="38A09E93" w14:textId="77777777" w:rsidR="00D71D20" w:rsidRPr="00520346" w:rsidRDefault="004123C9" w:rsidP="00520346">
      <w:pPr>
        <w:rPr>
          <w:lang w:val="cs-CZ"/>
        </w:rPr>
      </w:pPr>
      <w:r>
        <w:rPr>
          <w:lang w:val="cs-CZ"/>
        </w:rPr>
        <w:t xml:space="preserve">Přejeme </w:t>
      </w:r>
      <w:r w:rsidR="00051139">
        <w:rPr>
          <w:lang w:val="cs-CZ"/>
        </w:rPr>
        <w:t>V</w:t>
      </w:r>
      <w:r w:rsidR="00D71D20">
        <w:rPr>
          <w:lang w:val="cs-CZ"/>
        </w:rPr>
        <w:t>ám do poslední části školního roku mnoho zdaru.</w:t>
      </w:r>
    </w:p>
    <w:p w14:paraId="04F051E3" w14:textId="77777777" w:rsidR="00934E52" w:rsidRPr="002A5EB5" w:rsidRDefault="00736263" w:rsidP="002A5EB5">
      <w:pPr>
        <w:jc w:val="right"/>
        <w:rPr>
          <w:i/>
          <w:lang w:val="cs-CZ" w:eastAsia="cs-CZ"/>
        </w:rPr>
      </w:pPr>
      <w:r w:rsidRPr="00736263">
        <w:rPr>
          <w:i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FC8E1E" wp14:editId="11E4F33C">
                <wp:simplePos x="0" y="0"/>
                <wp:positionH relativeFrom="page">
                  <wp:align>left</wp:align>
                </wp:positionH>
                <wp:positionV relativeFrom="paragraph">
                  <wp:posOffset>665480</wp:posOffset>
                </wp:positionV>
                <wp:extent cx="7563600" cy="106807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3600" cy="1068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85CC6" w14:textId="77777777" w:rsidR="00491CD9" w:rsidRDefault="00491CD9" w:rsidP="00736263">
                            <w:pPr>
                              <w:spacing w:after="0"/>
                              <w:jc w:val="center"/>
                              <w:rPr>
                                <w:rFonts w:cstheme="majorHAnsi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01DC00C2" w14:textId="12510286" w:rsidR="00491CD9" w:rsidRPr="00736263" w:rsidRDefault="00491CD9" w:rsidP="00736263">
                            <w:pPr>
                              <w:spacing w:after="0"/>
                              <w:jc w:val="center"/>
                              <w:rPr>
                                <w:rFonts w:cstheme="majorHAnsi"/>
                                <w:sz w:val="17"/>
                                <w:szCs w:val="17"/>
                              </w:rPr>
                            </w:pPr>
                            <w:r w:rsidRPr="005860D3">
                              <w:rPr>
                                <w:rFonts w:cstheme="majorHAnsi"/>
                                <w:b/>
                                <w:sz w:val="18"/>
                                <w:szCs w:val="18"/>
                              </w:rPr>
                              <w:t xml:space="preserve">Informátor CEFIF </w:t>
                            </w:r>
                            <w:r w:rsidR="00C142BB">
                              <w:rPr>
                                <w:rFonts w:cstheme="majorHAns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Pr="005860D3">
                              <w:rPr>
                                <w:rFonts w:cs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60D3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nepravidelný občasník Centra fiktivních firem</w:t>
                            </w:r>
                            <w:r w:rsidRPr="00736263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br/>
                              <w:t>v</w:t>
                            </w:r>
                            <w:r w:rsidRPr="00736263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>ydává Národní ústav pro vzdělávání,</w:t>
                            </w:r>
                            <w:r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36263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>Weilova 1271/6, 102 00 Praha 10</w:t>
                            </w:r>
                          </w:p>
                          <w:p w14:paraId="7015CA5F" w14:textId="28B92DCB" w:rsidR="00491CD9" w:rsidRDefault="00491CD9" w:rsidP="00736263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36263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 xml:space="preserve">redakce: Lukáš Hula, Veronika </w:t>
                            </w:r>
                            <w:r w:rsidR="00ED0C52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>Škrnová</w:t>
                            </w:r>
                            <w:r w:rsidRPr="00736263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CA4AE0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>Dana Alansari</w:t>
                            </w:r>
                            <w:r w:rsidRPr="0073626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F018BB0" w14:textId="77777777" w:rsidR="00491CD9" w:rsidRPr="00ED0C52" w:rsidRDefault="00146ADA" w:rsidP="00736263">
                            <w:pPr>
                              <w:spacing w:after="0"/>
                              <w:jc w:val="center"/>
                              <w:rPr>
                                <w:rFonts w:cstheme="majorHAnsi"/>
                                <w:sz w:val="18"/>
                                <w:szCs w:val="18"/>
                              </w:rPr>
                            </w:pPr>
                            <w:hyperlink r:id="rId17" w:tgtFrame="_blank" w:history="1">
                              <w:r w:rsidR="00491CD9" w:rsidRPr="00ED0C52">
                                <w:rPr>
                                  <w:rStyle w:val="Hypertextovodkaz"/>
                                  <w:rFonts w:cstheme="majorHAnsi"/>
                                  <w:color w:val="404040" w:themeColor="text1" w:themeTint="BF"/>
                                  <w:sz w:val="18"/>
                                  <w:szCs w:val="18"/>
                                  <w:u w:val="none"/>
                                </w:rPr>
                                <w:t>www.nuv.cz</w:t>
                              </w:r>
                            </w:hyperlink>
                          </w:p>
                          <w:p w14:paraId="49589C01" w14:textId="77777777" w:rsidR="00491CD9" w:rsidRPr="00736263" w:rsidRDefault="00491CD9"/>
                          <w:p w14:paraId="6765ADA0" w14:textId="77777777" w:rsidR="00491CD9" w:rsidRPr="00736263" w:rsidRDefault="00491C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C8E1E" id="Textové pole 2" o:spid="_x0000_s1032" type="#_x0000_t202" style="position:absolute;left:0;text-align:left;margin-left:0;margin-top:52.4pt;width:595.55pt;height:84.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" fillcolor="#f2f2f2 [3052]" stroked="f">
                <v:textbox>
                  <w:txbxContent>
                    <w:p w14:paraId="5E085CC6" w14:textId="77777777" w:rsidR="00491CD9" w:rsidRDefault="00491CD9" w:rsidP="00736263">
                      <w:pPr>
                        <w:spacing w:after="0"/>
                        <w:jc w:val="center"/>
                        <w:rPr>
                          <w:rFonts w:cstheme="majorHAnsi"/>
                          <w:b/>
                          <w:sz w:val="17"/>
                          <w:szCs w:val="17"/>
                        </w:rPr>
                      </w:pPr>
                    </w:p>
                    <w:p w14:paraId="01DC00C2" w14:textId="12510286" w:rsidR="00491CD9" w:rsidRPr="00736263" w:rsidRDefault="00491CD9" w:rsidP="00736263">
                      <w:pPr>
                        <w:spacing w:after="0"/>
                        <w:jc w:val="center"/>
                        <w:rPr>
                          <w:rFonts w:cstheme="majorHAnsi"/>
                          <w:sz w:val="17"/>
                          <w:szCs w:val="17"/>
                        </w:rPr>
                      </w:pPr>
                      <w:r w:rsidRPr="005860D3">
                        <w:rPr>
                          <w:rFonts w:cstheme="majorHAnsi"/>
                          <w:b/>
                          <w:sz w:val="18"/>
                          <w:szCs w:val="18"/>
                        </w:rPr>
                        <w:t xml:space="preserve">Informátor CEFIF </w:t>
                      </w:r>
                      <w:r w:rsidR="00C142BB">
                        <w:rPr>
                          <w:rFonts w:cstheme="majorHAnsi"/>
                          <w:b/>
                          <w:sz w:val="18"/>
                          <w:szCs w:val="18"/>
                        </w:rPr>
                        <w:t>–</w:t>
                      </w:r>
                      <w:r w:rsidRPr="005860D3">
                        <w:rPr>
                          <w:rFonts w:cs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860D3">
                        <w:rPr>
                          <w:rFonts w:cstheme="majorHAnsi"/>
                          <w:sz w:val="18"/>
                          <w:szCs w:val="18"/>
                        </w:rPr>
                        <w:t>nepravidelný občasník Centra fiktivních firem</w:t>
                      </w:r>
                      <w:r w:rsidRPr="00736263">
                        <w:rPr>
                          <w:rFonts w:cstheme="majorHAnsi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cstheme="majorHAnsi"/>
                          <w:sz w:val="17"/>
                          <w:szCs w:val="17"/>
                        </w:rPr>
                        <w:br/>
                        <w:t>v</w:t>
                      </w:r>
                      <w:r w:rsidRPr="00736263">
                        <w:rPr>
                          <w:rFonts w:cstheme="majorHAnsi"/>
                          <w:sz w:val="17"/>
                          <w:szCs w:val="17"/>
                        </w:rPr>
                        <w:t>ydává Národní ústav pro vzdělávání,</w:t>
                      </w:r>
                      <w:r>
                        <w:rPr>
                          <w:rFonts w:cstheme="majorHAnsi"/>
                          <w:sz w:val="17"/>
                          <w:szCs w:val="17"/>
                        </w:rPr>
                        <w:t xml:space="preserve"> </w:t>
                      </w:r>
                      <w:r w:rsidRPr="00736263">
                        <w:rPr>
                          <w:rFonts w:cstheme="majorHAnsi"/>
                          <w:sz w:val="17"/>
                          <w:szCs w:val="17"/>
                        </w:rPr>
                        <w:t>Weilova 1271/6, 102 00 Praha 10</w:t>
                      </w:r>
                    </w:p>
                    <w:p w14:paraId="7015CA5F" w14:textId="28B92DCB" w:rsidR="00491CD9" w:rsidRDefault="00491CD9" w:rsidP="00736263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36263">
                        <w:rPr>
                          <w:rFonts w:cstheme="majorHAnsi"/>
                          <w:sz w:val="17"/>
                          <w:szCs w:val="17"/>
                        </w:rPr>
                        <w:t xml:space="preserve">redakce: Lukáš Hula, Veronika </w:t>
                      </w:r>
                      <w:r w:rsidR="00ED0C52">
                        <w:rPr>
                          <w:rFonts w:cstheme="majorHAnsi"/>
                          <w:sz w:val="17"/>
                          <w:szCs w:val="17"/>
                        </w:rPr>
                        <w:t>Škrnová</w:t>
                      </w:r>
                      <w:r w:rsidRPr="00736263">
                        <w:rPr>
                          <w:rFonts w:cstheme="majorHAnsi"/>
                          <w:sz w:val="17"/>
                          <w:szCs w:val="17"/>
                        </w:rPr>
                        <w:t xml:space="preserve">, </w:t>
                      </w:r>
                      <w:r w:rsidR="00CA4AE0">
                        <w:rPr>
                          <w:rFonts w:cstheme="majorHAnsi"/>
                          <w:sz w:val="17"/>
                          <w:szCs w:val="17"/>
                        </w:rPr>
                        <w:t>Dana Alansari</w:t>
                      </w:r>
                      <w:r w:rsidRPr="00736263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F018BB0" w14:textId="77777777" w:rsidR="00491CD9" w:rsidRPr="00ED0C52" w:rsidRDefault="00146ADA" w:rsidP="00736263">
                      <w:pPr>
                        <w:spacing w:after="0"/>
                        <w:jc w:val="center"/>
                        <w:rPr>
                          <w:rFonts w:cstheme="majorHAnsi"/>
                          <w:sz w:val="18"/>
                          <w:szCs w:val="18"/>
                        </w:rPr>
                      </w:pPr>
                      <w:hyperlink r:id="rId18" w:tgtFrame="_blank" w:history="1">
                        <w:r w:rsidR="00491CD9" w:rsidRPr="00ED0C52">
                          <w:rPr>
                            <w:rStyle w:val="Hypertextovodkaz"/>
                            <w:rFonts w:cstheme="majorHAnsi"/>
                            <w:color w:val="404040" w:themeColor="text1" w:themeTint="BF"/>
                            <w:sz w:val="18"/>
                            <w:szCs w:val="18"/>
                            <w:u w:val="none"/>
                          </w:rPr>
                          <w:t>www.nuv.cz</w:t>
                        </w:r>
                      </w:hyperlink>
                    </w:p>
                    <w:p w14:paraId="49589C01" w14:textId="77777777" w:rsidR="00491CD9" w:rsidRPr="00736263" w:rsidRDefault="00491CD9"/>
                    <w:p w14:paraId="6765ADA0" w14:textId="77777777" w:rsidR="00491CD9" w:rsidRPr="00736263" w:rsidRDefault="00491CD9"/>
                  </w:txbxContent>
                </v:textbox>
                <w10:wrap anchorx="page"/>
              </v:shape>
            </w:pict>
          </mc:Fallback>
        </mc:AlternateContent>
      </w:r>
      <w:r w:rsidR="00130B76" w:rsidRPr="002A5EB5">
        <w:rPr>
          <w:i/>
          <w:lang w:val="cs-CZ" w:eastAsia="cs-CZ"/>
        </w:rPr>
        <w:t>Ing. Lukáš Hula, Bc.</w:t>
      </w:r>
      <w:r w:rsidR="002A5EB5">
        <w:rPr>
          <w:i/>
          <w:lang w:val="cs-CZ" w:eastAsia="cs-CZ"/>
        </w:rPr>
        <w:t xml:space="preserve"> Veronika </w:t>
      </w:r>
      <w:r w:rsidR="004123C9">
        <w:rPr>
          <w:i/>
          <w:lang w:val="cs-CZ" w:eastAsia="cs-CZ"/>
        </w:rPr>
        <w:t>Škrnová</w:t>
      </w:r>
      <w:r w:rsidR="002A5EB5">
        <w:rPr>
          <w:i/>
          <w:lang w:val="cs-CZ" w:eastAsia="cs-CZ"/>
        </w:rPr>
        <w:t xml:space="preserve">, </w:t>
      </w:r>
      <w:r w:rsidR="00CA4AE0">
        <w:rPr>
          <w:i/>
          <w:lang w:val="cs-CZ" w:eastAsia="cs-CZ"/>
        </w:rPr>
        <w:t>Bc. Dana Alansari</w:t>
      </w:r>
    </w:p>
    <w:sectPr w:rsidR="00934E52" w:rsidRPr="002A5EB5" w:rsidSect="00736263">
      <w:footerReference w:type="default" r:id="rId19"/>
      <w:pgSz w:w="11907" w:h="16839" w:code="9"/>
      <w:pgMar w:top="792" w:right="720" w:bottom="720" w:left="720" w:header="720" w:footer="4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970BC" w14:textId="77777777" w:rsidR="00FD3D0B" w:rsidRDefault="00FD3D0B" w:rsidP="00DD53F5">
      <w:pPr>
        <w:spacing w:after="0" w:line="240" w:lineRule="auto"/>
      </w:pPr>
      <w:r>
        <w:separator/>
      </w:r>
    </w:p>
  </w:endnote>
  <w:endnote w:type="continuationSeparator" w:id="0">
    <w:p w14:paraId="21D876ED" w14:textId="77777777" w:rsidR="00FD3D0B" w:rsidRDefault="00FD3D0B" w:rsidP="00DD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545899"/>
      <w:docPartObj>
        <w:docPartGallery w:val="Page Numbers (Bottom of Page)"/>
        <w:docPartUnique/>
      </w:docPartObj>
    </w:sdtPr>
    <w:sdtEndPr/>
    <w:sdtContent>
      <w:p w14:paraId="191A625F" w14:textId="7D9E4C3D" w:rsidR="00491CD9" w:rsidRDefault="00491CD9" w:rsidP="005860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C52" w:rsidRPr="00ED0C52">
          <w:rPr>
            <w:noProof/>
            <w:lang w:val="cs-CZ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7A218" w14:textId="77777777" w:rsidR="00FD3D0B" w:rsidRDefault="00FD3D0B" w:rsidP="00DD53F5">
      <w:pPr>
        <w:spacing w:after="0" w:line="240" w:lineRule="auto"/>
      </w:pPr>
      <w:r>
        <w:separator/>
      </w:r>
    </w:p>
  </w:footnote>
  <w:footnote w:type="continuationSeparator" w:id="0">
    <w:p w14:paraId="29A2B117" w14:textId="77777777" w:rsidR="00FD3D0B" w:rsidRDefault="00FD3D0B" w:rsidP="00DD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B16"/>
    <w:multiLevelType w:val="hybridMultilevel"/>
    <w:tmpl w:val="A59250CA"/>
    <w:lvl w:ilvl="0" w:tplc="A3F6BC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6304"/>
    <w:multiLevelType w:val="hybridMultilevel"/>
    <w:tmpl w:val="1430CA0A"/>
    <w:lvl w:ilvl="0" w:tplc="81C4C42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627F2"/>
    <w:multiLevelType w:val="hybridMultilevel"/>
    <w:tmpl w:val="350C5D6C"/>
    <w:lvl w:ilvl="0" w:tplc="8C9A566C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C60B7"/>
    <w:multiLevelType w:val="hybridMultilevel"/>
    <w:tmpl w:val="D2B4E2BC"/>
    <w:lvl w:ilvl="0" w:tplc="041C103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D33F3"/>
    <w:multiLevelType w:val="hybridMultilevel"/>
    <w:tmpl w:val="2FF4F54E"/>
    <w:lvl w:ilvl="0" w:tplc="0E6473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85B0A"/>
    <w:multiLevelType w:val="hybridMultilevel"/>
    <w:tmpl w:val="71322B56"/>
    <w:lvl w:ilvl="0" w:tplc="0E6473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8775F"/>
    <w:multiLevelType w:val="hybridMultilevel"/>
    <w:tmpl w:val="80E43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52F8F"/>
    <w:multiLevelType w:val="hybridMultilevel"/>
    <w:tmpl w:val="ED6E34B8"/>
    <w:lvl w:ilvl="0" w:tplc="0E6473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B4DAD"/>
    <w:multiLevelType w:val="hybridMultilevel"/>
    <w:tmpl w:val="58ECD340"/>
    <w:lvl w:ilvl="0" w:tplc="0E6473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70F9D"/>
    <w:multiLevelType w:val="hybridMultilevel"/>
    <w:tmpl w:val="5066CEA2"/>
    <w:lvl w:ilvl="0" w:tplc="8C9A566C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96FBE"/>
    <w:multiLevelType w:val="hybridMultilevel"/>
    <w:tmpl w:val="86B4167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D54BB"/>
    <w:multiLevelType w:val="hybridMultilevel"/>
    <w:tmpl w:val="5066CEA2"/>
    <w:lvl w:ilvl="0" w:tplc="8C9A566C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A79B1"/>
    <w:multiLevelType w:val="hybridMultilevel"/>
    <w:tmpl w:val="85CA1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3777E"/>
    <w:multiLevelType w:val="hybridMultilevel"/>
    <w:tmpl w:val="E834A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35406"/>
    <w:multiLevelType w:val="hybridMultilevel"/>
    <w:tmpl w:val="67720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C16EA"/>
    <w:multiLevelType w:val="hybridMultilevel"/>
    <w:tmpl w:val="94BA3008"/>
    <w:lvl w:ilvl="0" w:tplc="040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3"/>
  </w:num>
  <w:num w:numId="5">
    <w:abstractNumId w:val="14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attachedTemplate r:id="rId1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1A"/>
    <w:rsid w:val="00017571"/>
    <w:rsid w:val="00040543"/>
    <w:rsid w:val="00040725"/>
    <w:rsid w:val="00051139"/>
    <w:rsid w:val="00071630"/>
    <w:rsid w:val="00074203"/>
    <w:rsid w:val="000751BE"/>
    <w:rsid w:val="000B4C37"/>
    <w:rsid w:val="00100C06"/>
    <w:rsid w:val="00130B76"/>
    <w:rsid w:val="00134150"/>
    <w:rsid w:val="001420FF"/>
    <w:rsid w:val="00146ADA"/>
    <w:rsid w:val="00176CD6"/>
    <w:rsid w:val="001A197D"/>
    <w:rsid w:val="001C2691"/>
    <w:rsid w:val="001F05AA"/>
    <w:rsid w:val="00204075"/>
    <w:rsid w:val="002078D1"/>
    <w:rsid w:val="00216AE1"/>
    <w:rsid w:val="00245237"/>
    <w:rsid w:val="00270868"/>
    <w:rsid w:val="00276D39"/>
    <w:rsid w:val="00295DA7"/>
    <w:rsid w:val="002A5EB5"/>
    <w:rsid w:val="002C0E41"/>
    <w:rsid w:val="002C66CA"/>
    <w:rsid w:val="002D7260"/>
    <w:rsid w:val="002D771B"/>
    <w:rsid w:val="002E4EA2"/>
    <w:rsid w:val="00303CCD"/>
    <w:rsid w:val="0030580E"/>
    <w:rsid w:val="00323F9E"/>
    <w:rsid w:val="00361798"/>
    <w:rsid w:val="00392EB6"/>
    <w:rsid w:val="003935E6"/>
    <w:rsid w:val="003A1C95"/>
    <w:rsid w:val="003D533A"/>
    <w:rsid w:val="003D5A9B"/>
    <w:rsid w:val="003F7E55"/>
    <w:rsid w:val="003F7FB2"/>
    <w:rsid w:val="004123C9"/>
    <w:rsid w:val="00424183"/>
    <w:rsid w:val="004268C1"/>
    <w:rsid w:val="00426C3B"/>
    <w:rsid w:val="00431CC8"/>
    <w:rsid w:val="00436498"/>
    <w:rsid w:val="00437A86"/>
    <w:rsid w:val="004442E4"/>
    <w:rsid w:val="004806B3"/>
    <w:rsid w:val="00485D2F"/>
    <w:rsid w:val="00485D35"/>
    <w:rsid w:val="00491CD9"/>
    <w:rsid w:val="004A0D7C"/>
    <w:rsid w:val="004D41C4"/>
    <w:rsid w:val="004D7B52"/>
    <w:rsid w:val="004F4CF2"/>
    <w:rsid w:val="00520346"/>
    <w:rsid w:val="0053774C"/>
    <w:rsid w:val="00551839"/>
    <w:rsid w:val="00555A0F"/>
    <w:rsid w:val="00576B4B"/>
    <w:rsid w:val="0058299D"/>
    <w:rsid w:val="005860D3"/>
    <w:rsid w:val="00590428"/>
    <w:rsid w:val="005A1491"/>
    <w:rsid w:val="005A6F44"/>
    <w:rsid w:val="005B36AF"/>
    <w:rsid w:val="005D028E"/>
    <w:rsid w:val="005D4190"/>
    <w:rsid w:val="006211CD"/>
    <w:rsid w:val="00654E3A"/>
    <w:rsid w:val="00656D9C"/>
    <w:rsid w:val="006A3DDA"/>
    <w:rsid w:val="006C0EAB"/>
    <w:rsid w:val="006C16D4"/>
    <w:rsid w:val="006C2F8B"/>
    <w:rsid w:val="006E5705"/>
    <w:rsid w:val="00717124"/>
    <w:rsid w:val="0072157A"/>
    <w:rsid w:val="007340DB"/>
    <w:rsid w:val="00736263"/>
    <w:rsid w:val="00752FE6"/>
    <w:rsid w:val="00766829"/>
    <w:rsid w:val="007B48E8"/>
    <w:rsid w:val="007D6E17"/>
    <w:rsid w:val="007E6ABE"/>
    <w:rsid w:val="007F0E4F"/>
    <w:rsid w:val="0082353C"/>
    <w:rsid w:val="00841E38"/>
    <w:rsid w:val="00845742"/>
    <w:rsid w:val="008465FC"/>
    <w:rsid w:val="00852EEB"/>
    <w:rsid w:val="008735CF"/>
    <w:rsid w:val="0088162A"/>
    <w:rsid w:val="008863F8"/>
    <w:rsid w:val="00890719"/>
    <w:rsid w:val="008A61C8"/>
    <w:rsid w:val="008B4FCD"/>
    <w:rsid w:val="008B718A"/>
    <w:rsid w:val="008D0182"/>
    <w:rsid w:val="008D4D02"/>
    <w:rsid w:val="008F1AEE"/>
    <w:rsid w:val="00904B84"/>
    <w:rsid w:val="009105F8"/>
    <w:rsid w:val="00913F88"/>
    <w:rsid w:val="0092470A"/>
    <w:rsid w:val="0092627E"/>
    <w:rsid w:val="00934E52"/>
    <w:rsid w:val="009403D6"/>
    <w:rsid w:val="00944FC0"/>
    <w:rsid w:val="009509E7"/>
    <w:rsid w:val="00963FAE"/>
    <w:rsid w:val="009812C9"/>
    <w:rsid w:val="00981DE6"/>
    <w:rsid w:val="009870CE"/>
    <w:rsid w:val="009A312F"/>
    <w:rsid w:val="009B1BBC"/>
    <w:rsid w:val="009C286A"/>
    <w:rsid w:val="009E3F31"/>
    <w:rsid w:val="009F4D25"/>
    <w:rsid w:val="00A03883"/>
    <w:rsid w:val="00A170CE"/>
    <w:rsid w:val="00A20F62"/>
    <w:rsid w:val="00A31B44"/>
    <w:rsid w:val="00A50E68"/>
    <w:rsid w:val="00A5171C"/>
    <w:rsid w:val="00A622B0"/>
    <w:rsid w:val="00A77E40"/>
    <w:rsid w:val="00A9068A"/>
    <w:rsid w:val="00AA0A69"/>
    <w:rsid w:val="00AB0823"/>
    <w:rsid w:val="00AE1DD1"/>
    <w:rsid w:val="00AE68FE"/>
    <w:rsid w:val="00AF3B94"/>
    <w:rsid w:val="00B114A2"/>
    <w:rsid w:val="00B25157"/>
    <w:rsid w:val="00B71945"/>
    <w:rsid w:val="00B730C7"/>
    <w:rsid w:val="00B74C18"/>
    <w:rsid w:val="00B8612A"/>
    <w:rsid w:val="00BA2C93"/>
    <w:rsid w:val="00BC13C4"/>
    <w:rsid w:val="00BC38C9"/>
    <w:rsid w:val="00BD3940"/>
    <w:rsid w:val="00BF02E6"/>
    <w:rsid w:val="00BF5DBB"/>
    <w:rsid w:val="00C0643B"/>
    <w:rsid w:val="00C142BB"/>
    <w:rsid w:val="00C34830"/>
    <w:rsid w:val="00C66B8B"/>
    <w:rsid w:val="00C808E4"/>
    <w:rsid w:val="00C87F2B"/>
    <w:rsid w:val="00C92B09"/>
    <w:rsid w:val="00C96340"/>
    <w:rsid w:val="00CA305E"/>
    <w:rsid w:val="00CA4AE0"/>
    <w:rsid w:val="00CA6225"/>
    <w:rsid w:val="00CD1FC9"/>
    <w:rsid w:val="00CE340D"/>
    <w:rsid w:val="00CE7B3F"/>
    <w:rsid w:val="00CF02A2"/>
    <w:rsid w:val="00CF7E0F"/>
    <w:rsid w:val="00D17AA1"/>
    <w:rsid w:val="00D21883"/>
    <w:rsid w:val="00D32FA5"/>
    <w:rsid w:val="00D71D20"/>
    <w:rsid w:val="00D85DD2"/>
    <w:rsid w:val="00D91560"/>
    <w:rsid w:val="00D936C3"/>
    <w:rsid w:val="00DC3170"/>
    <w:rsid w:val="00DC3937"/>
    <w:rsid w:val="00DD53F5"/>
    <w:rsid w:val="00DD5676"/>
    <w:rsid w:val="00DE6F11"/>
    <w:rsid w:val="00DF0254"/>
    <w:rsid w:val="00DF6C59"/>
    <w:rsid w:val="00E001AA"/>
    <w:rsid w:val="00E00ABC"/>
    <w:rsid w:val="00E0307B"/>
    <w:rsid w:val="00E558C6"/>
    <w:rsid w:val="00E55AD5"/>
    <w:rsid w:val="00E62B0E"/>
    <w:rsid w:val="00E66EC8"/>
    <w:rsid w:val="00E749EB"/>
    <w:rsid w:val="00E75356"/>
    <w:rsid w:val="00EA46C8"/>
    <w:rsid w:val="00EB6DA6"/>
    <w:rsid w:val="00EB7A72"/>
    <w:rsid w:val="00ED051E"/>
    <w:rsid w:val="00ED0C52"/>
    <w:rsid w:val="00ED2C78"/>
    <w:rsid w:val="00EE5D29"/>
    <w:rsid w:val="00EE5F1A"/>
    <w:rsid w:val="00EF77A2"/>
    <w:rsid w:val="00F24DCA"/>
    <w:rsid w:val="00F35D9A"/>
    <w:rsid w:val="00F37214"/>
    <w:rsid w:val="00F55AF8"/>
    <w:rsid w:val="00F567AC"/>
    <w:rsid w:val="00F56C6F"/>
    <w:rsid w:val="00F63B58"/>
    <w:rsid w:val="00F779A4"/>
    <w:rsid w:val="00F82CBC"/>
    <w:rsid w:val="00F922F0"/>
    <w:rsid w:val="00F96B42"/>
    <w:rsid w:val="00FA42C5"/>
    <w:rsid w:val="00FA7DBC"/>
    <w:rsid w:val="00FD3D0B"/>
    <w:rsid w:val="00FD3F0C"/>
    <w:rsid w:val="00FD4051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395C55"/>
  <w15:chartTrackingRefBased/>
  <w15:docId w15:val="{2FF1DD0A-BAC6-4696-99FD-913E5837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034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AF4E12" w:themeColor="accent1" w:themeShade="BF"/>
      <w:kern w:val="0"/>
      <w:sz w:val="32"/>
      <w:szCs w:val="32"/>
      <w:lang w:val="cs-CZ" w:eastAsia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 1"/>
    <w:basedOn w:val="Normln"/>
    <w:next w:val="Normln"/>
    <w:link w:val="Znaknadpis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dpis2">
    <w:name w:val="nadpis 2"/>
    <w:basedOn w:val="Normln"/>
    <w:next w:val="Normln"/>
    <w:link w:val="Znaknadpis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dpis3">
    <w:name w:val="nadpis 3"/>
    <w:basedOn w:val="Normln"/>
    <w:next w:val="Normln"/>
    <w:link w:val="Znaknadpis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dpis4">
    <w:name w:val="nadpis 4"/>
    <w:basedOn w:val="Normln"/>
    <w:next w:val="Normln"/>
    <w:link w:val="Znaknadpis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link w:val="Nzev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dpis">
    <w:name w:val="Subtitle"/>
    <w:basedOn w:val="Normln"/>
    <w:next w:val="Normln"/>
    <w:link w:val="Podnadpis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dpisChar">
    <w:name w:val="Podnadpis Char"/>
    <w:basedOn w:val="Standardnpsmoodstavce"/>
    <w:link w:val="Podnadpis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0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dpisbloku">
    <w:name w:val="Nadpis bloku"/>
    <w:basedOn w:val="Normln"/>
    <w:next w:val="Bloktextu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pisek">
    <w:name w:val="popisek"/>
    <w:basedOn w:val="Normln"/>
    <w:next w:val="Norml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Bloktextu">
    <w:name w:val="Blok textu"/>
    <w:basedOn w:val="Norml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nadpisu2">
    <w:name w:val="Znak nadpisu 2"/>
    <w:basedOn w:val="Standardnpsmoodstavce"/>
    <w:link w:val="nadpis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Znaknadpisu3">
    <w:name w:val="Znak nadpisu 3"/>
    <w:basedOn w:val="Standardnpsmoodstavce"/>
    <w:link w:val="nadpis3"/>
    <w:uiPriority w:val="3"/>
    <w:rPr>
      <w:b/>
      <w:bCs/>
    </w:rPr>
  </w:style>
  <w:style w:type="paragraph" w:styleId="Citt">
    <w:name w:val="Quote"/>
    <w:basedOn w:val="Normln"/>
    <w:next w:val="Normln"/>
    <w:link w:val="Citt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tChar">
    <w:name w:val="Citát Char"/>
    <w:basedOn w:val="Standardnpsmoodstavce"/>
    <w:link w:val="Citt"/>
    <w:uiPriority w:val="3"/>
    <w:rPr>
      <w:i/>
      <w:iCs/>
      <w:color w:val="404040" w:themeColor="text1" w:themeTint="BF"/>
      <w:sz w:val="28"/>
    </w:rPr>
  </w:style>
  <w:style w:type="character" w:customStyle="1" w:styleId="Znaknadpisu4">
    <w:name w:val="Znak nadpisu 4"/>
    <w:basedOn w:val="Standardnpsmoodstavce"/>
    <w:link w:val="nadpis4"/>
    <w:uiPriority w:val="3"/>
    <w:semiHidden/>
    <w:rPr>
      <w:rFonts w:asciiTheme="majorHAnsi" w:eastAsiaTheme="majorEastAsia" w:hAnsiTheme="majorHAnsi" w:cstheme="majorBidi"/>
    </w:rPr>
  </w:style>
  <w:style w:type="paragraph" w:styleId="Bezmezer">
    <w:name w:val="No Spacing"/>
    <w:uiPriority w:val="99"/>
    <w:qFormat/>
    <w:pPr>
      <w:spacing w:after="0" w:line="240" w:lineRule="auto"/>
    </w:pPr>
  </w:style>
  <w:style w:type="paragraph" w:customStyle="1" w:styleId="Kontaktninformace">
    <w:name w:val="Kontaktní informace"/>
    <w:basedOn w:val="Normln"/>
    <w:uiPriority w:val="4"/>
    <w:qFormat/>
    <w:pPr>
      <w:spacing w:after="0"/>
    </w:pPr>
  </w:style>
  <w:style w:type="character" w:styleId="Siln">
    <w:name w:val="Strong"/>
    <w:basedOn w:val="Standardnpsmoodstavce"/>
    <w:uiPriority w:val="22"/>
    <w:unhideWhenUsed/>
    <w:qFormat/>
    <w:rPr>
      <w:b/>
      <w:bCs/>
      <w:color w:val="5A5A5A" w:themeColor="text1" w:themeTint="A5"/>
    </w:rPr>
  </w:style>
  <w:style w:type="paragraph" w:customStyle="1" w:styleId="Zhlavkontaktu">
    <w:name w:val="Záhlaví kontaktu"/>
    <w:basedOn w:val="Norml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e">
    <w:name w:val="Organizace"/>
    <w:basedOn w:val="Norml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</w:rPr>
  </w:style>
  <w:style w:type="character" w:styleId="Hypertextovodkaz">
    <w:name w:val="Hyperlink"/>
    <w:basedOn w:val="Standardnpsmoodstavce"/>
    <w:uiPriority w:val="99"/>
    <w:unhideWhenUsed/>
    <w:rsid w:val="008F1AEE"/>
    <w:rPr>
      <w:color w:val="3E84A3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8F1AEE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8F1AEE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auto"/>
      <w:kern w:val="0"/>
      <w:lang w:val="cs-CZ" w:eastAsia="cs-CZ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rsid w:val="008F1AEE"/>
    <w:rPr>
      <w:rFonts w:ascii="Times New Roman" w:eastAsia="Times New Roman" w:hAnsi="Times New Roman" w:cs="Times New Roman"/>
      <w:color w:val="auto"/>
      <w:kern w:val="0"/>
      <w:lang w:val="cs-CZ" w:eastAsia="cs-CZ"/>
      <w14:ligatures w14:val="none"/>
    </w:rPr>
  </w:style>
  <w:style w:type="character" w:styleId="Znakapoznpodarou">
    <w:name w:val="footnote reference"/>
    <w:rsid w:val="008F1A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936C3"/>
    <w:rPr>
      <w:color w:val="784869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730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30C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30C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30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30C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3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263"/>
  </w:style>
  <w:style w:type="paragraph" w:styleId="Zpat">
    <w:name w:val="footer"/>
    <w:basedOn w:val="Normln"/>
    <w:link w:val="ZpatChar"/>
    <w:uiPriority w:val="99"/>
    <w:unhideWhenUsed/>
    <w:rsid w:val="0073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263"/>
  </w:style>
  <w:style w:type="paragraph" w:styleId="Normlnweb">
    <w:name w:val="Normal (Web)"/>
    <w:basedOn w:val="Normln"/>
    <w:uiPriority w:val="99"/>
    <w:unhideWhenUsed/>
    <w:rsid w:val="00B114A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cs-CZ" w:eastAsia="cs-CZ"/>
      <w14:ligatures w14:val="none"/>
    </w:rPr>
  </w:style>
  <w:style w:type="character" w:customStyle="1" w:styleId="hascaption">
    <w:name w:val="hascaption"/>
    <w:basedOn w:val="Standardnpsmoodstavce"/>
    <w:rsid w:val="00B114A2"/>
  </w:style>
  <w:style w:type="paragraph" w:customStyle="1" w:styleId="Default">
    <w:name w:val="Default"/>
    <w:rsid w:val="00D915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cs-CZ"/>
    </w:rPr>
  </w:style>
  <w:style w:type="paragraph" w:styleId="Titulek">
    <w:name w:val="caption"/>
    <w:basedOn w:val="Normln"/>
    <w:next w:val="Normln"/>
    <w:uiPriority w:val="3"/>
    <w:unhideWhenUsed/>
    <w:qFormat/>
    <w:rsid w:val="00F35D9A"/>
    <w:pPr>
      <w:spacing w:line="240" w:lineRule="auto"/>
    </w:pPr>
    <w:rPr>
      <w:i/>
      <w:iCs/>
      <w:color w:val="391A0B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20346"/>
    <w:rPr>
      <w:rFonts w:asciiTheme="majorHAnsi" w:eastAsiaTheme="majorEastAsia" w:hAnsiTheme="majorHAnsi" w:cstheme="majorBidi"/>
      <w:color w:val="AF4E12" w:themeColor="accent1" w:themeShade="BF"/>
      <w:kern w:val="0"/>
      <w:sz w:val="32"/>
      <w:szCs w:val="32"/>
      <w:lang w:val="cs-CZ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nuv.cz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yperlink" Target="http://www.nuv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ukas.hula@nuv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nuv.cz/p/centrum-fiktivnich-firem/souteze-cefif" TargetMode="External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www.nuv.cz/p/centrum-fiktivnich-fire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velicky\AppData\Roaming\Microsoft\&#352;ablony\Bulleti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192ED-A7AE-4B35-9250-92FF9F5F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Bulletin.dotx</Template>
  <TotalTime>0</TotalTime>
  <Pages>4</Pages>
  <Words>1319</Words>
  <Characters>7787</Characters>
  <Application>Microsoft Office Word</Application>
  <DocSecurity>4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velicky</dc:creator>
  <cp:keywords/>
  <cp:lastModifiedBy>Hula Lukáš</cp:lastModifiedBy>
  <cp:revision>2</cp:revision>
  <cp:lastPrinted>2016-09-07T12:09:00Z</cp:lastPrinted>
  <dcterms:created xsi:type="dcterms:W3CDTF">2018-04-06T12:07:00Z</dcterms:created>
  <dcterms:modified xsi:type="dcterms:W3CDTF">2018-04-06T12:07:00Z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