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1" w:rsidRDefault="00F652B1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  <w:r w:rsidR="00F43D2F">
        <w:rPr>
          <w:sz w:val="24"/>
        </w:rPr>
        <w:t>Doporučeně</w:t>
      </w:r>
    </w:p>
    <w:p w:rsidR="00F652B1" w:rsidRDefault="00F652B1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F652B1" w:rsidRDefault="00F652B1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F8507E">
        <w:rPr>
          <w:sz w:val="24"/>
        </w:rPr>
        <w:t>698/2019/Pon</w:t>
      </w:r>
      <w:r>
        <w:rPr>
          <w:sz w:val="24"/>
        </w:rPr>
        <w:tab/>
      </w:r>
      <w:r w:rsidR="00F8507E">
        <w:rPr>
          <w:sz w:val="24"/>
        </w:rPr>
        <w:t>Městský úřad</w:t>
      </w:r>
    </w:p>
    <w:p w:rsidR="00552074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8507E">
        <w:rPr>
          <w:sz w:val="24"/>
        </w:rPr>
        <w:t xml:space="preserve">Ing. Milan </w:t>
      </w:r>
      <w:proofErr w:type="spellStart"/>
      <w:r w:rsidR="00F8507E">
        <w:rPr>
          <w:sz w:val="24"/>
        </w:rPr>
        <w:t>Kerner</w:t>
      </w:r>
      <w:proofErr w:type="spellEnd"/>
      <w:r w:rsidR="00F8507E">
        <w:rPr>
          <w:sz w:val="24"/>
        </w:rPr>
        <w:t>, starosta</w:t>
      </w:r>
    </w:p>
    <w:p w:rsidR="00F652B1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F8507E">
        <w:rPr>
          <w:sz w:val="24"/>
        </w:rPr>
        <w:t>Kafková</w:t>
      </w:r>
      <w:r>
        <w:rPr>
          <w:sz w:val="24"/>
        </w:rPr>
        <w:tab/>
      </w:r>
      <w:r w:rsidR="00F8507E">
        <w:rPr>
          <w:sz w:val="24"/>
        </w:rPr>
        <w:t>Slánské nám. 254</w:t>
      </w:r>
    </w:p>
    <w:p w:rsidR="00F652B1" w:rsidRPr="00F8507E" w:rsidRDefault="00F652B1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  <w:szCs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F8507E" w:rsidRPr="00F8507E">
        <w:rPr>
          <w:sz w:val="24"/>
          <w:szCs w:val="24"/>
        </w:rPr>
        <w:t>739 258 369</w:t>
      </w:r>
      <w:r w:rsidRPr="00F8507E">
        <w:rPr>
          <w:sz w:val="24"/>
          <w:szCs w:val="24"/>
        </w:rPr>
        <w:tab/>
      </w:r>
      <w:proofErr w:type="gramStart"/>
      <w:r w:rsidR="00F8507E" w:rsidRPr="00F8507E">
        <w:rPr>
          <w:sz w:val="24"/>
          <w:szCs w:val="24"/>
        </w:rPr>
        <w:t>273 24  Velvary</w:t>
      </w:r>
      <w:proofErr w:type="gramEnd"/>
    </w:p>
    <w:p w:rsidR="00F652B1" w:rsidRDefault="00F652B1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 w:rsidRPr="00F8507E">
        <w:rPr>
          <w:rFonts w:ascii="Arial" w:hAnsi="Arial" w:cs="Arial"/>
          <w:sz w:val="16"/>
          <w:szCs w:val="16"/>
        </w:rPr>
        <w:t>FAX:</w:t>
      </w:r>
      <w:r w:rsidRPr="00F8507E">
        <w:rPr>
          <w:sz w:val="24"/>
          <w:szCs w:val="24"/>
        </w:rPr>
        <w:tab/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652B1" w:rsidRDefault="00F652B1" w:rsidP="00552401">
      <w:pPr>
        <w:tabs>
          <w:tab w:val="left" w:pos="1390"/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F8507E" w:rsidRPr="00F8507E">
        <w:rPr>
          <w:sz w:val="24"/>
          <w:szCs w:val="24"/>
        </w:rPr>
        <w:t>d.poncet@gmail.com</w:t>
      </w:r>
    </w:p>
    <w:p w:rsidR="00F652B1" w:rsidRDefault="00F652B1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552401" w:rsidRDefault="00F652B1" w:rsidP="00552401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52401">
        <w:rPr>
          <w:sz w:val="24"/>
        </w:rPr>
        <w:t>201</w:t>
      </w:r>
      <w:r w:rsidR="00F233B3">
        <w:rPr>
          <w:sz w:val="24"/>
        </w:rPr>
        <w:t>9</w:t>
      </w:r>
      <w:r w:rsidR="00C3459A">
        <w:rPr>
          <w:sz w:val="24"/>
        </w:rPr>
        <w:t>-10-</w:t>
      </w:r>
      <w:r w:rsidR="00F233B3">
        <w:rPr>
          <w:sz w:val="24"/>
        </w:rPr>
        <w:t>03</w:t>
      </w:r>
    </w:p>
    <w:p w:rsidR="00F652B1" w:rsidRPr="00552401" w:rsidRDefault="00F8507E" w:rsidP="00552401">
      <w:pPr>
        <w:tabs>
          <w:tab w:val="left" w:pos="1418"/>
          <w:tab w:val="left" w:pos="5103"/>
        </w:tabs>
        <w:spacing w:after="480" w:line="240" w:lineRule="exact"/>
        <w:rPr>
          <w:b/>
          <w:sz w:val="24"/>
        </w:rPr>
      </w:pPr>
      <w:r>
        <w:rPr>
          <w:b/>
          <w:sz w:val="24"/>
        </w:rPr>
        <w:t>Změna termínu zahájení prací</w:t>
      </w:r>
    </w:p>
    <w:p w:rsidR="00234396" w:rsidRDefault="00BA1D07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Vážený pane </w:t>
      </w:r>
      <w:r w:rsidR="00F233B3">
        <w:t>starosto,</w:t>
      </w:r>
    </w:p>
    <w:p w:rsidR="00865CB4" w:rsidRPr="009F30F5" w:rsidRDefault="00F233B3" w:rsidP="00BA1D07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>
        <w:t>dne 7. října t. r. jsme měli zahájit výstavbu podezdívky pro plot v Mateřské škole ve Velvarech. S politováním sdělujeme, že práce zahájíme až 11. října t. r. Důvodem této prodlevy byl</w:t>
      </w:r>
      <w:r w:rsidRPr="009F30F5">
        <w:t xml:space="preserve"> vícedenní vytrval</w:t>
      </w:r>
      <w:r w:rsidR="00565A5E" w:rsidRPr="009F30F5">
        <w:t xml:space="preserve">ý </w:t>
      </w:r>
      <w:r w:rsidRPr="009F30F5">
        <w:t>d</w:t>
      </w:r>
      <w:r w:rsidR="00565A5E" w:rsidRPr="009F30F5">
        <w:t>é</w:t>
      </w:r>
      <w:r w:rsidRPr="009F30F5">
        <w:t>š</w:t>
      </w:r>
      <w:r w:rsidR="00565A5E" w:rsidRPr="009F30F5">
        <w:t>ť</w:t>
      </w:r>
      <w:r w:rsidRPr="009F30F5">
        <w:t xml:space="preserve">, který </w:t>
      </w:r>
      <w:r w:rsidR="00565A5E" w:rsidRPr="009F30F5">
        <w:t>nám</w:t>
      </w:r>
      <w:r w:rsidRPr="009F30F5">
        <w:t xml:space="preserve"> neumožnil v plném rozsahu pracovat na zakázce u předchozího zákazníka</w:t>
      </w:r>
      <w:r w:rsidR="00565A5E" w:rsidRPr="009F30F5">
        <w:t xml:space="preserve">. </w:t>
      </w:r>
    </w:p>
    <w:p w:rsidR="00565A5E" w:rsidRDefault="00565A5E" w:rsidP="00565A5E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240"/>
        <w:ind w:right="454"/>
      </w:pPr>
      <w:r w:rsidRPr="009F30F5">
        <w:t>Věříme, vážený pane starosto, že naše důvody, které způsobily zpoždění prací v MŠ, budete akceptovat.</w:t>
      </w:r>
      <w:bookmarkStart w:id="0" w:name="_GoBack"/>
      <w:bookmarkEnd w:id="0"/>
    </w:p>
    <w:p w:rsidR="00B51105" w:rsidRDefault="00BA1D07" w:rsidP="004B2B31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>S pozdravem</w:t>
      </w:r>
    </w:p>
    <w:p w:rsidR="00B51105" w:rsidRDefault="00BA1D07" w:rsidP="00B51105">
      <w:pPr>
        <w:pStyle w:val="Zkladntext"/>
        <w:tabs>
          <w:tab w:val="clear" w:pos="3544"/>
          <w:tab w:val="clear" w:pos="5812"/>
          <w:tab w:val="clear" w:pos="7938"/>
          <w:tab w:val="left" w:pos="3969"/>
        </w:tabs>
        <w:spacing w:after="720"/>
        <w:ind w:right="454"/>
      </w:pPr>
      <w:r>
        <w:t xml:space="preserve">Ing. </w:t>
      </w:r>
      <w:r w:rsidR="00565A5E">
        <w:t>arch. Daniel Poncet</w:t>
      </w:r>
      <w:r w:rsidR="00C3459A">
        <w:br/>
      </w:r>
      <w:r w:rsidR="00565A5E">
        <w:t>majitel</w:t>
      </w:r>
    </w:p>
    <w:sectPr w:rsidR="00B51105" w:rsidSect="00113CEA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BA" w:rsidRDefault="00034ABA">
      <w:r>
        <w:separator/>
      </w:r>
    </w:p>
  </w:endnote>
  <w:endnote w:type="continuationSeparator" w:id="0">
    <w:p w:rsidR="00034ABA" w:rsidRDefault="0003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BA" w:rsidRDefault="00034ABA">
      <w:r>
        <w:separator/>
      </w:r>
    </w:p>
  </w:footnote>
  <w:footnote w:type="continuationSeparator" w:id="0">
    <w:p w:rsidR="00034ABA" w:rsidRDefault="0003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44" w:rsidRDefault="00F27044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F27044" w:rsidRDefault="00F27044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C"/>
    <w:rsid w:val="00022775"/>
    <w:rsid w:val="00034ABA"/>
    <w:rsid w:val="00050466"/>
    <w:rsid w:val="000E0F09"/>
    <w:rsid w:val="00113CEA"/>
    <w:rsid w:val="00150264"/>
    <w:rsid w:val="001A5DC0"/>
    <w:rsid w:val="001E4630"/>
    <w:rsid w:val="001E6B9C"/>
    <w:rsid w:val="001F593B"/>
    <w:rsid w:val="002231E8"/>
    <w:rsid w:val="00234396"/>
    <w:rsid w:val="0028702F"/>
    <w:rsid w:val="00293673"/>
    <w:rsid w:val="002B6574"/>
    <w:rsid w:val="002D4563"/>
    <w:rsid w:val="003477F5"/>
    <w:rsid w:val="0038674C"/>
    <w:rsid w:val="003E6D33"/>
    <w:rsid w:val="00417DA8"/>
    <w:rsid w:val="00471987"/>
    <w:rsid w:val="004721AC"/>
    <w:rsid w:val="004B2B31"/>
    <w:rsid w:val="004B2CA1"/>
    <w:rsid w:val="004E421A"/>
    <w:rsid w:val="005263CF"/>
    <w:rsid w:val="00552074"/>
    <w:rsid w:val="00552401"/>
    <w:rsid w:val="005559DD"/>
    <w:rsid w:val="00565A5E"/>
    <w:rsid w:val="00710090"/>
    <w:rsid w:val="00787DB7"/>
    <w:rsid w:val="007A6E78"/>
    <w:rsid w:val="007D171D"/>
    <w:rsid w:val="0085490F"/>
    <w:rsid w:val="00854BAC"/>
    <w:rsid w:val="00865CB4"/>
    <w:rsid w:val="008B1B11"/>
    <w:rsid w:val="008C205F"/>
    <w:rsid w:val="00910F73"/>
    <w:rsid w:val="00962253"/>
    <w:rsid w:val="009B3852"/>
    <w:rsid w:val="009C160C"/>
    <w:rsid w:val="009F30F5"/>
    <w:rsid w:val="00A518C2"/>
    <w:rsid w:val="00AD31C8"/>
    <w:rsid w:val="00B21B12"/>
    <w:rsid w:val="00B51105"/>
    <w:rsid w:val="00B60E7B"/>
    <w:rsid w:val="00B71C05"/>
    <w:rsid w:val="00BA1D07"/>
    <w:rsid w:val="00BF39A4"/>
    <w:rsid w:val="00C3459A"/>
    <w:rsid w:val="00CA3A70"/>
    <w:rsid w:val="00DA614A"/>
    <w:rsid w:val="00DE18A6"/>
    <w:rsid w:val="00DF6908"/>
    <w:rsid w:val="00EC3CE5"/>
    <w:rsid w:val="00F229FD"/>
    <w:rsid w:val="00F233B3"/>
    <w:rsid w:val="00F27044"/>
    <w:rsid w:val="00F43D2F"/>
    <w:rsid w:val="00F55B30"/>
    <w:rsid w:val="00F652B1"/>
    <w:rsid w:val="00F8507E"/>
    <w:rsid w:val="00FB6F99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F983B-8743-4718-B367-E05A56AF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CE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13CEA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113CEA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3CE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13CEA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358733A5-D5D2-4256-BB8C-5C8D3651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Valeš Vít</cp:lastModifiedBy>
  <cp:revision>3</cp:revision>
  <cp:lastPrinted>2002-11-26T06:09:00Z</cp:lastPrinted>
  <dcterms:created xsi:type="dcterms:W3CDTF">2019-08-19T17:45:00Z</dcterms:created>
  <dcterms:modified xsi:type="dcterms:W3CDTF">2019-08-23T06:39:00Z</dcterms:modified>
</cp:coreProperties>
</file>