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  <w:r w:rsidR="00D92B31">
        <w:rPr>
          <w:sz w:val="24"/>
        </w:rPr>
        <w:t>777/2019-Ný</w:t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 w:rsidR="00D92B31">
        <w:rPr>
          <w:sz w:val="24"/>
        </w:rPr>
        <w:t>2019-11-20</w:t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D92B31">
        <w:rPr>
          <w:sz w:val="24"/>
        </w:rPr>
        <w:t>1048/2019-</w:t>
      </w:r>
      <w:r w:rsidR="008E3514">
        <w:rPr>
          <w:sz w:val="24"/>
        </w:rPr>
        <w:t>Ko</w:t>
      </w:r>
      <w:r>
        <w:rPr>
          <w:sz w:val="24"/>
        </w:rPr>
        <w:tab/>
      </w:r>
      <w:r w:rsidR="00D92B31">
        <w:rPr>
          <w:sz w:val="24"/>
        </w:rPr>
        <w:t>Nývlt a spol., v. o. s.</w:t>
      </w:r>
    </w:p>
    <w:p w:rsidR="00F652B1" w:rsidRDefault="00F652B1" w:rsidP="006E52BB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92B31">
        <w:rPr>
          <w:sz w:val="24"/>
        </w:rPr>
        <w:t>Komenského 489</w:t>
      </w:r>
    </w:p>
    <w:p w:rsidR="00247246" w:rsidRPr="00247246" w:rsidRDefault="0024724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  <w:szCs w:val="24"/>
        </w:rPr>
      </w:pPr>
      <w:r>
        <w:rPr>
          <w:rFonts w:ascii="Arial" w:hAnsi="Arial"/>
          <w:sz w:val="16"/>
        </w:rPr>
        <w:t>VYŘIZUJE:</w:t>
      </w:r>
      <w:r>
        <w:rPr>
          <w:rFonts w:ascii="Arial" w:hAnsi="Arial"/>
          <w:sz w:val="16"/>
        </w:rPr>
        <w:tab/>
      </w:r>
      <w:proofErr w:type="spellStart"/>
      <w:r w:rsidR="00D92B31">
        <w:rPr>
          <w:sz w:val="24"/>
          <w:szCs w:val="24"/>
        </w:rPr>
        <w:t>Lindtnerová</w:t>
      </w:r>
      <w:proofErr w:type="spellEnd"/>
      <w:r>
        <w:rPr>
          <w:sz w:val="24"/>
          <w:szCs w:val="24"/>
        </w:rPr>
        <w:tab/>
      </w:r>
      <w:proofErr w:type="gramStart"/>
      <w:r w:rsidR="00D92B31">
        <w:rPr>
          <w:sz w:val="24"/>
          <w:szCs w:val="24"/>
        </w:rPr>
        <w:t>273 03  Stochov</w:t>
      </w:r>
      <w:proofErr w:type="gramEnd"/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D92B31">
        <w:rPr>
          <w:sz w:val="24"/>
          <w:szCs w:val="24"/>
        </w:rPr>
        <w:t>312 651 258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Pr="00D040A9" w:rsidRDefault="00F652B1" w:rsidP="00E1269A">
      <w:pPr>
        <w:tabs>
          <w:tab w:val="left" w:pos="1390"/>
          <w:tab w:val="left" w:pos="1418"/>
          <w:tab w:val="left" w:pos="4395"/>
          <w:tab w:val="left" w:pos="5812"/>
          <w:tab w:val="left" w:pos="10206"/>
        </w:tabs>
        <w:spacing w:line="240" w:lineRule="exact"/>
        <w:ind w:right="-313"/>
        <w:rPr>
          <w:sz w:val="24"/>
          <w:szCs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D92B31">
        <w:rPr>
          <w:sz w:val="24"/>
          <w:szCs w:val="24"/>
        </w:rPr>
        <w:t>bac@bac.com</w:t>
      </w:r>
      <w:r w:rsidR="00E1269A">
        <w:rPr>
          <w:sz w:val="24"/>
          <w:szCs w:val="24"/>
        </w:rPr>
        <w:tab/>
      </w:r>
      <w:r w:rsidR="00E1269A">
        <w:rPr>
          <w:sz w:val="24"/>
          <w:szCs w:val="24"/>
        </w:rPr>
        <w:tab/>
      </w:r>
      <w:r w:rsidR="00E1269A">
        <w:rPr>
          <w:sz w:val="24"/>
          <w:szCs w:val="24"/>
        </w:rPr>
        <w:tab/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D040A9">
        <w:rPr>
          <w:sz w:val="24"/>
        </w:rPr>
        <w:t>9</w:t>
      </w:r>
      <w:r w:rsidR="00C3459A">
        <w:rPr>
          <w:sz w:val="24"/>
        </w:rPr>
        <w:t>-1</w:t>
      </w:r>
      <w:r w:rsidR="00284AC3">
        <w:rPr>
          <w:sz w:val="24"/>
        </w:rPr>
        <w:t>1</w:t>
      </w:r>
      <w:r w:rsidR="00C3459A">
        <w:rPr>
          <w:sz w:val="24"/>
        </w:rPr>
        <w:t>-</w:t>
      </w:r>
      <w:r w:rsidR="00D92B31">
        <w:rPr>
          <w:sz w:val="24"/>
        </w:rPr>
        <w:t>25</w:t>
      </w:r>
    </w:p>
    <w:p w:rsidR="00F652B1" w:rsidRPr="00552401" w:rsidRDefault="008E3514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Odpověď na reklamaci</w:t>
      </w:r>
    </w:p>
    <w:p w:rsidR="00DA4176" w:rsidRDefault="00DA4176" w:rsidP="00045500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Vážení zákazníci,</w:t>
      </w:r>
    </w:p>
    <w:p w:rsidR="002420FC" w:rsidRDefault="00045500" w:rsidP="00045500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velice se Vám omlouváme za chybně vyřízenou objednávku č. 258/2019. </w:t>
      </w:r>
      <w:r w:rsidR="00DA4176">
        <w:t xml:space="preserve">Kontrolou </w:t>
      </w:r>
      <w:r>
        <w:t>jsme zjistili, že došlo k</w:t>
      </w:r>
      <w:r w:rsidR="008E3514">
        <w:t> </w:t>
      </w:r>
      <w:r>
        <w:t>záměně</w:t>
      </w:r>
      <w:r w:rsidR="008E3514">
        <w:t xml:space="preserve"> s</w:t>
      </w:r>
      <w:r>
        <w:t xml:space="preserve"> objednávk</w:t>
      </w:r>
      <w:r w:rsidR="008E3514">
        <w:t>ou</w:t>
      </w:r>
      <w:r>
        <w:t xml:space="preserve"> od jiného odběratele.</w:t>
      </w:r>
    </w:p>
    <w:p w:rsidR="000E6260" w:rsidRDefault="00045500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Dnešního dne jsme vy</w:t>
      </w:r>
      <w:bookmarkStart w:id="0" w:name="_GoBack"/>
      <w:bookmarkEnd w:id="0"/>
      <w:r>
        <w:t>expedovali správn</w:t>
      </w:r>
      <w:r w:rsidR="00DA4176">
        <w:t>ou</w:t>
      </w:r>
      <w:r>
        <w:t xml:space="preserve"> z</w:t>
      </w:r>
      <w:r w:rsidR="00DA4176">
        <w:t>ásilku</w:t>
      </w:r>
      <w:r>
        <w:t xml:space="preserve"> a zboží, které jste nepožadovali, si odvezeme zpět.</w:t>
      </w:r>
    </w:p>
    <w:p w:rsidR="00045500" w:rsidRDefault="00045500" w:rsidP="00DA4176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 xml:space="preserve">Věříme, že naši omluvu přijmete. Ujišťujeme Vás, že </w:t>
      </w:r>
      <w:r w:rsidR="00DA4176">
        <w:t>se naše chyba už nebude opakovat.</w:t>
      </w:r>
    </w:p>
    <w:p w:rsidR="00C47DCB" w:rsidRDefault="000E6260" w:rsidP="000E6260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S pozdravem</w:t>
      </w:r>
    </w:p>
    <w:p w:rsidR="00C47DCB" w:rsidRDefault="00DA4176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Ing. Martin Koch</w:t>
      </w:r>
      <w:r w:rsidR="002420FC">
        <w:br/>
      </w:r>
      <w:r>
        <w:t>vedoucí expedice</w:t>
      </w:r>
    </w:p>
    <w:sectPr w:rsidR="00C47DCB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E4" w:rsidRDefault="00425BE4">
      <w:r>
        <w:separator/>
      </w:r>
    </w:p>
  </w:endnote>
  <w:endnote w:type="continuationSeparator" w:id="0">
    <w:p w:rsidR="00425BE4" w:rsidRDefault="0042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E4" w:rsidRDefault="00425BE4">
      <w:r>
        <w:separator/>
      </w:r>
    </w:p>
  </w:footnote>
  <w:footnote w:type="continuationSeparator" w:id="0">
    <w:p w:rsidR="00425BE4" w:rsidRDefault="0042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16FE8"/>
    <w:rsid w:val="00022775"/>
    <w:rsid w:val="00045500"/>
    <w:rsid w:val="00050466"/>
    <w:rsid w:val="000E0F09"/>
    <w:rsid w:val="000E6260"/>
    <w:rsid w:val="00113CEA"/>
    <w:rsid w:val="00150264"/>
    <w:rsid w:val="001A5DC0"/>
    <w:rsid w:val="001E4630"/>
    <w:rsid w:val="001E6B9C"/>
    <w:rsid w:val="001F593B"/>
    <w:rsid w:val="002231E8"/>
    <w:rsid w:val="00234396"/>
    <w:rsid w:val="002420FC"/>
    <w:rsid w:val="00247246"/>
    <w:rsid w:val="00284AC3"/>
    <w:rsid w:val="0028702F"/>
    <w:rsid w:val="00293673"/>
    <w:rsid w:val="002B6574"/>
    <w:rsid w:val="002D4563"/>
    <w:rsid w:val="00302901"/>
    <w:rsid w:val="0038674C"/>
    <w:rsid w:val="003E6D33"/>
    <w:rsid w:val="00417DA8"/>
    <w:rsid w:val="00425BE4"/>
    <w:rsid w:val="00471987"/>
    <w:rsid w:val="004721AC"/>
    <w:rsid w:val="004B2B31"/>
    <w:rsid w:val="004B2CA1"/>
    <w:rsid w:val="004E421A"/>
    <w:rsid w:val="005263CF"/>
    <w:rsid w:val="00541E13"/>
    <w:rsid w:val="00552074"/>
    <w:rsid w:val="00552401"/>
    <w:rsid w:val="005559DD"/>
    <w:rsid w:val="0068695A"/>
    <w:rsid w:val="006E52BB"/>
    <w:rsid w:val="00710090"/>
    <w:rsid w:val="00787DB7"/>
    <w:rsid w:val="007A6E78"/>
    <w:rsid w:val="007D171D"/>
    <w:rsid w:val="0085490F"/>
    <w:rsid w:val="00854BAC"/>
    <w:rsid w:val="00865CB4"/>
    <w:rsid w:val="008B1B11"/>
    <w:rsid w:val="008C205F"/>
    <w:rsid w:val="008E3514"/>
    <w:rsid w:val="00910F73"/>
    <w:rsid w:val="00962253"/>
    <w:rsid w:val="009B3852"/>
    <w:rsid w:val="009C160C"/>
    <w:rsid w:val="00A518C2"/>
    <w:rsid w:val="00AD31C8"/>
    <w:rsid w:val="00B21B12"/>
    <w:rsid w:val="00B51105"/>
    <w:rsid w:val="00B60E7B"/>
    <w:rsid w:val="00B71C05"/>
    <w:rsid w:val="00BA2766"/>
    <w:rsid w:val="00BF39A4"/>
    <w:rsid w:val="00C3459A"/>
    <w:rsid w:val="00C47DCB"/>
    <w:rsid w:val="00CA3A70"/>
    <w:rsid w:val="00CB2C22"/>
    <w:rsid w:val="00D040A9"/>
    <w:rsid w:val="00D92B31"/>
    <w:rsid w:val="00DA4176"/>
    <w:rsid w:val="00DA614A"/>
    <w:rsid w:val="00DE18A6"/>
    <w:rsid w:val="00DF6908"/>
    <w:rsid w:val="00E1269A"/>
    <w:rsid w:val="00EC3CE5"/>
    <w:rsid w:val="00EF3BCA"/>
    <w:rsid w:val="00F229FD"/>
    <w:rsid w:val="00F27044"/>
    <w:rsid w:val="00F353F5"/>
    <w:rsid w:val="00F43D2F"/>
    <w:rsid w:val="00F55B30"/>
    <w:rsid w:val="00F652B1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8BA51D53-03B4-478D-BD98-86849B29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3</cp:revision>
  <cp:lastPrinted>2002-11-26T06:09:00Z</cp:lastPrinted>
  <dcterms:created xsi:type="dcterms:W3CDTF">2019-09-15T11:50:00Z</dcterms:created>
  <dcterms:modified xsi:type="dcterms:W3CDTF">2019-09-23T17:35:00Z</dcterms:modified>
</cp:coreProperties>
</file>