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7D" w:rsidRDefault="00476D7D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ab/>
      </w:r>
    </w:p>
    <w:p w:rsidR="00476D7D" w:rsidRDefault="00476D7D">
      <w:pPr>
        <w:tabs>
          <w:tab w:val="left" w:pos="10206"/>
        </w:tabs>
        <w:spacing w:line="240" w:lineRule="exact"/>
        <w:ind w:left="4395" w:right="-369" w:hanging="4820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p w:rsidR="00476D7D" w:rsidRDefault="00476D7D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VÁŠ DOPIS ZN.:</w:t>
      </w:r>
      <w:r>
        <w:rPr>
          <w:sz w:val="24"/>
        </w:rPr>
        <w:tab/>
      </w:r>
    </w:p>
    <w:p w:rsidR="00476D7D" w:rsidRDefault="00476D7D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ZE DNE:</w:t>
      </w:r>
      <w:r>
        <w:rPr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</w:t>
      </w:r>
      <w:r>
        <w:rPr>
          <w:sz w:val="24"/>
        </w:rPr>
        <w:tab/>
      </w:r>
      <w:proofErr w:type="spellStart"/>
      <w:r w:rsidR="0005672A">
        <w:rPr>
          <w:sz w:val="24"/>
        </w:rPr>
        <w:t>Dezirat</w:t>
      </w:r>
      <w:proofErr w:type="spellEnd"/>
      <w:r w:rsidR="00167757">
        <w:rPr>
          <w:sz w:val="24"/>
        </w:rPr>
        <w:t>, s. r. o.</w:t>
      </w:r>
      <w:r>
        <w:rPr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</w:t>
      </w:r>
    </w:p>
    <w:p w:rsidR="00476D7D" w:rsidRDefault="00476D7D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NAŠE ZN.:</w:t>
      </w:r>
      <w:r>
        <w:rPr>
          <w:sz w:val="24"/>
        </w:rPr>
        <w:tab/>
      </w:r>
      <w:r w:rsidR="007B35EE">
        <w:rPr>
          <w:sz w:val="24"/>
        </w:rPr>
        <w:t>4</w:t>
      </w:r>
      <w:r w:rsidR="0005672A">
        <w:rPr>
          <w:sz w:val="24"/>
        </w:rPr>
        <w:t>61</w:t>
      </w:r>
      <w:r w:rsidR="00DE1611">
        <w:rPr>
          <w:sz w:val="24"/>
        </w:rPr>
        <w:t>/201</w:t>
      </w:r>
      <w:r w:rsidR="00263F8F">
        <w:rPr>
          <w:sz w:val="24"/>
        </w:rPr>
        <w:t>9</w:t>
      </w:r>
      <w:r w:rsidR="00DE1611">
        <w:rPr>
          <w:sz w:val="24"/>
        </w:rPr>
        <w:t>-</w:t>
      </w:r>
      <w:r w:rsidR="0005672A">
        <w:rPr>
          <w:sz w:val="24"/>
        </w:rPr>
        <w:t>Pi</w:t>
      </w:r>
      <w:r>
        <w:rPr>
          <w:sz w:val="24"/>
        </w:rPr>
        <w:tab/>
      </w:r>
      <w:r w:rsidR="00BA12AF">
        <w:rPr>
          <w:sz w:val="24"/>
        </w:rPr>
        <w:t xml:space="preserve">Ing. </w:t>
      </w:r>
      <w:r w:rsidR="0005672A">
        <w:rPr>
          <w:sz w:val="24"/>
        </w:rPr>
        <w:t>Přemysl Dobrý</w:t>
      </w:r>
    </w:p>
    <w:p w:rsidR="00476D7D" w:rsidRDefault="00476D7D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B35EE">
        <w:rPr>
          <w:sz w:val="24"/>
        </w:rPr>
        <w:t>jednatel</w:t>
      </w:r>
    </w:p>
    <w:p w:rsidR="00476D7D" w:rsidRDefault="00476D7D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VYŘIZUJE:</w:t>
      </w:r>
      <w:r>
        <w:rPr>
          <w:sz w:val="24"/>
        </w:rPr>
        <w:tab/>
      </w:r>
      <w:r w:rsidR="0005672A">
        <w:rPr>
          <w:sz w:val="24"/>
        </w:rPr>
        <w:t>Pravda</w:t>
      </w:r>
      <w:r>
        <w:rPr>
          <w:sz w:val="24"/>
        </w:rPr>
        <w:tab/>
      </w:r>
      <w:r w:rsidR="0005672A">
        <w:rPr>
          <w:sz w:val="24"/>
        </w:rPr>
        <w:t>Vysoká</w:t>
      </w:r>
      <w:r w:rsidR="00BA12AF">
        <w:rPr>
          <w:sz w:val="24"/>
        </w:rPr>
        <w:t xml:space="preserve"> </w:t>
      </w:r>
      <w:r w:rsidR="0005672A">
        <w:rPr>
          <w:sz w:val="24"/>
        </w:rPr>
        <w:t>4</w:t>
      </w:r>
    </w:p>
    <w:p w:rsidR="00476D7D" w:rsidRDefault="00476D7D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TEL.:</w:t>
      </w:r>
      <w:r>
        <w:rPr>
          <w:sz w:val="24"/>
        </w:rPr>
        <w:tab/>
      </w:r>
      <w:r w:rsidR="0005672A">
        <w:rPr>
          <w:sz w:val="24"/>
        </w:rPr>
        <w:t>485</w:t>
      </w:r>
      <w:r w:rsidR="005715D8">
        <w:rPr>
          <w:sz w:val="24"/>
        </w:rPr>
        <w:t> </w:t>
      </w:r>
      <w:r w:rsidR="007B35EE">
        <w:rPr>
          <w:sz w:val="24"/>
        </w:rPr>
        <w:t>123</w:t>
      </w:r>
      <w:r w:rsidR="005715D8">
        <w:rPr>
          <w:sz w:val="24"/>
        </w:rPr>
        <w:t xml:space="preserve"> </w:t>
      </w:r>
      <w:r w:rsidR="007B35EE">
        <w:rPr>
          <w:sz w:val="24"/>
        </w:rPr>
        <w:t>654</w:t>
      </w:r>
      <w:r>
        <w:rPr>
          <w:sz w:val="24"/>
        </w:rPr>
        <w:tab/>
      </w:r>
      <w:proofErr w:type="gramStart"/>
      <w:r w:rsidR="0005672A">
        <w:rPr>
          <w:sz w:val="24"/>
        </w:rPr>
        <w:t>460 06</w:t>
      </w:r>
      <w:r w:rsidR="00F07443">
        <w:rPr>
          <w:sz w:val="24"/>
        </w:rPr>
        <w:t xml:space="preserve">  </w:t>
      </w:r>
      <w:r w:rsidR="002145BD">
        <w:rPr>
          <w:sz w:val="24"/>
        </w:rPr>
        <w:t>LIBEREC</w:t>
      </w:r>
      <w:proofErr w:type="gramEnd"/>
      <w:r w:rsidR="0005672A">
        <w:rPr>
          <w:sz w:val="24"/>
        </w:rPr>
        <w:t xml:space="preserve"> 6</w:t>
      </w:r>
    </w:p>
    <w:p w:rsidR="00476D7D" w:rsidRDefault="00263F8F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MOBIL</w:t>
      </w:r>
      <w:r w:rsidR="00476D7D">
        <w:rPr>
          <w:rFonts w:ascii="Arial" w:hAnsi="Arial"/>
          <w:sz w:val="16"/>
        </w:rPr>
        <w:t>:</w:t>
      </w:r>
      <w:r w:rsidR="00476D7D">
        <w:rPr>
          <w:sz w:val="24"/>
        </w:rPr>
        <w:tab/>
      </w:r>
      <w:r>
        <w:rPr>
          <w:sz w:val="24"/>
        </w:rPr>
        <w:t>724 567 891</w:t>
      </w:r>
      <w:r w:rsidR="00476D7D">
        <w:rPr>
          <w:sz w:val="24"/>
        </w:rPr>
        <w:tab/>
      </w:r>
      <w:r w:rsidR="00476D7D">
        <w:rPr>
          <w:rFonts w:ascii="Symbol" w:hAnsi="Symbol"/>
          <w:sz w:val="24"/>
          <w:vertAlign w:val="subscript"/>
        </w:rPr>
        <w:tab/>
      </w:r>
      <w:r w:rsidR="00476D7D">
        <w:rPr>
          <w:rFonts w:ascii="Symbol" w:hAnsi="Symbol"/>
          <w:vanish/>
          <w:sz w:val="24"/>
          <w:vertAlign w:val="subscript"/>
        </w:rPr>
        <w:t></w:t>
      </w:r>
      <w:r w:rsidR="00476D7D">
        <w:rPr>
          <w:rFonts w:ascii="Symbol" w:hAnsi="Symbol"/>
          <w:sz w:val="24"/>
          <w:vertAlign w:val="subscript"/>
        </w:rPr>
        <w:tab/>
      </w:r>
    </w:p>
    <w:p w:rsidR="00476D7D" w:rsidRDefault="00476D7D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sz w:val="24"/>
        </w:rPr>
      </w:pPr>
      <w:r>
        <w:rPr>
          <w:rFonts w:ascii="Arial" w:hAnsi="Arial"/>
          <w:sz w:val="16"/>
        </w:rPr>
        <w:t>E-MAIL:</w:t>
      </w:r>
      <w:r>
        <w:rPr>
          <w:sz w:val="24"/>
        </w:rPr>
        <w:tab/>
      </w:r>
      <w:r w:rsidR="0005672A">
        <w:rPr>
          <w:sz w:val="24"/>
        </w:rPr>
        <w:t>reditel</w:t>
      </w:r>
      <w:r w:rsidR="00F3686D">
        <w:rPr>
          <w:sz w:val="24"/>
        </w:rPr>
        <w:t>@</w:t>
      </w:r>
      <w:r w:rsidR="0005672A">
        <w:rPr>
          <w:sz w:val="24"/>
        </w:rPr>
        <w:t>zskrakonosova</w:t>
      </w:r>
      <w:r w:rsidR="007B35EE">
        <w:rPr>
          <w:sz w:val="24"/>
        </w:rPr>
        <w:t>.cz</w:t>
      </w:r>
    </w:p>
    <w:p w:rsidR="00476D7D" w:rsidRDefault="00476D7D">
      <w:pPr>
        <w:tabs>
          <w:tab w:val="left" w:pos="4395"/>
          <w:tab w:val="left" w:pos="10206"/>
        </w:tabs>
        <w:spacing w:line="240" w:lineRule="exact"/>
        <w:ind w:right="-369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Courier New" w:char="2022"/>
      </w:r>
      <w:r>
        <w:rPr>
          <w:sz w:val="24"/>
        </w:rPr>
        <w:tab/>
      </w:r>
      <w:r>
        <w:rPr>
          <w:vanish/>
          <w:sz w:val="24"/>
        </w:rPr>
        <w:sym w:font="Courier New" w:char="2022"/>
      </w:r>
    </w:p>
    <w:p w:rsidR="00476D7D" w:rsidRDefault="00476D7D">
      <w:pPr>
        <w:tabs>
          <w:tab w:val="left" w:pos="1418"/>
          <w:tab w:val="left" w:pos="5103"/>
        </w:tabs>
        <w:spacing w:after="480" w:line="240" w:lineRule="exact"/>
        <w:rPr>
          <w:sz w:val="24"/>
        </w:rPr>
      </w:pPr>
      <w:r>
        <w:rPr>
          <w:rFonts w:ascii="Arial" w:hAnsi="Arial"/>
          <w:sz w:val="16"/>
        </w:rPr>
        <w:t>DATUM:</w:t>
      </w:r>
      <w:r>
        <w:rPr>
          <w:sz w:val="24"/>
        </w:rPr>
        <w:tab/>
      </w:r>
      <w:r w:rsidR="00F3686D">
        <w:rPr>
          <w:sz w:val="24"/>
        </w:rPr>
        <w:t>201</w:t>
      </w:r>
      <w:r w:rsidR="00263F8F">
        <w:rPr>
          <w:sz w:val="24"/>
        </w:rPr>
        <w:t>9</w:t>
      </w:r>
      <w:r w:rsidR="00ED753B">
        <w:rPr>
          <w:sz w:val="24"/>
        </w:rPr>
        <w:t>-</w:t>
      </w:r>
      <w:r w:rsidR="00263F8F">
        <w:rPr>
          <w:sz w:val="24"/>
        </w:rPr>
        <w:t>12</w:t>
      </w:r>
      <w:r w:rsidR="00ED753B">
        <w:rPr>
          <w:sz w:val="24"/>
        </w:rPr>
        <w:t>-</w:t>
      </w:r>
      <w:r w:rsidR="00263F8F">
        <w:rPr>
          <w:sz w:val="24"/>
        </w:rPr>
        <w:t>02</w:t>
      </w:r>
    </w:p>
    <w:p w:rsidR="00476D7D" w:rsidRPr="005F005B" w:rsidRDefault="00347AB4">
      <w:pPr>
        <w:pStyle w:val="Nadpis2"/>
        <w:tabs>
          <w:tab w:val="clear" w:pos="1418"/>
          <w:tab w:val="clear" w:pos="5103"/>
        </w:tabs>
        <w:spacing w:after="480"/>
        <w:ind w:right="454"/>
        <w:rPr>
          <w:sz w:val="24"/>
        </w:rPr>
      </w:pPr>
      <w:r>
        <w:rPr>
          <w:sz w:val="24"/>
        </w:rPr>
        <w:t xml:space="preserve">Poptávka po </w:t>
      </w:r>
      <w:r w:rsidR="00010D4B">
        <w:rPr>
          <w:sz w:val="24"/>
        </w:rPr>
        <w:t>likvidaci vosích hnízd</w:t>
      </w:r>
    </w:p>
    <w:p w:rsidR="0076480E" w:rsidRDefault="00347AB4" w:rsidP="0076480E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>Vážený pane jednateli</w:t>
      </w:r>
      <w:r w:rsidR="0076480E">
        <w:t>,</w:t>
      </w:r>
    </w:p>
    <w:p w:rsidR="00347AB4" w:rsidRDefault="00347AB4" w:rsidP="0076480E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 xml:space="preserve">zaujala nás nabídka </w:t>
      </w:r>
      <w:r w:rsidR="00010D4B">
        <w:t xml:space="preserve">dezinsekčních </w:t>
      </w:r>
      <w:r w:rsidR="0005672A">
        <w:t>opatření</w:t>
      </w:r>
      <w:r w:rsidR="00010D4B">
        <w:t xml:space="preserve"> </w:t>
      </w:r>
      <w:r>
        <w:t xml:space="preserve">zveřejněná na Vašich webových stránkách. </w:t>
      </w:r>
    </w:p>
    <w:p w:rsidR="00BA12AF" w:rsidRDefault="00010D4B" w:rsidP="0076480E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>V nepřístupném prostoru mezi střešní krytinou a stropem naší tělocvičny se přes léto objevila čtyři velká vosí hníz</w:t>
      </w:r>
      <w:r w:rsidR="002145BD">
        <w:t>da a a</w:t>
      </w:r>
      <w:r>
        <w:t xml:space="preserve">gresivní hmyz nám znemožňuje </w:t>
      </w:r>
      <w:r w:rsidR="00263F8F">
        <w:t xml:space="preserve">v jarních a podzimních měsících </w:t>
      </w:r>
      <w:r>
        <w:t>využití hřiště, které se poblíž budovy tělocvičny nachází.</w:t>
      </w:r>
    </w:p>
    <w:p w:rsidR="00347AB4" w:rsidRDefault="00347AB4" w:rsidP="0076480E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>Žádáme o</w:t>
      </w:r>
      <w:r w:rsidR="007B35EE">
        <w:t xml:space="preserve"> návrh termínů</w:t>
      </w:r>
      <w:r>
        <w:t xml:space="preserve"> vyslání Vašeho </w:t>
      </w:r>
      <w:r w:rsidR="0005672A">
        <w:t>pracovníka</w:t>
      </w:r>
      <w:r>
        <w:t xml:space="preserve">, </w:t>
      </w:r>
      <w:r w:rsidR="007B35EE">
        <w:t xml:space="preserve">který </w:t>
      </w:r>
      <w:r>
        <w:t>posoud</w:t>
      </w:r>
      <w:r w:rsidR="007B35EE">
        <w:t>í</w:t>
      </w:r>
      <w:r>
        <w:t xml:space="preserve"> situaci a navrh</w:t>
      </w:r>
      <w:r w:rsidR="007B35EE">
        <w:t>ne</w:t>
      </w:r>
      <w:r>
        <w:t xml:space="preserve"> nám možnosti řešení tohoto problému</w:t>
      </w:r>
      <w:r w:rsidR="0005672A">
        <w:t>, případně problém rovnou odstraní</w:t>
      </w:r>
      <w:r w:rsidR="00711D4E">
        <w:t>.</w:t>
      </w:r>
      <w:r>
        <w:t xml:space="preserve"> </w:t>
      </w:r>
    </w:p>
    <w:p w:rsidR="0076480E" w:rsidRDefault="007B35EE" w:rsidP="0076480E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>Očekáváme Vaši brzkou odpověď</w:t>
      </w:r>
      <w:r w:rsidR="00522042">
        <w:t>.</w:t>
      </w:r>
    </w:p>
    <w:p w:rsidR="0076480E" w:rsidRDefault="0076480E" w:rsidP="0076480E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>S pozdravem</w:t>
      </w:r>
    </w:p>
    <w:p w:rsidR="004346FF" w:rsidRDefault="0005672A" w:rsidP="0076480E">
      <w:pPr>
        <w:pStyle w:val="Zkladntext"/>
        <w:tabs>
          <w:tab w:val="clear" w:pos="3544"/>
          <w:tab w:val="clear" w:pos="5812"/>
          <w:tab w:val="clear" w:pos="7938"/>
        </w:tabs>
        <w:spacing w:before="960"/>
        <w:ind w:right="454"/>
      </w:pPr>
      <w:r>
        <w:t>Mgr</w:t>
      </w:r>
      <w:r w:rsidR="00055798">
        <w:t xml:space="preserve">. </w:t>
      </w:r>
      <w:r>
        <w:t>Roman Pilař</w:t>
      </w:r>
    </w:p>
    <w:p w:rsidR="006831AB" w:rsidRPr="0076480E" w:rsidRDefault="0005672A" w:rsidP="0076480E">
      <w:pPr>
        <w:pStyle w:val="Zkladntext"/>
        <w:tabs>
          <w:tab w:val="clear" w:pos="3544"/>
          <w:tab w:val="clear" w:pos="5812"/>
          <w:tab w:val="clear" w:pos="7938"/>
        </w:tabs>
        <w:ind w:right="454"/>
      </w:pPr>
      <w:r>
        <w:t>ředitel</w:t>
      </w:r>
    </w:p>
    <w:p w:rsidR="00104E21" w:rsidRDefault="008C1B12" w:rsidP="00104E21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br w:type="page"/>
      </w:r>
      <w:r w:rsidR="00104E21">
        <w:rPr>
          <w:sz w:val="24"/>
        </w:rPr>
        <w:lastRenderedPageBreak/>
        <w:tab/>
      </w:r>
    </w:p>
    <w:p w:rsidR="00104E21" w:rsidRDefault="00104E21" w:rsidP="00104E21">
      <w:pPr>
        <w:tabs>
          <w:tab w:val="left" w:pos="10206"/>
        </w:tabs>
        <w:spacing w:line="240" w:lineRule="exact"/>
        <w:ind w:left="4395" w:right="-369" w:hanging="4820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p w:rsidR="00104E21" w:rsidRDefault="00104E21" w:rsidP="00104E2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VÁŠ DOPIS ZN.:</w:t>
      </w:r>
      <w:r>
        <w:rPr>
          <w:sz w:val="24"/>
        </w:rPr>
        <w:tab/>
      </w:r>
    </w:p>
    <w:p w:rsidR="00104E21" w:rsidRDefault="00104E21" w:rsidP="00104E2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ZE DNE:</w:t>
      </w:r>
      <w:r>
        <w:rPr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</w:t>
      </w:r>
      <w:r>
        <w:rPr>
          <w:sz w:val="24"/>
        </w:rPr>
        <w:tab/>
      </w:r>
      <w:r w:rsidR="006621B6">
        <w:rPr>
          <w:sz w:val="24"/>
        </w:rPr>
        <w:t>KUBRT, a. s.</w:t>
      </w:r>
      <w:r>
        <w:rPr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</w:t>
      </w:r>
    </w:p>
    <w:p w:rsidR="00104E21" w:rsidRDefault="00104E21" w:rsidP="00104E2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NAŠE ZN.:</w:t>
      </w:r>
      <w:r>
        <w:rPr>
          <w:sz w:val="24"/>
        </w:rPr>
        <w:tab/>
      </w:r>
      <w:r w:rsidR="00EF1607">
        <w:rPr>
          <w:sz w:val="24"/>
        </w:rPr>
        <w:t>523</w:t>
      </w:r>
      <w:r>
        <w:rPr>
          <w:sz w:val="24"/>
        </w:rPr>
        <w:t>/201</w:t>
      </w:r>
      <w:r w:rsidR="00263F8F">
        <w:rPr>
          <w:sz w:val="24"/>
        </w:rPr>
        <w:t>9</w:t>
      </w:r>
      <w:r>
        <w:rPr>
          <w:sz w:val="24"/>
        </w:rPr>
        <w:t>-</w:t>
      </w:r>
      <w:r w:rsidR="002145BD">
        <w:rPr>
          <w:sz w:val="24"/>
        </w:rPr>
        <w:t>Ma</w:t>
      </w:r>
      <w:r>
        <w:rPr>
          <w:sz w:val="24"/>
        </w:rPr>
        <w:tab/>
      </w:r>
      <w:r w:rsidR="005D1A67">
        <w:rPr>
          <w:sz w:val="24"/>
        </w:rPr>
        <w:t xml:space="preserve">Mgr. </w:t>
      </w:r>
      <w:r w:rsidR="005316B3">
        <w:rPr>
          <w:sz w:val="24"/>
        </w:rPr>
        <w:t>Jitka</w:t>
      </w:r>
      <w:r w:rsidR="005D1A67">
        <w:rPr>
          <w:sz w:val="24"/>
        </w:rPr>
        <w:t xml:space="preserve"> </w:t>
      </w:r>
      <w:r w:rsidR="005316B3">
        <w:rPr>
          <w:sz w:val="24"/>
        </w:rPr>
        <w:t>Konopásková</w:t>
      </w:r>
    </w:p>
    <w:p w:rsidR="00104E21" w:rsidRDefault="00104E21" w:rsidP="00104E2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621B6">
        <w:rPr>
          <w:sz w:val="24"/>
        </w:rPr>
        <w:t>jednatelka</w:t>
      </w:r>
    </w:p>
    <w:p w:rsidR="00104E21" w:rsidRDefault="00104E21" w:rsidP="00104E2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VYŘIZUJE:</w:t>
      </w:r>
      <w:r>
        <w:rPr>
          <w:sz w:val="24"/>
        </w:rPr>
        <w:tab/>
      </w:r>
      <w:r w:rsidR="00EF1607">
        <w:rPr>
          <w:sz w:val="24"/>
        </w:rPr>
        <w:t>Dvořák</w:t>
      </w:r>
      <w:r>
        <w:rPr>
          <w:sz w:val="24"/>
        </w:rPr>
        <w:tab/>
      </w:r>
      <w:r w:rsidR="005316B3">
        <w:rPr>
          <w:sz w:val="24"/>
        </w:rPr>
        <w:t>Palackého</w:t>
      </w:r>
      <w:r w:rsidR="005D1A67">
        <w:rPr>
          <w:sz w:val="24"/>
        </w:rPr>
        <w:t xml:space="preserve"> </w:t>
      </w:r>
      <w:r w:rsidR="005316B3">
        <w:rPr>
          <w:sz w:val="24"/>
        </w:rPr>
        <w:t>17</w:t>
      </w:r>
    </w:p>
    <w:p w:rsidR="00104E21" w:rsidRDefault="00104E21" w:rsidP="00104E2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TEL.:</w:t>
      </w:r>
      <w:r>
        <w:rPr>
          <w:sz w:val="24"/>
        </w:rPr>
        <w:tab/>
      </w:r>
      <w:r w:rsidR="002479A7">
        <w:rPr>
          <w:sz w:val="24"/>
        </w:rPr>
        <w:t>326</w:t>
      </w:r>
      <w:r w:rsidR="004A6418">
        <w:rPr>
          <w:sz w:val="24"/>
        </w:rPr>
        <w:t> </w:t>
      </w:r>
      <w:r w:rsidR="002479A7">
        <w:rPr>
          <w:sz w:val="24"/>
        </w:rPr>
        <w:t>041</w:t>
      </w:r>
      <w:r w:rsidR="004A6418">
        <w:rPr>
          <w:sz w:val="24"/>
        </w:rPr>
        <w:t xml:space="preserve"> 147</w:t>
      </w:r>
      <w:r>
        <w:rPr>
          <w:sz w:val="24"/>
        </w:rPr>
        <w:tab/>
      </w:r>
      <w:proofErr w:type="gramStart"/>
      <w:r w:rsidR="005316B3">
        <w:rPr>
          <w:sz w:val="24"/>
        </w:rPr>
        <w:t>293 01</w:t>
      </w:r>
      <w:r w:rsidR="00817B1D">
        <w:rPr>
          <w:sz w:val="24"/>
        </w:rPr>
        <w:t xml:space="preserve">  </w:t>
      </w:r>
      <w:r w:rsidR="005316B3">
        <w:rPr>
          <w:caps/>
          <w:sz w:val="24"/>
        </w:rPr>
        <w:t>MLADÁ</w:t>
      </w:r>
      <w:proofErr w:type="gramEnd"/>
      <w:r w:rsidR="005316B3">
        <w:rPr>
          <w:caps/>
          <w:sz w:val="24"/>
        </w:rPr>
        <w:t xml:space="preserve"> BOLESLAV</w:t>
      </w:r>
    </w:p>
    <w:p w:rsidR="00104E21" w:rsidRDefault="00263F8F" w:rsidP="00104E21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MOBIL</w:t>
      </w:r>
      <w:r w:rsidR="00104E21">
        <w:rPr>
          <w:rFonts w:ascii="Arial" w:hAnsi="Arial"/>
          <w:sz w:val="16"/>
        </w:rPr>
        <w:t>:</w:t>
      </w:r>
      <w:r w:rsidR="00104E21">
        <w:rPr>
          <w:sz w:val="24"/>
        </w:rPr>
        <w:tab/>
      </w:r>
      <w:r>
        <w:rPr>
          <w:sz w:val="24"/>
        </w:rPr>
        <w:t>602 963 852</w:t>
      </w:r>
      <w:r w:rsidR="00104E21">
        <w:rPr>
          <w:sz w:val="24"/>
        </w:rPr>
        <w:tab/>
      </w:r>
      <w:r w:rsidR="00104E21">
        <w:rPr>
          <w:rFonts w:ascii="Symbol" w:hAnsi="Symbol"/>
          <w:sz w:val="24"/>
          <w:vertAlign w:val="subscript"/>
        </w:rPr>
        <w:tab/>
      </w:r>
      <w:r w:rsidR="00104E21">
        <w:rPr>
          <w:rFonts w:ascii="Symbol" w:hAnsi="Symbol"/>
          <w:vanish/>
          <w:sz w:val="24"/>
          <w:vertAlign w:val="subscript"/>
        </w:rPr>
        <w:t></w:t>
      </w:r>
      <w:r w:rsidR="00104E21">
        <w:rPr>
          <w:rFonts w:ascii="Symbol" w:hAnsi="Symbol"/>
          <w:sz w:val="24"/>
          <w:vertAlign w:val="subscript"/>
        </w:rPr>
        <w:tab/>
      </w:r>
    </w:p>
    <w:p w:rsidR="00104E21" w:rsidRDefault="00104E21" w:rsidP="00104E21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sz w:val="24"/>
        </w:rPr>
      </w:pPr>
      <w:r>
        <w:rPr>
          <w:rFonts w:ascii="Arial" w:hAnsi="Arial"/>
          <w:sz w:val="16"/>
        </w:rPr>
        <w:t>E-MAIL:</w:t>
      </w:r>
      <w:r>
        <w:rPr>
          <w:sz w:val="24"/>
        </w:rPr>
        <w:tab/>
      </w:r>
      <w:r w:rsidR="006621B6">
        <w:rPr>
          <w:sz w:val="24"/>
        </w:rPr>
        <w:t>zakazky</w:t>
      </w:r>
      <w:r>
        <w:rPr>
          <w:sz w:val="24"/>
        </w:rPr>
        <w:t>@</w:t>
      </w:r>
      <w:r w:rsidR="006621B6">
        <w:rPr>
          <w:sz w:val="24"/>
        </w:rPr>
        <w:t>aaklempiri</w:t>
      </w:r>
      <w:r>
        <w:rPr>
          <w:sz w:val="24"/>
        </w:rPr>
        <w:t>.cz</w:t>
      </w:r>
    </w:p>
    <w:p w:rsidR="00104E21" w:rsidRDefault="00104E21" w:rsidP="00104E21">
      <w:pPr>
        <w:tabs>
          <w:tab w:val="left" w:pos="4395"/>
          <w:tab w:val="left" w:pos="10206"/>
        </w:tabs>
        <w:spacing w:line="240" w:lineRule="exact"/>
        <w:ind w:right="-369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Courier New" w:char="2022"/>
      </w:r>
      <w:r>
        <w:rPr>
          <w:sz w:val="24"/>
        </w:rPr>
        <w:tab/>
      </w:r>
      <w:r>
        <w:rPr>
          <w:vanish/>
          <w:sz w:val="24"/>
        </w:rPr>
        <w:sym w:font="Courier New" w:char="2022"/>
      </w:r>
    </w:p>
    <w:p w:rsidR="00104E21" w:rsidRDefault="00104E21" w:rsidP="00104E21">
      <w:pPr>
        <w:tabs>
          <w:tab w:val="left" w:pos="1418"/>
          <w:tab w:val="left" w:pos="5103"/>
        </w:tabs>
        <w:spacing w:after="480" w:line="240" w:lineRule="exact"/>
        <w:rPr>
          <w:sz w:val="24"/>
        </w:rPr>
      </w:pPr>
      <w:r>
        <w:rPr>
          <w:rFonts w:ascii="Arial" w:hAnsi="Arial"/>
          <w:sz w:val="16"/>
        </w:rPr>
        <w:t>DATUM:</w:t>
      </w:r>
      <w:r>
        <w:rPr>
          <w:sz w:val="24"/>
        </w:rPr>
        <w:tab/>
        <w:t>201</w:t>
      </w:r>
      <w:r w:rsidR="00263F8F">
        <w:rPr>
          <w:sz w:val="24"/>
        </w:rPr>
        <w:t>9</w:t>
      </w:r>
      <w:r>
        <w:rPr>
          <w:sz w:val="24"/>
        </w:rPr>
        <w:t>-</w:t>
      </w:r>
      <w:r w:rsidR="00263F8F">
        <w:rPr>
          <w:sz w:val="24"/>
        </w:rPr>
        <w:t>12</w:t>
      </w:r>
      <w:r>
        <w:rPr>
          <w:sz w:val="24"/>
        </w:rPr>
        <w:t>-0</w:t>
      </w:r>
      <w:r w:rsidR="00263F8F">
        <w:rPr>
          <w:sz w:val="24"/>
        </w:rPr>
        <w:t>2</w:t>
      </w:r>
    </w:p>
    <w:p w:rsidR="00C02C7C" w:rsidRDefault="005D1A67" w:rsidP="00C02C7C">
      <w:pPr>
        <w:pStyle w:val="Nadpis2"/>
        <w:tabs>
          <w:tab w:val="clear" w:pos="1418"/>
          <w:tab w:val="clear" w:pos="5103"/>
        </w:tabs>
        <w:spacing w:after="480"/>
        <w:ind w:right="454"/>
        <w:rPr>
          <w:sz w:val="24"/>
          <w:szCs w:val="24"/>
        </w:rPr>
      </w:pPr>
      <w:r>
        <w:rPr>
          <w:sz w:val="24"/>
          <w:szCs w:val="24"/>
        </w:rPr>
        <w:t xml:space="preserve">Nabídka </w:t>
      </w:r>
      <w:r w:rsidR="0005672A">
        <w:rPr>
          <w:sz w:val="24"/>
          <w:szCs w:val="24"/>
        </w:rPr>
        <w:t>klempířských a pokrývačských prací</w:t>
      </w:r>
    </w:p>
    <w:p w:rsidR="004A612B" w:rsidRDefault="004A612B" w:rsidP="00446E06">
      <w:pPr>
        <w:pStyle w:val="Zkladntext"/>
        <w:tabs>
          <w:tab w:val="clear" w:pos="3544"/>
          <w:tab w:val="clear" w:pos="5812"/>
          <w:tab w:val="clear" w:pos="7938"/>
        </w:tabs>
        <w:spacing w:after="120"/>
        <w:ind w:right="454"/>
      </w:pPr>
      <w:r>
        <w:t>Vážen</w:t>
      </w:r>
      <w:r w:rsidR="006621B6">
        <w:t>á</w:t>
      </w:r>
      <w:r>
        <w:t xml:space="preserve"> </w:t>
      </w:r>
      <w:r w:rsidR="005D1A67">
        <w:t>pan</w:t>
      </w:r>
      <w:r w:rsidR="006621B6">
        <w:t>í</w:t>
      </w:r>
      <w:r w:rsidR="005D1A67">
        <w:t xml:space="preserve"> </w:t>
      </w:r>
      <w:r w:rsidR="0005672A">
        <w:t>jednatel</w:t>
      </w:r>
      <w:r w:rsidR="006621B6">
        <w:t>ko</w:t>
      </w:r>
      <w:r>
        <w:t>,</w:t>
      </w:r>
    </w:p>
    <w:p w:rsidR="006621B6" w:rsidRPr="006621B6" w:rsidRDefault="00897B3D" w:rsidP="004A612B">
      <w:pPr>
        <w:spacing w:before="240"/>
        <w:ind w:right="454"/>
        <w:rPr>
          <w:sz w:val="24"/>
        </w:rPr>
      </w:pPr>
      <w:r>
        <w:rPr>
          <w:sz w:val="24"/>
        </w:rPr>
        <w:t xml:space="preserve">nabízíme Vám veškeré klempířské a pokrývačské práce na profesionální úrovni. Na trhu </w:t>
      </w:r>
      <w:r w:rsidR="002A1693">
        <w:rPr>
          <w:sz w:val="24"/>
        </w:rPr>
        <w:t>p</w:t>
      </w:r>
      <w:r w:rsidR="006E0F19">
        <w:rPr>
          <w:sz w:val="24"/>
        </w:rPr>
        <w:t>ůsobíme</w:t>
      </w:r>
      <w:r w:rsidR="006621B6" w:rsidRPr="006621B6">
        <w:rPr>
          <w:sz w:val="24"/>
        </w:rPr>
        <w:t xml:space="preserve"> již 20 let a </w:t>
      </w:r>
      <w:r w:rsidR="0005672A" w:rsidRPr="006621B6">
        <w:rPr>
          <w:sz w:val="24"/>
        </w:rPr>
        <w:t>díky svému serióznímu přístupu, dodržování termínů, pevným cenám a poskytovan</w:t>
      </w:r>
      <w:r w:rsidR="006621B6" w:rsidRPr="006621B6">
        <w:rPr>
          <w:sz w:val="24"/>
        </w:rPr>
        <w:t>ým</w:t>
      </w:r>
      <w:r w:rsidR="0005672A" w:rsidRPr="006621B6">
        <w:rPr>
          <w:sz w:val="24"/>
        </w:rPr>
        <w:t xml:space="preserve"> záru</w:t>
      </w:r>
      <w:r w:rsidR="006621B6" w:rsidRPr="006621B6">
        <w:rPr>
          <w:sz w:val="24"/>
        </w:rPr>
        <w:t>kám</w:t>
      </w:r>
      <w:r w:rsidR="0005672A" w:rsidRPr="006621B6">
        <w:rPr>
          <w:sz w:val="24"/>
        </w:rPr>
        <w:t xml:space="preserve"> </w:t>
      </w:r>
      <w:r w:rsidR="006E0F19">
        <w:rPr>
          <w:sz w:val="24"/>
        </w:rPr>
        <w:t xml:space="preserve">jsme </w:t>
      </w:r>
      <w:r w:rsidR="0005672A" w:rsidRPr="006621B6">
        <w:rPr>
          <w:sz w:val="24"/>
        </w:rPr>
        <w:t xml:space="preserve">si během </w:t>
      </w:r>
      <w:r w:rsidR="006621B6" w:rsidRPr="006621B6">
        <w:rPr>
          <w:sz w:val="24"/>
        </w:rPr>
        <w:t>několika málo</w:t>
      </w:r>
      <w:r w:rsidR="0005672A" w:rsidRPr="006621B6">
        <w:rPr>
          <w:sz w:val="24"/>
        </w:rPr>
        <w:t xml:space="preserve"> let vybudoval</w:t>
      </w:r>
      <w:r w:rsidR="006E0F19">
        <w:rPr>
          <w:sz w:val="24"/>
        </w:rPr>
        <w:t>i</w:t>
      </w:r>
      <w:r w:rsidR="0005672A" w:rsidRPr="006621B6">
        <w:rPr>
          <w:sz w:val="24"/>
        </w:rPr>
        <w:t xml:space="preserve"> dobré jméno a </w:t>
      </w:r>
      <w:r w:rsidR="006E0F19">
        <w:rPr>
          <w:sz w:val="24"/>
        </w:rPr>
        <w:t xml:space="preserve">stabilní </w:t>
      </w:r>
      <w:r w:rsidR="0005672A" w:rsidRPr="006621B6">
        <w:rPr>
          <w:sz w:val="24"/>
        </w:rPr>
        <w:t xml:space="preserve">pozici </w:t>
      </w:r>
      <w:r w:rsidR="006621B6" w:rsidRPr="006621B6">
        <w:rPr>
          <w:sz w:val="24"/>
        </w:rPr>
        <w:t>v oblasti stavebnictví</w:t>
      </w:r>
      <w:r w:rsidR="0005672A" w:rsidRPr="006621B6">
        <w:rPr>
          <w:sz w:val="24"/>
        </w:rPr>
        <w:t xml:space="preserve">. </w:t>
      </w:r>
    </w:p>
    <w:p w:rsidR="006621B6" w:rsidRPr="006621B6" w:rsidRDefault="0005672A" w:rsidP="004A612B">
      <w:pPr>
        <w:spacing w:before="240"/>
        <w:ind w:right="454"/>
        <w:rPr>
          <w:sz w:val="24"/>
        </w:rPr>
      </w:pPr>
      <w:r w:rsidRPr="006621B6">
        <w:rPr>
          <w:sz w:val="24"/>
        </w:rPr>
        <w:t xml:space="preserve">V roce 1997 </w:t>
      </w:r>
      <w:r w:rsidR="006621B6" w:rsidRPr="006621B6">
        <w:rPr>
          <w:sz w:val="24"/>
        </w:rPr>
        <w:t>jsme postavili</w:t>
      </w:r>
      <w:r w:rsidRPr="006621B6">
        <w:rPr>
          <w:sz w:val="24"/>
        </w:rPr>
        <w:t xml:space="preserve"> nov</w:t>
      </w:r>
      <w:r w:rsidR="006621B6" w:rsidRPr="006621B6">
        <w:rPr>
          <w:sz w:val="24"/>
        </w:rPr>
        <w:t>ou velkou</w:t>
      </w:r>
      <w:r w:rsidRPr="006621B6">
        <w:rPr>
          <w:sz w:val="24"/>
        </w:rPr>
        <w:t xml:space="preserve"> klempířsk</w:t>
      </w:r>
      <w:r w:rsidR="006621B6" w:rsidRPr="006621B6">
        <w:rPr>
          <w:sz w:val="24"/>
        </w:rPr>
        <w:t>ou</w:t>
      </w:r>
      <w:r w:rsidRPr="006621B6">
        <w:rPr>
          <w:sz w:val="24"/>
        </w:rPr>
        <w:t xml:space="preserve"> díln</w:t>
      </w:r>
      <w:r w:rsidR="006621B6" w:rsidRPr="006621B6">
        <w:rPr>
          <w:sz w:val="24"/>
        </w:rPr>
        <w:t>u</w:t>
      </w:r>
      <w:r w:rsidRPr="006621B6">
        <w:rPr>
          <w:sz w:val="24"/>
        </w:rPr>
        <w:t xml:space="preserve">, ve které jsou k dispozici </w:t>
      </w:r>
      <w:r w:rsidR="006621B6" w:rsidRPr="006621B6">
        <w:rPr>
          <w:sz w:val="24"/>
        </w:rPr>
        <w:t xml:space="preserve">nejmodernější </w:t>
      </w:r>
      <w:r w:rsidRPr="006621B6">
        <w:rPr>
          <w:sz w:val="24"/>
        </w:rPr>
        <w:t xml:space="preserve">klempířské stroje. </w:t>
      </w:r>
      <w:r w:rsidR="006621B6" w:rsidRPr="006621B6">
        <w:rPr>
          <w:sz w:val="24"/>
        </w:rPr>
        <w:t>P</w:t>
      </w:r>
      <w:r w:rsidRPr="006621B6">
        <w:rPr>
          <w:sz w:val="24"/>
        </w:rPr>
        <w:t>rovádí</w:t>
      </w:r>
      <w:r w:rsidR="006621B6" w:rsidRPr="006621B6">
        <w:rPr>
          <w:sz w:val="24"/>
        </w:rPr>
        <w:t>me</w:t>
      </w:r>
      <w:r w:rsidRPr="006621B6">
        <w:rPr>
          <w:sz w:val="24"/>
        </w:rPr>
        <w:t xml:space="preserve"> veškeré klempířské</w:t>
      </w:r>
      <w:r w:rsidR="006621B6" w:rsidRPr="006621B6">
        <w:rPr>
          <w:sz w:val="24"/>
        </w:rPr>
        <w:t xml:space="preserve"> a </w:t>
      </w:r>
      <w:r w:rsidRPr="006621B6">
        <w:rPr>
          <w:sz w:val="24"/>
        </w:rPr>
        <w:t>pokrývačské práce pro soukromé osoby</w:t>
      </w:r>
      <w:r w:rsidR="006621B6" w:rsidRPr="006621B6">
        <w:rPr>
          <w:sz w:val="24"/>
        </w:rPr>
        <w:t xml:space="preserve">, </w:t>
      </w:r>
      <w:r w:rsidRPr="006621B6">
        <w:rPr>
          <w:sz w:val="24"/>
        </w:rPr>
        <w:t>komerční subjek</w:t>
      </w:r>
      <w:r w:rsidR="006621B6" w:rsidRPr="006621B6">
        <w:rPr>
          <w:sz w:val="24"/>
        </w:rPr>
        <w:t>ty a</w:t>
      </w:r>
      <w:r w:rsidRPr="006621B6">
        <w:rPr>
          <w:sz w:val="24"/>
        </w:rPr>
        <w:t xml:space="preserve"> také úzce spolupracuje</w:t>
      </w:r>
      <w:r w:rsidR="006621B6" w:rsidRPr="006621B6">
        <w:rPr>
          <w:sz w:val="24"/>
        </w:rPr>
        <w:t>me</w:t>
      </w:r>
      <w:r w:rsidRPr="006621B6">
        <w:rPr>
          <w:sz w:val="24"/>
        </w:rPr>
        <w:t xml:space="preserve"> se stavebními </w:t>
      </w:r>
      <w:r w:rsidR="006621B6" w:rsidRPr="006621B6">
        <w:rPr>
          <w:sz w:val="24"/>
        </w:rPr>
        <w:t>společnostmi</w:t>
      </w:r>
      <w:r w:rsidRPr="006621B6">
        <w:rPr>
          <w:sz w:val="24"/>
        </w:rPr>
        <w:t>.</w:t>
      </w:r>
      <w:r w:rsidR="006621B6" w:rsidRPr="006621B6">
        <w:rPr>
          <w:sz w:val="24"/>
        </w:rPr>
        <w:t xml:space="preserve"> </w:t>
      </w:r>
      <w:r w:rsidR="006621B6">
        <w:rPr>
          <w:sz w:val="24"/>
        </w:rPr>
        <w:t>Katalog našich výrobků a</w:t>
      </w:r>
      <w:r w:rsidR="00910883">
        <w:rPr>
          <w:sz w:val="24"/>
        </w:rPr>
        <w:t> </w:t>
      </w:r>
      <w:r w:rsidR="006621B6">
        <w:rPr>
          <w:sz w:val="24"/>
        </w:rPr>
        <w:t>služeb přikládáme</w:t>
      </w:r>
      <w:r w:rsidR="006E0F19">
        <w:rPr>
          <w:sz w:val="24"/>
        </w:rPr>
        <w:t>.</w:t>
      </w:r>
    </w:p>
    <w:p w:rsidR="00EF1607" w:rsidRDefault="00EF1607" w:rsidP="004A612B">
      <w:pPr>
        <w:spacing w:before="240"/>
        <w:ind w:right="454"/>
        <w:rPr>
          <w:sz w:val="24"/>
          <w:szCs w:val="24"/>
        </w:rPr>
      </w:pPr>
      <w:r w:rsidRPr="00D87896">
        <w:rPr>
          <w:sz w:val="24"/>
        </w:rPr>
        <w:t>Věříme</w:t>
      </w:r>
      <w:r>
        <w:rPr>
          <w:sz w:val="24"/>
        </w:rPr>
        <w:t>, že si z naší nabídky vyber</w:t>
      </w:r>
      <w:bookmarkStart w:id="0" w:name="_GoBack"/>
      <w:bookmarkEnd w:id="0"/>
      <w:r>
        <w:rPr>
          <w:sz w:val="24"/>
        </w:rPr>
        <w:t>ete a s našimi službami budete spokojeni</w:t>
      </w:r>
      <w:r w:rsidR="00446E06">
        <w:rPr>
          <w:sz w:val="24"/>
        </w:rPr>
        <w:t>.</w:t>
      </w:r>
    </w:p>
    <w:p w:rsidR="00BF5D0E" w:rsidRDefault="004A612B" w:rsidP="004A612B">
      <w:pPr>
        <w:spacing w:before="240"/>
        <w:ind w:right="454"/>
      </w:pPr>
      <w:r>
        <w:rPr>
          <w:sz w:val="24"/>
          <w:szCs w:val="24"/>
        </w:rPr>
        <w:t>S pozdravem</w:t>
      </w:r>
    </w:p>
    <w:p w:rsidR="00BF5D0E" w:rsidRDefault="00046B73" w:rsidP="004A612B">
      <w:pPr>
        <w:pStyle w:val="Zkladntext"/>
        <w:tabs>
          <w:tab w:val="clear" w:pos="3544"/>
          <w:tab w:val="clear" w:pos="5812"/>
          <w:tab w:val="clear" w:pos="7938"/>
        </w:tabs>
        <w:spacing w:before="720"/>
        <w:ind w:right="454"/>
      </w:pPr>
      <w:r>
        <w:rPr>
          <w:szCs w:val="24"/>
        </w:rPr>
        <w:t>Vratislav</w:t>
      </w:r>
      <w:r w:rsidR="00EF1607">
        <w:rPr>
          <w:szCs w:val="24"/>
        </w:rPr>
        <w:t xml:space="preserve"> </w:t>
      </w:r>
      <w:proofErr w:type="spellStart"/>
      <w:r>
        <w:rPr>
          <w:szCs w:val="24"/>
        </w:rPr>
        <w:t>Martel</w:t>
      </w:r>
      <w:proofErr w:type="spellEnd"/>
    </w:p>
    <w:p w:rsidR="00BF5D0E" w:rsidRDefault="00EF1607" w:rsidP="000944FE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 xml:space="preserve">vedoucí </w:t>
      </w:r>
      <w:r w:rsidR="006621B6">
        <w:t>výroby</w:t>
      </w:r>
    </w:p>
    <w:p w:rsidR="00446E06" w:rsidRDefault="00446E06" w:rsidP="000944FE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</w:p>
    <w:p w:rsidR="00446E06" w:rsidRPr="00446E06" w:rsidRDefault="00446E06" w:rsidP="000944FE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  <w:rPr>
          <w:b/>
        </w:rPr>
      </w:pPr>
      <w:r w:rsidRPr="00446E06">
        <w:rPr>
          <w:b/>
        </w:rPr>
        <w:t>Příloha</w:t>
      </w:r>
    </w:p>
    <w:sectPr w:rsidR="00446E06" w:rsidRPr="00446E06">
      <w:headerReference w:type="default" r:id="rId7"/>
      <w:footerReference w:type="default" r:id="rId8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8E" w:rsidRDefault="001A0C8E">
      <w:r>
        <w:separator/>
      </w:r>
    </w:p>
  </w:endnote>
  <w:endnote w:type="continuationSeparator" w:id="0">
    <w:p w:rsidR="001A0C8E" w:rsidRDefault="001A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7D" w:rsidRDefault="00476D7D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8E" w:rsidRDefault="001A0C8E">
      <w:r>
        <w:separator/>
      </w:r>
    </w:p>
  </w:footnote>
  <w:footnote w:type="continuationSeparator" w:id="0">
    <w:p w:rsidR="001A0C8E" w:rsidRDefault="001A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7D" w:rsidRDefault="00476D7D">
    <w:pPr>
      <w:pStyle w:val="Zhlav"/>
      <w:jc w:val="center"/>
      <w:rPr>
        <w:rFonts w:ascii="Arial" w:hAnsi="Arial"/>
        <w:i/>
        <w:sz w:val="18"/>
      </w:rPr>
    </w:pPr>
    <w:proofErr w:type="gramStart"/>
    <w:r>
      <w:rPr>
        <w:rFonts w:ascii="Arial" w:hAnsi="Arial"/>
        <w:i/>
        <w:sz w:val="18"/>
      </w:rPr>
      <w:t>Z á h l a v í  d o p i s u</w:t>
    </w:r>
    <w:proofErr w:type="gramEnd"/>
  </w:p>
  <w:p w:rsidR="00476D7D" w:rsidRDefault="00476D7D">
    <w:pPr>
      <w:pStyle w:val="Zhlav"/>
      <w:jc w:val="center"/>
      <w:rPr>
        <w:b/>
        <w:sz w:val="24"/>
      </w:rPr>
    </w:pPr>
    <w:r>
      <w:rPr>
        <w:rFonts w:ascii="Arial" w:hAnsi="Arial"/>
        <w:i/>
        <w:sz w:val="18"/>
      </w:rPr>
      <w:t>Označení odesílatele s adresou a poštovním směrovacím číslem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1923"/>
    <w:multiLevelType w:val="hybridMultilevel"/>
    <w:tmpl w:val="1866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668D"/>
    <w:multiLevelType w:val="hybridMultilevel"/>
    <w:tmpl w:val="12DAB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3245D"/>
    <w:multiLevelType w:val="hybridMultilevel"/>
    <w:tmpl w:val="57142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7D"/>
    <w:rsid w:val="000050A0"/>
    <w:rsid w:val="00010D4B"/>
    <w:rsid w:val="000304A3"/>
    <w:rsid w:val="00046B73"/>
    <w:rsid w:val="00055798"/>
    <w:rsid w:val="0005672A"/>
    <w:rsid w:val="000944FE"/>
    <w:rsid w:val="000E2450"/>
    <w:rsid w:val="000E596F"/>
    <w:rsid w:val="0010251C"/>
    <w:rsid w:val="00104E21"/>
    <w:rsid w:val="00167757"/>
    <w:rsid w:val="001A0C8E"/>
    <w:rsid w:val="002145BD"/>
    <w:rsid w:val="00220DBD"/>
    <w:rsid w:val="002255D6"/>
    <w:rsid w:val="002479A7"/>
    <w:rsid w:val="00263F8F"/>
    <w:rsid w:val="002A1693"/>
    <w:rsid w:val="002A7DDE"/>
    <w:rsid w:val="002B672D"/>
    <w:rsid w:val="00347AB4"/>
    <w:rsid w:val="0036289E"/>
    <w:rsid w:val="00385928"/>
    <w:rsid w:val="0039362B"/>
    <w:rsid w:val="00393EAB"/>
    <w:rsid w:val="00426846"/>
    <w:rsid w:val="004346FF"/>
    <w:rsid w:val="004417B5"/>
    <w:rsid w:val="00446E06"/>
    <w:rsid w:val="00454CF0"/>
    <w:rsid w:val="004552F3"/>
    <w:rsid w:val="00473C67"/>
    <w:rsid w:val="00476D7D"/>
    <w:rsid w:val="0049770C"/>
    <w:rsid w:val="004A612B"/>
    <w:rsid w:val="004A6418"/>
    <w:rsid w:val="00522042"/>
    <w:rsid w:val="005316B3"/>
    <w:rsid w:val="00534E9A"/>
    <w:rsid w:val="00546D15"/>
    <w:rsid w:val="005710E4"/>
    <w:rsid w:val="005715D8"/>
    <w:rsid w:val="005814B6"/>
    <w:rsid w:val="005A1595"/>
    <w:rsid w:val="005D1A67"/>
    <w:rsid w:val="005F005B"/>
    <w:rsid w:val="005F2C6A"/>
    <w:rsid w:val="006621B6"/>
    <w:rsid w:val="00672D3E"/>
    <w:rsid w:val="006831AB"/>
    <w:rsid w:val="006971D9"/>
    <w:rsid w:val="006E0F19"/>
    <w:rsid w:val="006F1F39"/>
    <w:rsid w:val="006F219F"/>
    <w:rsid w:val="00704AE7"/>
    <w:rsid w:val="00711D4E"/>
    <w:rsid w:val="007164F5"/>
    <w:rsid w:val="00733069"/>
    <w:rsid w:val="0076480E"/>
    <w:rsid w:val="007678ED"/>
    <w:rsid w:val="007B35EE"/>
    <w:rsid w:val="007B5F5A"/>
    <w:rsid w:val="007C1AD0"/>
    <w:rsid w:val="00817B1D"/>
    <w:rsid w:val="00840483"/>
    <w:rsid w:val="00847328"/>
    <w:rsid w:val="00853A4C"/>
    <w:rsid w:val="00897B3D"/>
    <w:rsid w:val="008B3740"/>
    <w:rsid w:val="008B462F"/>
    <w:rsid w:val="008C1B12"/>
    <w:rsid w:val="008D03C2"/>
    <w:rsid w:val="008D5950"/>
    <w:rsid w:val="00910883"/>
    <w:rsid w:val="00937B77"/>
    <w:rsid w:val="00963326"/>
    <w:rsid w:val="00970B2B"/>
    <w:rsid w:val="00A1609C"/>
    <w:rsid w:val="00A16D48"/>
    <w:rsid w:val="00A33C7F"/>
    <w:rsid w:val="00A531CC"/>
    <w:rsid w:val="00AA5B18"/>
    <w:rsid w:val="00AD430A"/>
    <w:rsid w:val="00B002CB"/>
    <w:rsid w:val="00B749C8"/>
    <w:rsid w:val="00BA12AF"/>
    <w:rsid w:val="00BB4713"/>
    <w:rsid w:val="00BD3F2F"/>
    <w:rsid w:val="00BE7DAF"/>
    <w:rsid w:val="00BF5D0E"/>
    <w:rsid w:val="00C02C7C"/>
    <w:rsid w:val="00C062C5"/>
    <w:rsid w:val="00C16106"/>
    <w:rsid w:val="00C27739"/>
    <w:rsid w:val="00C41B8A"/>
    <w:rsid w:val="00C43475"/>
    <w:rsid w:val="00C77342"/>
    <w:rsid w:val="00CA460F"/>
    <w:rsid w:val="00CD6AAF"/>
    <w:rsid w:val="00CE06BE"/>
    <w:rsid w:val="00CE1E88"/>
    <w:rsid w:val="00D661BA"/>
    <w:rsid w:val="00D748CD"/>
    <w:rsid w:val="00DC0AC0"/>
    <w:rsid w:val="00DC3939"/>
    <w:rsid w:val="00DC488A"/>
    <w:rsid w:val="00DC6844"/>
    <w:rsid w:val="00DE1611"/>
    <w:rsid w:val="00DF1295"/>
    <w:rsid w:val="00DF134C"/>
    <w:rsid w:val="00E14475"/>
    <w:rsid w:val="00E33AA7"/>
    <w:rsid w:val="00E34082"/>
    <w:rsid w:val="00E35E2A"/>
    <w:rsid w:val="00E81EC1"/>
    <w:rsid w:val="00E973B9"/>
    <w:rsid w:val="00ED753B"/>
    <w:rsid w:val="00EF1607"/>
    <w:rsid w:val="00EF7BDA"/>
    <w:rsid w:val="00F07443"/>
    <w:rsid w:val="00F16C63"/>
    <w:rsid w:val="00F3686D"/>
    <w:rsid w:val="00F6414A"/>
    <w:rsid w:val="00FB08DE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EBF3B-EDD2-4005-8A4E-73F917EF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customStyle="1" w:styleId="Default">
    <w:name w:val="Default"/>
    <w:rsid w:val="00672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4A612B"/>
  </w:style>
  <w:style w:type="character" w:customStyle="1" w:styleId="ZkladntextChar">
    <w:name w:val="Základní text Char"/>
    <w:link w:val="Zkladntext"/>
    <w:uiPriority w:val="99"/>
    <w:rsid w:val="004A61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PREDTISK1.dot</Template>
  <TotalTime>1</TotalTime>
  <Pages>2</Pages>
  <Words>275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cp:lastModifiedBy>Valeš Vít</cp:lastModifiedBy>
  <cp:revision>4</cp:revision>
  <cp:lastPrinted>2002-11-26T06:09:00Z</cp:lastPrinted>
  <dcterms:created xsi:type="dcterms:W3CDTF">2019-10-23T19:21:00Z</dcterms:created>
  <dcterms:modified xsi:type="dcterms:W3CDTF">2019-10-29T07:52:00Z</dcterms:modified>
</cp:coreProperties>
</file>