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F6EA" w14:textId="77777777" w:rsidR="00157B12" w:rsidRPr="00C03471" w:rsidRDefault="00A43DF4" w:rsidP="00157B12">
      <w:pPr>
        <w:spacing w:before="1000"/>
        <w:rPr>
          <w:rFonts w:ascii="Cambria" w:hAnsi="Cambria"/>
          <w:sz w:val="22"/>
          <w:szCs w:val="22"/>
          <w:u w:val="single"/>
        </w:rPr>
      </w:pPr>
      <w:r w:rsidRPr="00C03471">
        <w:rPr>
          <w:rFonts w:ascii="Cambria" w:hAnsi="Cambria"/>
          <w:sz w:val="22"/>
          <w:szCs w:val="22"/>
          <w:u w:val="single"/>
        </w:rPr>
        <w:t>Oslovení</w:t>
      </w:r>
    </w:p>
    <w:p w14:paraId="07AF6E3D" w14:textId="77777777" w:rsidR="00157B12" w:rsidRPr="00C03471" w:rsidRDefault="00A43DF4" w:rsidP="00157B12">
      <w:pPr>
        <w:rPr>
          <w:rFonts w:ascii="Cambria" w:hAnsi="Cambria"/>
          <w:sz w:val="22"/>
          <w:szCs w:val="22"/>
          <w:u w:val="single"/>
        </w:rPr>
      </w:pPr>
      <w:r w:rsidRPr="00C03471">
        <w:rPr>
          <w:rFonts w:ascii="Cambria" w:hAnsi="Cambria"/>
          <w:sz w:val="22"/>
          <w:szCs w:val="22"/>
          <w:u w:val="single"/>
        </w:rPr>
        <w:t>Jméno Příjmení</w:t>
      </w:r>
    </w:p>
    <w:p w14:paraId="7024DDF8" w14:textId="77777777" w:rsidR="00157B12" w:rsidRPr="00C03471" w:rsidRDefault="00A43DF4" w:rsidP="00157B12">
      <w:pPr>
        <w:rPr>
          <w:rFonts w:ascii="Cambria" w:hAnsi="Cambria"/>
          <w:sz w:val="22"/>
          <w:szCs w:val="22"/>
          <w:u w:val="single"/>
        </w:rPr>
      </w:pPr>
      <w:r w:rsidRPr="00C03471">
        <w:rPr>
          <w:rFonts w:ascii="Cambria" w:hAnsi="Cambria"/>
          <w:sz w:val="22"/>
          <w:szCs w:val="22"/>
          <w:u w:val="single"/>
        </w:rPr>
        <w:t>Adresa</w:t>
      </w:r>
    </w:p>
    <w:p w14:paraId="51645BB1" w14:textId="77777777" w:rsidR="00157B12" w:rsidRDefault="00A43DF4" w:rsidP="00157B12">
      <w:pPr>
        <w:rPr>
          <w:rFonts w:ascii="Cambria" w:hAnsi="Cambria"/>
          <w:sz w:val="22"/>
          <w:szCs w:val="22"/>
          <w:u w:val="single"/>
        </w:rPr>
      </w:pPr>
      <w:proofErr w:type="gramStart"/>
      <w:r w:rsidRPr="00C03471">
        <w:rPr>
          <w:rFonts w:ascii="Cambria" w:hAnsi="Cambria"/>
          <w:sz w:val="22"/>
          <w:szCs w:val="22"/>
          <w:u w:val="single"/>
        </w:rPr>
        <w:t>PSČ</w:t>
      </w:r>
      <w:r w:rsidR="00157B12" w:rsidRPr="00C03471">
        <w:rPr>
          <w:rFonts w:ascii="Cambria" w:hAnsi="Cambria"/>
          <w:sz w:val="22"/>
          <w:szCs w:val="22"/>
          <w:u w:val="single"/>
        </w:rPr>
        <w:t xml:space="preserve">  </w:t>
      </w:r>
      <w:r w:rsidRPr="00C03471">
        <w:rPr>
          <w:rFonts w:ascii="Cambria" w:hAnsi="Cambria"/>
          <w:sz w:val="22"/>
          <w:szCs w:val="22"/>
          <w:u w:val="single"/>
        </w:rPr>
        <w:t>Město</w:t>
      </w:r>
      <w:proofErr w:type="gramEnd"/>
    </w:p>
    <w:p w14:paraId="121E8506" w14:textId="57F6D369" w:rsidR="008F1362" w:rsidRPr="00C03471" w:rsidRDefault="008F1362" w:rsidP="00D7620F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Objednávka č: </w:t>
      </w:r>
      <w:r w:rsidRPr="008F1362">
        <w:rPr>
          <w:rFonts w:ascii="Cambria" w:hAnsi="Cambria"/>
          <w:sz w:val="22"/>
          <w:szCs w:val="22"/>
          <w:u w:val="single"/>
        </w:rPr>
        <w:t>číslo objednávky</w:t>
      </w:r>
      <w:r w:rsidRPr="008F136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  <w:u w:val="single"/>
        </w:rPr>
        <w:t>jednací číslo</w:t>
      </w:r>
      <w:r w:rsidRPr="008F1362">
        <w:rPr>
          <w:rFonts w:ascii="Cambria" w:hAnsi="Cambria"/>
          <w:sz w:val="22"/>
          <w:szCs w:val="22"/>
        </w:rPr>
        <w:t>/20</w:t>
      </w:r>
      <w:r w:rsidR="00D42338">
        <w:rPr>
          <w:rFonts w:ascii="Cambria" w:hAnsi="Cambria"/>
          <w:sz w:val="22"/>
          <w:szCs w:val="22"/>
        </w:rPr>
        <w:t>21</w:t>
      </w:r>
    </w:p>
    <w:p w14:paraId="37E1E3FD" w14:textId="44357DC2" w:rsidR="00157B12" w:rsidRPr="00C03471" w:rsidRDefault="00D42338" w:rsidP="00F234D1">
      <w:pPr>
        <w:pStyle w:val="Nadpis1"/>
        <w:spacing w:before="800"/>
        <w:jc w:val="right"/>
        <w:rPr>
          <w:rFonts w:ascii="Cambria" w:hAnsi="Cambria"/>
          <w:b w:val="0"/>
          <w:sz w:val="22"/>
          <w:szCs w:val="22"/>
        </w:rPr>
      </w:pPr>
      <w:proofErr w:type="spellStart"/>
      <w:r>
        <w:rPr>
          <w:rFonts w:ascii="Cambria" w:hAnsi="Cambria"/>
          <w:b w:val="0"/>
          <w:sz w:val="22"/>
          <w:szCs w:val="22"/>
        </w:rPr>
        <w:t>Měchnov</w:t>
      </w:r>
      <w:proofErr w:type="spellEnd"/>
      <w:r w:rsidR="00157B12" w:rsidRPr="00C03471">
        <w:rPr>
          <w:rFonts w:ascii="Cambria" w:hAnsi="Cambria"/>
          <w:b w:val="0"/>
          <w:sz w:val="22"/>
          <w:szCs w:val="22"/>
        </w:rPr>
        <w:t xml:space="preserve"> </w:t>
      </w:r>
      <w:r w:rsidR="00157B12" w:rsidRPr="00C03471">
        <w:rPr>
          <w:rFonts w:ascii="Cambria" w:hAnsi="Cambria"/>
          <w:b w:val="0"/>
          <w:sz w:val="22"/>
          <w:szCs w:val="22"/>
          <w:u w:val="single"/>
        </w:rPr>
        <w:t>aktuální datum</w:t>
      </w:r>
    </w:p>
    <w:p w14:paraId="6FF42C36" w14:textId="77777777" w:rsidR="00157B12" w:rsidRPr="00C03471" w:rsidRDefault="00157B12" w:rsidP="00157B12">
      <w:pPr>
        <w:pStyle w:val="Nadpis2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Stav Vaší objednávky</w:t>
      </w:r>
      <w:r w:rsidR="008F1362">
        <w:rPr>
          <w:rFonts w:ascii="Cambria" w:hAnsi="Cambria"/>
          <w:sz w:val="22"/>
          <w:szCs w:val="22"/>
        </w:rPr>
        <w:t xml:space="preserve"> </w:t>
      </w:r>
      <w:r w:rsidR="008F1362" w:rsidRPr="008F1362">
        <w:rPr>
          <w:rFonts w:ascii="Cambria" w:hAnsi="Cambria"/>
          <w:sz w:val="22"/>
          <w:szCs w:val="22"/>
          <w:u w:val="single"/>
        </w:rPr>
        <w:t>číslo objednávky</w:t>
      </w:r>
    </w:p>
    <w:p w14:paraId="05510284" w14:textId="6C9859DB" w:rsidR="00157B12" w:rsidRPr="00C03471" w:rsidRDefault="00157B12" w:rsidP="00157B12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  <w:u w:val="single"/>
        </w:rPr>
        <w:t xml:space="preserve">Vážený </w:t>
      </w:r>
      <w:r w:rsidR="009F6F5D">
        <w:rPr>
          <w:rFonts w:ascii="Cambria" w:hAnsi="Cambria"/>
          <w:sz w:val="22"/>
          <w:szCs w:val="22"/>
          <w:u w:val="single"/>
        </w:rPr>
        <w:t>zákazníku</w:t>
      </w:r>
      <w:r w:rsidRPr="00C03471">
        <w:rPr>
          <w:rFonts w:ascii="Cambria" w:hAnsi="Cambria"/>
          <w:sz w:val="22"/>
          <w:szCs w:val="22"/>
          <w:u w:val="single"/>
        </w:rPr>
        <w:t xml:space="preserve">/Vážená </w:t>
      </w:r>
      <w:r w:rsidR="009F6F5D">
        <w:rPr>
          <w:rFonts w:ascii="Cambria" w:hAnsi="Cambria"/>
          <w:sz w:val="22"/>
          <w:szCs w:val="22"/>
          <w:u w:val="single"/>
        </w:rPr>
        <w:t>zákaznice</w:t>
      </w:r>
      <w:r w:rsidRPr="00C03471">
        <w:rPr>
          <w:rFonts w:ascii="Cambria" w:hAnsi="Cambria"/>
          <w:sz w:val="22"/>
          <w:szCs w:val="22"/>
        </w:rPr>
        <w:t>,</w:t>
      </w:r>
    </w:p>
    <w:p w14:paraId="0FDA2ED7" w14:textId="2BE5F6F1" w:rsidR="00157B12" w:rsidRPr="00C03471" w:rsidRDefault="00157B12" w:rsidP="00F234D1">
      <w:pPr>
        <w:spacing w:after="24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děkujeme Vám za projevený zájem o </w:t>
      </w:r>
      <w:r w:rsidR="00D42338">
        <w:rPr>
          <w:rFonts w:ascii="Cambria" w:hAnsi="Cambria"/>
          <w:sz w:val="22"/>
          <w:szCs w:val="22"/>
        </w:rPr>
        <w:t>naše oděvy</w:t>
      </w:r>
      <w:r w:rsidRPr="00C03471">
        <w:rPr>
          <w:rFonts w:ascii="Cambria" w:hAnsi="Cambria"/>
          <w:sz w:val="22"/>
          <w:szCs w:val="22"/>
        </w:rPr>
        <w:t xml:space="preserve">. Vzhledem k tomu, že faktura </w:t>
      </w:r>
      <w:r w:rsidRPr="00C03471">
        <w:rPr>
          <w:rFonts w:ascii="Cambria" w:hAnsi="Cambria"/>
          <w:sz w:val="22"/>
          <w:szCs w:val="22"/>
          <w:u w:val="single"/>
        </w:rPr>
        <w:t>již byla/ještě nebyla</w:t>
      </w:r>
      <w:r w:rsidRPr="00C03471">
        <w:rPr>
          <w:rFonts w:ascii="Cambria" w:hAnsi="Cambria"/>
          <w:sz w:val="22"/>
          <w:szCs w:val="22"/>
        </w:rPr>
        <w:t xml:space="preserve"> uhrazena, </w:t>
      </w:r>
      <w:r w:rsidRPr="00C03471">
        <w:rPr>
          <w:rFonts w:ascii="Cambria" w:hAnsi="Cambria"/>
          <w:sz w:val="22"/>
          <w:szCs w:val="22"/>
          <w:u w:val="single"/>
        </w:rPr>
        <w:t xml:space="preserve">zasíláme Vám </w:t>
      </w:r>
      <w:r w:rsidR="00D42338">
        <w:rPr>
          <w:rFonts w:ascii="Cambria" w:hAnsi="Cambria"/>
          <w:sz w:val="22"/>
          <w:szCs w:val="22"/>
          <w:u w:val="single"/>
        </w:rPr>
        <w:t>Vaši objednávku</w:t>
      </w:r>
      <w:r w:rsidRPr="00C03471">
        <w:rPr>
          <w:rFonts w:ascii="Cambria" w:hAnsi="Cambria"/>
          <w:sz w:val="22"/>
          <w:szCs w:val="22"/>
          <w:u w:val="single"/>
        </w:rPr>
        <w:t xml:space="preserve">/čekáme na její uhrazení a hned poté Vám bude </w:t>
      </w:r>
      <w:r w:rsidR="00D42338">
        <w:rPr>
          <w:rFonts w:ascii="Cambria" w:hAnsi="Cambria"/>
          <w:sz w:val="22"/>
          <w:szCs w:val="22"/>
          <w:u w:val="single"/>
        </w:rPr>
        <w:t>objednávka</w:t>
      </w:r>
      <w:r w:rsidRPr="00C03471">
        <w:rPr>
          <w:rFonts w:ascii="Cambria" w:hAnsi="Cambria"/>
          <w:sz w:val="22"/>
          <w:szCs w:val="22"/>
          <w:u w:val="single"/>
        </w:rPr>
        <w:t xml:space="preserve"> zaslána.</w:t>
      </w:r>
    </w:p>
    <w:p w14:paraId="40439A04" w14:textId="77777777" w:rsidR="00157B12" w:rsidRPr="00C03471" w:rsidRDefault="00157B12" w:rsidP="00A43DF4">
      <w:pPr>
        <w:spacing w:after="60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S pozdravem</w:t>
      </w:r>
    </w:p>
    <w:p w14:paraId="7C784FDC" w14:textId="77777777" w:rsidR="00157B12" w:rsidRPr="00C03471" w:rsidRDefault="00A43DF4" w:rsidP="00F234D1">
      <w:pPr>
        <w:spacing w:before="360" w:after="120"/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>J</w:t>
      </w:r>
      <w:r w:rsidR="00157B12" w:rsidRPr="00C03471">
        <w:rPr>
          <w:rFonts w:ascii="Cambria" w:hAnsi="Cambria"/>
          <w:sz w:val="22"/>
          <w:szCs w:val="22"/>
        </w:rPr>
        <w:t>an Novotný</w:t>
      </w:r>
      <w:bookmarkStart w:id="0" w:name="_GoBack"/>
      <w:bookmarkEnd w:id="0"/>
    </w:p>
    <w:p w14:paraId="2E9CA4E8" w14:textId="77777777" w:rsidR="00157B12" w:rsidRPr="00C03471" w:rsidRDefault="00157B12" w:rsidP="00157B12">
      <w:pPr>
        <w:rPr>
          <w:rFonts w:ascii="Cambria" w:hAnsi="Cambria"/>
          <w:sz w:val="22"/>
          <w:szCs w:val="22"/>
        </w:rPr>
      </w:pPr>
      <w:r w:rsidRPr="00C03471">
        <w:rPr>
          <w:rFonts w:ascii="Cambria" w:hAnsi="Cambria"/>
          <w:sz w:val="22"/>
          <w:szCs w:val="22"/>
        </w:rPr>
        <w:t xml:space="preserve">obchodní zástupce </w:t>
      </w:r>
    </w:p>
    <w:p w14:paraId="4A6F2708" w14:textId="6183F7C6" w:rsidR="00157B12" w:rsidRPr="008F1362" w:rsidRDefault="00F51667" w:rsidP="008F1362">
      <w:p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Historické oděvy</w:t>
      </w:r>
    </w:p>
    <w:sectPr w:rsidR="00157B12" w:rsidRPr="008F1362">
      <w:headerReference w:type="default" r:id="rId7"/>
      <w:footerReference w:type="default" r:id="rId8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CDAC" w14:textId="77777777" w:rsidR="00524BF7" w:rsidRDefault="00524BF7">
      <w:r>
        <w:separator/>
      </w:r>
    </w:p>
  </w:endnote>
  <w:endnote w:type="continuationSeparator" w:id="0">
    <w:p w14:paraId="70A4B10F" w14:textId="77777777" w:rsidR="00524BF7" w:rsidRDefault="005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2E48" w14:textId="77777777" w:rsidR="00CB7DFC" w:rsidRDefault="00CB7DFC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3E4D" w14:textId="77777777" w:rsidR="00524BF7" w:rsidRDefault="00524BF7">
      <w:r>
        <w:separator/>
      </w:r>
    </w:p>
  </w:footnote>
  <w:footnote w:type="continuationSeparator" w:id="0">
    <w:p w14:paraId="56C8C349" w14:textId="77777777" w:rsidR="00524BF7" w:rsidRDefault="0052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F73" w14:textId="1850E9BC" w:rsidR="00CB7DFC" w:rsidRPr="00F51667" w:rsidRDefault="00F51667">
    <w:pPr>
      <w:pStyle w:val="Zhlav"/>
      <w:jc w:val="center"/>
      <w:rPr>
        <w:rFonts w:ascii="Caladea" w:hAnsi="Caladea"/>
        <w:i/>
        <w:sz w:val="22"/>
        <w:szCs w:val="22"/>
      </w:rPr>
    </w:pPr>
    <w:r w:rsidRPr="00F51667">
      <w:rPr>
        <w:rFonts w:ascii="Caladea" w:hAnsi="Caladea"/>
        <w:i/>
        <w:sz w:val="22"/>
        <w:szCs w:val="22"/>
      </w:rPr>
      <w:t>Historické od</w:t>
    </w:r>
    <w:r>
      <w:rPr>
        <w:rFonts w:ascii="Caladea" w:hAnsi="Caladea"/>
        <w:i/>
        <w:sz w:val="22"/>
        <w:szCs w:val="22"/>
      </w:rPr>
      <w:t>ěvy</w:t>
    </w:r>
  </w:p>
  <w:p w14:paraId="328AD1A5" w14:textId="462A5E9F" w:rsidR="00CB7DFC" w:rsidRDefault="00F51667" w:rsidP="00353F5F">
    <w:pPr>
      <w:pStyle w:val="Zhlav"/>
      <w:spacing w:before="120"/>
      <w:jc w:val="center"/>
      <w:rPr>
        <w:b/>
        <w:sz w:val="24"/>
      </w:rPr>
    </w:pPr>
    <w:r>
      <w:rPr>
        <w:rFonts w:ascii="Arial" w:hAnsi="Arial"/>
        <w:i/>
        <w:sz w:val="18"/>
      </w:rPr>
      <w:t>Okružní</w:t>
    </w:r>
    <w:r w:rsidR="00CB7DFC">
      <w:rPr>
        <w:rFonts w:ascii="Arial" w:hAnsi="Arial"/>
        <w:i/>
        <w:sz w:val="18"/>
      </w:rPr>
      <w:t xml:space="preserve"> 541, </w:t>
    </w:r>
    <w:r>
      <w:rPr>
        <w:rFonts w:ascii="Arial" w:hAnsi="Arial"/>
        <w:i/>
        <w:sz w:val="18"/>
      </w:rPr>
      <w:t>254</w:t>
    </w:r>
    <w:r w:rsidR="00CB7DFC">
      <w:rPr>
        <w:rFonts w:ascii="Arial" w:hAnsi="Arial"/>
        <w:i/>
        <w:sz w:val="18"/>
      </w:rPr>
      <w:t xml:space="preserve"> </w:t>
    </w:r>
    <w:proofErr w:type="gramStart"/>
    <w:r w:rsidR="00CB7DFC">
      <w:rPr>
        <w:rFonts w:ascii="Arial" w:hAnsi="Arial"/>
        <w:i/>
        <w:sz w:val="18"/>
      </w:rPr>
      <w:t xml:space="preserve">77  </w:t>
    </w:r>
    <w:proofErr w:type="spellStart"/>
    <w:r>
      <w:rPr>
        <w:rFonts w:ascii="Arial" w:hAnsi="Arial"/>
        <w:i/>
        <w:sz w:val="18"/>
      </w:rPr>
      <w:t>Měchnov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923"/>
    <w:multiLevelType w:val="hybridMultilevel"/>
    <w:tmpl w:val="1866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668D"/>
    <w:multiLevelType w:val="hybridMultilevel"/>
    <w:tmpl w:val="12DA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D"/>
    <w:rsid w:val="000956AA"/>
    <w:rsid w:val="00104E21"/>
    <w:rsid w:val="00157B12"/>
    <w:rsid w:val="002255D6"/>
    <w:rsid w:val="002A7DDE"/>
    <w:rsid w:val="002B672D"/>
    <w:rsid w:val="002C3E34"/>
    <w:rsid w:val="002D2943"/>
    <w:rsid w:val="00353F5F"/>
    <w:rsid w:val="0036289E"/>
    <w:rsid w:val="00385928"/>
    <w:rsid w:val="0039362B"/>
    <w:rsid w:val="00426846"/>
    <w:rsid w:val="00431773"/>
    <w:rsid w:val="004552F3"/>
    <w:rsid w:val="00476D7D"/>
    <w:rsid w:val="0049770C"/>
    <w:rsid w:val="004A05BD"/>
    <w:rsid w:val="004B281E"/>
    <w:rsid w:val="00524BF7"/>
    <w:rsid w:val="005318C9"/>
    <w:rsid w:val="005715D8"/>
    <w:rsid w:val="005F005B"/>
    <w:rsid w:val="00674779"/>
    <w:rsid w:val="006F219F"/>
    <w:rsid w:val="00806EB8"/>
    <w:rsid w:val="00840483"/>
    <w:rsid w:val="008C1B12"/>
    <w:rsid w:val="008D5950"/>
    <w:rsid w:val="008F1362"/>
    <w:rsid w:val="009F6F5D"/>
    <w:rsid w:val="00A16D48"/>
    <w:rsid w:val="00A33C7F"/>
    <w:rsid w:val="00A43DF4"/>
    <w:rsid w:val="00A531CC"/>
    <w:rsid w:val="00A91304"/>
    <w:rsid w:val="00AA5B18"/>
    <w:rsid w:val="00B002CB"/>
    <w:rsid w:val="00B20BC3"/>
    <w:rsid w:val="00C03471"/>
    <w:rsid w:val="00C27739"/>
    <w:rsid w:val="00C43475"/>
    <w:rsid w:val="00CA460F"/>
    <w:rsid w:val="00CB7DFC"/>
    <w:rsid w:val="00D42338"/>
    <w:rsid w:val="00D661BA"/>
    <w:rsid w:val="00D748CD"/>
    <w:rsid w:val="00D7620F"/>
    <w:rsid w:val="00E34082"/>
    <w:rsid w:val="00E973B9"/>
    <w:rsid w:val="00ED753B"/>
    <w:rsid w:val="00F16C63"/>
    <w:rsid w:val="00F234D1"/>
    <w:rsid w:val="00F3686D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E71AD"/>
  <w15:chartTrackingRefBased/>
  <w15:docId w15:val="{A8F02388-9E99-4997-BB9B-6F79047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F1362"/>
    <w:pPr>
      <w:keepNext/>
      <w:tabs>
        <w:tab w:val="left" w:pos="1418"/>
        <w:tab w:val="left" w:pos="5103"/>
      </w:tabs>
      <w:spacing w:before="480" w:after="7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PREDTISK1.dot</Template>
  <TotalTime>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</vt:lpstr>
      </vt:variant>
      <vt:variant>
        <vt:i4>0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Jaroslav Konůpek</dc:creator>
  <cp:keywords/>
  <cp:lastModifiedBy>Petr Hais</cp:lastModifiedBy>
  <cp:revision>5</cp:revision>
  <cp:lastPrinted>2002-11-26T07:09:00Z</cp:lastPrinted>
  <dcterms:created xsi:type="dcterms:W3CDTF">2021-06-20T13:39:00Z</dcterms:created>
  <dcterms:modified xsi:type="dcterms:W3CDTF">2021-06-30T08:42:00Z</dcterms:modified>
</cp:coreProperties>
</file>