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bookmarkStart w:id="0" w:name="_GoBack"/>
      <w:bookmarkEnd w:id="0"/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Adámková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Přesypu 375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616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125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616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7"/>
          <w:footerReference w:type="default" r:id="rId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lastRenderedPageBreak/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Bartoš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Čenkovská 337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267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126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267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9"/>
          <w:footerReference w:type="default" r:id="rId1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lastRenderedPageBreak/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Martin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Bartoš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Řepná 449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601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127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601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1"/>
          <w:footerReference w:type="default" r:id="rId1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lastRenderedPageBreak/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Bartoš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Střekovská 58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835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128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835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3"/>
          <w:footerReference w:type="default" r:id="rId1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Bártová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Dílcích 361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595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129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595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5"/>
          <w:footerReference w:type="default" r:id="rId1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lastRenderedPageBreak/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Josef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Bednář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Nad Koupalištěm 55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561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130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561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7"/>
          <w:footerReference w:type="default" r:id="rId1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lastRenderedPageBreak/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Bednář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Bergerova 293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365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131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365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9"/>
          <w:footerReference w:type="default" r:id="rId2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Bendová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Poli 329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903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132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903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1"/>
          <w:footerReference w:type="default" r:id="rId2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lastRenderedPageBreak/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Beneš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Písečná 430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792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133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792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3"/>
          <w:footerReference w:type="default" r:id="rId2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Alena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Benešová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Statková 383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976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134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976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5"/>
          <w:footerReference w:type="default" r:id="rId2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Beran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Lobečská 332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376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135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376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7"/>
          <w:footerReference w:type="default" r:id="rId2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Bílková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Hvězdárnou 29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779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136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779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9"/>
          <w:footerReference w:type="default" r:id="rId3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Milan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Blažek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Řepná 51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671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137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671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31"/>
          <w:footerReference w:type="default" r:id="rId3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Vážená slečna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Blažková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Přesypem 249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915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138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915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33"/>
          <w:footerReference w:type="default" r:id="rId3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Březina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Rozvodí 86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564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139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564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35"/>
          <w:footerReference w:type="default" r:id="rId3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Brožová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Formánkova 64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841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140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841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37"/>
          <w:footerReference w:type="default" r:id="rId3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Čapková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Cínovecká 380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918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141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918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39"/>
          <w:footerReference w:type="default" r:id="rId4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Vladimír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Čech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Mirovická 260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700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142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700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41"/>
          <w:footerReference w:type="default" r:id="rId4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Josef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Čermák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Kindlovce 260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296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143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296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43"/>
          <w:footerReference w:type="default" r:id="rId4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Barbora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Černá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Služská 116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200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20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144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200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45"/>
          <w:footerReference w:type="default" r:id="rId4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Václav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Doležal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Červencová 117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591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21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145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591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47"/>
          <w:footerReference w:type="default" r:id="rId4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Josef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Doležal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Ke Koupališti 424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540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22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146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540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49"/>
          <w:footerReference w:type="default" r:id="rId5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Doležalová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Legionářů 33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352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23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147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352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51"/>
          <w:footerReference w:type="default" r:id="rId5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Martin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Dostál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Povltavská 412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863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24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148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863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53"/>
          <w:footerReference w:type="default" r:id="rId5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Dufková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Květnová 178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942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25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149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942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55"/>
          <w:footerReference w:type="default" r:id="rId5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Dvořáčková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Paláskova 242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315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26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150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315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57"/>
          <w:footerReference w:type="default" r:id="rId5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Dvořáková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 Sadu 328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608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27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151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608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59"/>
          <w:footerReference w:type="default" r:id="rId6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Kateřina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Fialová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Nad Hercovkou 74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274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28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152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274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61"/>
          <w:footerReference w:type="default" r:id="rId6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Fišer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Vlachovkou 101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806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29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153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806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63"/>
          <w:footerReference w:type="default" r:id="rId6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Fišerová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Březnová 124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646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30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154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646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65"/>
          <w:footerReference w:type="default" r:id="rId6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Fišerová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Podhajská pole 180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387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31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155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387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67"/>
          <w:footerReference w:type="default" r:id="rId6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Gregorová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Nad Šutkou 226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222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32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156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222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69"/>
          <w:footerReference w:type="default" r:id="rId7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Hájková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Ptáčnická 220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536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33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157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536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71"/>
          <w:footerReference w:type="default" r:id="rId7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Tomáš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Holub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Klecanská 401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227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34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158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227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73"/>
          <w:footerReference w:type="default" r:id="rId7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Janoušková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Petra Bezruče 176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439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35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159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439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75"/>
          <w:footerReference w:type="default" r:id="rId7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Jaroš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Prodejnou 310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927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36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160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927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77"/>
          <w:footerReference w:type="default" r:id="rId7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Jedličková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Pecích 271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719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37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161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719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79"/>
          <w:footerReference w:type="default" r:id="rId8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Věra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Jelínková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Mšenská 428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470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38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162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470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81"/>
          <w:footerReference w:type="default" r:id="rId8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Ježek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Havránkova 227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648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39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163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648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83"/>
          <w:footerReference w:type="default" r:id="rId8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Zdeněk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Kadlec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Náměstím 216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341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40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164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341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85"/>
          <w:footerReference w:type="default" r:id="rId8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Kašparová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Hřenská 386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970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41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165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970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87"/>
          <w:footerReference w:type="default" r:id="rId8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Helena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Králová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Červenkova 198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473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42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166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473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89"/>
          <w:footerReference w:type="default" r:id="rId9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David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Kučera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Prodejnou 310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949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43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167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949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91"/>
          <w:footerReference w:type="default" r:id="rId9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Mašková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Kobyliské náměstí 424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711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44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168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711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93"/>
          <w:footerReference w:type="default" r:id="rId9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Matějka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Chaberská 56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588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45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169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588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95"/>
          <w:footerReference w:type="default" r:id="rId9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Mikešová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Kučerové 278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414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46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170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414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97"/>
          <w:footerReference w:type="default" r:id="rId9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Tomáš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Moravec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Jelínkova 146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467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47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171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467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99"/>
          <w:footerReference w:type="default" r:id="rId10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Lenka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Navrátilová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Černého 193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554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48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172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554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01"/>
          <w:footerReference w:type="default" r:id="rId10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Němcová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Petra Bezruče 176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361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49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173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361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03"/>
          <w:footerReference w:type="default" r:id="rId10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Němec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Prodejnou 310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246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50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174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246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05"/>
          <w:footerReference w:type="default" r:id="rId10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Josef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Němeček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Maškova 374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829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51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175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829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07"/>
          <w:footerReference w:type="default" r:id="rId10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Němečková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Rozšířená 255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622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52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176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622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09"/>
          <w:footerReference w:type="default" r:id="rId11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Polák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Čenkovská 207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767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53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177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767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11"/>
          <w:footerReference w:type="default" r:id="rId11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Prokop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Vlachovkou 101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809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54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178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809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13"/>
          <w:footerReference w:type="default" r:id="rId11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Prokopová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Kopci 229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474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55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179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474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15"/>
          <w:footerReference w:type="default" r:id="rId11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Vážená slečna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Prokopová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Březnová 122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160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56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180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160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17"/>
          <w:footerReference w:type="default" r:id="rId11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Říha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Mirovická 260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483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57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181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483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19"/>
          <w:footerReference w:type="default" r:id="rId12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František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Šimek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Janečkova 233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979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58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182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979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21"/>
          <w:footerReference w:type="default" r:id="rId12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Šimková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Chotovická 389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415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59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183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415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23"/>
          <w:footerReference w:type="default" r:id="rId12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Slavík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Mašínova 352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408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60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184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408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25"/>
          <w:footerReference w:type="default" r:id="rId12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Slavíková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dílcích 401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576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61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185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576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27"/>
          <w:footerReference w:type="default" r:id="rId12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Staněk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přesypem 249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582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62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186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582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29"/>
          <w:footerReference w:type="default" r:id="rId13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Strnadová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Hořínecká 175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413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63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187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413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31"/>
          <w:footerReference w:type="default" r:id="rId13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Šulcová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Petráčkova 87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273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64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188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273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33"/>
          <w:footerReference w:type="default" r:id="rId13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Miloslav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Svoboda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Bášťská 133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257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65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189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257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35"/>
          <w:footerReference w:type="default" r:id="rId13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Anna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Svobodová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Kubišova 337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571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66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190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571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37"/>
          <w:footerReference w:type="default" r:id="rId13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Tichý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Sedlecká 435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672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67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191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672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39"/>
          <w:footerReference w:type="default" r:id="rId14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Tomášková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Opálkova 261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151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68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192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151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41"/>
          <w:footerReference w:type="default" r:id="rId14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Jaroslav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Tůma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Trojská 154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587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69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193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587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43"/>
          <w:footerReference w:type="default" r:id="rId14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František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Urban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Šenovská 257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485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70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194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485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45"/>
          <w:footerReference w:type="default" r:id="rId14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Tomáš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Valenta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Klíčanská 99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269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71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195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269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47"/>
          <w:footerReference w:type="default" r:id="rId14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Vávrová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Dolejškova 135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672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72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196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672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49"/>
          <w:footerReference w:type="default" r:id="rId15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Žáková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Nad Trojou 245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152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73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197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152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51"/>
          <w:footerReference w:type="default" r:id="rId15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Zelenková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Nad Rokoskou 417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318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74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198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318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53"/>
          <w:footerReference w:type="default" r:id="rId15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Tomáš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Zeman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Balabánova 358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703729">
        <w:rPr>
          <w:rFonts w:ascii="Cambria" w:hAnsi="Cambria"/>
          <w:noProof/>
          <w:sz w:val="22"/>
          <w:szCs w:val="22"/>
        </w:rPr>
        <w:t>513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75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199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513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již 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55"/>
          <w:footerReference w:type="default" r:id="rId15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Adámek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Čimická 212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76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200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57"/>
          <w:footerReference w:type="default" r:id="rId15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Josef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Bárta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Ryzlinková 58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77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201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59"/>
          <w:footerReference w:type="default" r:id="rId16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Barták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Pramenech 135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78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202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61"/>
          <w:footerReference w:type="default" r:id="rId16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Bartoš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Hvězdárnou 448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79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203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63"/>
          <w:footerReference w:type="default" r:id="rId16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Bártová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Stírce 236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80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204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65"/>
          <w:footerReference w:type="default" r:id="rId16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Bednář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Kopanině 286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81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205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67"/>
          <w:footerReference w:type="default" r:id="rId16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Beneš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Akátová 203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82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206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69"/>
          <w:footerReference w:type="default" r:id="rId17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Benešová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Písečná 430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83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207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71"/>
          <w:footerReference w:type="default" r:id="rId17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Beránková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Kopytářce 333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84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208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73"/>
          <w:footerReference w:type="default" r:id="rId17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Tomáš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Berka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Pramenech 313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85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209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75"/>
          <w:footerReference w:type="default" r:id="rId17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Bílek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Střekovská 106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86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210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77"/>
          <w:footerReference w:type="default" r:id="rId17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Brabcová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Hořínecká 177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87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211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79"/>
          <w:footerReference w:type="default" r:id="rId18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Březinová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Hovorčovická 81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88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212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81"/>
          <w:footerReference w:type="default" r:id="rId18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Bureš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Nad Hercovkou 71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89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213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83"/>
          <w:footerReference w:type="default" r:id="rId18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Burešová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Vlachovkou 101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90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214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85"/>
          <w:footerReference w:type="default" r:id="rId18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Burianová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Březnová 126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91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215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87"/>
          <w:footerReference w:type="default" r:id="rId18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Vážená slečna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Čechová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Hlaváčova 339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92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216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89"/>
          <w:footerReference w:type="default" r:id="rId19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Vážená slečna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Libuše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Černá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Hřenská 386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93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217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91"/>
          <w:footerReference w:type="default" r:id="rId19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Černý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U Hájovny 424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94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218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93"/>
          <w:footerReference w:type="default" r:id="rId19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Čížek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U Hercovky 280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95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219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95"/>
          <w:footerReference w:type="default" r:id="rId19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Havel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Písečnou 73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96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220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97"/>
          <w:footerReference w:type="default" r:id="rId19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Anna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Holubová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Šiškova 374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97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221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199"/>
          <w:footerReference w:type="default" r:id="rId20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Holubová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Kynclovkou 335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98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222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01"/>
          <w:footerReference w:type="default" r:id="rId20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Jandová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Chřibská 279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99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223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03"/>
          <w:footerReference w:type="default" r:id="rId20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Jeřábková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Vlastním krovem 144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100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224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05"/>
          <w:footerReference w:type="default" r:id="rId20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Jaroslav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Kašpar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Služská 116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101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225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07"/>
          <w:footerReference w:type="default" r:id="rId20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Kašparová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U Hájovny 424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102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226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09"/>
          <w:footerReference w:type="default" r:id="rId21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Lenka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Kolářová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Blatech 194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103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227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11"/>
          <w:footerReference w:type="default" r:id="rId21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Hana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Kopecká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Čimická 270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104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228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13"/>
          <w:footerReference w:type="default" r:id="rId21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Krátká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Dolejškova 134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105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229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15"/>
          <w:footerReference w:type="default" r:id="rId21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Krátký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Ke Kinu 102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106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230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17"/>
          <w:footerReference w:type="default" r:id="rId21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Miroslav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Kříž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Mašínova 352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107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231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19"/>
          <w:footerReference w:type="default" r:id="rId22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Josef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Macháček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Markvartická 367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108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232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21"/>
          <w:footerReference w:type="default" r:id="rId22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Hana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Mašková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Šutce 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109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233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23"/>
          <w:footerReference w:type="default" r:id="rId22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Moravcová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 Letňanům 447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110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234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25"/>
          <w:footerReference w:type="default" r:id="rId22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Mrázek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Pohnertova 202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111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235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27"/>
          <w:footerReference w:type="default" r:id="rId22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Ludmila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Navrátilová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Chřibská 279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112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236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29"/>
          <w:footerReference w:type="default" r:id="rId23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Němcová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Prodejnou 310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113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237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31"/>
          <w:footerReference w:type="default" r:id="rId23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Němeček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Ke Kinu 102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114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238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33"/>
          <w:footerReference w:type="default" r:id="rId23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Němečková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 Zahradnictví 80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115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239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35"/>
          <w:footerReference w:type="default" r:id="rId23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Novák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Kynclovkou 335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116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240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37"/>
          <w:footerReference w:type="default" r:id="rId23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Nový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 Náměstí 383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117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241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39"/>
          <w:footerReference w:type="default" r:id="rId24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Petrová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Šiškova 374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118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242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41"/>
          <w:footerReference w:type="default" r:id="rId24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Lukáš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Pokorný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 Hvězdárnou 29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119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243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43"/>
          <w:footerReference w:type="default" r:id="rId24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Procházková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Nad Hercovkou 75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120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244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45"/>
          <w:footerReference w:type="default" r:id="rId24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Prokop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Podhajská pole 180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121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245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47"/>
          <w:footerReference w:type="default" r:id="rId24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Richter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 Březince 65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122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246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49"/>
          <w:footerReference w:type="default" r:id="rId25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Richterová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Nad Mazankou 312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123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247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51"/>
          <w:footerReference w:type="default" r:id="rId25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Václav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Říha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Kindlovce 262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124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248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53"/>
          <w:footerReference w:type="default" r:id="rId25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Miroslav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Šimek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Nad Strání 104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125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249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55"/>
          <w:footerReference w:type="default" r:id="rId25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Smetanová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Kobyliské náměstí 424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126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250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57"/>
          <w:footerReference w:type="default" r:id="rId25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Soukupová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Šutce 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127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251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59"/>
          <w:footerReference w:type="default" r:id="rId26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Staněk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Trojská 154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128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252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61"/>
          <w:footerReference w:type="default" r:id="rId26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Šťastná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Kobyliské náměstí 424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129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253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63"/>
          <w:footerReference w:type="default" r:id="rId26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Štěpán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 Šutce 2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130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254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65"/>
          <w:footerReference w:type="default" r:id="rId26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Štěpánek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Kučerové 278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131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255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67"/>
          <w:footerReference w:type="default" r:id="rId26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Petr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Štěpánek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Chaberská 50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132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256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69"/>
          <w:footerReference w:type="default" r:id="rId27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Marie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Štěpánková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 Letňanům 448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133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257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71"/>
          <w:footerReference w:type="default" r:id="rId27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Strnad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Trojská 361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134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258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73"/>
          <w:footerReference w:type="default" r:id="rId27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Vážená slečna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Hana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Svobodová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S. K. Neumanna 10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135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259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75"/>
          <w:footerReference w:type="default" r:id="rId27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Vážená slečna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Anna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Urbanová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Štěpničná 15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136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260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77"/>
          <w:footerReference w:type="default" r:id="rId27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Věra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Urbanová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Nad Šutkou 226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137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261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79"/>
          <w:footerReference w:type="default" r:id="rId28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Tomáš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Vávra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Červenkova 200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138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262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81"/>
          <w:footerReference w:type="default" r:id="rId282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Anna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Vlčková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 Zahradnictví 81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139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263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Vážená zákaznice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83"/>
          <w:footerReference w:type="default" r:id="rId284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Jan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Zelenka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 Náměstí 381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140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264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85"/>
          <w:footerReference w:type="default" r:id="rId286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Jiří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Zelenka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Rozšířená 255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141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265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87"/>
          <w:footerReference w:type="default" r:id="rId288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E915E3" w:rsidRDefault="005245DA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noProof/>
          <w:sz w:val="22"/>
          <w:szCs w:val="22"/>
        </w:rPr>
        <w:t>Vážený pan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Karel</w:t>
      </w:r>
      <w:r w:rsidRPr="00E915E3">
        <w:rPr>
          <w:rFonts w:ascii="Cambria" w:hAnsi="Cambria"/>
          <w:sz w:val="22"/>
          <w:szCs w:val="22"/>
        </w:rPr>
        <w:t xml:space="preserve"> </w:t>
      </w:r>
      <w:r w:rsidRPr="00703729">
        <w:rPr>
          <w:rFonts w:ascii="Cambria" w:hAnsi="Cambria"/>
          <w:noProof/>
          <w:sz w:val="22"/>
          <w:szCs w:val="22"/>
        </w:rPr>
        <w:t>Zeman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Kaštanová 165</w:t>
      </w:r>
    </w:p>
    <w:p w:rsidR="005245DA" w:rsidRPr="00E915E3" w:rsidRDefault="005245DA" w:rsidP="00157B12">
      <w:pPr>
        <w:rPr>
          <w:rFonts w:ascii="Cambria" w:hAnsi="Cambria"/>
          <w:sz w:val="22"/>
          <w:szCs w:val="22"/>
        </w:rPr>
      </w:pPr>
      <w:r w:rsidRPr="00703729">
        <w:rPr>
          <w:rFonts w:ascii="Cambria" w:hAnsi="Cambria"/>
          <w:noProof/>
          <w:sz w:val="22"/>
          <w:szCs w:val="22"/>
        </w:rPr>
        <w:t>182 00</w:t>
      </w:r>
      <w:r w:rsidRPr="00E915E3">
        <w:rPr>
          <w:rFonts w:ascii="Cambria" w:hAnsi="Cambria"/>
          <w:sz w:val="22"/>
          <w:szCs w:val="22"/>
        </w:rPr>
        <w:t xml:space="preserve">  </w:t>
      </w:r>
      <w:r w:rsidRPr="00703729">
        <w:rPr>
          <w:rFonts w:ascii="Cambria" w:hAnsi="Cambria"/>
          <w:noProof/>
          <w:sz w:val="22"/>
          <w:szCs w:val="22"/>
        </w:rPr>
        <w:t>Praha 8</w:t>
      </w:r>
    </w:p>
    <w:p w:rsidR="005245DA" w:rsidRPr="00C03471" w:rsidRDefault="005245DA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=</w:instrText>
      </w:r>
      <w:r>
        <w:rPr>
          <w:rFonts w:ascii="Cambria" w:hAnsi="Cambria"/>
          <w:noProof/>
          <w:sz w:val="22"/>
          <w:szCs w:val="22"/>
        </w:rPr>
        <w:instrText>142</w:instrText>
      </w:r>
      <w:r>
        <w:rPr>
          <w:rFonts w:ascii="Cambria" w:hAnsi="Cambria"/>
          <w:sz w:val="22"/>
          <w:szCs w:val="22"/>
        </w:rPr>
        <w:instrText xml:space="preserve">+124 </w:instrText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266</w:t>
      </w:r>
      <w:r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21</w:t>
      </w:r>
    </w:p>
    <w:p w:rsidR="005245DA" w:rsidRPr="00C03471" w:rsidRDefault="005245DA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Měchnov</w:t>
      </w:r>
      <w:r w:rsidRPr="00C03471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fldChar w:fldCharType="begin"/>
      </w:r>
      <w:r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>
        <w:rPr>
          <w:rFonts w:ascii="Cambria" w:hAnsi="Cambria"/>
          <w:b w:val="0"/>
          <w:sz w:val="22"/>
          <w:szCs w:val="22"/>
        </w:rPr>
        <w:fldChar w:fldCharType="separate"/>
      </w:r>
      <w:r>
        <w:rPr>
          <w:rFonts w:ascii="Cambria" w:hAnsi="Cambria"/>
          <w:b w:val="0"/>
          <w:noProof/>
          <w:sz w:val="22"/>
          <w:szCs w:val="22"/>
        </w:rPr>
        <w:t>30. června 2021</w:t>
      </w:r>
      <w:r>
        <w:rPr>
          <w:rFonts w:ascii="Cambria" w:hAnsi="Cambria"/>
          <w:b w:val="0"/>
          <w:sz w:val="22"/>
          <w:szCs w:val="22"/>
        </w:rPr>
        <w:fldChar w:fldCharType="end"/>
      </w:r>
    </w:p>
    <w:p w:rsidR="005245DA" w:rsidRPr="00C03471" w:rsidRDefault="005245DA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>
        <w:rPr>
          <w:rFonts w:ascii="Cambria" w:hAnsi="Cambria"/>
          <w:sz w:val="22"/>
          <w:szCs w:val="22"/>
        </w:rPr>
        <w:t xml:space="preserve"> </w:t>
      </w:r>
    </w:p>
    <w:p w:rsidR="005245DA" w:rsidRPr="00C03471" w:rsidRDefault="005245DA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noProof/>
          <w:sz w:val="22"/>
          <w:szCs w:val="22"/>
        </w:rPr>
        <w:t>Vážený zákazníku</w:t>
      </w:r>
      <w:r w:rsidRPr="00C03471">
        <w:rPr>
          <w:rFonts w:ascii="Cambria" w:hAnsi="Cambria"/>
          <w:sz w:val="22"/>
          <w:szCs w:val="22"/>
        </w:rPr>
        <w:t>,</w:t>
      </w:r>
    </w:p>
    <w:p w:rsidR="005245DA" w:rsidRPr="00C03471" w:rsidRDefault="005245DA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naše oděvy. Vzhledem k tomu, že faktura </w:t>
      </w:r>
      <w:r w:rsidRPr="006247AC">
        <w:rPr>
          <w:rFonts w:ascii="Cambria" w:hAnsi="Cambria"/>
          <w:noProof/>
          <w:sz w:val="22"/>
          <w:szCs w:val="22"/>
        </w:rPr>
        <w:t>ještě nebyla</w:t>
      </w:r>
      <w:r w:rsidRPr="006247AC">
        <w:rPr>
          <w:rFonts w:ascii="Cambria" w:hAnsi="Cambria"/>
          <w:sz w:val="22"/>
          <w:szCs w:val="22"/>
        </w:rPr>
        <w:t xml:space="preserve"> uhrazena, </w:t>
      </w:r>
      <w:r w:rsidRPr="006247AC">
        <w:rPr>
          <w:rFonts w:ascii="Cambria" w:hAnsi="Cambria"/>
          <w:noProof/>
          <w:sz w:val="22"/>
          <w:szCs w:val="22"/>
        </w:rPr>
        <w:t>čekáme na její uhrazení a hned poté Vám bude objednávka zaslána</w:t>
      </w:r>
      <w:r w:rsidRPr="009D4D4D">
        <w:rPr>
          <w:rFonts w:ascii="Cambria" w:hAnsi="Cambria"/>
          <w:sz w:val="22"/>
          <w:szCs w:val="22"/>
        </w:rPr>
        <w:t>.</w:t>
      </w:r>
    </w:p>
    <w:p w:rsidR="005245DA" w:rsidRPr="00C03471" w:rsidRDefault="005245DA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:rsidR="005245DA" w:rsidRPr="00C03471" w:rsidRDefault="005245DA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Jan Novotný</w:t>
      </w:r>
    </w:p>
    <w:p w:rsidR="005245DA" w:rsidRPr="00C03471" w:rsidRDefault="005245DA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:rsidR="005245DA" w:rsidRDefault="005245DA" w:rsidP="008F1362">
      <w:pPr>
        <w:spacing w:after="240"/>
        <w:rPr>
          <w:rFonts w:ascii="Cambria" w:hAnsi="Cambria"/>
          <w:sz w:val="22"/>
          <w:szCs w:val="22"/>
        </w:rPr>
        <w:sectPr w:rsidR="005245DA" w:rsidSect="005245DA">
          <w:headerReference w:type="default" r:id="rId289"/>
          <w:footerReference w:type="default" r:id="rId290"/>
          <w:pgSz w:w="11907" w:h="16840" w:code="9"/>
          <w:pgMar w:top="1418" w:right="680" w:bottom="1418" w:left="1134" w:header="454" w:footer="567" w:gutter="0"/>
          <w:pgNumType w:start="1"/>
          <w:cols w:space="708"/>
          <w:noEndnote/>
        </w:sectPr>
      </w:pPr>
      <w:r>
        <w:rPr>
          <w:rFonts w:ascii="Cambria" w:hAnsi="Cambria"/>
          <w:sz w:val="22"/>
          <w:szCs w:val="22"/>
        </w:rPr>
        <w:t>Historické oděvy</w:t>
      </w:r>
    </w:p>
    <w:p w:rsidR="005245DA" w:rsidRPr="008F1362" w:rsidRDefault="005245DA" w:rsidP="008F1362">
      <w:pPr>
        <w:spacing w:after="240"/>
        <w:rPr>
          <w:rFonts w:ascii="Cambria" w:hAnsi="Cambria"/>
          <w:sz w:val="22"/>
          <w:szCs w:val="22"/>
        </w:rPr>
      </w:pPr>
    </w:p>
    <w:sectPr w:rsidR="005245DA" w:rsidRPr="008F1362" w:rsidSect="005245DA">
      <w:headerReference w:type="default" r:id="rId291"/>
      <w:footerReference w:type="default" r:id="rId292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34" w:rsidRDefault="00985034">
      <w:r>
        <w:separator/>
      </w:r>
    </w:p>
  </w:endnote>
  <w:endnote w:type="continuationSeparator" w:id="0">
    <w:p w:rsidR="00985034" w:rsidRDefault="0098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C3" w:rsidRDefault="00A937C3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Default="005245D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34" w:rsidRDefault="00985034">
      <w:r>
        <w:separator/>
      </w:r>
    </w:p>
  </w:footnote>
  <w:footnote w:type="continuationSeparator" w:id="0">
    <w:p w:rsidR="00985034" w:rsidRDefault="0098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C3" w:rsidRPr="00F51667" w:rsidRDefault="00A937C3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A937C3" w:rsidRDefault="00A937C3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DA" w:rsidRPr="00F51667" w:rsidRDefault="005245DA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:rsidR="005245DA" w:rsidRDefault="005245DA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 541, 254 77  Měchnov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5301923"/>
    <w:multiLevelType w:val="hybridMultilevel"/>
    <w:tmpl w:val="1866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4D7668D"/>
    <w:multiLevelType w:val="hybridMultilevel"/>
    <w:tmpl w:val="12DAB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D"/>
    <w:rsid w:val="00024234"/>
    <w:rsid w:val="0009534E"/>
    <w:rsid w:val="000956AA"/>
    <w:rsid w:val="00104E21"/>
    <w:rsid w:val="001353B1"/>
    <w:rsid w:val="00157B12"/>
    <w:rsid w:val="002255D6"/>
    <w:rsid w:val="002A7DDE"/>
    <w:rsid w:val="002B672D"/>
    <w:rsid w:val="002C3E34"/>
    <w:rsid w:val="00353F5F"/>
    <w:rsid w:val="0036289E"/>
    <w:rsid w:val="00385928"/>
    <w:rsid w:val="0039362B"/>
    <w:rsid w:val="00426846"/>
    <w:rsid w:val="00431773"/>
    <w:rsid w:val="004552F3"/>
    <w:rsid w:val="00476D7D"/>
    <w:rsid w:val="0049770C"/>
    <w:rsid w:val="004A05BD"/>
    <w:rsid w:val="004B281E"/>
    <w:rsid w:val="005245DA"/>
    <w:rsid w:val="005318C9"/>
    <w:rsid w:val="005715D8"/>
    <w:rsid w:val="005F005B"/>
    <w:rsid w:val="006247AC"/>
    <w:rsid w:val="00674779"/>
    <w:rsid w:val="006C62D7"/>
    <w:rsid w:val="006F219F"/>
    <w:rsid w:val="00806EB8"/>
    <w:rsid w:val="00840483"/>
    <w:rsid w:val="008C1B12"/>
    <w:rsid w:val="008D5950"/>
    <w:rsid w:val="008F1362"/>
    <w:rsid w:val="00977A88"/>
    <w:rsid w:val="00985034"/>
    <w:rsid w:val="009D4D4D"/>
    <w:rsid w:val="00A16D48"/>
    <w:rsid w:val="00A33C7F"/>
    <w:rsid w:val="00A43DF4"/>
    <w:rsid w:val="00A531CC"/>
    <w:rsid w:val="00A91304"/>
    <w:rsid w:val="00A937C3"/>
    <w:rsid w:val="00AA5B18"/>
    <w:rsid w:val="00B002CB"/>
    <w:rsid w:val="00C03471"/>
    <w:rsid w:val="00C27739"/>
    <w:rsid w:val="00C43475"/>
    <w:rsid w:val="00CA460F"/>
    <w:rsid w:val="00CB7DFC"/>
    <w:rsid w:val="00D42338"/>
    <w:rsid w:val="00D661BA"/>
    <w:rsid w:val="00D748CD"/>
    <w:rsid w:val="00D7620F"/>
    <w:rsid w:val="00E34082"/>
    <w:rsid w:val="00E915E3"/>
    <w:rsid w:val="00E973B9"/>
    <w:rsid w:val="00ED753B"/>
    <w:rsid w:val="00F16C63"/>
    <w:rsid w:val="00F3686D"/>
    <w:rsid w:val="00F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E71AD"/>
  <w15:chartTrackingRefBased/>
  <w15:docId w15:val="{A8F02388-9E99-4997-BB9B-6F79047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8F1362"/>
    <w:pPr>
      <w:keepNext/>
      <w:tabs>
        <w:tab w:val="left" w:pos="1418"/>
        <w:tab w:val="left" w:pos="5103"/>
      </w:tabs>
      <w:spacing w:before="480" w:after="7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63" Type="http://schemas.openxmlformats.org/officeDocument/2006/relationships/header" Target="header29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header" Target="header77.xml"/><Relationship Id="rId170" Type="http://schemas.openxmlformats.org/officeDocument/2006/relationships/footer" Target="footer82.xml"/><Relationship Id="rId191" Type="http://schemas.openxmlformats.org/officeDocument/2006/relationships/header" Target="header93.xml"/><Relationship Id="rId205" Type="http://schemas.openxmlformats.org/officeDocument/2006/relationships/header" Target="header100.xml"/><Relationship Id="rId226" Type="http://schemas.openxmlformats.org/officeDocument/2006/relationships/footer" Target="footer110.xml"/><Relationship Id="rId247" Type="http://schemas.openxmlformats.org/officeDocument/2006/relationships/header" Target="header121.xml"/><Relationship Id="rId107" Type="http://schemas.openxmlformats.org/officeDocument/2006/relationships/header" Target="header51.xml"/><Relationship Id="rId268" Type="http://schemas.openxmlformats.org/officeDocument/2006/relationships/footer" Target="footer131.xml"/><Relationship Id="rId289" Type="http://schemas.openxmlformats.org/officeDocument/2006/relationships/header" Target="header142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53" Type="http://schemas.openxmlformats.org/officeDocument/2006/relationships/header" Target="header24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149" Type="http://schemas.openxmlformats.org/officeDocument/2006/relationships/header" Target="header72.xml"/><Relationship Id="rId5" Type="http://schemas.openxmlformats.org/officeDocument/2006/relationships/footnotes" Target="footnotes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181" Type="http://schemas.openxmlformats.org/officeDocument/2006/relationships/header" Target="header88.xml"/><Relationship Id="rId216" Type="http://schemas.openxmlformats.org/officeDocument/2006/relationships/footer" Target="footer105.xml"/><Relationship Id="rId237" Type="http://schemas.openxmlformats.org/officeDocument/2006/relationships/header" Target="header116.xml"/><Relationship Id="rId258" Type="http://schemas.openxmlformats.org/officeDocument/2006/relationships/footer" Target="footer126.xml"/><Relationship Id="rId279" Type="http://schemas.openxmlformats.org/officeDocument/2006/relationships/header" Target="header137.xml"/><Relationship Id="rId22" Type="http://schemas.openxmlformats.org/officeDocument/2006/relationships/footer" Target="footer8.xml"/><Relationship Id="rId43" Type="http://schemas.openxmlformats.org/officeDocument/2006/relationships/header" Target="header19.xml"/><Relationship Id="rId64" Type="http://schemas.openxmlformats.org/officeDocument/2006/relationships/footer" Target="footer29.xml"/><Relationship Id="rId118" Type="http://schemas.openxmlformats.org/officeDocument/2006/relationships/footer" Target="footer56.xml"/><Relationship Id="rId139" Type="http://schemas.openxmlformats.org/officeDocument/2006/relationships/header" Target="header67.xml"/><Relationship Id="rId290" Type="http://schemas.openxmlformats.org/officeDocument/2006/relationships/footer" Target="footer142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71" Type="http://schemas.openxmlformats.org/officeDocument/2006/relationships/header" Target="header83.xml"/><Relationship Id="rId192" Type="http://schemas.openxmlformats.org/officeDocument/2006/relationships/footer" Target="footer93.xml"/><Relationship Id="rId206" Type="http://schemas.openxmlformats.org/officeDocument/2006/relationships/footer" Target="footer100.xml"/><Relationship Id="rId227" Type="http://schemas.openxmlformats.org/officeDocument/2006/relationships/header" Target="header111.xml"/><Relationship Id="rId248" Type="http://schemas.openxmlformats.org/officeDocument/2006/relationships/footer" Target="footer121.xml"/><Relationship Id="rId269" Type="http://schemas.openxmlformats.org/officeDocument/2006/relationships/header" Target="header132.xml"/><Relationship Id="rId12" Type="http://schemas.openxmlformats.org/officeDocument/2006/relationships/footer" Target="footer3.xml"/><Relationship Id="rId33" Type="http://schemas.openxmlformats.org/officeDocument/2006/relationships/header" Target="header14.xml"/><Relationship Id="rId108" Type="http://schemas.openxmlformats.org/officeDocument/2006/relationships/footer" Target="footer51.xml"/><Relationship Id="rId129" Type="http://schemas.openxmlformats.org/officeDocument/2006/relationships/header" Target="header62.xml"/><Relationship Id="rId280" Type="http://schemas.openxmlformats.org/officeDocument/2006/relationships/footer" Target="footer137.xml"/><Relationship Id="rId54" Type="http://schemas.openxmlformats.org/officeDocument/2006/relationships/footer" Target="footer24.xml"/><Relationship Id="rId75" Type="http://schemas.openxmlformats.org/officeDocument/2006/relationships/header" Target="header35.xml"/><Relationship Id="rId96" Type="http://schemas.openxmlformats.org/officeDocument/2006/relationships/footer" Target="footer45.xml"/><Relationship Id="rId140" Type="http://schemas.openxmlformats.org/officeDocument/2006/relationships/footer" Target="footer67.xml"/><Relationship Id="rId161" Type="http://schemas.openxmlformats.org/officeDocument/2006/relationships/header" Target="header78.xml"/><Relationship Id="rId182" Type="http://schemas.openxmlformats.org/officeDocument/2006/relationships/footer" Target="footer88.xml"/><Relationship Id="rId217" Type="http://schemas.openxmlformats.org/officeDocument/2006/relationships/header" Target="header106.xml"/><Relationship Id="rId6" Type="http://schemas.openxmlformats.org/officeDocument/2006/relationships/endnotes" Target="endnotes.xml"/><Relationship Id="rId238" Type="http://schemas.openxmlformats.org/officeDocument/2006/relationships/footer" Target="footer116.xml"/><Relationship Id="rId259" Type="http://schemas.openxmlformats.org/officeDocument/2006/relationships/header" Target="header127.xml"/><Relationship Id="rId23" Type="http://schemas.openxmlformats.org/officeDocument/2006/relationships/header" Target="header9.xml"/><Relationship Id="rId119" Type="http://schemas.openxmlformats.org/officeDocument/2006/relationships/header" Target="header57.xml"/><Relationship Id="rId270" Type="http://schemas.openxmlformats.org/officeDocument/2006/relationships/footer" Target="footer132.xml"/><Relationship Id="rId291" Type="http://schemas.openxmlformats.org/officeDocument/2006/relationships/header" Target="header143.xml"/><Relationship Id="rId44" Type="http://schemas.openxmlformats.org/officeDocument/2006/relationships/footer" Target="footer19.xml"/><Relationship Id="rId65" Type="http://schemas.openxmlformats.org/officeDocument/2006/relationships/header" Target="header30.xml"/><Relationship Id="rId86" Type="http://schemas.openxmlformats.org/officeDocument/2006/relationships/footer" Target="footer40.xml"/><Relationship Id="rId130" Type="http://schemas.openxmlformats.org/officeDocument/2006/relationships/footer" Target="footer62.xml"/><Relationship Id="rId151" Type="http://schemas.openxmlformats.org/officeDocument/2006/relationships/header" Target="header73.xml"/><Relationship Id="rId172" Type="http://schemas.openxmlformats.org/officeDocument/2006/relationships/footer" Target="footer83.xml"/><Relationship Id="rId193" Type="http://schemas.openxmlformats.org/officeDocument/2006/relationships/header" Target="header94.xml"/><Relationship Id="rId207" Type="http://schemas.openxmlformats.org/officeDocument/2006/relationships/header" Target="header101.xml"/><Relationship Id="rId228" Type="http://schemas.openxmlformats.org/officeDocument/2006/relationships/footer" Target="footer111.xml"/><Relationship Id="rId249" Type="http://schemas.openxmlformats.org/officeDocument/2006/relationships/header" Target="header122.xml"/><Relationship Id="rId13" Type="http://schemas.openxmlformats.org/officeDocument/2006/relationships/header" Target="header4.xml"/><Relationship Id="rId109" Type="http://schemas.openxmlformats.org/officeDocument/2006/relationships/header" Target="header52.xml"/><Relationship Id="rId260" Type="http://schemas.openxmlformats.org/officeDocument/2006/relationships/footer" Target="footer127.xml"/><Relationship Id="rId281" Type="http://schemas.openxmlformats.org/officeDocument/2006/relationships/header" Target="header138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141" Type="http://schemas.openxmlformats.org/officeDocument/2006/relationships/header" Target="header68.xml"/><Relationship Id="rId146" Type="http://schemas.openxmlformats.org/officeDocument/2006/relationships/footer" Target="footer70.xml"/><Relationship Id="rId167" Type="http://schemas.openxmlformats.org/officeDocument/2006/relationships/header" Target="header81.xml"/><Relationship Id="rId188" Type="http://schemas.openxmlformats.org/officeDocument/2006/relationships/footer" Target="footer91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162" Type="http://schemas.openxmlformats.org/officeDocument/2006/relationships/footer" Target="footer78.xml"/><Relationship Id="rId183" Type="http://schemas.openxmlformats.org/officeDocument/2006/relationships/header" Target="header89.xml"/><Relationship Id="rId213" Type="http://schemas.openxmlformats.org/officeDocument/2006/relationships/header" Target="header104.xml"/><Relationship Id="rId218" Type="http://schemas.openxmlformats.org/officeDocument/2006/relationships/footer" Target="footer106.xml"/><Relationship Id="rId234" Type="http://schemas.openxmlformats.org/officeDocument/2006/relationships/footer" Target="footer114.xml"/><Relationship Id="rId239" Type="http://schemas.openxmlformats.org/officeDocument/2006/relationships/header" Target="header117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50" Type="http://schemas.openxmlformats.org/officeDocument/2006/relationships/footer" Target="footer122.xml"/><Relationship Id="rId255" Type="http://schemas.openxmlformats.org/officeDocument/2006/relationships/header" Target="header125.xml"/><Relationship Id="rId271" Type="http://schemas.openxmlformats.org/officeDocument/2006/relationships/header" Target="header133.xml"/><Relationship Id="rId276" Type="http://schemas.openxmlformats.org/officeDocument/2006/relationships/footer" Target="footer135.xml"/><Relationship Id="rId292" Type="http://schemas.openxmlformats.org/officeDocument/2006/relationships/footer" Target="footer143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178" Type="http://schemas.openxmlformats.org/officeDocument/2006/relationships/footer" Target="footer86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52" Type="http://schemas.openxmlformats.org/officeDocument/2006/relationships/footer" Target="footer73.xml"/><Relationship Id="rId173" Type="http://schemas.openxmlformats.org/officeDocument/2006/relationships/header" Target="header84.xml"/><Relationship Id="rId194" Type="http://schemas.openxmlformats.org/officeDocument/2006/relationships/footer" Target="footer94.xml"/><Relationship Id="rId199" Type="http://schemas.openxmlformats.org/officeDocument/2006/relationships/header" Target="header97.xml"/><Relationship Id="rId203" Type="http://schemas.openxmlformats.org/officeDocument/2006/relationships/header" Target="header99.xml"/><Relationship Id="rId208" Type="http://schemas.openxmlformats.org/officeDocument/2006/relationships/footer" Target="footer101.xml"/><Relationship Id="rId229" Type="http://schemas.openxmlformats.org/officeDocument/2006/relationships/header" Target="header112.xml"/><Relationship Id="rId19" Type="http://schemas.openxmlformats.org/officeDocument/2006/relationships/header" Target="header7.xml"/><Relationship Id="rId224" Type="http://schemas.openxmlformats.org/officeDocument/2006/relationships/footer" Target="footer109.xml"/><Relationship Id="rId240" Type="http://schemas.openxmlformats.org/officeDocument/2006/relationships/footer" Target="footer117.xml"/><Relationship Id="rId245" Type="http://schemas.openxmlformats.org/officeDocument/2006/relationships/header" Target="header120.xml"/><Relationship Id="rId261" Type="http://schemas.openxmlformats.org/officeDocument/2006/relationships/header" Target="header128.xml"/><Relationship Id="rId266" Type="http://schemas.openxmlformats.org/officeDocument/2006/relationships/footer" Target="footer130.xml"/><Relationship Id="rId287" Type="http://schemas.openxmlformats.org/officeDocument/2006/relationships/header" Target="header141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147" Type="http://schemas.openxmlformats.org/officeDocument/2006/relationships/header" Target="header71.xml"/><Relationship Id="rId168" Type="http://schemas.openxmlformats.org/officeDocument/2006/relationships/footer" Target="footer81.xml"/><Relationship Id="rId282" Type="http://schemas.openxmlformats.org/officeDocument/2006/relationships/footer" Target="footer138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184" Type="http://schemas.openxmlformats.org/officeDocument/2006/relationships/footer" Target="footer89.xml"/><Relationship Id="rId189" Type="http://schemas.openxmlformats.org/officeDocument/2006/relationships/header" Target="header92.xml"/><Relationship Id="rId219" Type="http://schemas.openxmlformats.org/officeDocument/2006/relationships/header" Target="header107.xml"/><Relationship Id="rId3" Type="http://schemas.openxmlformats.org/officeDocument/2006/relationships/settings" Target="settings.xml"/><Relationship Id="rId214" Type="http://schemas.openxmlformats.org/officeDocument/2006/relationships/footer" Target="footer104.xml"/><Relationship Id="rId230" Type="http://schemas.openxmlformats.org/officeDocument/2006/relationships/footer" Target="footer112.xml"/><Relationship Id="rId235" Type="http://schemas.openxmlformats.org/officeDocument/2006/relationships/header" Target="header115.xml"/><Relationship Id="rId251" Type="http://schemas.openxmlformats.org/officeDocument/2006/relationships/header" Target="header123.xml"/><Relationship Id="rId256" Type="http://schemas.openxmlformats.org/officeDocument/2006/relationships/footer" Target="footer125.xml"/><Relationship Id="rId277" Type="http://schemas.openxmlformats.org/officeDocument/2006/relationships/header" Target="header136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footer" Target="footer55.xml"/><Relationship Id="rId137" Type="http://schemas.openxmlformats.org/officeDocument/2006/relationships/header" Target="header66.xml"/><Relationship Id="rId158" Type="http://schemas.openxmlformats.org/officeDocument/2006/relationships/footer" Target="footer76.xml"/><Relationship Id="rId272" Type="http://schemas.openxmlformats.org/officeDocument/2006/relationships/footer" Target="footer133.xml"/><Relationship Id="rId293" Type="http://schemas.openxmlformats.org/officeDocument/2006/relationships/fontTable" Target="fontTable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53" Type="http://schemas.openxmlformats.org/officeDocument/2006/relationships/header" Target="header74.xml"/><Relationship Id="rId174" Type="http://schemas.openxmlformats.org/officeDocument/2006/relationships/footer" Target="footer84.xml"/><Relationship Id="rId179" Type="http://schemas.openxmlformats.org/officeDocument/2006/relationships/header" Target="header87.xml"/><Relationship Id="rId195" Type="http://schemas.openxmlformats.org/officeDocument/2006/relationships/header" Target="header95.xml"/><Relationship Id="rId209" Type="http://schemas.openxmlformats.org/officeDocument/2006/relationships/header" Target="header102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220" Type="http://schemas.openxmlformats.org/officeDocument/2006/relationships/footer" Target="footer107.xml"/><Relationship Id="rId225" Type="http://schemas.openxmlformats.org/officeDocument/2006/relationships/header" Target="header110.xml"/><Relationship Id="rId241" Type="http://schemas.openxmlformats.org/officeDocument/2006/relationships/header" Target="header118.xml"/><Relationship Id="rId246" Type="http://schemas.openxmlformats.org/officeDocument/2006/relationships/footer" Target="footer120.xml"/><Relationship Id="rId267" Type="http://schemas.openxmlformats.org/officeDocument/2006/relationships/header" Target="header131.xml"/><Relationship Id="rId288" Type="http://schemas.openxmlformats.org/officeDocument/2006/relationships/footer" Target="footer141.xml"/><Relationship Id="rId15" Type="http://schemas.openxmlformats.org/officeDocument/2006/relationships/header" Target="header5.xml"/><Relationship Id="rId36" Type="http://schemas.openxmlformats.org/officeDocument/2006/relationships/footer" Target="footer15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262" Type="http://schemas.openxmlformats.org/officeDocument/2006/relationships/footer" Target="footer128.xml"/><Relationship Id="rId283" Type="http://schemas.openxmlformats.org/officeDocument/2006/relationships/header" Target="header139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43" Type="http://schemas.openxmlformats.org/officeDocument/2006/relationships/header" Target="header69.xml"/><Relationship Id="rId148" Type="http://schemas.openxmlformats.org/officeDocument/2006/relationships/footer" Target="footer71.xml"/><Relationship Id="rId164" Type="http://schemas.openxmlformats.org/officeDocument/2006/relationships/footer" Target="footer79.xml"/><Relationship Id="rId169" Type="http://schemas.openxmlformats.org/officeDocument/2006/relationships/header" Target="header82.xml"/><Relationship Id="rId185" Type="http://schemas.openxmlformats.org/officeDocument/2006/relationships/header" Target="header9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80" Type="http://schemas.openxmlformats.org/officeDocument/2006/relationships/footer" Target="footer87.xml"/><Relationship Id="rId210" Type="http://schemas.openxmlformats.org/officeDocument/2006/relationships/footer" Target="footer102.xml"/><Relationship Id="rId215" Type="http://schemas.openxmlformats.org/officeDocument/2006/relationships/header" Target="header105.xml"/><Relationship Id="rId236" Type="http://schemas.openxmlformats.org/officeDocument/2006/relationships/footer" Target="footer115.xml"/><Relationship Id="rId257" Type="http://schemas.openxmlformats.org/officeDocument/2006/relationships/header" Target="header126.xml"/><Relationship Id="rId278" Type="http://schemas.openxmlformats.org/officeDocument/2006/relationships/footer" Target="footer136.xml"/><Relationship Id="rId26" Type="http://schemas.openxmlformats.org/officeDocument/2006/relationships/footer" Target="footer10.xml"/><Relationship Id="rId231" Type="http://schemas.openxmlformats.org/officeDocument/2006/relationships/header" Target="header113.xml"/><Relationship Id="rId252" Type="http://schemas.openxmlformats.org/officeDocument/2006/relationships/footer" Target="footer123.xml"/><Relationship Id="rId273" Type="http://schemas.openxmlformats.org/officeDocument/2006/relationships/header" Target="header134.xml"/><Relationship Id="rId294" Type="http://schemas.openxmlformats.org/officeDocument/2006/relationships/theme" Target="theme/theme1.xml"/><Relationship Id="rId47" Type="http://schemas.openxmlformats.org/officeDocument/2006/relationships/header" Target="header21.xml"/><Relationship Id="rId68" Type="http://schemas.openxmlformats.org/officeDocument/2006/relationships/footer" Target="footer31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54" Type="http://schemas.openxmlformats.org/officeDocument/2006/relationships/footer" Target="footer74.xml"/><Relationship Id="rId175" Type="http://schemas.openxmlformats.org/officeDocument/2006/relationships/header" Target="header85.xml"/><Relationship Id="rId196" Type="http://schemas.openxmlformats.org/officeDocument/2006/relationships/footer" Target="footer95.xml"/><Relationship Id="rId200" Type="http://schemas.openxmlformats.org/officeDocument/2006/relationships/footer" Target="footer97.xml"/><Relationship Id="rId16" Type="http://schemas.openxmlformats.org/officeDocument/2006/relationships/footer" Target="footer5.xml"/><Relationship Id="rId221" Type="http://schemas.openxmlformats.org/officeDocument/2006/relationships/header" Target="header108.xml"/><Relationship Id="rId242" Type="http://schemas.openxmlformats.org/officeDocument/2006/relationships/footer" Target="footer118.xml"/><Relationship Id="rId263" Type="http://schemas.openxmlformats.org/officeDocument/2006/relationships/header" Target="header129.xml"/><Relationship Id="rId284" Type="http://schemas.openxmlformats.org/officeDocument/2006/relationships/footer" Target="footer139.xml"/><Relationship Id="rId37" Type="http://schemas.openxmlformats.org/officeDocument/2006/relationships/header" Target="header16.xml"/><Relationship Id="rId58" Type="http://schemas.openxmlformats.org/officeDocument/2006/relationships/footer" Target="footer26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44" Type="http://schemas.openxmlformats.org/officeDocument/2006/relationships/footer" Target="footer69.xml"/><Relationship Id="rId90" Type="http://schemas.openxmlformats.org/officeDocument/2006/relationships/footer" Target="footer42.xml"/><Relationship Id="rId165" Type="http://schemas.openxmlformats.org/officeDocument/2006/relationships/header" Target="header80.xml"/><Relationship Id="rId186" Type="http://schemas.openxmlformats.org/officeDocument/2006/relationships/footer" Target="footer90.xml"/><Relationship Id="rId211" Type="http://schemas.openxmlformats.org/officeDocument/2006/relationships/header" Target="header103.xml"/><Relationship Id="rId232" Type="http://schemas.openxmlformats.org/officeDocument/2006/relationships/footer" Target="footer113.xml"/><Relationship Id="rId253" Type="http://schemas.openxmlformats.org/officeDocument/2006/relationships/header" Target="header124.xml"/><Relationship Id="rId274" Type="http://schemas.openxmlformats.org/officeDocument/2006/relationships/footer" Target="footer134.xml"/><Relationship Id="rId27" Type="http://schemas.openxmlformats.org/officeDocument/2006/relationships/header" Target="header11.xml"/><Relationship Id="rId48" Type="http://schemas.openxmlformats.org/officeDocument/2006/relationships/footer" Target="footer21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34" Type="http://schemas.openxmlformats.org/officeDocument/2006/relationships/footer" Target="footer64.xml"/><Relationship Id="rId80" Type="http://schemas.openxmlformats.org/officeDocument/2006/relationships/footer" Target="footer37.xml"/><Relationship Id="rId155" Type="http://schemas.openxmlformats.org/officeDocument/2006/relationships/header" Target="header75.xml"/><Relationship Id="rId176" Type="http://schemas.openxmlformats.org/officeDocument/2006/relationships/footer" Target="footer85.xml"/><Relationship Id="rId197" Type="http://schemas.openxmlformats.org/officeDocument/2006/relationships/header" Target="header96.xml"/><Relationship Id="rId201" Type="http://schemas.openxmlformats.org/officeDocument/2006/relationships/header" Target="header98.xml"/><Relationship Id="rId222" Type="http://schemas.openxmlformats.org/officeDocument/2006/relationships/footer" Target="footer108.xml"/><Relationship Id="rId243" Type="http://schemas.openxmlformats.org/officeDocument/2006/relationships/header" Target="header119.xml"/><Relationship Id="rId264" Type="http://schemas.openxmlformats.org/officeDocument/2006/relationships/footer" Target="footer129.xml"/><Relationship Id="rId285" Type="http://schemas.openxmlformats.org/officeDocument/2006/relationships/header" Target="header140.xml"/><Relationship Id="rId17" Type="http://schemas.openxmlformats.org/officeDocument/2006/relationships/header" Target="header6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24" Type="http://schemas.openxmlformats.org/officeDocument/2006/relationships/footer" Target="footer59.xml"/><Relationship Id="rId70" Type="http://schemas.openxmlformats.org/officeDocument/2006/relationships/footer" Target="footer32.xml"/><Relationship Id="rId91" Type="http://schemas.openxmlformats.org/officeDocument/2006/relationships/header" Target="header43.xml"/><Relationship Id="rId145" Type="http://schemas.openxmlformats.org/officeDocument/2006/relationships/header" Target="header70.xml"/><Relationship Id="rId166" Type="http://schemas.openxmlformats.org/officeDocument/2006/relationships/footer" Target="footer80.xml"/><Relationship Id="rId187" Type="http://schemas.openxmlformats.org/officeDocument/2006/relationships/header" Target="header91.xml"/><Relationship Id="rId1" Type="http://schemas.openxmlformats.org/officeDocument/2006/relationships/numbering" Target="numbering.xml"/><Relationship Id="rId212" Type="http://schemas.openxmlformats.org/officeDocument/2006/relationships/footer" Target="footer103.xml"/><Relationship Id="rId233" Type="http://schemas.openxmlformats.org/officeDocument/2006/relationships/header" Target="header114.xml"/><Relationship Id="rId254" Type="http://schemas.openxmlformats.org/officeDocument/2006/relationships/footer" Target="footer124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275" Type="http://schemas.openxmlformats.org/officeDocument/2006/relationships/header" Target="header135.xml"/><Relationship Id="rId60" Type="http://schemas.openxmlformats.org/officeDocument/2006/relationships/footer" Target="footer27.xml"/><Relationship Id="rId81" Type="http://schemas.openxmlformats.org/officeDocument/2006/relationships/header" Target="header38.xml"/><Relationship Id="rId135" Type="http://schemas.openxmlformats.org/officeDocument/2006/relationships/header" Target="header65.xml"/><Relationship Id="rId156" Type="http://schemas.openxmlformats.org/officeDocument/2006/relationships/footer" Target="footer75.xml"/><Relationship Id="rId177" Type="http://schemas.openxmlformats.org/officeDocument/2006/relationships/header" Target="header86.xml"/><Relationship Id="rId198" Type="http://schemas.openxmlformats.org/officeDocument/2006/relationships/footer" Target="footer96.xml"/><Relationship Id="rId202" Type="http://schemas.openxmlformats.org/officeDocument/2006/relationships/footer" Target="footer98.xml"/><Relationship Id="rId223" Type="http://schemas.openxmlformats.org/officeDocument/2006/relationships/header" Target="header109.xml"/><Relationship Id="rId244" Type="http://schemas.openxmlformats.org/officeDocument/2006/relationships/footer" Target="footer119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265" Type="http://schemas.openxmlformats.org/officeDocument/2006/relationships/header" Target="header130.xml"/><Relationship Id="rId286" Type="http://schemas.openxmlformats.org/officeDocument/2006/relationships/footer" Target="footer14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1</TotalTime>
  <Pages>9</Pages>
  <Words>7900</Words>
  <Characters>46614</Characters>
  <Application>Microsoft Office Word</Application>
  <DocSecurity>0</DocSecurity>
  <Lines>388</Lines>
  <Paragraphs>108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54406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cp:lastModifiedBy>Petr Hais</cp:lastModifiedBy>
  <cp:revision>1</cp:revision>
  <cp:lastPrinted>2002-11-26T07:09:00Z</cp:lastPrinted>
  <dcterms:created xsi:type="dcterms:W3CDTF">2021-06-30T08:42:00Z</dcterms:created>
  <dcterms:modified xsi:type="dcterms:W3CDTF">2021-06-30T08:43:00Z</dcterms:modified>
</cp:coreProperties>
</file>