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7B" w:rsidRDefault="00100C06">
      <w:pPr>
        <w:pStyle w:val="Nzev"/>
        <w:rPr>
          <w:lang w:val="cs-CZ"/>
        </w:rPr>
      </w:pPr>
      <w:r>
        <w:rPr>
          <w:noProof/>
          <w:lang w:val="cs-CZ" w:eastAsia="cs-CZ"/>
        </w:rPr>
        <mc:AlternateContent>
          <mc:Choice Requires="wpg">
            <w:drawing>
              <wp:anchor distT="0" distB="0" distL="114300" distR="114300" simplePos="0" relativeHeight="251667456" behindDoc="0" locked="0" layoutInCell="1" allowOverlap="1" wp14:anchorId="7CD2D820" wp14:editId="3FBA2ED9">
                <wp:simplePos x="0" y="0"/>
                <wp:positionH relativeFrom="column">
                  <wp:posOffset>-9525</wp:posOffset>
                </wp:positionH>
                <wp:positionV relativeFrom="paragraph">
                  <wp:posOffset>-112395</wp:posOffset>
                </wp:positionV>
                <wp:extent cx="6954520" cy="1353185"/>
                <wp:effectExtent l="0" t="0" r="0" b="0"/>
                <wp:wrapNone/>
                <wp:docPr id="10" name="Skupina 10"/>
                <wp:cNvGraphicFramePr/>
                <a:graphic xmlns:a="http://schemas.openxmlformats.org/drawingml/2006/main">
                  <a:graphicData uri="http://schemas.microsoft.com/office/word/2010/wordprocessingGroup">
                    <wpg:wgp>
                      <wpg:cNvGrpSpPr/>
                      <wpg:grpSpPr>
                        <a:xfrm>
                          <a:off x="0" y="0"/>
                          <a:ext cx="6954520" cy="1353185"/>
                          <a:chOff x="0" y="0"/>
                          <a:chExt cx="6954520" cy="1353185"/>
                        </a:xfrm>
                      </wpg:grpSpPr>
                      <wpg:grpSp>
                        <wpg:cNvPr id="8" name="Skupina 8"/>
                        <wpg:cNvGrpSpPr/>
                        <wpg:grpSpPr>
                          <a:xfrm>
                            <a:off x="0" y="0"/>
                            <a:ext cx="6954520" cy="1353185"/>
                            <a:chOff x="0" y="0"/>
                            <a:chExt cx="6954520" cy="1353185"/>
                          </a:xfrm>
                        </wpg:grpSpPr>
                        <pic:pic xmlns:pic="http://schemas.openxmlformats.org/drawingml/2006/picture">
                          <pic:nvPicPr>
                            <pic:cNvPr id="2" name="Obráze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88480" cy="1353185"/>
                            </a:xfrm>
                            <a:prstGeom prst="rect">
                              <a:avLst/>
                            </a:prstGeom>
                          </pic:spPr>
                        </pic:pic>
                        <wps:wsp>
                          <wps:cNvPr id="217" name="Textové pole 2"/>
                          <wps:cNvSpPr txBox="1">
                            <a:spLocks noChangeArrowheads="1"/>
                          </wps:cNvSpPr>
                          <wps:spPr bwMode="auto">
                            <a:xfrm>
                              <a:off x="6248400" y="657225"/>
                              <a:ext cx="706120" cy="378460"/>
                            </a:xfrm>
                            <a:prstGeom prst="rect">
                              <a:avLst/>
                            </a:prstGeom>
                            <a:noFill/>
                            <a:ln w="9525">
                              <a:noFill/>
                              <a:miter lim="800000"/>
                              <a:headEnd/>
                              <a:tailEnd/>
                            </a:ln>
                          </wps:spPr>
                          <wps:txbx>
                            <w:txbxContent>
                              <w:p w:rsidR="00A170CE" w:rsidRPr="00A170CE" w:rsidRDefault="00B8612A"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č.6</w:t>
                                </w:r>
                                <w:r w:rsidR="004D7B52">
                                  <w:rPr>
                                    <w:rFonts w:ascii="Verdana" w:hAnsi="Verdana"/>
                                    <w:i/>
                                    <w:color w:val="FFFFFF" w:themeColor="background1"/>
                                    <w:sz w:val="18"/>
                                    <w:szCs w:val="18"/>
                                  </w:rPr>
                                  <w:t>4</w:t>
                                </w:r>
                              </w:p>
                              <w:p w:rsidR="00A170CE" w:rsidRPr="00A170CE" w:rsidRDefault="008F1AEE"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2016</w:t>
                                </w:r>
                              </w:p>
                            </w:txbxContent>
                          </wps:txbx>
                          <wps:bodyPr rot="0" vert="horz" wrap="square" lIns="91440" tIns="45720" rIns="91440" bIns="45720" anchor="t" anchorCtr="0">
                            <a:spAutoFit/>
                          </wps:bodyPr>
                        </wps:wsp>
                      </wpg:grpSp>
                      <pic:pic xmlns:pic="http://schemas.openxmlformats.org/drawingml/2006/picture">
                        <pic:nvPicPr>
                          <pic:cNvPr id="9" name="Obrázek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575" y="142875"/>
                            <a:ext cx="834390" cy="552450"/>
                          </a:xfrm>
                          <a:prstGeom prst="rect">
                            <a:avLst/>
                          </a:prstGeom>
                        </pic:spPr>
                      </pic:pic>
                    </wpg:wgp>
                  </a:graphicData>
                </a:graphic>
              </wp:anchor>
            </w:drawing>
          </mc:Choice>
          <mc:Fallback>
            <w:pict>
              <v:group w14:anchorId="7CD2D820" id="Skupina 10" o:spid="_x0000_s1026" style="position:absolute;margin-left:-.75pt;margin-top:-8.85pt;width:547.6pt;height:106.55pt;z-index:251667456" coordsize="69545,13531" o:gfxdata="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VtB9vupes8T2tQDwAABdfc41TOb7PcVk&#10;d+5ysRk2I4URM8/cbnGqn/ii5HvcAE+gAAAAAAAAAAAAAAAAAAAAAAAAAAAAAAAAAAAAAAAAAAAA&#10;AAAAAAAAAAAAAAAAAAAhbe7mv/saxXIpmafsyxypiPBHKnnn8fD84DidzrZ5OGwmI1tmlmYu34qw&#10;+XRXHgt+Cu7Hvz9zE+SKvFICz4AAAAAAAAAA8zUue5dprI8Xm+dYmjDYDC0cu5cq/RER45meaIjw&#10;zIDPfbBtCx20fV17NMVFVnBWuNrBYWZ4xZtcfH/SnwzPl9yIAcMAANKNkfRVo7qfB9jQA6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ZUEsDBAoAAAAAAAAAIQA7GOHNzgYAAM4GAAAUAAAAZHJzL21lZGlhL2ltYWdlMi5naWZHSUY4&#10;OWGOAF4AkQIA9Zkkc3NwAAAAAAAAIf8LWE1QIERhdGFYTV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">
                <v:group id="Skupina 8" o:spid="_x0000_s1027" style="position:absolute;width:69545;height:13531" coordsize="69545,1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width:68884;height:13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7u9/DAAAA2gAAAA8AAABkcnMvZG93bnJldi54bWxEj0GLwjAUhO+C/yG8BS+yTXVBtNsoKhQq&#10;eNnqweOjedsWm5fSRK3/3iwIexxm5hsm3QymFXfqXWNZwSyKQRCXVjdcKTifss8lCOeRNbaWScGT&#10;HGzW41GKibYP/qF74SsRIOwSVFB73yVSurImgy6yHXHwfm1v0AfZV1L3+Ahw08p5HC+kwYbDQo0d&#10;7Wsqr8XNKJiu7DFbDdnz63Q7tLv8nF+m11ypycew/QbhafD/4Xc71wrm8Hcl3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u738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Textové pole 2" o:spid="_x0000_s1029" type="#_x0000_t202" style="position:absolute;left:62484;top:6572;width:7061;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A170CE" w:rsidRPr="00A170CE" w:rsidRDefault="00B8612A"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č.6</w:t>
                          </w:r>
                          <w:r w:rsidR="004D7B52">
                            <w:rPr>
                              <w:rFonts w:ascii="Verdana" w:hAnsi="Verdana"/>
                              <w:i/>
                              <w:color w:val="FFFFFF" w:themeColor="background1"/>
                              <w:sz w:val="18"/>
                              <w:szCs w:val="18"/>
                            </w:rPr>
                            <w:t>4</w:t>
                          </w:r>
                        </w:p>
                        <w:p w:rsidR="00A170CE" w:rsidRPr="00A170CE" w:rsidRDefault="008F1AEE"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2016</w:t>
                          </w:r>
                        </w:p>
                      </w:txbxContent>
                    </v:textbox>
                  </v:shape>
                </v:group>
                <v:shape id="Obrázek 9" o:spid="_x0000_s1030" type="#_x0000_t75" style="position:absolute;left:285;top:1428;width:8344;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jpSHAAAAA2gAAAA8AAABkcnMvZG93bnJldi54bWxEj1FrAjEQhN+F/oewQt80p0i1V6MUe4XS&#10;t579Actlezm8bI5k1fPfN4WCj8PMfMNs96Pv1YVi6gIbWMwLUMRNsB23Br6P77MNqCTIFvvAZOBG&#10;Cfa7h8kWSxuu/EWXWlqVIZxKNOBEhlLr1DjymOZhIM7eT4geJcvYahvxmuG+18uieNIeO84LDgc6&#10;OGpO9dkbaEQ2sqDV203Hau0+fcXnVWXM43R8fQElNMo9/N/+sAae4e9KvgF6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WOlIcAAAADaAAAADwAAAAAAAAAAAAAAAACfAgAA&#10;ZHJzL2Rvd25yZXYueG1sUEsFBgAAAAAEAAQA9wAAAIwDAAAAAA==&#10;">
                  <v:imagedata r:id="rId12" o:title=""/>
                  <v:path arrowok="t"/>
                </v:shape>
              </v:group>
            </w:pict>
          </mc:Fallback>
        </mc:AlternateContent>
      </w:r>
    </w:p>
    <w:p w:rsidR="00A170CE" w:rsidRPr="005A1491" w:rsidRDefault="00A170CE">
      <w:pPr>
        <w:pStyle w:val="Nzev"/>
        <w:rPr>
          <w:lang w:val="cs-CZ"/>
        </w:rPr>
      </w:pPr>
    </w:p>
    <w:p w:rsidR="00E0307B" w:rsidRPr="005A1491" w:rsidRDefault="00934E52">
      <w:pPr>
        <w:pStyle w:val="Podtitul"/>
        <w:rPr>
          <w:lang w:val="cs-CZ"/>
        </w:rPr>
      </w:pPr>
      <w:r w:rsidRPr="00A9068A">
        <w:rPr>
          <w:b/>
          <w:noProof/>
          <w:lang w:val="cs-CZ" w:eastAsia="cs-CZ"/>
        </w:rPr>
        <mc:AlternateContent>
          <mc:Choice Requires="wps">
            <w:drawing>
              <wp:anchor distT="182880" distB="182880" distL="274320" distR="274320" simplePos="0" relativeHeight="251657216" behindDoc="0" locked="0" layoutInCell="1" allowOverlap="0" wp14:anchorId="64A411F9" wp14:editId="055260D1">
                <wp:simplePos x="0" y="0"/>
                <wp:positionH relativeFrom="margin">
                  <wp:align>left</wp:align>
                </wp:positionH>
                <wp:positionV relativeFrom="paragraph">
                  <wp:posOffset>528955</wp:posOffset>
                </wp:positionV>
                <wp:extent cx="2257425" cy="4695825"/>
                <wp:effectExtent l="0" t="0" r="9525" b="9525"/>
                <wp:wrapSquare wrapText="bothSides"/>
                <wp:docPr id="1" name="Textové pole 1" descr="Textový boční panel pro umístění důležitého sdělení a fotografie"/>
                <wp:cNvGraphicFramePr/>
                <a:graphic xmlns:a="http://schemas.openxmlformats.org/drawingml/2006/main">
                  <a:graphicData uri="http://schemas.microsoft.com/office/word/2010/wordprocessingShape">
                    <wps:wsp>
                      <wps:cNvSpPr txBox="1"/>
                      <wps:spPr>
                        <a:xfrm>
                          <a:off x="0" y="0"/>
                          <a:ext cx="2257425" cy="469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0307B" w:rsidTr="004442E4">
                              <w:trPr>
                                <w:trHeight w:hRule="exact" w:val="12474"/>
                              </w:trPr>
                              <w:tc>
                                <w:tcPr>
                                  <w:tcW w:w="3518" w:type="dxa"/>
                                  <w:shd w:val="clear" w:color="auto" w:fill="E76A1D" w:themeFill="accent1"/>
                                  <w:tcMar>
                                    <w:top w:w="288" w:type="dxa"/>
                                    <w:bottom w:w="288" w:type="dxa"/>
                                  </w:tcMar>
                                </w:tcPr>
                                <w:p w:rsidR="00E0307B" w:rsidRDefault="00DC3170" w:rsidP="00071630">
                                  <w:pPr>
                                    <w:pStyle w:val="Nadpisbloku"/>
                                    <w:spacing w:line="240" w:lineRule="atLeast"/>
                                    <w:rPr>
                                      <w:lang w:val="cs-CZ"/>
                                    </w:rPr>
                                  </w:pPr>
                                  <w:r>
                                    <w:rPr>
                                      <w:lang w:val="cs-CZ"/>
                                    </w:rPr>
                                    <w:t>Spouštíme nový systém</w:t>
                                  </w:r>
                                </w:p>
                                <w:p w:rsidR="00392EB6" w:rsidRDefault="00963FAE" w:rsidP="00DC3170">
                                  <w:pPr>
                                    <w:pStyle w:val="Bloktextu"/>
                                    <w:rPr>
                                      <w:lang w:val="cs-CZ"/>
                                    </w:rPr>
                                  </w:pPr>
                                  <w:r w:rsidRPr="00963FAE">
                                    <w:rPr>
                                      <w:lang w:val="cs-CZ"/>
                                    </w:rPr>
                                    <w:t>Od le</w:t>
                                  </w:r>
                                  <w:r w:rsidR="00CF7E0F">
                                    <w:rPr>
                                      <w:lang w:val="cs-CZ"/>
                                    </w:rPr>
                                    <w:t>tošního školního roku jsme pro v</w:t>
                                  </w:r>
                                  <w:r w:rsidRPr="00963FAE">
                                    <w:rPr>
                                      <w:lang w:val="cs-CZ"/>
                                    </w:rPr>
                                    <w:t>ás připra</w:t>
                                  </w:r>
                                  <w:r>
                                    <w:rPr>
                                      <w:lang w:val="cs-CZ"/>
                                    </w:rPr>
                                    <w:t>vili novou internetovou aplikaci - CEFIF Portal, více uvnitř I</w:t>
                                  </w:r>
                                  <w:r w:rsidRPr="00963FAE">
                                    <w:rPr>
                                      <w:lang w:val="cs-CZ"/>
                                    </w:rPr>
                                    <w:t>nformátoru.</w:t>
                                  </w:r>
                                </w:p>
                                <w:p w:rsidR="00963FAE" w:rsidRDefault="00963FAE" w:rsidP="00DC3170">
                                  <w:pPr>
                                    <w:pStyle w:val="Bloktextu"/>
                                    <w:rPr>
                                      <w:lang w:val="cs-CZ"/>
                                    </w:rPr>
                                  </w:pPr>
                                </w:p>
                                <w:p w:rsidR="00392EB6" w:rsidRPr="005D028E" w:rsidRDefault="005D028E" w:rsidP="00DC3170">
                                  <w:pPr>
                                    <w:pStyle w:val="Bloktextu"/>
                                    <w:rPr>
                                      <w:b/>
                                      <w:lang w:val="cs-CZ"/>
                                    </w:rPr>
                                  </w:pPr>
                                  <w:r w:rsidRPr="005D028E">
                                    <w:rPr>
                                      <w:b/>
                                      <w:lang w:val="cs-CZ"/>
                                    </w:rPr>
                                    <w:t xml:space="preserve">Regionální </w:t>
                                  </w:r>
                                  <w:r w:rsidR="00392EB6" w:rsidRPr="005D028E">
                                    <w:rPr>
                                      <w:b/>
                                      <w:lang w:val="cs-CZ"/>
                                    </w:rPr>
                                    <w:t>veletrhy</w:t>
                                  </w:r>
                                  <w:r w:rsidRPr="005D028E">
                                    <w:rPr>
                                      <w:b/>
                                      <w:lang w:val="cs-CZ"/>
                                    </w:rPr>
                                    <w:t xml:space="preserve"> v roce 2016:</w:t>
                                  </w:r>
                                </w:p>
                                <w:p w:rsidR="00392EB6" w:rsidRDefault="005D028E" w:rsidP="00DC3170">
                                  <w:pPr>
                                    <w:pStyle w:val="Bloktextu"/>
                                    <w:rPr>
                                      <w:lang w:val="cs-CZ"/>
                                    </w:rPr>
                                  </w:pPr>
                                  <w:r>
                                    <w:rPr>
                                      <w:lang w:val="cs-CZ"/>
                                    </w:rPr>
                                    <w:t>09. 11. Vysoké Mýto</w:t>
                                  </w:r>
                                </w:p>
                                <w:p w:rsidR="005D028E" w:rsidRDefault="005D028E" w:rsidP="00DC3170">
                                  <w:pPr>
                                    <w:pStyle w:val="Bloktextu"/>
                                    <w:rPr>
                                      <w:lang w:val="cs-CZ"/>
                                    </w:rPr>
                                  </w:pPr>
                                  <w:r>
                                    <w:rPr>
                                      <w:lang w:val="cs-CZ"/>
                                    </w:rPr>
                                    <w:t>16. 11. Most</w:t>
                                  </w:r>
                                </w:p>
                                <w:p w:rsidR="005D028E" w:rsidRDefault="005D028E" w:rsidP="00DC3170">
                                  <w:pPr>
                                    <w:pStyle w:val="Bloktextu"/>
                                    <w:rPr>
                                      <w:lang w:val="cs-CZ"/>
                                    </w:rPr>
                                  </w:pPr>
                                  <w:r>
                                    <w:rPr>
                                      <w:lang w:val="cs-CZ"/>
                                    </w:rPr>
                                    <w:t>23. a 24. 11. České Budějovice</w:t>
                                  </w:r>
                                </w:p>
                                <w:p w:rsidR="005D028E" w:rsidRDefault="005D028E" w:rsidP="00DC3170">
                                  <w:pPr>
                                    <w:pStyle w:val="Bloktextu"/>
                                    <w:rPr>
                                      <w:lang w:val="cs-CZ"/>
                                    </w:rPr>
                                  </w:pPr>
                                  <w:r>
                                    <w:rPr>
                                      <w:lang w:val="cs-CZ"/>
                                    </w:rPr>
                                    <w:t>30. 11. Pardubice</w:t>
                                  </w:r>
                                </w:p>
                                <w:p w:rsidR="005D028E" w:rsidRDefault="005D028E" w:rsidP="00DC3170">
                                  <w:pPr>
                                    <w:pStyle w:val="Bloktextu"/>
                                    <w:rPr>
                                      <w:lang w:val="cs-CZ"/>
                                    </w:rPr>
                                  </w:pPr>
                                  <w:r>
                                    <w:rPr>
                                      <w:lang w:val="cs-CZ"/>
                                    </w:rPr>
                                    <w:t>07. a 08. 12. Plzeň</w:t>
                                  </w:r>
                                </w:p>
                                <w:p w:rsidR="008F1AEE" w:rsidRPr="00A9068A" w:rsidRDefault="005D028E" w:rsidP="00276D39">
                                  <w:pPr>
                                    <w:pStyle w:val="Bloktextu"/>
                                    <w:rPr>
                                      <w:lang w:val="cs-CZ"/>
                                    </w:rPr>
                                  </w:pPr>
                                  <w:r>
                                    <w:rPr>
                                      <w:lang w:val="cs-CZ"/>
                                    </w:rPr>
                                    <w:t xml:space="preserve">08. a 09. </w:t>
                                  </w:r>
                                  <w:r w:rsidR="00B730C7">
                                    <w:rPr>
                                      <w:lang w:val="cs-CZ"/>
                                    </w:rPr>
                                    <w:t xml:space="preserve">12. </w:t>
                                  </w:r>
                                  <w:r>
                                    <w:rPr>
                                      <w:lang w:val="cs-CZ"/>
                                    </w:rPr>
                                    <w:t>Olomouc</w:t>
                                  </w:r>
                                </w:p>
                              </w:tc>
                            </w:tr>
                            <w:tr w:rsidR="00E0307B">
                              <w:trPr>
                                <w:trHeight w:hRule="exact" w:val="288"/>
                              </w:trPr>
                              <w:tc>
                                <w:tcPr>
                                  <w:tcW w:w="3518" w:type="dxa"/>
                                </w:tcPr>
                                <w:p w:rsidR="00E0307B" w:rsidRDefault="00E0307B"/>
                              </w:tc>
                            </w:tr>
                            <w:tr w:rsidR="00E0307B">
                              <w:trPr>
                                <w:trHeight w:hRule="exact" w:val="3312"/>
                              </w:trPr>
                              <w:tc>
                                <w:tcPr>
                                  <w:tcW w:w="3518" w:type="dxa"/>
                                </w:tcPr>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E0307B" w:rsidRDefault="00A9068A">
                                  <w:r>
                                    <w:rPr>
                                      <w:noProof/>
                                      <w:lang w:val="cs-CZ" w:eastAsia="cs-CZ"/>
                                    </w:rPr>
                                    <w:drawing>
                                      <wp:inline distT="0" distB="0" distL="0" distR="0" wp14:anchorId="32081BBA" wp14:editId="7C1C7779">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rsidR="00E0307B" w:rsidRPr="00295DA7" w:rsidRDefault="00E0307B">
                            <w:pPr>
                              <w:pStyle w:val="popisek"/>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411F9" id="Textové pole 1" o:spid="_x0000_s1031" type="#_x0000_t202" alt="Textový boční panel pro umístění důležitého sdělení a fotografie" style="position:absolute;margin-left:0;margin-top:41.65pt;width:177.75pt;height:369.75pt;z-index:251657216;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0307B" w:rsidTr="004442E4">
                        <w:trPr>
                          <w:trHeight w:hRule="exact" w:val="12474"/>
                        </w:trPr>
                        <w:tc>
                          <w:tcPr>
                            <w:tcW w:w="3518" w:type="dxa"/>
                            <w:shd w:val="clear" w:color="auto" w:fill="E76A1D" w:themeFill="accent1"/>
                            <w:tcMar>
                              <w:top w:w="288" w:type="dxa"/>
                              <w:bottom w:w="288" w:type="dxa"/>
                            </w:tcMar>
                          </w:tcPr>
                          <w:p w:rsidR="00E0307B" w:rsidRDefault="00DC3170" w:rsidP="00071630">
                            <w:pPr>
                              <w:pStyle w:val="Nadpisbloku"/>
                              <w:spacing w:line="240" w:lineRule="atLeast"/>
                              <w:rPr>
                                <w:lang w:val="cs-CZ"/>
                              </w:rPr>
                            </w:pPr>
                            <w:r>
                              <w:rPr>
                                <w:lang w:val="cs-CZ"/>
                              </w:rPr>
                              <w:t>Spouštíme nový systém</w:t>
                            </w:r>
                          </w:p>
                          <w:p w:rsidR="00392EB6" w:rsidRDefault="00963FAE" w:rsidP="00DC3170">
                            <w:pPr>
                              <w:pStyle w:val="Bloktextu"/>
                              <w:rPr>
                                <w:lang w:val="cs-CZ"/>
                              </w:rPr>
                            </w:pPr>
                            <w:r w:rsidRPr="00963FAE">
                              <w:rPr>
                                <w:lang w:val="cs-CZ"/>
                              </w:rPr>
                              <w:t>Od le</w:t>
                            </w:r>
                            <w:r w:rsidR="00CF7E0F">
                              <w:rPr>
                                <w:lang w:val="cs-CZ"/>
                              </w:rPr>
                              <w:t>tošního školního roku jsme pro v</w:t>
                            </w:r>
                            <w:r w:rsidRPr="00963FAE">
                              <w:rPr>
                                <w:lang w:val="cs-CZ"/>
                              </w:rPr>
                              <w:t>ás připra</w:t>
                            </w:r>
                            <w:r>
                              <w:rPr>
                                <w:lang w:val="cs-CZ"/>
                              </w:rPr>
                              <w:t>vili novou internetovou aplikaci - CEFIF Portal, více uvnitř I</w:t>
                            </w:r>
                            <w:r w:rsidRPr="00963FAE">
                              <w:rPr>
                                <w:lang w:val="cs-CZ"/>
                              </w:rPr>
                              <w:t>nformátoru.</w:t>
                            </w:r>
                          </w:p>
                          <w:p w:rsidR="00963FAE" w:rsidRDefault="00963FAE" w:rsidP="00DC3170">
                            <w:pPr>
                              <w:pStyle w:val="Bloktextu"/>
                              <w:rPr>
                                <w:lang w:val="cs-CZ"/>
                              </w:rPr>
                            </w:pPr>
                          </w:p>
                          <w:p w:rsidR="00392EB6" w:rsidRPr="005D028E" w:rsidRDefault="005D028E" w:rsidP="00DC3170">
                            <w:pPr>
                              <w:pStyle w:val="Bloktextu"/>
                              <w:rPr>
                                <w:b/>
                                <w:lang w:val="cs-CZ"/>
                              </w:rPr>
                            </w:pPr>
                            <w:r w:rsidRPr="005D028E">
                              <w:rPr>
                                <w:b/>
                                <w:lang w:val="cs-CZ"/>
                              </w:rPr>
                              <w:t xml:space="preserve">Regionální </w:t>
                            </w:r>
                            <w:r w:rsidR="00392EB6" w:rsidRPr="005D028E">
                              <w:rPr>
                                <w:b/>
                                <w:lang w:val="cs-CZ"/>
                              </w:rPr>
                              <w:t>veletrhy</w:t>
                            </w:r>
                            <w:r w:rsidRPr="005D028E">
                              <w:rPr>
                                <w:b/>
                                <w:lang w:val="cs-CZ"/>
                              </w:rPr>
                              <w:t xml:space="preserve"> v roce 2016:</w:t>
                            </w:r>
                          </w:p>
                          <w:p w:rsidR="00392EB6" w:rsidRDefault="005D028E" w:rsidP="00DC3170">
                            <w:pPr>
                              <w:pStyle w:val="Bloktextu"/>
                              <w:rPr>
                                <w:lang w:val="cs-CZ"/>
                              </w:rPr>
                            </w:pPr>
                            <w:r>
                              <w:rPr>
                                <w:lang w:val="cs-CZ"/>
                              </w:rPr>
                              <w:t>09. 11. Vysoké Mýto</w:t>
                            </w:r>
                          </w:p>
                          <w:p w:rsidR="005D028E" w:rsidRDefault="005D028E" w:rsidP="00DC3170">
                            <w:pPr>
                              <w:pStyle w:val="Bloktextu"/>
                              <w:rPr>
                                <w:lang w:val="cs-CZ"/>
                              </w:rPr>
                            </w:pPr>
                            <w:r>
                              <w:rPr>
                                <w:lang w:val="cs-CZ"/>
                              </w:rPr>
                              <w:t>16. 11. Most</w:t>
                            </w:r>
                          </w:p>
                          <w:p w:rsidR="005D028E" w:rsidRDefault="005D028E" w:rsidP="00DC3170">
                            <w:pPr>
                              <w:pStyle w:val="Bloktextu"/>
                              <w:rPr>
                                <w:lang w:val="cs-CZ"/>
                              </w:rPr>
                            </w:pPr>
                            <w:r>
                              <w:rPr>
                                <w:lang w:val="cs-CZ"/>
                              </w:rPr>
                              <w:t>23. a 24. 11. České Budějovice</w:t>
                            </w:r>
                          </w:p>
                          <w:p w:rsidR="005D028E" w:rsidRDefault="005D028E" w:rsidP="00DC3170">
                            <w:pPr>
                              <w:pStyle w:val="Bloktextu"/>
                              <w:rPr>
                                <w:lang w:val="cs-CZ"/>
                              </w:rPr>
                            </w:pPr>
                            <w:r>
                              <w:rPr>
                                <w:lang w:val="cs-CZ"/>
                              </w:rPr>
                              <w:t>30. 11. Pardubice</w:t>
                            </w:r>
                          </w:p>
                          <w:p w:rsidR="005D028E" w:rsidRDefault="005D028E" w:rsidP="00DC3170">
                            <w:pPr>
                              <w:pStyle w:val="Bloktextu"/>
                              <w:rPr>
                                <w:lang w:val="cs-CZ"/>
                              </w:rPr>
                            </w:pPr>
                            <w:r>
                              <w:rPr>
                                <w:lang w:val="cs-CZ"/>
                              </w:rPr>
                              <w:t>07. a 08. 12. Plzeň</w:t>
                            </w:r>
                          </w:p>
                          <w:p w:rsidR="008F1AEE" w:rsidRPr="00A9068A" w:rsidRDefault="005D028E" w:rsidP="00276D39">
                            <w:pPr>
                              <w:pStyle w:val="Bloktextu"/>
                              <w:rPr>
                                <w:lang w:val="cs-CZ"/>
                              </w:rPr>
                            </w:pPr>
                            <w:r>
                              <w:rPr>
                                <w:lang w:val="cs-CZ"/>
                              </w:rPr>
                              <w:t xml:space="preserve">08. a 09. </w:t>
                            </w:r>
                            <w:r w:rsidR="00B730C7">
                              <w:rPr>
                                <w:lang w:val="cs-CZ"/>
                              </w:rPr>
                              <w:t xml:space="preserve">12. </w:t>
                            </w:r>
                            <w:r>
                              <w:rPr>
                                <w:lang w:val="cs-CZ"/>
                              </w:rPr>
                              <w:t>Olomouc</w:t>
                            </w:r>
                          </w:p>
                        </w:tc>
                      </w:tr>
                      <w:tr w:rsidR="00E0307B">
                        <w:trPr>
                          <w:trHeight w:hRule="exact" w:val="288"/>
                        </w:trPr>
                        <w:tc>
                          <w:tcPr>
                            <w:tcW w:w="3518" w:type="dxa"/>
                          </w:tcPr>
                          <w:p w:rsidR="00E0307B" w:rsidRDefault="00E0307B"/>
                        </w:tc>
                      </w:tr>
                      <w:tr w:rsidR="00E0307B">
                        <w:trPr>
                          <w:trHeight w:hRule="exact" w:val="3312"/>
                        </w:trPr>
                        <w:tc>
                          <w:tcPr>
                            <w:tcW w:w="3518" w:type="dxa"/>
                          </w:tcPr>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E0307B" w:rsidRDefault="00A9068A">
                            <w:r>
                              <w:rPr>
                                <w:noProof/>
                                <w:lang w:val="cs-CZ" w:eastAsia="cs-CZ"/>
                              </w:rPr>
                              <w:drawing>
                                <wp:inline distT="0" distB="0" distL="0" distR="0" wp14:anchorId="32081BBA" wp14:editId="7C1C7779">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rsidR="00E0307B" w:rsidRPr="00295DA7" w:rsidRDefault="00E0307B">
                      <w:pPr>
                        <w:pStyle w:val="popisek"/>
                        <w:rPr>
                          <w:lang w:val="cs-CZ"/>
                        </w:rPr>
                      </w:pPr>
                    </w:p>
                  </w:txbxContent>
                </v:textbox>
                <w10:wrap type="square" anchorx="margin"/>
              </v:shape>
            </w:pict>
          </mc:Fallback>
        </mc:AlternateContent>
      </w:r>
    </w:p>
    <w:p w:rsidR="008735CF" w:rsidRPr="00A9068A" w:rsidRDefault="008735CF" w:rsidP="00A9068A">
      <w:pPr>
        <w:pStyle w:val="nadpis2"/>
        <w:rPr>
          <w:b/>
          <w:caps/>
          <w:lang w:val="cs-CZ"/>
        </w:rPr>
      </w:pPr>
      <w:r w:rsidRPr="00A9068A">
        <w:rPr>
          <w:b/>
          <w:lang w:val="cs-CZ"/>
        </w:rPr>
        <w:t>Vážení pedagogové, milí žáci</w:t>
      </w:r>
      <w:r w:rsidRPr="00A9068A">
        <w:rPr>
          <w:b/>
          <w:caps/>
          <w:lang w:val="cs-CZ"/>
        </w:rPr>
        <w:t>,</w:t>
      </w:r>
    </w:p>
    <w:p w:rsidR="008735CF" w:rsidRDefault="004D7B52" w:rsidP="00D936C3">
      <w:pPr>
        <w:pStyle w:val="nadpis3"/>
        <w:spacing w:before="0"/>
        <w:jc w:val="both"/>
        <w:rPr>
          <w:b w:val="0"/>
          <w:lang w:val="cs-CZ" w:eastAsia="cs-CZ"/>
        </w:rPr>
      </w:pPr>
      <w:r>
        <w:rPr>
          <w:b w:val="0"/>
          <w:lang w:val="cs-CZ" w:eastAsia="cs-CZ"/>
        </w:rPr>
        <w:t>Vítáme vás v novém školním roce 2016/2017</w:t>
      </w:r>
      <w:r w:rsidR="008735CF" w:rsidRPr="00CE7B3F">
        <w:rPr>
          <w:b w:val="0"/>
          <w:lang w:val="cs-CZ" w:eastAsia="cs-CZ"/>
        </w:rPr>
        <w:t xml:space="preserve">. Doufáme, že jste si </w:t>
      </w:r>
      <w:r>
        <w:rPr>
          <w:b w:val="0"/>
          <w:lang w:val="cs-CZ" w:eastAsia="cs-CZ"/>
        </w:rPr>
        <w:t xml:space="preserve">během hlavních prázdnin </w:t>
      </w:r>
      <w:r w:rsidR="008735CF" w:rsidRPr="00CE7B3F">
        <w:rPr>
          <w:b w:val="0"/>
          <w:lang w:val="cs-CZ" w:eastAsia="cs-CZ"/>
        </w:rPr>
        <w:t>dobře odpočinuli</w:t>
      </w:r>
      <w:r>
        <w:rPr>
          <w:b w:val="0"/>
          <w:lang w:val="cs-CZ" w:eastAsia="cs-CZ"/>
        </w:rPr>
        <w:t xml:space="preserve"> a jste plni sil do nové akce. </w:t>
      </w:r>
      <w:r w:rsidR="005D028E">
        <w:rPr>
          <w:b w:val="0"/>
          <w:lang w:val="cs-CZ" w:eastAsia="cs-CZ"/>
        </w:rPr>
        <w:t>Pro nový školní rok jsme pro vás přichystali spoustu novinek. Věříme, že se vám budou líbit.</w:t>
      </w:r>
      <w:r w:rsidR="002D7260">
        <w:rPr>
          <w:b w:val="0"/>
          <w:lang w:val="cs-CZ" w:eastAsia="cs-CZ"/>
        </w:rPr>
        <w:t xml:space="preserve"> </w:t>
      </w:r>
    </w:p>
    <w:p w:rsidR="002D7260" w:rsidRPr="002D7260" w:rsidRDefault="002D7260" w:rsidP="00D936C3">
      <w:pPr>
        <w:jc w:val="both"/>
        <w:rPr>
          <w:lang w:val="cs-CZ" w:eastAsia="cs-CZ"/>
        </w:rPr>
      </w:pPr>
      <w:r>
        <w:rPr>
          <w:lang w:val="cs-CZ" w:eastAsia="cs-CZ"/>
        </w:rPr>
        <w:t xml:space="preserve">Spolu s Informátorem vám poštou zasíláme CD CEFIF pro školní rok 2016/2017. </w:t>
      </w:r>
    </w:p>
    <w:p w:rsidR="00176CD6" w:rsidRPr="008F1AEE" w:rsidRDefault="00176CD6" w:rsidP="00D936C3">
      <w:pPr>
        <w:pStyle w:val="nadpis1"/>
        <w:jc w:val="both"/>
        <w:rPr>
          <w:lang w:val="cs-CZ" w:eastAsia="cs-CZ"/>
        </w:rPr>
      </w:pPr>
      <w:r w:rsidRPr="008F1AEE">
        <w:rPr>
          <w:lang w:val="cs-CZ" w:eastAsia="cs-CZ"/>
        </w:rPr>
        <w:t>Informátor CEFIF</w:t>
      </w:r>
    </w:p>
    <w:p w:rsidR="008735CF" w:rsidRDefault="00176CD6" w:rsidP="00D936C3">
      <w:pPr>
        <w:jc w:val="both"/>
        <w:rPr>
          <w:lang w:val="cs-CZ" w:eastAsia="cs-CZ"/>
        </w:rPr>
      </w:pPr>
      <w:r w:rsidRPr="008F1AEE">
        <w:rPr>
          <w:lang w:val="cs-CZ" w:eastAsia="cs-CZ"/>
        </w:rPr>
        <w:t xml:space="preserve">Informátor je ve fyzické podobě zasílán vždy pouze v počtu 1 kusu na školu a je třeba si jej dále předat, nebo nakopírovat. Informátor naleznete i na našich webových stránkách </w:t>
      </w:r>
      <w:hyperlink r:id="rId14" w:history="1">
        <w:r w:rsidRPr="00B730C7">
          <w:rPr>
            <w:rStyle w:val="Hypertextovodkaz"/>
            <w:lang w:val="cs-CZ" w:eastAsia="cs-CZ"/>
          </w:rPr>
          <w:t>http://www.nuv.cz/p/centrum-fiktivnich-firem</w:t>
        </w:r>
      </w:hyperlink>
      <w:r w:rsidRPr="008F1AEE">
        <w:rPr>
          <w:lang w:val="cs-CZ" w:eastAsia="cs-CZ"/>
        </w:rPr>
        <w:t>. Dále je distribuován i pomocí e-ma</w:t>
      </w:r>
      <w:r w:rsidR="00D936C3">
        <w:rPr>
          <w:lang w:val="cs-CZ" w:eastAsia="cs-CZ"/>
        </w:rPr>
        <w:t>ilu. Prosíme, přečtěte si jej a </w:t>
      </w:r>
      <w:r w:rsidRPr="008F1AEE">
        <w:rPr>
          <w:lang w:val="cs-CZ" w:eastAsia="cs-CZ"/>
        </w:rPr>
        <w:t>dejte jej přečíst i vašim žákům. Naleznete zde informace, které vám mohou pomoci ve vaší práci.</w:t>
      </w:r>
    </w:p>
    <w:p w:rsidR="00F922F0" w:rsidRPr="00F922F0" w:rsidRDefault="00F922F0" w:rsidP="00F922F0">
      <w:pPr>
        <w:pStyle w:val="nadpis1"/>
        <w:jc w:val="both"/>
        <w:rPr>
          <w:lang w:val="cs-CZ" w:eastAsia="cs-CZ"/>
        </w:rPr>
      </w:pPr>
      <w:r w:rsidRPr="00F922F0">
        <w:rPr>
          <w:lang w:val="cs-CZ" w:eastAsia="cs-CZ"/>
        </w:rPr>
        <w:t>CD CEFIF</w:t>
      </w:r>
    </w:p>
    <w:p w:rsidR="00F922F0" w:rsidRPr="00F922F0" w:rsidRDefault="00F922F0" w:rsidP="00F922F0">
      <w:pPr>
        <w:jc w:val="both"/>
        <w:rPr>
          <w:lang w:val="cs-CZ" w:eastAsia="cs-CZ"/>
        </w:rPr>
      </w:pPr>
      <w:r>
        <w:rPr>
          <w:lang w:val="cs-CZ" w:eastAsia="cs-CZ"/>
        </w:rPr>
        <w:t>Spolu s Informátorem</w:t>
      </w:r>
      <w:r w:rsidRPr="00F922F0">
        <w:rPr>
          <w:lang w:val="cs-CZ" w:eastAsia="cs-CZ"/>
        </w:rPr>
        <w:t xml:space="preserve"> č. 6</w:t>
      </w:r>
      <w:r>
        <w:rPr>
          <w:lang w:val="cs-CZ" w:eastAsia="cs-CZ"/>
        </w:rPr>
        <w:t>4</w:t>
      </w:r>
      <w:r w:rsidRPr="00F922F0">
        <w:rPr>
          <w:lang w:val="cs-CZ" w:eastAsia="cs-CZ"/>
        </w:rPr>
        <w:t xml:space="preserve"> vám zasíláme, jako každé září, CD s formuláři. Na CD </w:t>
      </w:r>
      <w:r>
        <w:rPr>
          <w:lang w:val="cs-CZ" w:eastAsia="cs-CZ"/>
        </w:rPr>
        <w:t xml:space="preserve">již nejsou formuláře úřadů, které přešly na online prostředí. Naopak zde naleznete informace o </w:t>
      </w:r>
      <w:r w:rsidR="009509E7">
        <w:rPr>
          <w:lang w:val="cs-CZ" w:eastAsia="cs-CZ"/>
        </w:rPr>
        <w:t>tomto</w:t>
      </w:r>
      <w:r>
        <w:rPr>
          <w:lang w:val="cs-CZ" w:eastAsia="cs-CZ"/>
        </w:rPr>
        <w:t xml:space="preserve"> prostředí.</w:t>
      </w:r>
    </w:p>
    <w:p w:rsidR="00F922F0" w:rsidRDefault="00F922F0" w:rsidP="00F922F0">
      <w:pPr>
        <w:jc w:val="both"/>
        <w:rPr>
          <w:lang w:val="cs-CZ" w:eastAsia="cs-CZ"/>
        </w:rPr>
      </w:pPr>
      <w:r w:rsidRPr="00F922F0">
        <w:rPr>
          <w:lang w:val="cs-CZ" w:eastAsia="cs-CZ"/>
        </w:rPr>
        <w:t xml:space="preserve">Stejně jako Informátor, zasíláme pouze 1 CD na školu a je nutné si jej předat ke zkopírování mezi učiteli fiktivních firem a mezi jednotlivými fiktivními firmami. </w:t>
      </w:r>
      <w:r>
        <w:rPr>
          <w:lang w:val="cs-CZ" w:eastAsia="cs-CZ"/>
        </w:rPr>
        <w:t xml:space="preserve">Pro lepší založení do šanonu, vám CD posíláme v k tomu </w:t>
      </w:r>
      <w:r w:rsidR="009509E7">
        <w:rPr>
          <w:lang w:val="cs-CZ" w:eastAsia="cs-CZ"/>
        </w:rPr>
        <w:t>u</w:t>
      </w:r>
      <w:r w:rsidR="00CF7E0F">
        <w:rPr>
          <w:lang w:val="cs-CZ" w:eastAsia="cs-CZ"/>
        </w:rPr>
        <w:t>rčené</w:t>
      </w:r>
      <w:r w:rsidR="009509E7">
        <w:rPr>
          <w:lang w:val="cs-CZ" w:eastAsia="cs-CZ"/>
        </w:rPr>
        <w:t xml:space="preserve"> fólii</w:t>
      </w:r>
      <w:r>
        <w:rPr>
          <w:lang w:val="cs-CZ" w:eastAsia="cs-CZ"/>
        </w:rPr>
        <w:t>.</w:t>
      </w:r>
    </w:p>
    <w:p w:rsidR="00F922F0" w:rsidRPr="00F922F0" w:rsidRDefault="00F922F0" w:rsidP="00F922F0">
      <w:pPr>
        <w:jc w:val="both"/>
        <w:rPr>
          <w:lang w:val="cs-CZ" w:eastAsia="cs-CZ"/>
        </w:rPr>
      </w:pPr>
      <w:r w:rsidRPr="00F922F0">
        <w:rPr>
          <w:lang w:val="cs-CZ" w:eastAsia="cs-CZ"/>
        </w:rPr>
        <w:t>Pokud to vaše IT prostředí umožňuje, doporučujeme nahrát CD na síťový disk, aby bylo přístupné jak všem učitelům, tak i žákům. Pokud byste měli problém s některými formuláři nebo softwarem, prosím, kontaktujte nás.</w:t>
      </w:r>
    </w:p>
    <w:p w:rsidR="00F922F0" w:rsidRPr="00F922F0" w:rsidRDefault="00F922F0" w:rsidP="00F922F0">
      <w:pPr>
        <w:jc w:val="both"/>
        <w:rPr>
          <w:lang w:val="cs-CZ" w:eastAsia="cs-CZ"/>
        </w:rPr>
      </w:pPr>
      <w:r w:rsidRPr="00F922F0">
        <w:rPr>
          <w:lang w:val="cs-CZ" w:eastAsia="cs-CZ"/>
        </w:rPr>
        <w:t>V souvislosti s vydáním nového CD vás žádáme, abyste vyhodili staré CD a smazali jej ze síťových disk</w:t>
      </w:r>
      <w:r>
        <w:rPr>
          <w:lang w:val="cs-CZ" w:eastAsia="cs-CZ"/>
        </w:rPr>
        <w:t>ů. Ve spoustě formulářů došlo k zásadním změnám.</w:t>
      </w:r>
    </w:p>
    <w:p w:rsidR="002D7260" w:rsidRDefault="002D7260" w:rsidP="00D936C3">
      <w:pPr>
        <w:pStyle w:val="nadpis3"/>
        <w:jc w:val="both"/>
        <w:rPr>
          <w:rFonts w:asciiTheme="majorHAnsi" w:eastAsiaTheme="majorEastAsia" w:hAnsiTheme="majorHAnsi" w:cstheme="majorBidi"/>
          <w:caps/>
          <w:color w:val="E76A1D" w:themeColor="accent1"/>
          <w:sz w:val="24"/>
          <w:lang w:val="cs-CZ" w:eastAsia="cs-CZ"/>
        </w:rPr>
      </w:pPr>
      <w:r w:rsidRPr="002D7260">
        <w:rPr>
          <w:rFonts w:asciiTheme="majorHAnsi" w:eastAsiaTheme="majorEastAsia" w:hAnsiTheme="majorHAnsi" w:cstheme="majorBidi"/>
          <w:caps/>
          <w:color w:val="E76A1D" w:themeColor="accent1"/>
          <w:sz w:val="24"/>
          <w:lang w:val="cs-CZ" w:eastAsia="cs-CZ"/>
        </w:rPr>
        <w:t>NOVÁ APLIKACE CEFIF Portal</w:t>
      </w:r>
    </w:p>
    <w:p w:rsidR="002D7260" w:rsidRPr="002D7260" w:rsidRDefault="002D7260" w:rsidP="00D936C3">
      <w:pPr>
        <w:jc w:val="both"/>
        <w:rPr>
          <w:lang w:val="cs-CZ" w:eastAsia="cs-CZ"/>
        </w:rPr>
      </w:pPr>
      <w:r w:rsidRPr="002D7260">
        <w:rPr>
          <w:lang w:val="cs-CZ" w:eastAsia="cs-CZ"/>
        </w:rPr>
        <w:t>Jak jsme avizovali v informačním e-mailu, přinášíme</w:t>
      </w:r>
      <w:r w:rsidR="009F4D25">
        <w:rPr>
          <w:lang w:val="cs-CZ" w:eastAsia="cs-CZ"/>
        </w:rPr>
        <w:t xml:space="preserve"> v</w:t>
      </w:r>
      <w:r w:rsidRPr="002D7260">
        <w:rPr>
          <w:lang w:val="cs-CZ" w:eastAsia="cs-CZ"/>
        </w:rPr>
        <w:t xml:space="preserve">ám podrobnější informace týkající se naší nové aplikace pro správu fiktivních firem CEFIF Portal. </w:t>
      </w:r>
      <w:r w:rsidR="00BC38C9">
        <w:rPr>
          <w:lang w:val="cs-CZ" w:eastAsia="cs-CZ"/>
        </w:rPr>
        <w:t xml:space="preserve">Najdete jej na adrese </w:t>
      </w:r>
      <w:hyperlink r:id="rId15" w:history="1">
        <w:r w:rsidR="00D936C3" w:rsidRPr="00D936C3">
          <w:rPr>
            <w:rStyle w:val="Hypertextovodkaz"/>
            <w:lang w:val="cs-CZ" w:eastAsia="cs-CZ"/>
          </w:rPr>
          <w:t>http:\\cefifportal.nuv.cz</w:t>
        </w:r>
      </w:hyperlink>
      <w:r w:rsidR="00D936C3">
        <w:rPr>
          <w:lang w:val="cs-CZ" w:eastAsia="cs-CZ"/>
        </w:rPr>
        <w:t xml:space="preserve"> (pozor!, pokud zadáte i protokol www., tak se na web nedostanete). </w:t>
      </w:r>
      <w:r w:rsidRPr="002D7260">
        <w:rPr>
          <w:lang w:val="cs-CZ" w:eastAsia="cs-CZ"/>
        </w:rPr>
        <w:t>I přes drobné komplikace ve výběrovém řízení, které nás trochu zdržely, se nám podařilo nastavit to nejzásadnější. CEFIF Portal ve své současné podobě obsahuje tyto dílčí části – nazýve</w:t>
      </w:r>
      <w:r>
        <w:rPr>
          <w:lang w:val="cs-CZ" w:eastAsia="cs-CZ"/>
        </w:rPr>
        <w:t>jme je třeba moduly: registrace/</w:t>
      </w:r>
      <w:r w:rsidRPr="002D7260">
        <w:rPr>
          <w:lang w:val="cs-CZ" w:eastAsia="cs-CZ"/>
        </w:rPr>
        <w:t>přihlášení, dotazník, správa zaměstnanců, platby zdravotního pojištění</w:t>
      </w:r>
      <w:r>
        <w:rPr>
          <w:lang w:val="cs-CZ" w:eastAsia="cs-CZ"/>
        </w:rPr>
        <w:t xml:space="preserve"> a platby sociálního pojištění.</w:t>
      </w:r>
    </w:p>
    <w:p w:rsidR="002D7260" w:rsidRPr="002D7260" w:rsidRDefault="002D7260" w:rsidP="00D936C3">
      <w:pPr>
        <w:jc w:val="both"/>
        <w:rPr>
          <w:lang w:val="cs-CZ" w:eastAsia="cs-CZ"/>
        </w:rPr>
      </w:pPr>
      <w:r w:rsidRPr="002D7260">
        <w:rPr>
          <w:lang w:val="cs-CZ" w:eastAsia="cs-CZ"/>
        </w:rPr>
        <w:t xml:space="preserve">O finální podobu se zatím nejedná, na nastavení jednotlivých částí neustále pracujeme a do budoucna </w:t>
      </w:r>
      <w:r>
        <w:rPr>
          <w:lang w:val="cs-CZ" w:eastAsia="cs-CZ"/>
        </w:rPr>
        <w:t>chceme přidat</w:t>
      </w:r>
      <w:r w:rsidR="00EE5D29">
        <w:rPr>
          <w:lang w:val="cs-CZ" w:eastAsia="cs-CZ"/>
        </w:rPr>
        <w:t xml:space="preserve"> i </w:t>
      </w:r>
      <w:r w:rsidRPr="002D7260">
        <w:rPr>
          <w:lang w:val="cs-CZ" w:eastAsia="cs-CZ"/>
        </w:rPr>
        <w:t>další funkce, resp. moduly této aplikace. Proto budeme velmi rádi za každou v</w:t>
      </w:r>
      <w:r w:rsidR="00CF7E0F">
        <w:rPr>
          <w:lang w:val="cs-CZ" w:eastAsia="cs-CZ"/>
        </w:rPr>
        <w:t>aši</w:t>
      </w:r>
      <w:r w:rsidRPr="002D7260">
        <w:rPr>
          <w:lang w:val="cs-CZ" w:eastAsia="cs-CZ"/>
        </w:rPr>
        <w:t xml:space="preserve"> poznámku nebo připomínku </w:t>
      </w:r>
      <w:r w:rsidR="00A03883">
        <w:rPr>
          <w:lang w:val="cs-CZ" w:eastAsia="cs-CZ"/>
        </w:rPr>
        <w:br/>
      </w:r>
      <w:r w:rsidRPr="002D7260">
        <w:rPr>
          <w:lang w:val="cs-CZ" w:eastAsia="cs-CZ"/>
        </w:rPr>
        <w:t>ke zlepšení.</w:t>
      </w:r>
    </w:p>
    <w:p w:rsidR="002D7260" w:rsidRPr="002D7260" w:rsidRDefault="002D7260" w:rsidP="00D936C3">
      <w:pPr>
        <w:jc w:val="both"/>
        <w:rPr>
          <w:lang w:val="cs-CZ" w:eastAsia="cs-CZ"/>
        </w:rPr>
      </w:pPr>
      <w:r w:rsidRPr="002D7260">
        <w:rPr>
          <w:lang w:val="cs-CZ" w:eastAsia="cs-CZ"/>
        </w:rPr>
        <w:t>Průběžně pro vás budeme vypracovávat různé materiály a manuály pro jednodušší orientaci v CEFIF P</w:t>
      </w:r>
      <w:r w:rsidR="001C2691">
        <w:rPr>
          <w:lang w:val="cs-CZ" w:eastAsia="cs-CZ"/>
        </w:rPr>
        <w:t xml:space="preserve">ortal. První z nich naleznete </w:t>
      </w:r>
      <w:r w:rsidR="00CF7E0F">
        <w:rPr>
          <w:lang w:val="cs-CZ" w:eastAsia="cs-CZ"/>
        </w:rPr>
        <w:t xml:space="preserve">v </w:t>
      </w:r>
      <w:r w:rsidRPr="002D7260">
        <w:rPr>
          <w:lang w:val="cs-CZ" w:eastAsia="cs-CZ"/>
        </w:rPr>
        <w:t xml:space="preserve"> letošní verzi CD ve formě prezentací. Týkají se registrace fiktivní firmy a zápisu firmy do obchodního rejstříku. Tyto materiály a také další zajímavosti bu</w:t>
      </w:r>
      <w:r>
        <w:rPr>
          <w:lang w:val="cs-CZ" w:eastAsia="cs-CZ"/>
        </w:rPr>
        <w:t>deme pravidelně vkládat na náš F</w:t>
      </w:r>
      <w:r w:rsidRPr="002D7260">
        <w:rPr>
          <w:lang w:val="cs-CZ" w:eastAsia="cs-CZ"/>
        </w:rPr>
        <w:t xml:space="preserve">acebook, který pro vás připravujeme, a na internetové stránky CEFIF </w:t>
      </w:r>
      <w:hyperlink r:id="rId16" w:history="1">
        <w:r w:rsidRPr="001C2691">
          <w:rPr>
            <w:rStyle w:val="Hypertextovodkaz"/>
            <w:lang w:val="cs-CZ" w:eastAsia="cs-CZ"/>
          </w:rPr>
          <w:t>http://www.nuv.cz/p/centrum-fiktivnich-firem</w:t>
        </w:r>
      </w:hyperlink>
      <w:r w:rsidRPr="002D7260">
        <w:rPr>
          <w:lang w:val="cs-CZ" w:eastAsia="cs-CZ"/>
        </w:rPr>
        <w:t>, kde urči</w:t>
      </w:r>
      <w:r>
        <w:rPr>
          <w:lang w:val="cs-CZ" w:eastAsia="cs-CZ"/>
        </w:rPr>
        <w:t>tě sledujte aktuální informace.</w:t>
      </w:r>
    </w:p>
    <w:p w:rsidR="002D7260" w:rsidRPr="002D7260" w:rsidRDefault="002D7260" w:rsidP="00D936C3">
      <w:pPr>
        <w:jc w:val="both"/>
        <w:rPr>
          <w:lang w:val="cs-CZ" w:eastAsia="cs-CZ"/>
        </w:rPr>
      </w:pPr>
      <w:r w:rsidRPr="002D7260">
        <w:rPr>
          <w:lang w:val="cs-CZ" w:eastAsia="cs-CZ"/>
        </w:rPr>
        <w:t xml:space="preserve">Hlavním cílem vzniku CEFIF Portal je postupné přecházení </w:t>
      </w:r>
      <w:r w:rsidR="00BC38C9">
        <w:rPr>
          <w:lang w:val="cs-CZ" w:eastAsia="cs-CZ"/>
        </w:rPr>
        <w:t xml:space="preserve">na </w:t>
      </w:r>
      <w:r w:rsidRPr="002D7260">
        <w:rPr>
          <w:lang w:val="cs-CZ" w:eastAsia="cs-CZ"/>
        </w:rPr>
        <w:t xml:space="preserve">on-line fungování celé agendy fiktivních firem, což vám i nám umožní věnovat více času jiným </w:t>
      </w:r>
      <w:r w:rsidR="00BC38C9">
        <w:rPr>
          <w:lang w:val="cs-CZ" w:eastAsia="cs-CZ"/>
        </w:rPr>
        <w:t>aktivitám než je administrativa</w:t>
      </w:r>
      <w:r w:rsidRPr="002D7260">
        <w:rPr>
          <w:lang w:val="cs-CZ" w:eastAsia="cs-CZ"/>
        </w:rPr>
        <w:t>. Do budoucna to pro nás znamená vizi pořádat více seminářů a vůbec rozšířit působení CEFIFu. Další zásadní směr, kterým chceme jít, je vývoj fiktivních firem směrem k mezinárodní spolupráci.</w:t>
      </w:r>
    </w:p>
    <w:p w:rsidR="002D7260" w:rsidRPr="002D7260" w:rsidRDefault="002D7260" w:rsidP="00D936C3">
      <w:pPr>
        <w:jc w:val="both"/>
        <w:rPr>
          <w:lang w:val="cs-CZ" w:eastAsia="cs-CZ"/>
        </w:rPr>
      </w:pPr>
      <w:r w:rsidRPr="002D7260">
        <w:rPr>
          <w:lang w:val="cs-CZ" w:eastAsia="cs-CZ"/>
        </w:rPr>
        <w:t xml:space="preserve">A teď konkrétněji k naší aplikace CEFIF Portal. Jak jsme zmínili, obsahuje těchto </w:t>
      </w:r>
      <w:r w:rsidR="001C2691">
        <w:rPr>
          <w:lang w:val="cs-CZ" w:eastAsia="cs-CZ"/>
        </w:rPr>
        <w:t>5 modulů: registrace</w:t>
      </w:r>
      <w:r w:rsidR="00CF7E0F">
        <w:rPr>
          <w:lang w:val="cs-CZ" w:eastAsia="cs-CZ"/>
        </w:rPr>
        <w:t>/</w:t>
      </w:r>
      <w:r w:rsidRPr="002D7260">
        <w:rPr>
          <w:lang w:val="cs-CZ" w:eastAsia="cs-CZ"/>
        </w:rPr>
        <w:t xml:space="preserve">přihlášení, dotazník, správa zaměstnanců, platby zdravotního pojištění a platby sociálního pojištění. </w:t>
      </w:r>
    </w:p>
    <w:p w:rsidR="00485D2F" w:rsidRPr="00130B76" w:rsidRDefault="002D7260" w:rsidP="00D936C3">
      <w:pPr>
        <w:jc w:val="both"/>
        <w:rPr>
          <w:lang w:val="cs-CZ" w:eastAsia="cs-CZ"/>
        </w:rPr>
      </w:pPr>
      <w:r w:rsidRPr="002D7260">
        <w:rPr>
          <w:lang w:val="cs-CZ" w:eastAsia="cs-CZ"/>
        </w:rPr>
        <w:t>První 3 z nich v této chvíli fungují, další 3 jsou momentálně ve fázi dokončování. Pokud vše půjde, tak jak má, od října 2016 by měly fungovat všechny uvedené moduly. O uvedení jednotlivých modulů do provoz</w:t>
      </w:r>
      <w:r w:rsidR="00BC38C9">
        <w:rPr>
          <w:lang w:val="cs-CZ" w:eastAsia="cs-CZ"/>
        </w:rPr>
        <w:t>u v</w:t>
      </w:r>
      <w:r w:rsidRPr="002D7260">
        <w:rPr>
          <w:lang w:val="cs-CZ" w:eastAsia="cs-CZ"/>
        </w:rPr>
        <w:t>ás budeme informovat.</w:t>
      </w:r>
    </w:p>
    <w:p w:rsidR="00BC38C9" w:rsidRPr="00BC38C9" w:rsidRDefault="00BC38C9" w:rsidP="00F922F0">
      <w:pPr>
        <w:jc w:val="both"/>
        <w:rPr>
          <w:rFonts w:eastAsia="Times New Roman" w:cs="Times New Roman"/>
          <w:color w:val="auto"/>
          <w:kern w:val="0"/>
          <w:lang w:val="cs-CZ" w:eastAsia="cs-CZ"/>
          <w14:ligatures w14:val="none"/>
        </w:rPr>
      </w:pPr>
      <w:r w:rsidRPr="00BC38C9">
        <w:rPr>
          <w:lang w:val="cs-CZ" w:eastAsia="cs-CZ"/>
        </w:rPr>
        <w:t xml:space="preserve">Pro lepší představu, jak to bude celé fungovat, jsme pro vás připravili také vývojový diagram (najdete ho i na našem CD): </w:t>
      </w:r>
      <w:r w:rsidRPr="00427130">
        <w:rPr>
          <w:rFonts w:ascii="Calibri" w:eastAsia="Times New Roman" w:hAnsi="Calibri" w:cs="Times New Roman"/>
          <w:noProof/>
          <w:color w:val="222222"/>
          <w:lang w:val="cs-CZ" w:eastAsia="cs-CZ"/>
        </w:rPr>
        <w:drawing>
          <wp:inline distT="0" distB="0" distL="0" distR="0" wp14:anchorId="4458DFDB" wp14:editId="2090BBAA">
            <wp:extent cx="6867525" cy="5647771"/>
            <wp:effectExtent l="0" t="0" r="0" b="0"/>
            <wp:docPr id="3" name="Obrázek 3" descr="E:\CD 2016\CEFIF Portal\CEFIF_portal_vyvoj.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D 2016\CEFIF Portal\CEFIF_portal_vyvoj.diagra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2326" cy="5668167"/>
                    </a:xfrm>
                    <a:prstGeom prst="rect">
                      <a:avLst/>
                    </a:prstGeom>
                    <a:noFill/>
                    <a:ln>
                      <a:noFill/>
                    </a:ln>
                  </pic:spPr>
                </pic:pic>
              </a:graphicData>
            </a:graphic>
          </wp:inline>
        </w:drawing>
      </w:r>
    </w:p>
    <w:p w:rsidR="00485D2F" w:rsidRDefault="00485D2F" w:rsidP="00270868">
      <w:pPr>
        <w:spacing w:after="0" w:line="240" w:lineRule="auto"/>
        <w:ind w:firstLine="340"/>
        <w:jc w:val="both"/>
        <w:rPr>
          <w:rFonts w:eastAsia="Times New Roman" w:cs="Times New Roman"/>
          <w:color w:val="auto"/>
          <w:kern w:val="0"/>
          <w:lang w:val="cs-CZ" w:eastAsia="cs-CZ"/>
          <w14:ligatures w14:val="none"/>
        </w:rPr>
      </w:pPr>
    </w:p>
    <w:p w:rsidR="00BC38C9" w:rsidRPr="00BC38C9" w:rsidRDefault="00BC38C9" w:rsidP="00D936C3">
      <w:pPr>
        <w:jc w:val="both"/>
        <w:rPr>
          <w:lang w:val="cs-CZ" w:eastAsia="cs-CZ"/>
        </w:rPr>
      </w:pPr>
      <w:r w:rsidRPr="00BC38C9">
        <w:rPr>
          <w:lang w:val="cs-CZ" w:eastAsia="cs-CZ"/>
        </w:rPr>
        <w:t>A nyní již k samotné aplikaci CEFIF Portal</w:t>
      </w:r>
      <w:r w:rsidR="00D936C3">
        <w:rPr>
          <w:lang w:val="cs-CZ" w:eastAsia="cs-CZ"/>
        </w:rPr>
        <w:t>.</w:t>
      </w:r>
    </w:p>
    <w:p w:rsidR="00BC38C9" w:rsidRPr="00BC38C9" w:rsidRDefault="00BC38C9" w:rsidP="00D936C3">
      <w:pPr>
        <w:jc w:val="both"/>
        <w:rPr>
          <w:lang w:val="cs-CZ" w:eastAsia="cs-CZ"/>
        </w:rPr>
      </w:pPr>
      <w:r w:rsidRPr="00BC38C9">
        <w:rPr>
          <w:lang w:val="cs-CZ" w:eastAsia="cs-CZ"/>
        </w:rPr>
        <w:t xml:space="preserve">Registrace fiktivních firem tedy nově probíhá on-line přes aplikaci CEFIF Portal. V rámci aktualizace dat je nutné, aby registrací prošly všechny firmy, tedy nové, stávající i ty, které přerušily svoji činnosti </w:t>
      </w:r>
      <w:r w:rsidR="00D936C3">
        <w:rPr>
          <w:lang w:val="cs-CZ" w:eastAsia="cs-CZ"/>
        </w:rPr>
        <w:t>a chystají se znovu podnikat. V </w:t>
      </w:r>
      <w:r w:rsidRPr="00BC38C9">
        <w:rPr>
          <w:lang w:val="cs-CZ" w:eastAsia="cs-CZ"/>
        </w:rPr>
        <w:t>rámci registrace si můžete zvolit ze dvou forem podnikání. První je FO - podnikatel, živnostník, druhou představuje PO, resp. společnost s ručením omezeným. Jedná se o dvě z nejčastěji využívaných právních forem podnikání v praxi, ale i v rámci fiktivních firem.  V návaznosti na výběr formy pod</w:t>
      </w:r>
      <w:r w:rsidR="00CF7E0F">
        <w:rPr>
          <w:lang w:val="cs-CZ" w:eastAsia="cs-CZ"/>
        </w:rPr>
        <w:t>nikání si tedy v procesu registrace</w:t>
      </w:r>
      <w:r w:rsidRPr="00BC38C9">
        <w:rPr>
          <w:lang w:val="cs-CZ" w:eastAsia="cs-CZ"/>
        </w:rPr>
        <w:t xml:space="preserve"> zvolíte, zda se chcet</w:t>
      </w:r>
      <w:r w:rsidR="001420FF">
        <w:rPr>
          <w:lang w:val="cs-CZ" w:eastAsia="cs-CZ"/>
        </w:rPr>
        <w:t>e zaregistrovat jako FO nebo společnost s ručením omezeným</w:t>
      </w:r>
      <w:r w:rsidRPr="00BC38C9">
        <w:rPr>
          <w:lang w:val="cs-CZ" w:eastAsia="cs-CZ"/>
        </w:rPr>
        <w:t>. Dále vyplníte požadované informace. Velmi důležitou částí registrace je vybrat správné jméno vaší firmy. Mělo by být unikátní, což si můžete ověřit přímo při registraci (konkrétně to znamená, že vámi zvolený název firmy nepoužívá nikdo jiný), dále b</w:t>
      </w:r>
      <w:r w:rsidR="00D936C3">
        <w:rPr>
          <w:lang w:val="cs-CZ" w:eastAsia="cs-CZ"/>
        </w:rPr>
        <w:t>y mělo být výstižné, jednoduché a</w:t>
      </w:r>
      <w:r w:rsidRPr="00BC38C9">
        <w:rPr>
          <w:lang w:val="cs-CZ" w:eastAsia="cs-CZ"/>
        </w:rPr>
        <w:t xml:space="preserve"> mělo by charakterizovat činnost vaší firmy. </w:t>
      </w:r>
    </w:p>
    <w:p w:rsidR="00D936C3" w:rsidRDefault="00BC38C9" w:rsidP="00D936C3">
      <w:pPr>
        <w:jc w:val="both"/>
        <w:rPr>
          <w:lang w:val="cs-CZ" w:eastAsia="cs-CZ"/>
        </w:rPr>
      </w:pPr>
      <w:r w:rsidRPr="00BC38C9">
        <w:rPr>
          <w:lang w:val="cs-CZ" w:eastAsia="cs-CZ"/>
        </w:rPr>
        <w:t xml:space="preserve">V případě, že máte všechny potřebné údaje vyplněné, odešlete registraci ke zpracování. </w:t>
      </w:r>
      <w:r w:rsidR="00FA7DBC">
        <w:rPr>
          <w:lang w:val="cs-CZ" w:eastAsia="cs-CZ"/>
        </w:rPr>
        <w:t xml:space="preserve">Systém po vás bude chtít, abyste uvedli 2 varianty obchodního jména – to pro případ, kdyby to hlavní nebylo možné použít. </w:t>
      </w:r>
      <w:r w:rsidRPr="00BC38C9">
        <w:rPr>
          <w:lang w:val="cs-CZ" w:eastAsia="cs-CZ"/>
        </w:rPr>
        <w:t xml:space="preserve">Pracovníci CEFIF vám registraci buď schválí, </w:t>
      </w:r>
      <w:r w:rsidR="001420FF">
        <w:rPr>
          <w:lang w:val="cs-CZ" w:eastAsia="cs-CZ"/>
        </w:rPr>
        <w:t>a pak</w:t>
      </w:r>
      <w:r w:rsidR="001420FF" w:rsidRPr="00BC38C9">
        <w:rPr>
          <w:lang w:val="cs-CZ" w:eastAsia="cs-CZ"/>
        </w:rPr>
        <w:t xml:space="preserve"> obdržíte</w:t>
      </w:r>
      <w:r w:rsidRPr="00BC38C9">
        <w:rPr>
          <w:lang w:val="cs-CZ" w:eastAsia="cs-CZ"/>
        </w:rPr>
        <w:t xml:space="preserve"> schvalovací e-mail s vygenerovaným IČ a heslem a automaticky se vytvoří </w:t>
      </w:r>
      <w:r w:rsidR="00D936C3">
        <w:rPr>
          <w:lang w:val="cs-CZ" w:eastAsia="cs-CZ"/>
        </w:rPr>
        <w:t>uživatelský účet pro vaši FF, nebo zamítnou –</w:t>
      </w:r>
      <w:r w:rsidRPr="00BC38C9">
        <w:rPr>
          <w:lang w:val="cs-CZ" w:eastAsia="cs-CZ"/>
        </w:rPr>
        <w:t xml:space="preserve"> to v příp</w:t>
      </w:r>
      <w:r w:rsidR="00D936C3">
        <w:rPr>
          <w:lang w:val="cs-CZ" w:eastAsia="cs-CZ"/>
        </w:rPr>
        <w:t>adě, že</w:t>
      </w:r>
      <w:r w:rsidR="00FA7DBC">
        <w:rPr>
          <w:lang w:val="cs-CZ" w:eastAsia="cs-CZ"/>
        </w:rPr>
        <w:t xml:space="preserve"> ani jeden ze zvolených názvů fiktivní firmy nesplní tyto podmínky</w:t>
      </w:r>
      <w:r w:rsidR="00D936C3">
        <w:rPr>
          <w:lang w:val="cs-CZ" w:eastAsia="cs-CZ"/>
        </w:rPr>
        <w:t>:</w:t>
      </w:r>
    </w:p>
    <w:p w:rsidR="00D936C3" w:rsidRPr="00FA7DBC" w:rsidRDefault="006E5705" w:rsidP="00FA7DBC">
      <w:pPr>
        <w:pStyle w:val="Odstavecseseznamem"/>
        <w:numPr>
          <w:ilvl w:val="0"/>
          <w:numId w:val="5"/>
        </w:numPr>
        <w:jc w:val="both"/>
        <w:rPr>
          <w:lang w:val="cs-CZ" w:eastAsia="cs-CZ"/>
        </w:rPr>
      </w:pPr>
      <w:r>
        <w:rPr>
          <w:lang w:val="cs-CZ" w:eastAsia="cs-CZ"/>
        </w:rPr>
        <w:t>j</w:t>
      </w:r>
      <w:r w:rsidR="00D936C3" w:rsidRPr="00FA7DBC">
        <w:rPr>
          <w:lang w:val="cs-CZ" w:eastAsia="cs-CZ"/>
        </w:rPr>
        <w:t>e</w:t>
      </w:r>
      <w:r w:rsidR="00FA7DBC" w:rsidRPr="00FA7DBC">
        <w:rPr>
          <w:lang w:val="cs-CZ" w:eastAsia="cs-CZ"/>
        </w:rPr>
        <w:t xml:space="preserve"> unikátní, to jest,</w:t>
      </w:r>
      <w:r w:rsidR="00D936C3" w:rsidRPr="00FA7DBC">
        <w:rPr>
          <w:lang w:val="cs-CZ" w:eastAsia="cs-CZ"/>
        </w:rPr>
        <w:t xml:space="preserve"> v síti </w:t>
      </w:r>
      <w:r w:rsidR="00FA7DBC" w:rsidRPr="00FA7DBC">
        <w:rPr>
          <w:lang w:val="cs-CZ" w:eastAsia="cs-CZ"/>
        </w:rPr>
        <w:t xml:space="preserve">není </w:t>
      </w:r>
      <w:r w:rsidR="00D936C3" w:rsidRPr="00FA7DBC">
        <w:rPr>
          <w:lang w:val="cs-CZ" w:eastAsia="cs-CZ"/>
        </w:rPr>
        <w:t>firma, která tento název již používá</w:t>
      </w:r>
      <w:r w:rsidR="00FA7DBC" w:rsidRPr="00FA7DBC">
        <w:rPr>
          <w:lang w:val="cs-CZ" w:eastAsia="cs-CZ"/>
        </w:rPr>
        <w:t xml:space="preserve"> a ani není v síti obchodní jméno podobné tomu zvolenému</w:t>
      </w:r>
      <w:r>
        <w:rPr>
          <w:lang w:val="cs-CZ" w:eastAsia="cs-CZ"/>
        </w:rPr>
        <w:t>;</w:t>
      </w:r>
    </w:p>
    <w:p w:rsidR="00FA7DBC" w:rsidRPr="00FA7DBC" w:rsidRDefault="006E5705" w:rsidP="00FA7DBC">
      <w:pPr>
        <w:pStyle w:val="Odstavecseseznamem"/>
        <w:numPr>
          <w:ilvl w:val="0"/>
          <w:numId w:val="5"/>
        </w:numPr>
        <w:jc w:val="both"/>
        <w:rPr>
          <w:lang w:val="cs-CZ" w:eastAsia="cs-CZ"/>
        </w:rPr>
      </w:pPr>
      <w:r>
        <w:rPr>
          <w:lang w:val="cs-CZ" w:eastAsia="cs-CZ"/>
        </w:rPr>
        <w:t>j</w:t>
      </w:r>
      <w:r w:rsidR="00FA7DBC" w:rsidRPr="00FA7DBC">
        <w:rPr>
          <w:lang w:val="cs-CZ" w:eastAsia="cs-CZ"/>
        </w:rPr>
        <w:t>e nezávadný, tj. není v rozporu s dobrými mravy, popř. neasociuje název, který by mohl být v rozporu s dobrými mravy</w:t>
      </w:r>
      <w:r>
        <w:rPr>
          <w:lang w:val="cs-CZ" w:eastAsia="cs-CZ"/>
        </w:rPr>
        <w:t>;</w:t>
      </w:r>
    </w:p>
    <w:p w:rsidR="00FA7DBC" w:rsidRPr="00FA7DBC" w:rsidRDefault="006E5705" w:rsidP="00FA7DBC">
      <w:pPr>
        <w:pStyle w:val="Odstavecseseznamem"/>
        <w:numPr>
          <w:ilvl w:val="0"/>
          <w:numId w:val="5"/>
        </w:numPr>
        <w:jc w:val="both"/>
        <w:rPr>
          <w:lang w:val="cs-CZ" w:eastAsia="cs-CZ"/>
        </w:rPr>
      </w:pPr>
      <w:r>
        <w:rPr>
          <w:lang w:val="cs-CZ" w:eastAsia="cs-CZ"/>
        </w:rPr>
        <w:t>n</w:t>
      </w:r>
      <w:r w:rsidR="00FA7DBC" w:rsidRPr="00FA7DBC">
        <w:rPr>
          <w:lang w:val="cs-CZ" w:eastAsia="cs-CZ"/>
        </w:rPr>
        <w:t>ejedná se o registrované jméno velké reálné obchodní společnosti (pokud nemáte od nich povolení, že jej můžete pro školní účely užívat)</w:t>
      </w:r>
      <w:r>
        <w:rPr>
          <w:lang w:val="cs-CZ" w:eastAsia="cs-CZ"/>
        </w:rPr>
        <w:t>.</w:t>
      </w:r>
    </w:p>
    <w:p w:rsidR="00BC38C9" w:rsidRPr="00BC38C9" w:rsidRDefault="006E5705" w:rsidP="00D936C3">
      <w:pPr>
        <w:jc w:val="both"/>
        <w:rPr>
          <w:lang w:val="cs-CZ" w:eastAsia="cs-CZ"/>
        </w:rPr>
      </w:pPr>
      <w:r>
        <w:rPr>
          <w:lang w:val="cs-CZ" w:eastAsia="cs-CZ"/>
        </w:rPr>
        <w:t>P</w:t>
      </w:r>
      <w:r w:rsidR="00BC38C9" w:rsidRPr="00BC38C9">
        <w:rPr>
          <w:lang w:val="cs-CZ" w:eastAsia="cs-CZ"/>
        </w:rPr>
        <w:t xml:space="preserve">okud tato situace nastane, je potřeba procesem registrace projít znovu. Po obdržení schvalovacího e-mailu se přihlásíte do aplikace CEFIF Portal a můžete začít využívat všechny možnosti, které vám aplikace nabízí. </w:t>
      </w:r>
    </w:p>
    <w:p w:rsidR="00BC38C9" w:rsidRPr="00BC38C9" w:rsidRDefault="00A31B44" w:rsidP="00D936C3">
      <w:pPr>
        <w:jc w:val="both"/>
        <w:rPr>
          <w:lang w:val="cs-CZ" w:eastAsia="cs-CZ"/>
        </w:rPr>
      </w:pPr>
      <w:r>
        <w:rPr>
          <w:lang w:val="cs-CZ" w:eastAsia="cs-CZ"/>
        </w:rPr>
        <w:t>Další</w:t>
      </w:r>
      <w:r w:rsidR="006E5705">
        <w:rPr>
          <w:lang w:val="cs-CZ" w:eastAsia="cs-CZ"/>
        </w:rPr>
        <w:t>m</w:t>
      </w:r>
      <w:r>
        <w:rPr>
          <w:lang w:val="cs-CZ" w:eastAsia="cs-CZ"/>
        </w:rPr>
        <w:t xml:space="preserve"> krokem po registraci/</w:t>
      </w:r>
      <w:r w:rsidR="00BC38C9" w:rsidRPr="00BC38C9">
        <w:rPr>
          <w:lang w:val="cs-CZ" w:eastAsia="cs-CZ"/>
        </w:rPr>
        <w:t>přihlášení do CEFIF Portal je vyplnění dotazníku o vaší fiktivní firmě. Tyto údaje jsou pro nás velmi důležité, proto vás žádáme o jejich brzké doplnění. Uvedené údaje slouží pro evidenci fik</w:t>
      </w:r>
      <w:r>
        <w:rPr>
          <w:lang w:val="cs-CZ" w:eastAsia="cs-CZ"/>
        </w:rPr>
        <w:t>tivních firem v České republice a údaje z databáze exportujeme do seznamu fiktivních firem,</w:t>
      </w:r>
      <w:r w:rsidR="00BC38C9" w:rsidRPr="00BC38C9">
        <w:rPr>
          <w:lang w:val="cs-CZ" w:eastAsia="cs-CZ"/>
        </w:rPr>
        <w:t xml:space="preserve"> díky </w:t>
      </w:r>
      <w:r>
        <w:rPr>
          <w:lang w:val="cs-CZ" w:eastAsia="cs-CZ"/>
        </w:rPr>
        <w:t>kterému</w:t>
      </w:r>
      <w:r w:rsidR="00BC38C9" w:rsidRPr="00BC38C9">
        <w:rPr>
          <w:lang w:val="cs-CZ" w:eastAsia="cs-CZ"/>
        </w:rPr>
        <w:t xml:space="preserve"> </w:t>
      </w:r>
      <w:r>
        <w:rPr>
          <w:lang w:val="cs-CZ" w:eastAsia="cs-CZ"/>
        </w:rPr>
        <w:t>j</w:t>
      </w:r>
      <w:r w:rsidR="00BC38C9" w:rsidRPr="00BC38C9">
        <w:rPr>
          <w:lang w:val="cs-CZ" w:eastAsia="cs-CZ"/>
        </w:rPr>
        <w:t>e pro vás jednodušší najít toho správného obchodního partnera.</w:t>
      </w:r>
      <w:r>
        <w:rPr>
          <w:lang w:val="cs-CZ" w:eastAsia="cs-CZ"/>
        </w:rPr>
        <w:t xml:space="preserve"> No a ta firma, která se jenom registruje, ale nevyplní další údaje, bude hůře dohledatelná.</w:t>
      </w:r>
      <w:r w:rsidR="001C2691">
        <w:rPr>
          <w:lang w:val="cs-CZ" w:eastAsia="cs-CZ"/>
        </w:rPr>
        <w:t xml:space="preserve"> Ú</w:t>
      </w:r>
      <w:r w:rsidR="00BC38C9" w:rsidRPr="00BC38C9">
        <w:rPr>
          <w:lang w:val="cs-CZ" w:eastAsia="cs-CZ"/>
        </w:rPr>
        <w:t xml:space="preserve">daje zasíláme také do </w:t>
      </w:r>
      <w:r>
        <w:rPr>
          <w:lang w:val="cs-CZ" w:eastAsia="cs-CZ"/>
        </w:rPr>
        <w:t>světové databáze</w:t>
      </w:r>
      <w:r w:rsidR="00BC38C9" w:rsidRPr="00BC38C9">
        <w:rPr>
          <w:lang w:val="cs-CZ" w:eastAsia="cs-CZ"/>
        </w:rPr>
        <w:t xml:space="preserve"> EUROPEN – PEN International, v rámci které si můžete vybírat své zahraniční obchodní partnery. V neposlední řadě využijeme tyto informace pro různé analýzy a statistiky týkající </w:t>
      </w:r>
      <w:r w:rsidR="00A03883">
        <w:rPr>
          <w:lang w:val="cs-CZ" w:eastAsia="cs-CZ"/>
        </w:rPr>
        <w:br/>
      </w:r>
      <w:r w:rsidR="00BC38C9" w:rsidRPr="00BC38C9">
        <w:rPr>
          <w:lang w:val="cs-CZ" w:eastAsia="cs-CZ"/>
        </w:rPr>
        <w:t xml:space="preserve">se </w:t>
      </w:r>
      <w:r>
        <w:rPr>
          <w:lang w:val="cs-CZ" w:eastAsia="cs-CZ"/>
        </w:rPr>
        <w:t>fiktivních firem u nás i pro porovnání se</w:t>
      </w:r>
      <w:r w:rsidR="00BC38C9" w:rsidRPr="00BC38C9">
        <w:rPr>
          <w:lang w:val="cs-CZ" w:eastAsia="cs-CZ"/>
        </w:rPr>
        <w:t xml:space="preserve"> zahraničí</w:t>
      </w:r>
      <w:r>
        <w:rPr>
          <w:lang w:val="cs-CZ" w:eastAsia="cs-CZ"/>
        </w:rPr>
        <w:t>m</w:t>
      </w:r>
      <w:r w:rsidR="00BC38C9" w:rsidRPr="00BC38C9">
        <w:rPr>
          <w:lang w:val="cs-CZ" w:eastAsia="cs-CZ"/>
        </w:rPr>
        <w:t xml:space="preserve">. </w:t>
      </w:r>
    </w:p>
    <w:p w:rsidR="00BC38C9" w:rsidRPr="00BC38C9" w:rsidRDefault="00BC38C9" w:rsidP="00D936C3">
      <w:pPr>
        <w:jc w:val="both"/>
        <w:rPr>
          <w:lang w:val="cs-CZ" w:eastAsia="cs-CZ"/>
        </w:rPr>
      </w:pPr>
      <w:r w:rsidRPr="00BC38C9">
        <w:rPr>
          <w:lang w:val="cs-CZ" w:eastAsia="cs-CZ"/>
        </w:rPr>
        <w:t xml:space="preserve">Dalším významným modulem je obchodní rejstřík, který simuluje reálný návrh zápisu do OR. Pro snadnější orientaci jsme pro vás připravili prezentaci (najdete ji na našem CD) s postupem a reálnou ukázkou, jak postupovat při vyplňování návrhu. Žádosti o úpravu nebo doplnění formulářů bude CEFIF zaznamenávat přímo do aplikace, nebudete tedy muset zasílat žádné e-maily. Po správném vyplnění a obdržení všech potřebných dokumentů se vám obratem vygeneruje výpis z obchodního rejstříku. Nemusíte už tedy čekat na jeho zaslání. </w:t>
      </w:r>
    </w:p>
    <w:p w:rsidR="00BC38C9" w:rsidRPr="00BC38C9" w:rsidRDefault="00BC38C9" w:rsidP="00D936C3">
      <w:pPr>
        <w:jc w:val="both"/>
        <w:rPr>
          <w:lang w:val="cs-CZ" w:eastAsia="cs-CZ"/>
        </w:rPr>
      </w:pPr>
      <w:r w:rsidRPr="00BC38C9">
        <w:rPr>
          <w:lang w:val="cs-CZ" w:eastAsia="cs-CZ"/>
        </w:rPr>
        <w:t>Správa zaměstnanců – další modul v CEFIF Portal. Jedná se vlastně o databázi zaměst</w:t>
      </w:r>
      <w:r w:rsidR="00A31B44">
        <w:rPr>
          <w:lang w:val="cs-CZ" w:eastAsia="cs-CZ"/>
        </w:rPr>
        <w:t>nanců vaší firmy. Zaměstnance v </w:t>
      </w:r>
      <w:r w:rsidRPr="00BC38C9">
        <w:rPr>
          <w:lang w:val="cs-CZ" w:eastAsia="cs-CZ"/>
        </w:rPr>
        <w:t>ním můžete libovolně přidávat, ubírat nebo měnit jejich údaje. Podstatnou funkcí, kterou tento modul má, je propojení s dalšími dvěma moduly – správa plateb zdravotního a sociální</w:t>
      </w:r>
      <w:r w:rsidR="00A31B44">
        <w:rPr>
          <w:lang w:val="cs-CZ" w:eastAsia="cs-CZ"/>
        </w:rPr>
        <w:t>ho</w:t>
      </w:r>
      <w:r w:rsidRPr="00BC38C9">
        <w:rPr>
          <w:lang w:val="cs-CZ" w:eastAsia="cs-CZ"/>
        </w:rPr>
        <w:t xml:space="preserve"> pojištění</w:t>
      </w:r>
      <w:r w:rsidR="00FD3F0C">
        <w:rPr>
          <w:lang w:val="cs-CZ" w:eastAsia="cs-CZ"/>
        </w:rPr>
        <w:t xml:space="preserve"> </w:t>
      </w:r>
      <w:r w:rsidR="006E5705">
        <w:rPr>
          <w:lang w:val="cs-CZ" w:eastAsia="cs-CZ"/>
        </w:rPr>
        <w:t>(dále jen ZP a SP)</w:t>
      </w:r>
      <w:r w:rsidRPr="00BC38C9">
        <w:rPr>
          <w:lang w:val="cs-CZ" w:eastAsia="cs-CZ"/>
        </w:rPr>
        <w:t xml:space="preserve">. Výsledkem je, že už nemusíte znovu vyplňovat údaje o zaměstnancích, ty se právě do navazujících dvou modulů týkajících se plateb ZP a SP automaticky načtou ze Správy zaměstnanců. </w:t>
      </w:r>
    </w:p>
    <w:p w:rsidR="00BC38C9" w:rsidRPr="00BC38C9" w:rsidRDefault="00BC38C9" w:rsidP="00D936C3">
      <w:pPr>
        <w:jc w:val="both"/>
        <w:rPr>
          <w:lang w:val="cs-CZ" w:eastAsia="cs-CZ"/>
        </w:rPr>
      </w:pPr>
      <w:r w:rsidRPr="00BC38C9">
        <w:rPr>
          <w:lang w:val="cs-CZ" w:eastAsia="cs-CZ"/>
        </w:rPr>
        <w:t xml:space="preserve">Správa pro platby ZP a SP funguje na </w:t>
      </w:r>
      <w:r w:rsidR="00A31B44">
        <w:rPr>
          <w:lang w:val="cs-CZ" w:eastAsia="cs-CZ"/>
        </w:rPr>
        <w:t xml:space="preserve">jednoduchém </w:t>
      </w:r>
      <w:r w:rsidRPr="00BC38C9">
        <w:rPr>
          <w:lang w:val="cs-CZ" w:eastAsia="cs-CZ"/>
        </w:rPr>
        <w:t>principu. Vámi vypočítané výsledky jednotlivých pojištění zadáte přímo do aplikace a v případě, že jste výpočet provedli správně, údaje se uloží. V pří</w:t>
      </w:r>
      <w:r w:rsidR="00A31B44">
        <w:rPr>
          <w:lang w:val="cs-CZ" w:eastAsia="cs-CZ"/>
        </w:rPr>
        <w:t>padě nesprávného výpočtu pole z</w:t>
      </w:r>
      <w:r w:rsidRPr="00BC38C9">
        <w:rPr>
          <w:lang w:val="cs-CZ" w:eastAsia="cs-CZ"/>
        </w:rPr>
        <w:t>červená a přehled plateb se neuloží. Okamžitě tedy dostane informaci, zda jste výpočty provedl</w:t>
      </w:r>
      <w:r w:rsidR="00A31B44">
        <w:rPr>
          <w:lang w:val="cs-CZ" w:eastAsia="cs-CZ"/>
        </w:rPr>
        <w:t>i</w:t>
      </w:r>
      <w:r w:rsidRPr="00BC38C9">
        <w:rPr>
          <w:lang w:val="cs-CZ" w:eastAsia="cs-CZ"/>
        </w:rPr>
        <w:t xml:space="preserve"> správně. Bez uložení nebude možné </w:t>
      </w:r>
      <w:r w:rsidR="00A31B44">
        <w:rPr>
          <w:lang w:val="cs-CZ" w:eastAsia="cs-CZ"/>
        </w:rPr>
        <w:t>výši pojistného</w:t>
      </w:r>
      <w:r w:rsidRPr="00BC38C9">
        <w:rPr>
          <w:lang w:val="cs-CZ" w:eastAsia="cs-CZ"/>
        </w:rPr>
        <w:t xml:space="preserve"> odeslat. Zapomenete-li za některý měsíc platb</w:t>
      </w:r>
      <w:r w:rsidR="009F4D25">
        <w:rPr>
          <w:lang w:val="cs-CZ" w:eastAsia="cs-CZ"/>
        </w:rPr>
        <w:t>y ZP nebo SP vypočítat, systém v</w:t>
      </w:r>
      <w:r w:rsidRPr="00BC38C9">
        <w:rPr>
          <w:lang w:val="cs-CZ" w:eastAsia="cs-CZ"/>
        </w:rPr>
        <w:t xml:space="preserve">ás při dalším přihlášení upozorní. </w:t>
      </w:r>
      <w:r w:rsidR="00A31B44">
        <w:rPr>
          <w:lang w:val="cs-CZ" w:eastAsia="cs-CZ"/>
        </w:rPr>
        <w:t>Upozornění – systém není propojen s bankou, vlastní platbu tedy budete muset provést tak, jak jste to dělali doposud.</w:t>
      </w:r>
    </w:p>
    <w:p w:rsidR="00E66EC8" w:rsidRDefault="00BC38C9" w:rsidP="00D936C3">
      <w:pPr>
        <w:jc w:val="both"/>
        <w:rPr>
          <w:lang w:val="cs-CZ" w:eastAsia="cs-CZ"/>
        </w:rPr>
      </w:pPr>
      <w:r>
        <w:rPr>
          <w:lang w:val="cs-CZ" w:eastAsia="cs-CZ"/>
        </w:rPr>
        <w:t xml:space="preserve">V případě zájmu a </w:t>
      </w:r>
      <w:r w:rsidRPr="00BC38C9">
        <w:rPr>
          <w:lang w:val="cs-CZ" w:eastAsia="cs-CZ"/>
        </w:rPr>
        <w:t>po předchozí domluvě je možnost domluvit se na Skype konferenci. Kontaktní osob</w:t>
      </w:r>
      <w:r w:rsidR="006E5705">
        <w:rPr>
          <w:lang w:val="cs-CZ" w:eastAsia="cs-CZ"/>
        </w:rPr>
        <w:t>o</w:t>
      </w:r>
      <w:r w:rsidRPr="00BC38C9">
        <w:rPr>
          <w:lang w:val="cs-CZ" w:eastAsia="cs-CZ"/>
        </w:rPr>
        <w:t>u je Hana Mrázková</w:t>
      </w:r>
      <w:r w:rsidR="006E5705">
        <w:rPr>
          <w:lang w:val="cs-CZ" w:eastAsia="cs-CZ"/>
        </w:rPr>
        <w:t>, e-mail:</w:t>
      </w:r>
      <w:r w:rsidRPr="00BC38C9">
        <w:rPr>
          <w:lang w:val="cs-CZ" w:eastAsia="cs-CZ"/>
        </w:rPr>
        <w:t xml:space="preserve"> </w:t>
      </w:r>
      <w:hyperlink r:id="rId18" w:history="1">
        <w:r w:rsidR="00F922F0" w:rsidRPr="008D78D6">
          <w:rPr>
            <w:rStyle w:val="Hypertextovodkaz"/>
            <w:lang w:val="cs-CZ" w:eastAsia="cs-CZ"/>
          </w:rPr>
          <w:t>hana.mrazkova@nuv.cz</w:t>
        </w:r>
      </w:hyperlink>
      <w:r w:rsidRPr="00BC38C9">
        <w:rPr>
          <w:lang w:val="cs-CZ" w:eastAsia="cs-CZ"/>
        </w:rPr>
        <w:t>.</w:t>
      </w:r>
      <w:r w:rsidR="00F922F0">
        <w:rPr>
          <w:lang w:val="cs-CZ" w:eastAsia="cs-CZ"/>
        </w:rPr>
        <w:t xml:space="preserve"> K dispozici jsme i na telefonu.</w:t>
      </w:r>
      <w:r w:rsidR="00E66EC8">
        <w:rPr>
          <w:lang w:val="cs-CZ" w:eastAsia="cs-CZ"/>
        </w:rPr>
        <w:br w:type="page"/>
      </w:r>
    </w:p>
    <w:p w:rsidR="009105F8" w:rsidRDefault="00F37214" w:rsidP="009105F8">
      <w:pPr>
        <w:rPr>
          <w:rFonts w:asciiTheme="majorHAnsi" w:eastAsiaTheme="majorEastAsia" w:hAnsiTheme="majorHAnsi" w:cstheme="majorBidi"/>
          <w:b/>
          <w:bCs/>
          <w:caps/>
          <w:color w:val="E76A1D" w:themeColor="accent1"/>
          <w:sz w:val="24"/>
          <w:lang w:val="cs-CZ" w:eastAsia="cs-CZ"/>
        </w:rPr>
      </w:pPr>
      <w:r>
        <w:rPr>
          <w:rFonts w:asciiTheme="majorHAnsi" w:eastAsiaTheme="majorEastAsia" w:hAnsiTheme="majorHAnsi" w:cstheme="majorBidi"/>
          <w:b/>
          <w:bCs/>
          <w:caps/>
          <w:color w:val="E76A1D" w:themeColor="accent1"/>
          <w:sz w:val="24"/>
          <w:lang w:val="cs-CZ" w:eastAsia="cs-CZ"/>
        </w:rPr>
        <w:t>Ukončení platnosti e-mailu</w:t>
      </w:r>
    </w:p>
    <w:p w:rsidR="009105F8" w:rsidRDefault="00176CD6" w:rsidP="009105F8">
      <w:pPr>
        <w:rPr>
          <w:lang w:val="cs-CZ" w:eastAsia="cs-CZ"/>
        </w:rPr>
      </w:pPr>
      <w:r>
        <w:rPr>
          <w:lang w:val="cs-CZ" w:eastAsia="cs-CZ"/>
        </w:rPr>
        <w:t>Oznamujeme, že jsme u</w:t>
      </w:r>
      <w:r w:rsidR="00F37214">
        <w:rPr>
          <w:lang w:val="cs-CZ" w:eastAsia="cs-CZ"/>
        </w:rPr>
        <w:t xml:space="preserve">končili platnost e-mailu </w:t>
      </w:r>
      <w:hyperlink r:id="rId19" w:history="1">
        <w:r w:rsidR="00F37214" w:rsidRPr="00374BCD">
          <w:rPr>
            <w:rStyle w:val="Hypertextovodkaz"/>
            <w:lang w:val="cs-CZ" w:eastAsia="cs-CZ"/>
          </w:rPr>
          <w:t>cefif@nuv.cz</w:t>
        </w:r>
      </w:hyperlink>
      <w:r>
        <w:rPr>
          <w:lang w:val="cs-CZ" w:eastAsia="cs-CZ"/>
        </w:rPr>
        <w:t xml:space="preserve">, který vznikl jako opatření při řešení mimořádné situace v loňském roce. </w:t>
      </w:r>
    </w:p>
    <w:p w:rsidR="009105F8" w:rsidRPr="00270868" w:rsidRDefault="009105F8" w:rsidP="009105F8">
      <w:pPr>
        <w:pStyle w:val="nadpis1"/>
        <w:rPr>
          <w:lang w:val="cs-CZ" w:eastAsia="cs-CZ"/>
        </w:rPr>
      </w:pPr>
      <w:r w:rsidRPr="008F1AEE">
        <w:rPr>
          <w:lang w:val="cs-CZ" w:eastAsia="cs-CZ"/>
        </w:rPr>
        <w:t>Certifikáty</w:t>
      </w:r>
    </w:p>
    <w:p w:rsidR="009105F8" w:rsidRPr="008F1AEE" w:rsidRDefault="009105F8" w:rsidP="009105F8">
      <w:pPr>
        <w:rPr>
          <w:lang w:val="cs-CZ" w:eastAsia="cs-CZ"/>
        </w:rPr>
      </w:pPr>
      <w:r w:rsidRPr="008F1AEE">
        <w:rPr>
          <w:lang w:val="cs-CZ" w:eastAsia="cs-CZ"/>
        </w:rPr>
        <w:t xml:space="preserve">Připomínáme, že CEFIF nabízí školám </w:t>
      </w:r>
      <w:r w:rsidRPr="008F1AEE">
        <w:rPr>
          <w:b/>
          <w:lang w:val="cs-CZ" w:eastAsia="cs-CZ"/>
        </w:rPr>
        <w:t>možnost vystavování osvědčení</w:t>
      </w:r>
      <w:r w:rsidR="004D7B52">
        <w:rPr>
          <w:b/>
          <w:lang w:val="cs-CZ" w:eastAsia="cs-CZ"/>
        </w:rPr>
        <w:t xml:space="preserve"> </w:t>
      </w:r>
      <w:r w:rsidRPr="008F1AEE">
        <w:rPr>
          <w:b/>
          <w:lang w:val="cs-CZ" w:eastAsia="cs-CZ"/>
        </w:rPr>
        <w:t>pro nejlepší absolventy předmětu fiktivní firma</w:t>
      </w:r>
      <w:r w:rsidRPr="008F1AEE">
        <w:rPr>
          <w:lang w:val="cs-CZ" w:eastAsia="cs-CZ"/>
        </w:rPr>
        <w:t>. V předchozích třech školních letech této možnosti školy již využily. Některé školy jsme museli odmítnout. Připomínáme,</w:t>
      </w:r>
      <w:r w:rsidR="0092627E">
        <w:rPr>
          <w:lang w:val="cs-CZ" w:eastAsia="cs-CZ"/>
        </w:rPr>
        <w:t xml:space="preserve"> </w:t>
      </w:r>
      <w:r w:rsidRPr="008F1AEE">
        <w:rPr>
          <w:lang w:val="cs-CZ" w:eastAsia="cs-CZ"/>
        </w:rPr>
        <w:t>co vše je třeba splnit, aby bylo možno udělit žákům FF certifikát:</w:t>
      </w:r>
    </w:p>
    <w:p w:rsidR="009105F8" w:rsidRPr="008F1AEE" w:rsidRDefault="009105F8" w:rsidP="00E66EC8">
      <w:pPr>
        <w:pStyle w:val="Odstavecseseznamem"/>
        <w:numPr>
          <w:ilvl w:val="0"/>
          <w:numId w:val="2"/>
        </w:numPr>
        <w:jc w:val="both"/>
        <w:rPr>
          <w:lang w:val="cs-CZ" w:eastAsia="cs-CZ"/>
        </w:rPr>
      </w:pPr>
      <w:r w:rsidRPr="008F1AEE">
        <w:rPr>
          <w:lang w:val="cs-CZ" w:eastAsia="cs-CZ"/>
        </w:rPr>
        <w:t>celková hodinová dotace minimálně tři týdenní vyučovací hodiny celkem</w:t>
      </w:r>
      <w:r w:rsidR="00E66EC8">
        <w:rPr>
          <w:lang w:val="cs-CZ" w:eastAsia="cs-CZ"/>
        </w:rPr>
        <w:t xml:space="preserve"> </w:t>
      </w:r>
      <w:r w:rsidRPr="008F1AEE">
        <w:rPr>
          <w:lang w:val="cs-CZ" w:eastAsia="cs-CZ"/>
        </w:rPr>
        <w:t>za studium (možnost na</w:t>
      </w:r>
      <w:r w:rsidR="00FD3F0C">
        <w:rPr>
          <w:lang w:val="cs-CZ" w:eastAsia="cs-CZ"/>
        </w:rPr>
        <w:t xml:space="preserve">př. i 2 roky </w:t>
      </w:r>
      <w:r w:rsidR="00A03883">
        <w:rPr>
          <w:lang w:val="cs-CZ" w:eastAsia="cs-CZ"/>
        </w:rPr>
        <w:br/>
      </w:r>
      <w:r w:rsidR="00FD3F0C">
        <w:rPr>
          <w:lang w:val="cs-CZ" w:eastAsia="cs-CZ"/>
        </w:rPr>
        <w:t>po 2 hodinách týdně</w:t>
      </w:r>
      <w:r w:rsidRPr="008F1AEE">
        <w:rPr>
          <w:lang w:val="cs-CZ" w:eastAsia="cs-CZ"/>
        </w:rPr>
        <w:t>)</w:t>
      </w:r>
    </w:p>
    <w:p w:rsidR="009105F8" w:rsidRPr="008F1AEE" w:rsidRDefault="009105F8" w:rsidP="00E66EC8">
      <w:pPr>
        <w:pStyle w:val="Odstavecseseznamem"/>
        <w:numPr>
          <w:ilvl w:val="0"/>
          <w:numId w:val="2"/>
        </w:numPr>
        <w:jc w:val="both"/>
        <w:rPr>
          <w:lang w:val="cs-CZ" w:eastAsia="cs-CZ"/>
        </w:rPr>
      </w:pPr>
      <w:r w:rsidRPr="008F1AEE">
        <w:rPr>
          <w:lang w:val="cs-CZ" w:eastAsia="cs-CZ"/>
        </w:rPr>
        <w:t>účast firmy na dvou regionálních nebo jednom mezinárodním veletrhu fiktivních firem (žák, který certifikát obdrží, se musí osobně zúčastnit alespoň jedno</w:t>
      </w:r>
      <w:r w:rsidR="00FD3F0C">
        <w:rPr>
          <w:lang w:val="cs-CZ" w:eastAsia="cs-CZ"/>
        </w:rPr>
        <w:t>ho</w:t>
      </w:r>
      <w:r w:rsidRPr="008F1AEE">
        <w:rPr>
          <w:lang w:val="cs-CZ" w:eastAsia="cs-CZ"/>
        </w:rPr>
        <w:t xml:space="preserve"> veletrhu)</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úspěšně založena nebo úspěšně prošla změnou vlastníků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přihlášena a odevzdává vyplněné formuláře zdravotního pojištění (nejméně 5 po sobě jdoucích měsíců)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přihlášena a odevzdává vyplněné formuláře sociálního pojištění (nejméně 5 po sobě jdoucích měsíců)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registrována na finančním úřadě k dani z příjmu a k DPH a nejméně jednou odevzdala přiznání k dani z příjmu.</w:t>
      </w:r>
    </w:p>
    <w:p w:rsidR="009105F8" w:rsidRDefault="009105F8" w:rsidP="00F922F0">
      <w:pPr>
        <w:jc w:val="both"/>
        <w:rPr>
          <w:lang w:val="cs-CZ" w:eastAsia="cs-CZ"/>
        </w:rPr>
      </w:pPr>
      <w:r w:rsidRPr="0092627E">
        <w:rPr>
          <w:lang w:val="cs-CZ" w:eastAsia="cs-CZ"/>
        </w:rPr>
        <w:t>Pokud máte o certifikáty pro své žáky zájem, je třeba kontaktovat CEFIF s předstihem jednoho až dvou měsíců.</w:t>
      </w:r>
      <w:r w:rsidRPr="008F1AEE">
        <w:rPr>
          <w:lang w:val="cs-CZ" w:eastAsia="cs-CZ"/>
        </w:rPr>
        <w:t xml:space="preserve"> Téměř vždy k získání certifikátu něco chybí, je tedy třeba něco doplnit a na to potřebuje fiktivní firma čas.</w:t>
      </w:r>
    </w:p>
    <w:p w:rsidR="0092627E" w:rsidRDefault="0092627E" w:rsidP="00F922F0">
      <w:pPr>
        <w:jc w:val="both"/>
        <w:rPr>
          <w:lang w:val="cs-CZ" w:eastAsia="cs-CZ"/>
        </w:rPr>
      </w:pPr>
      <w:r>
        <w:rPr>
          <w:lang w:val="cs-CZ" w:eastAsia="cs-CZ"/>
        </w:rPr>
        <w:t>Kontaktují nás učitelé s tím, že by rádi certifikáty pro své žáky, kteří se opravdu snaží, ale jako f</w:t>
      </w:r>
      <w:r w:rsidR="006A3DDA">
        <w:rPr>
          <w:lang w:val="cs-CZ" w:eastAsia="cs-CZ"/>
        </w:rPr>
        <w:t>i</w:t>
      </w:r>
      <w:r>
        <w:rPr>
          <w:lang w:val="cs-CZ" w:eastAsia="cs-CZ"/>
        </w:rPr>
        <w:t xml:space="preserve">rma nesplňují některý z požadavků. Protože chceme, aby se certifikáty dostaly k více žákům, tak jsme se rozhodli k následujícímu opatření: </w:t>
      </w:r>
      <w:r w:rsidRPr="0092627E">
        <w:rPr>
          <w:b/>
          <w:i/>
          <w:lang w:val="cs-CZ" w:eastAsia="cs-CZ"/>
        </w:rPr>
        <w:t>pokud firma nesplňuje jeden z požadavků, je možné jej nahradit 3 obchody s unikátní zahraniční firmou a zároveň 7 obchody s unikátní českou školou</w:t>
      </w:r>
      <w:r>
        <w:rPr>
          <w:lang w:val="cs-CZ" w:eastAsia="cs-CZ"/>
        </w:rPr>
        <w:t xml:space="preserve">. Obchody si ověříme v účetnictví banky. Firma, která splňuje požadavky na udělení certifikátu a zároveň splní výše uvedený dodatečný požadavek, získává nárok </w:t>
      </w:r>
      <w:r w:rsidR="00A03883">
        <w:rPr>
          <w:lang w:val="cs-CZ" w:eastAsia="cs-CZ"/>
        </w:rPr>
        <w:br/>
      </w:r>
      <w:r>
        <w:rPr>
          <w:lang w:val="cs-CZ" w:eastAsia="cs-CZ"/>
        </w:rPr>
        <w:t>na 2</w:t>
      </w:r>
      <w:r w:rsidR="00F922F0">
        <w:rPr>
          <w:lang w:val="cs-CZ" w:eastAsia="cs-CZ"/>
        </w:rPr>
        <w:t> </w:t>
      </w:r>
      <w:r>
        <w:rPr>
          <w:lang w:val="cs-CZ" w:eastAsia="cs-CZ"/>
        </w:rPr>
        <w:t>dodatečné certifikáty. Platí od tohoto školního roku.</w:t>
      </w:r>
    </w:p>
    <w:p w:rsidR="00130B76" w:rsidRPr="004442E4" w:rsidRDefault="00F922F0" w:rsidP="00F922F0">
      <w:pPr>
        <w:pStyle w:val="nadpis1"/>
        <w:rPr>
          <w:lang w:val="cs-CZ"/>
        </w:rPr>
      </w:pPr>
      <w:r>
        <w:rPr>
          <w:lang w:val="cs-CZ"/>
        </w:rPr>
        <w:t>Kontaktní udaje na jednotlivé úřady</w:t>
      </w:r>
    </w:p>
    <w:tbl>
      <w:tblPr>
        <w:tblpPr w:leftFromText="141" w:rightFromText="141" w:vertAnchor="text" w:horzAnchor="margin" w:tblpXSpec="center" w:tblpY="-66"/>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gridCol w:w="3133"/>
        <w:gridCol w:w="1701"/>
        <w:gridCol w:w="1985"/>
      </w:tblGrid>
      <w:tr w:rsidR="00361798" w:rsidRPr="004442E4" w:rsidTr="00176CD6">
        <w:trPr>
          <w:trHeight w:val="270"/>
        </w:trPr>
        <w:tc>
          <w:tcPr>
            <w:tcW w:w="3560" w:type="dxa"/>
            <w:shd w:val="clear" w:color="auto" w:fill="E76A1D" w:themeFill="accent1"/>
            <w:noWrap/>
            <w:vAlign w:val="bottom"/>
          </w:tcPr>
          <w:p w:rsidR="00361798" w:rsidRPr="004442E4" w:rsidRDefault="00361798" w:rsidP="00361798">
            <w:pPr>
              <w:spacing w:after="0" w:line="240" w:lineRule="auto"/>
              <w:jc w:val="both"/>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Úřad</w:t>
            </w:r>
          </w:p>
        </w:tc>
        <w:tc>
          <w:tcPr>
            <w:tcW w:w="3133" w:type="dxa"/>
            <w:shd w:val="clear" w:color="auto" w:fill="E76A1D" w:themeFill="accent1"/>
            <w:noWrap/>
            <w:vAlign w:val="bottom"/>
          </w:tcPr>
          <w:p w:rsidR="00361798" w:rsidRPr="004442E4" w:rsidRDefault="00F922F0" w:rsidP="00F922F0">
            <w:pPr>
              <w:spacing w:after="0" w:line="240" w:lineRule="auto"/>
              <w:jc w:val="center"/>
              <w:rPr>
                <w:rFonts w:eastAsia="Times New Roman" w:cs="Arial"/>
                <w:b/>
                <w:bCs/>
                <w:color w:val="FFFFFF" w:themeColor="background1"/>
                <w:kern w:val="0"/>
                <w:lang w:val="cs-CZ" w:eastAsia="cs-CZ"/>
                <w14:ligatures w14:val="none"/>
              </w:rPr>
            </w:pPr>
            <w:r>
              <w:rPr>
                <w:rFonts w:eastAsia="Times New Roman" w:cs="Arial"/>
                <w:b/>
                <w:bCs/>
                <w:color w:val="FFFFFF" w:themeColor="background1"/>
                <w:kern w:val="0"/>
                <w:lang w:val="cs-CZ" w:eastAsia="cs-CZ"/>
                <w14:ligatures w14:val="none"/>
              </w:rPr>
              <w:t>E-m</w:t>
            </w:r>
            <w:r w:rsidR="00361798" w:rsidRPr="004442E4">
              <w:rPr>
                <w:rFonts w:eastAsia="Times New Roman" w:cs="Arial"/>
                <w:b/>
                <w:bCs/>
                <w:color w:val="FFFFFF" w:themeColor="background1"/>
                <w:kern w:val="0"/>
                <w:lang w:val="cs-CZ" w:eastAsia="cs-CZ"/>
                <w14:ligatures w14:val="none"/>
              </w:rPr>
              <w:t>ail</w:t>
            </w:r>
          </w:p>
        </w:tc>
        <w:tc>
          <w:tcPr>
            <w:tcW w:w="1701" w:type="dxa"/>
            <w:shd w:val="clear" w:color="auto" w:fill="E76A1D" w:themeFill="accent1"/>
            <w:vAlign w:val="bottom"/>
          </w:tcPr>
          <w:p w:rsidR="00361798" w:rsidRPr="004442E4" w:rsidRDefault="00361798" w:rsidP="00361798">
            <w:pPr>
              <w:spacing w:after="0" w:line="240" w:lineRule="auto"/>
              <w:jc w:val="center"/>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Odpovídá</w:t>
            </w:r>
          </w:p>
        </w:tc>
        <w:tc>
          <w:tcPr>
            <w:tcW w:w="1985" w:type="dxa"/>
            <w:shd w:val="clear" w:color="auto" w:fill="E76A1D" w:themeFill="accent1"/>
            <w:vAlign w:val="bottom"/>
          </w:tcPr>
          <w:p w:rsidR="00361798" w:rsidRPr="004442E4" w:rsidRDefault="00361798" w:rsidP="00361798">
            <w:pPr>
              <w:spacing w:after="0" w:line="240" w:lineRule="auto"/>
              <w:jc w:val="center"/>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Poznámka</w:t>
            </w:r>
          </w:p>
        </w:tc>
      </w:tr>
      <w:tr w:rsidR="00361798" w:rsidRPr="004442E4" w:rsidTr="00176CD6">
        <w:trPr>
          <w:trHeight w:val="255"/>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Finanční úřad</w:t>
            </w:r>
          </w:p>
        </w:tc>
        <w:tc>
          <w:tcPr>
            <w:tcW w:w="3133" w:type="dxa"/>
            <w:shd w:val="clear" w:color="auto" w:fill="auto"/>
            <w:noWrap/>
            <w:vAlign w:val="bottom"/>
          </w:tcPr>
          <w:p w:rsidR="00361798" w:rsidRPr="004442E4" w:rsidRDefault="00361798" w:rsidP="00361798">
            <w:pPr>
              <w:spacing w:after="0" w:line="240" w:lineRule="auto"/>
              <w:jc w:val="both"/>
              <w:rPr>
                <w:rFonts w:eastAsia="Times New Roman" w:cs="Times New Roman"/>
                <w:color w:val="000000"/>
                <w:kern w:val="0"/>
                <w:lang w:val="cs-CZ" w:eastAsia="cs-CZ"/>
                <w14:ligatures w14:val="none"/>
              </w:rPr>
            </w:pPr>
            <w:r w:rsidRPr="004442E4">
              <w:rPr>
                <w:rFonts w:eastAsia="Times New Roman" w:cs="Times New Roman"/>
                <w:color w:val="000000"/>
                <w:kern w:val="0"/>
                <w:lang w:val="cs-CZ" w:eastAsia="cs-CZ"/>
                <w14:ligatures w14:val="none"/>
              </w:rPr>
              <w:t>financni.urad@nuv.cz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Ing. Lukáš Hula</w:t>
            </w:r>
          </w:p>
        </w:tc>
        <w:tc>
          <w:tcPr>
            <w:tcW w:w="1985" w:type="dxa"/>
            <w:vAlign w:val="bottom"/>
          </w:tcPr>
          <w:p w:rsidR="00361798" w:rsidRPr="004442E4" w:rsidRDefault="001F05AA"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elektronicky</w:t>
            </w:r>
          </w:p>
        </w:tc>
      </w:tr>
      <w:tr w:rsidR="00361798" w:rsidRPr="004442E4" w:rsidTr="00176CD6">
        <w:trPr>
          <w:trHeight w:val="255"/>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Obchodní rejstřík</w:t>
            </w:r>
          </w:p>
        </w:tc>
        <w:tc>
          <w:tcPr>
            <w:tcW w:w="3133"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obchodni.rejstrik@nuv.cz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Hana Mrázková</w:t>
            </w:r>
          </w:p>
        </w:tc>
        <w:tc>
          <w:tcPr>
            <w:tcW w:w="1985" w:type="dxa"/>
            <w:vAlign w:val="bottom"/>
          </w:tcPr>
          <w:p w:rsidR="00361798" w:rsidRPr="004442E4" w:rsidRDefault="00176CD6"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online</w:t>
            </w:r>
          </w:p>
        </w:tc>
      </w:tr>
      <w:tr w:rsidR="00361798" w:rsidRPr="004442E4" w:rsidTr="00176CD6">
        <w:trPr>
          <w:trHeight w:val="255"/>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Živnostenský úřad</w:t>
            </w:r>
          </w:p>
        </w:tc>
        <w:tc>
          <w:tcPr>
            <w:tcW w:w="3133"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zivnostensky.urad@nuv.cz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Hana Mrázková</w:t>
            </w:r>
          </w:p>
        </w:tc>
        <w:tc>
          <w:tcPr>
            <w:tcW w:w="1985" w:type="dxa"/>
            <w:vAlign w:val="bottom"/>
          </w:tcPr>
          <w:p w:rsidR="00361798" w:rsidRPr="004442E4" w:rsidRDefault="001F05AA"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elektronicky</w:t>
            </w:r>
          </w:p>
        </w:tc>
      </w:tr>
      <w:tr w:rsidR="00361798" w:rsidRPr="004442E4" w:rsidTr="00176CD6">
        <w:trPr>
          <w:trHeight w:val="255"/>
        </w:trPr>
        <w:tc>
          <w:tcPr>
            <w:tcW w:w="3560" w:type="dxa"/>
            <w:shd w:val="clear" w:color="auto" w:fill="auto"/>
            <w:noWrap/>
            <w:vAlign w:val="bottom"/>
          </w:tcPr>
          <w:p w:rsidR="00361798" w:rsidRPr="004442E4" w:rsidRDefault="00176CD6"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ZRAFIK</w:t>
            </w:r>
          </w:p>
        </w:tc>
        <w:tc>
          <w:tcPr>
            <w:tcW w:w="3133"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zdravotni.pojisteni@nuv.cz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Veronika Čížková</w:t>
            </w:r>
          </w:p>
        </w:tc>
        <w:tc>
          <w:tcPr>
            <w:tcW w:w="1985" w:type="dxa"/>
            <w:vAlign w:val="bottom"/>
          </w:tcPr>
          <w:p w:rsidR="00361798" w:rsidRPr="004442E4" w:rsidRDefault="00176CD6"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online</w:t>
            </w:r>
          </w:p>
        </w:tc>
      </w:tr>
      <w:tr w:rsidR="00361798" w:rsidRPr="004442E4" w:rsidTr="00176CD6">
        <w:trPr>
          <w:trHeight w:val="255"/>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Správa sociálního zabezpečení</w:t>
            </w:r>
          </w:p>
        </w:tc>
        <w:tc>
          <w:tcPr>
            <w:tcW w:w="3133"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socialni.pojisteni@nuv.cz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Veronika Čížková</w:t>
            </w:r>
          </w:p>
        </w:tc>
        <w:tc>
          <w:tcPr>
            <w:tcW w:w="1985" w:type="dxa"/>
            <w:vAlign w:val="bottom"/>
          </w:tcPr>
          <w:p w:rsidR="00361798" w:rsidRPr="004442E4" w:rsidRDefault="00176CD6"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online</w:t>
            </w:r>
          </w:p>
        </w:tc>
      </w:tr>
      <w:tr w:rsidR="00361798" w:rsidRPr="004442E4" w:rsidTr="00176CD6">
        <w:trPr>
          <w:trHeight w:val="255"/>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Pojišťovna CEFIF</w:t>
            </w:r>
          </w:p>
        </w:tc>
        <w:tc>
          <w:tcPr>
            <w:tcW w:w="3133"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pojistovna@nuv.cz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 xml:space="preserve">Veronika Čížková </w:t>
            </w:r>
          </w:p>
        </w:tc>
        <w:tc>
          <w:tcPr>
            <w:tcW w:w="1985" w:type="dxa"/>
            <w:vAlign w:val="bottom"/>
          </w:tcPr>
          <w:p w:rsidR="00361798" w:rsidRPr="004442E4" w:rsidRDefault="001F05AA" w:rsidP="00361798">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elektronicky</w:t>
            </w:r>
          </w:p>
        </w:tc>
      </w:tr>
      <w:tr w:rsidR="00361798" w:rsidRPr="004442E4" w:rsidTr="00176CD6">
        <w:trPr>
          <w:trHeight w:val="255"/>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CEFIFBANKA</w:t>
            </w:r>
          </w:p>
        </w:tc>
        <w:tc>
          <w:tcPr>
            <w:tcW w:w="3133"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banka.cefif@nuv.cz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Ing. Lukáš Hula</w:t>
            </w:r>
          </w:p>
        </w:tc>
        <w:tc>
          <w:tcPr>
            <w:tcW w:w="1985"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elektronicky</w:t>
            </w:r>
          </w:p>
        </w:tc>
      </w:tr>
      <w:tr w:rsidR="00361798" w:rsidRPr="004442E4" w:rsidTr="00176CD6">
        <w:trPr>
          <w:trHeight w:val="255"/>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FIBA</w:t>
            </w:r>
          </w:p>
        </w:tc>
        <w:tc>
          <w:tcPr>
            <w:tcW w:w="3133"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fiba@nuv.cz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Ing. Lukáš Hula</w:t>
            </w:r>
          </w:p>
        </w:tc>
        <w:tc>
          <w:tcPr>
            <w:tcW w:w="1985"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elektronicky</w:t>
            </w:r>
          </w:p>
        </w:tc>
      </w:tr>
      <w:tr w:rsidR="00361798" w:rsidRPr="004442E4" w:rsidTr="00176CD6">
        <w:trPr>
          <w:trHeight w:val="270"/>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Informační středisko</w:t>
            </w:r>
          </w:p>
        </w:tc>
        <w:tc>
          <w:tcPr>
            <w:tcW w:w="3133" w:type="dxa"/>
            <w:shd w:val="clear" w:color="auto" w:fill="auto"/>
            <w:noWrap/>
            <w:vAlign w:val="bottom"/>
          </w:tcPr>
          <w:p w:rsidR="00361798" w:rsidRPr="004442E4" w:rsidRDefault="00361798" w:rsidP="00361798">
            <w:pPr>
              <w:spacing w:after="0" w:line="240" w:lineRule="auto"/>
              <w:rPr>
                <w:rFonts w:eastAsia="Times New Roman" w:cs="Times New Roman"/>
                <w:color w:val="auto"/>
                <w:kern w:val="0"/>
                <w:lang w:val="cs-CZ" w:eastAsia="cs-CZ"/>
                <w14:ligatures w14:val="none"/>
              </w:rPr>
            </w:pPr>
            <w:r w:rsidRPr="004442E4">
              <w:rPr>
                <w:rFonts w:eastAsia="Times New Roman" w:cs="Times New Roman"/>
                <w:color w:val="auto"/>
                <w:kern w:val="0"/>
                <w:lang w:val="cs-CZ" w:eastAsia="cs-CZ"/>
                <w14:ligatures w14:val="none"/>
              </w:rPr>
              <w:t>lukas.hula@nuv.cz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Ing. Lukáš Hula</w:t>
            </w:r>
          </w:p>
        </w:tc>
        <w:tc>
          <w:tcPr>
            <w:tcW w:w="1985"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p>
        </w:tc>
      </w:tr>
      <w:tr w:rsidR="00361798" w:rsidRPr="004442E4" w:rsidTr="00176CD6">
        <w:trPr>
          <w:trHeight w:val="270"/>
        </w:trPr>
        <w:tc>
          <w:tcPr>
            <w:tcW w:w="3560"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Centrální dodavatel</w:t>
            </w:r>
          </w:p>
        </w:tc>
        <w:tc>
          <w:tcPr>
            <w:tcW w:w="3133" w:type="dxa"/>
            <w:shd w:val="clear" w:color="auto" w:fill="auto"/>
            <w:noWrap/>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Times New Roman"/>
                <w:color w:val="000000"/>
                <w:kern w:val="0"/>
                <w:lang w:val="cs-CZ" w:eastAsia="cs-CZ"/>
                <w14:ligatures w14:val="none"/>
              </w:rPr>
              <w:t>centralni.dodavatel@nuv.cz</w:t>
            </w:r>
          </w:p>
        </w:tc>
        <w:tc>
          <w:tcPr>
            <w:tcW w:w="1701"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Veronika Čížková</w:t>
            </w:r>
          </w:p>
        </w:tc>
        <w:tc>
          <w:tcPr>
            <w:tcW w:w="1985" w:type="dxa"/>
            <w:vAlign w:val="bottom"/>
          </w:tcPr>
          <w:p w:rsidR="00361798" w:rsidRPr="004442E4" w:rsidRDefault="00361798" w:rsidP="00361798">
            <w:pPr>
              <w:spacing w:after="0" w:line="240" w:lineRule="auto"/>
              <w:rPr>
                <w:rFonts w:eastAsia="Times New Roman" w:cs="Arial"/>
                <w:color w:val="auto"/>
                <w:kern w:val="0"/>
                <w:lang w:val="cs-CZ" w:eastAsia="cs-CZ"/>
                <w14:ligatures w14:val="none"/>
              </w:rPr>
            </w:pPr>
            <w:r w:rsidRPr="004442E4">
              <w:rPr>
                <w:rFonts w:eastAsia="Times New Roman" w:cs="Arial"/>
                <w:color w:val="auto"/>
                <w:kern w:val="0"/>
                <w:lang w:val="cs-CZ" w:eastAsia="cs-CZ"/>
                <w14:ligatures w14:val="none"/>
              </w:rPr>
              <w:t>elektronicky</w:t>
            </w:r>
          </w:p>
        </w:tc>
      </w:tr>
    </w:tbl>
    <w:p w:rsidR="008F1AEE" w:rsidRPr="008F1AEE" w:rsidRDefault="008F1AEE" w:rsidP="008F1AEE">
      <w:pPr>
        <w:rPr>
          <w:lang w:val="cs-CZ" w:eastAsia="cs-CZ"/>
        </w:rPr>
      </w:pPr>
    </w:p>
    <w:p w:rsidR="00431CC8" w:rsidRPr="00431CC8" w:rsidRDefault="00431CC8" w:rsidP="00431CC8">
      <w:pPr>
        <w:pStyle w:val="nadpis1"/>
        <w:rPr>
          <w:lang w:val="cs-CZ"/>
        </w:rPr>
      </w:pPr>
      <w:r w:rsidRPr="00431CC8">
        <w:rPr>
          <w:lang w:val="cs-CZ"/>
        </w:rPr>
        <w:t>Pokyn k psaní r</w:t>
      </w:r>
      <w:r>
        <w:rPr>
          <w:lang w:val="cs-CZ"/>
        </w:rPr>
        <w:t>odných čísel do formulářů CEFIF</w:t>
      </w:r>
    </w:p>
    <w:p w:rsidR="00431CC8" w:rsidRPr="00176CD6" w:rsidRDefault="00431CC8" w:rsidP="00F922F0">
      <w:pPr>
        <w:jc w:val="both"/>
        <w:rPr>
          <w:lang w:val="cs-CZ" w:eastAsia="cs-CZ"/>
        </w:rPr>
      </w:pPr>
      <w:r w:rsidRPr="00431CC8">
        <w:rPr>
          <w:lang w:val="cs-CZ" w:eastAsia="cs-CZ"/>
        </w:rPr>
        <w:t>Rádi bychom zdůraznili, že CEFIF nevyža</w:t>
      </w:r>
      <w:r w:rsidR="00176CD6">
        <w:rPr>
          <w:lang w:val="cs-CZ" w:eastAsia="cs-CZ"/>
        </w:rPr>
        <w:t xml:space="preserve">duje vaše reálná rodná </w:t>
      </w:r>
      <w:r w:rsidR="00176CD6" w:rsidRPr="00176CD6">
        <w:rPr>
          <w:lang w:val="cs-CZ" w:eastAsia="cs-CZ"/>
        </w:rPr>
        <w:t>čísla (RČ</w:t>
      </w:r>
      <w:r w:rsidRPr="00176CD6">
        <w:rPr>
          <w:lang w:val="cs-CZ" w:eastAsia="cs-CZ"/>
        </w:rPr>
        <w:t xml:space="preserve">). Prosíme, založte si </w:t>
      </w:r>
      <w:r w:rsidR="00F922F0">
        <w:rPr>
          <w:lang w:val="cs-CZ" w:eastAsia="cs-CZ"/>
        </w:rPr>
        <w:t>fiktivní rodné číslo a </w:t>
      </w:r>
      <w:r w:rsidRPr="00176CD6">
        <w:rPr>
          <w:lang w:val="cs-CZ" w:eastAsia="cs-CZ"/>
        </w:rPr>
        <w:t>pr</w:t>
      </w:r>
      <w:r w:rsidR="00FD3F0C">
        <w:rPr>
          <w:lang w:val="cs-CZ" w:eastAsia="cs-CZ"/>
        </w:rPr>
        <w:t>avé nám do formulářů nepište! RČ</w:t>
      </w:r>
      <w:r w:rsidRPr="00176CD6">
        <w:rPr>
          <w:lang w:val="cs-CZ" w:eastAsia="cs-CZ"/>
        </w:rPr>
        <w:t xml:space="preserve"> spadá pod ochranu osobních údajů a CEFIF nemá důvod tato rodná čísla shromažďovat a nemůže vynakládat prostředky na jejich ochranu. Proto na veškerá vyplněna RČ pohlížíme jako </w:t>
      </w:r>
      <w:r w:rsidR="00A03883">
        <w:rPr>
          <w:lang w:val="cs-CZ" w:eastAsia="cs-CZ"/>
        </w:rPr>
        <w:br/>
      </w:r>
      <w:r w:rsidRPr="00176CD6">
        <w:rPr>
          <w:lang w:val="cs-CZ" w:eastAsia="cs-CZ"/>
        </w:rPr>
        <w:t>na fiktivní!</w:t>
      </w:r>
    </w:p>
    <w:p w:rsidR="00431CC8" w:rsidRPr="00431CC8" w:rsidRDefault="00431CC8" w:rsidP="00F922F0">
      <w:pPr>
        <w:jc w:val="both"/>
        <w:rPr>
          <w:lang w:val="cs-CZ" w:eastAsia="cs-CZ"/>
        </w:rPr>
      </w:pPr>
      <w:r w:rsidRPr="00431CC8">
        <w:rPr>
          <w:lang w:val="cs-CZ" w:eastAsia="cs-CZ"/>
        </w:rPr>
        <w:t xml:space="preserve">Jak vytvořit fiktivní RČ? RČ se skládá z deseti znaků (s výjimkou lidí důchodového věku). Šest před lomítkem, čtyři </w:t>
      </w:r>
      <w:r w:rsidR="00A03883">
        <w:rPr>
          <w:lang w:val="cs-CZ" w:eastAsia="cs-CZ"/>
        </w:rPr>
        <w:br/>
      </w:r>
      <w:r w:rsidRPr="00431CC8">
        <w:rPr>
          <w:lang w:val="cs-CZ" w:eastAsia="cs-CZ"/>
        </w:rPr>
        <w:t>za ním. První dvě čísla určují rok narození, ten prosím, udejte podle pravdy, umožní nám to rozpoznat učitele od žáků. Další dvě čísla ukazují měsíc narození (ženy přičítají k první z nich číslici 5) a poslední dvě čísla před lomítkem ukazují den narození. Den a měsíc narození už reálný neuvádějte.</w:t>
      </w:r>
    </w:p>
    <w:p w:rsidR="00130B76" w:rsidRDefault="00431CC8" w:rsidP="00F922F0">
      <w:pPr>
        <w:jc w:val="both"/>
        <w:rPr>
          <w:lang w:val="cs-CZ" w:eastAsia="cs-CZ"/>
        </w:rPr>
      </w:pPr>
      <w:r w:rsidRPr="00431CC8">
        <w:rPr>
          <w:lang w:val="cs-CZ" w:eastAsia="cs-CZ"/>
        </w:rPr>
        <w:t xml:space="preserve">Příklad: Muž narozený 3. července 1997 bude mít začátek rodného čísla 970703. Žena narozená 26. 12. 1958 bude mít začátek RČ 586226. Další čtyři čísla za lomítkem jsou doplňková. Stejně, jako si vymyslíte datum narození, tak </w:t>
      </w:r>
      <w:r w:rsidR="00A03883">
        <w:rPr>
          <w:lang w:val="cs-CZ" w:eastAsia="cs-CZ"/>
        </w:rPr>
        <w:br/>
      </w:r>
      <w:r w:rsidRPr="00431CC8">
        <w:rPr>
          <w:lang w:val="cs-CZ" w:eastAsia="cs-CZ"/>
        </w:rPr>
        <w:t>si vymyslete i tato čtyři čísla. Nakonec si prosím zkontrolujte, že fiktivní reálné RČ není dělitelné 11 (vaše RČ je dělitelné 11).</w:t>
      </w:r>
    </w:p>
    <w:p w:rsidR="007B48E8" w:rsidRPr="007B48E8" w:rsidRDefault="007B48E8" w:rsidP="007B48E8">
      <w:pPr>
        <w:pStyle w:val="nadpis1"/>
        <w:rPr>
          <w:lang w:val="cs-CZ"/>
        </w:rPr>
      </w:pPr>
      <w:r w:rsidRPr="00431CC8">
        <w:rPr>
          <w:lang w:val="cs-CZ"/>
        </w:rPr>
        <w:t>Pravidla pojmenování fiktivních firem</w:t>
      </w:r>
    </w:p>
    <w:p w:rsidR="00C92B09" w:rsidRDefault="007B48E8" w:rsidP="00F922F0">
      <w:pPr>
        <w:jc w:val="both"/>
        <w:rPr>
          <w:lang w:val="cs-CZ" w:eastAsia="cs-CZ"/>
        </w:rPr>
      </w:pPr>
      <w:r w:rsidRPr="00431CC8">
        <w:rPr>
          <w:lang w:val="cs-CZ" w:eastAsia="cs-CZ"/>
        </w:rPr>
        <w:t>Pokud zakládáte novou firmu (či měníte název stáv</w:t>
      </w:r>
      <w:r>
        <w:rPr>
          <w:lang w:val="cs-CZ" w:eastAsia="cs-CZ"/>
        </w:rPr>
        <w:t>ající) a vymýšlíte jméno firmy, tak doposud platilo, že bylo potřeba toto jméno konzultovat s pracovníky CEFIF.</w:t>
      </w:r>
      <w:r w:rsidR="00F55AF8">
        <w:rPr>
          <w:lang w:val="cs-CZ" w:eastAsia="cs-CZ"/>
        </w:rPr>
        <w:t xml:space="preserve"> Od nynějšího kalendářního roku bude toto ověřováno přes online aplikaci. </w:t>
      </w:r>
      <w:r w:rsidR="00C92B09">
        <w:rPr>
          <w:lang w:val="cs-CZ" w:eastAsia="cs-CZ"/>
        </w:rPr>
        <w:t>Můžete i nadále konzultovat, jestli je jméno volné, ale pro jeho udělení je rozhodující zaslaný podklad přes naše online prostředí.</w:t>
      </w:r>
    </w:p>
    <w:p w:rsidR="007B48E8" w:rsidRDefault="00F55AF8" w:rsidP="00F922F0">
      <w:pPr>
        <w:jc w:val="both"/>
        <w:rPr>
          <w:lang w:val="cs-CZ" w:eastAsia="cs-CZ"/>
        </w:rPr>
      </w:pPr>
      <w:r>
        <w:rPr>
          <w:lang w:val="cs-CZ" w:eastAsia="cs-CZ"/>
        </w:rPr>
        <w:t xml:space="preserve">Doporučujeme se podívat na stránkách CEFIF </w:t>
      </w:r>
      <w:hyperlink r:id="rId20" w:history="1">
        <w:r w:rsidRPr="004928A4">
          <w:rPr>
            <w:rStyle w:val="Hypertextovodkaz"/>
            <w:lang w:val="cs-CZ" w:eastAsia="cs-CZ"/>
          </w:rPr>
          <w:t>http://www.nuv.cz/p/centrum-fiktivnich-firem</w:t>
        </w:r>
      </w:hyperlink>
      <w:r>
        <w:rPr>
          <w:lang w:val="cs-CZ" w:eastAsia="cs-CZ"/>
        </w:rPr>
        <w:t xml:space="preserve"> je poslední verze seznamu fiktivních firem z nového roku. Nejsou tam sice všechna jména fiktivních firem</w:t>
      </w:r>
      <w:r w:rsidR="00FD3F0C">
        <w:rPr>
          <w:lang w:val="cs-CZ" w:eastAsia="cs-CZ"/>
        </w:rPr>
        <w:t xml:space="preserve"> </w:t>
      </w:r>
      <w:r w:rsidR="00C92B09">
        <w:rPr>
          <w:lang w:val="cs-CZ" w:eastAsia="cs-CZ"/>
        </w:rPr>
        <w:t>(nejsou tam uvedeny firmy neaktivní)</w:t>
      </w:r>
      <w:r>
        <w:rPr>
          <w:lang w:val="cs-CZ" w:eastAsia="cs-CZ"/>
        </w:rPr>
        <w:t>, ale pomůže vám to se zorientovat</w:t>
      </w:r>
      <w:r w:rsidR="00C92B09">
        <w:rPr>
          <w:lang w:val="cs-CZ" w:eastAsia="cs-CZ"/>
        </w:rPr>
        <w:t xml:space="preserve"> v možných názvech</w:t>
      </w:r>
      <w:r>
        <w:rPr>
          <w:lang w:val="cs-CZ" w:eastAsia="cs-CZ"/>
        </w:rPr>
        <w:t>. Při rozhodování se o obchodním jmén</w:t>
      </w:r>
      <w:r w:rsidR="00C92B09">
        <w:rPr>
          <w:lang w:val="cs-CZ" w:eastAsia="cs-CZ"/>
        </w:rPr>
        <w:t>u vyberte</w:t>
      </w:r>
      <w:r>
        <w:rPr>
          <w:lang w:val="cs-CZ" w:eastAsia="cs-CZ"/>
        </w:rPr>
        <w:t xml:space="preserve"> </w:t>
      </w:r>
      <w:r w:rsidR="00C92B09">
        <w:rPr>
          <w:lang w:val="cs-CZ" w:eastAsia="cs-CZ"/>
        </w:rPr>
        <w:t xml:space="preserve">prosím </w:t>
      </w:r>
      <w:r>
        <w:rPr>
          <w:lang w:val="cs-CZ" w:eastAsia="cs-CZ"/>
        </w:rPr>
        <w:t>2 varianty – zvýšíte tím šanci, že vám jméno schválíme při první registraci</w:t>
      </w:r>
      <w:r w:rsidR="00C92B09">
        <w:rPr>
          <w:lang w:val="cs-CZ" w:eastAsia="cs-CZ"/>
        </w:rPr>
        <w:t>. Více o registraci v jiné části Informátoru.</w:t>
      </w:r>
    </w:p>
    <w:p w:rsidR="007B48E8" w:rsidRPr="00431CC8" w:rsidRDefault="00C92B09" w:rsidP="00F922F0">
      <w:pPr>
        <w:jc w:val="both"/>
        <w:rPr>
          <w:lang w:val="cs-CZ" w:eastAsia="cs-CZ"/>
        </w:rPr>
      </w:pPr>
      <w:r>
        <w:rPr>
          <w:lang w:val="cs-CZ" w:eastAsia="cs-CZ"/>
        </w:rPr>
        <w:t>N</w:t>
      </w:r>
      <w:r w:rsidR="007B48E8" w:rsidRPr="00431CC8">
        <w:rPr>
          <w:lang w:val="cs-CZ" w:eastAsia="cs-CZ"/>
        </w:rPr>
        <w:t>ěkteré názvy</w:t>
      </w:r>
      <w:r>
        <w:rPr>
          <w:lang w:val="cs-CZ" w:eastAsia="cs-CZ"/>
        </w:rPr>
        <w:t xml:space="preserve"> jsou</w:t>
      </w:r>
      <w:r w:rsidR="007B48E8" w:rsidRPr="00431CC8">
        <w:rPr>
          <w:lang w:val="cs-CZ" w:eastAsia="cs-CZ"/>
        </w:rPr>
        <w:t>, stejně jako v reálném světě, marketingově zajíma</w:t>
      </w:r>
      <w:r>
        <w:rPr>
          <w:lang w:val="cs-CZ" w:eastAsia="cs-CZ"/>
        </w:rPr>
        <w:t>vější</w:t>
      </w:r>
      <w:r w:rsidR="007B48E8" w:rsidRPr="00431CC8">
        <w:rPr>
          <w:lang w:val="cs-CZ" w:eastAsia="cs-CZ"/>
        </w:rPr>
        <w:t xml:space="preserve"> a napadnou několik firem, a proto jsou již obsazeny. Také prosím nepoužívejte v názvu firem jména známých značek a žijících osobností</w:t>
      </w:r>
      <w:r>
        <w:rPr>
          <w:lang w:val="cs-CZ" w:eastAsia="cs-CZ"/>
        </w:rPr>
        <w:t xml:space="preserve"> – ledaže byste od nich měli písemný souhlas</w:t>
      </w:r>
      <w:r w:rsidR="007B48E8" w:rsidRPr="00431CC8">
        <w:rPr>
          <w:lang w:val="cs-CZ" w:eastAsia="cs-CZ"/>
        </w:rPr>
        <w:t>.</w:t>
      </w:r>
    </w:p>
    <w:p w:rsidR="007B48E8" w:rsidRPr="00431CC8" w:rsidRDefault="007B48E8" w:rsidP="00F922F0">
      <w:pPr>
        <w:jc w:val="both"/>
        <w:rPr>
          <w:lang w:val="cs-CZ" w:eastAsia="cs-CZ"/>
        </w:rPr>
      </w:pPr>
      <w:r w:rsidRPr="00431CC8">
        <w:rPr>
          <w:lang w:val="cs-CZ" w:eastAsia="cs-CZ"/>
        </w:rPr>
        <w:t xml:space="preserve">Dokud </w:t>
      </w:r>
      <w:r w:rsidR="00C92B09">
        <w:rPr>
          <w:lang w:val="cs-CZ" w:eastAsia="cs-CZ"/>
        </w:rPr>
        <w:t>vám nebude jméno schváleno, tak si prosím</w:t>
      </w:r>
      <w:r w:rsidR="00FD3F0C">
        <w:rPr>
          <w:lang w:val="cs-CZ" w:eastAsia="cs-CZ"/>
        </w:rPr>
        <w:t xml:space="preserve"> nepořizujte </w:t>
      </w:r>
      <w:r w:rsidR="00C92B09">
        <w:rPr>
          <w:lang w:val="cs-CZ" w:eastAsia="cs-CZ"/>
        </w:rPr>
        <w:t>razítka, nevytvářejte loga. Mohly by to být zbytečné výdaje</w:t>
      </w:r>
      <w:r w:rsidR="00FD3F0C">
        <w:rPr>
          <w:lang w:val="cs-CZ" w:eastAsia="cs-CZ"/>
        </w:rPr>
        <w:t>. N</w:t>
      </w:r>
      <w:r w:rsidRPr="00431CC8">
        <w:rPr>
          <w:lang w:val="cs-CZ" w:eastAsia="cs-CZ"/>
        </w:rPr>
        <w:t>edá se nic dělat, 2 firmy se stejným, nebo s velmi podobným jménem nepovolíme - dochází pak k příliš mnoha zmatkům a v tomto bodě jsme přísnější, než je tomu v reálném světě, kde je firem mnohonásobně více.</w:t>
      </w:r>
    </w:p>
    <w:p w:rsidR="007B48E8" w:rsidRPr="00431CC8" w:rsidRDefault="007B48E8" w:rsidP="00F922F0">
      <w:pPr>
        <w:jc w:val="both"/>
        <w:rPr>
          <w:lang w:val="cs-CZ" w:eastAsia="cs-CZ"/>
        </w:rPr>
      </w:pPr>
      <w:r w:rsidRPr="00431CC8">
        <w:rPr>
          <w:lang w:val="cs-CZ" w:eastAsia="cs-CZ"/>
        </w:rPr>
        <w:t>Při korespondenci vždy uvádějte před jménem své firmy zkratku FF, aby bylo jasné, že se jedná o fiktivní firmu.</w:t>
      </w:r>
    </w:p>
    <w:p w:rsidR="007B48E8" w:rsidRDefault="007B48E8" w:rsidP="00F922F0">
      <w:pPr>
        <w:jc w:val="both"/>
        <w:rPr>
          <w:lang w:val="cs-CZ" w:eastAsia="cs-CZ"/>
        </w:rPr>
      </w:pPr>
      <w:r w:rsidRPr="00431CC8">
        <w:rPr>
          <w:lang w:val="cs-CZ" w:eastAsia="cs-CZ"/>
        </w:rPr>
        <w:t>Adresou FF je vždy adresa školy (případ</w:t>
      </w:r>
      <w:r w:rsidR="009F4D25">
        <w:rPr>
          <w:lang w:val="cs-CZ" w:eastAsia="cs-CZ"/>
        </w:rPr>
        <w:t>ně adresa té budovy školy, kam v</w:t>
      </w:r>
      <w:r w:rsidRPr="00431CC8">
        <w:rPr>
          <w:lang w:val="cs-CZ" w:eastAsia="cs-CZ"/>
        </w:rPr>
        <w:t>ám dochází korespondence</w:t>
      </w:r>
      <w:r w:rsidR="0088162A">
        <w:rPr>
          <w:lang w:val="cs-CZ" w:eastAsia="cs-CZ"/>
        </w:rPr>
        <w:t>)</w:t>
      </w:r>
      <w:r w:rsidRPr="00431CC8">
        <w:rPr>
          <w:lang w:val="cs-CZ" w:eastAsia="cs-CZ"/>
        </w:rPr>
        <w:t>.</w:t>
      </w:r>
    </w:p>
    <w:p w:rsidR="00B74C18" w:rsidRPr="00431CC8" w:rsidRDefault="00B74C18" w:rsidP="00B74C18">
      <w:pPr>
        <w:pStyle w:val="nadpis1"/>
        <w:rPr>
          <w:lang w:val="cs-CZ"/>
        </w:rPr>
      </w:pPr>
      <w:r w:rsidRPr="00431CC8">
        <w:rPr>
          <w:lang w:val="cs-CZ"/>
        </w:rPr>
        <w:t>Tvorba e-mailových adres</w:t>
      </w:r>
    </w:p>
    <w:p w:rsidR="00B74C18" w:rsidRPr="00431CC8" w:rsidRDefault="00B74C18" w:rsidP="00F922F0">
      <w:pPr>
        <w:jc w:val="both"/>
        <w:rPr>
          <w:lang w:val="cs-CZ" w:eastAsia="cs-CZ"/>
        </w:rPr>
      </w:pPr>
      <w:r w:rsidRPr="00431CC8">
        <w:rPr>
          <w:lang w:val="cs-CZ" w:eastAsia="cs-CZ"/>
        </w:rPr>
        <w:t xml:space="preserve">Založte si takovou e-mailovou adresu, aby korespondovala se jménem vaší fiktivní firmy! Stává se, že nám zasíláte </w:t>
      </w:r>
      <w:r w:rsidR="00D17AA1">
        <w:rPr>
          <w:lang w:val="cs-CZ" w:eastAsia="cs-CZ"/>
        </w:rPr>
        <w:br/>
      </w:r>
      <w:r w:rsidRPr="00431CC8">
        <w:rPr>
          <w:lang w:val="cs-CZ" w:eastAsia="cs-CZ"/>
        </w:rPr>
        <w:t xml:space="preserve">e-maily ze svých soukromých e-mailových adres a neuvedete, za kterou firmu a školu jednáte. Pokud se nakombinuje </w:t>
      </w:r>
      <w:r w:rsidR="00D17AA1">
        <w:rPr>
          <w:lang w:val="cs-CZ" w:eastAsia="cs-CZ"/>
        </w:rPr>
        <w:br/>
      </w:r>
      <w:r w:rsidRPr="00431CC8">
        <w:rPr>
          <w:lang w:val="cs-CZ" w:eastAsia="cs-CZ"/>
        </w:rPr>
        <w:t>e-mail od pro nás neznámého odesílatele a zahlcená e-mailová schránka</w:t>
      </w:r>
      <w:r>
        <w:rPr>
          <w:lang w:val="cs-CZ" w:eastAsia="cs-CZ"/>
        </w:rPr>
        <w:t xml:space="preserve"> odesílatele</w:t>
      </w:r>
      <w:r w:rsidRPr="00431CC8">
        <w:rPr>
          <w:lang w:val="cs-CZ" w:eastAsia="cs-CZ"/>
        </w:rPr>
        <w:t xml:space="preserve">, nejsme schopni doručit naši odpověď, protože netušíme, komu máme zprávu náhradním způsobem doručit! Pro ilustraci uvádíme příběh z nedávné minulosti. Dotyčná žákyně poslala podání ze své soukromé e-mailové adresy a </w:t>
      </w:r>
      <w:r>
        <w:rPr>
          <w:lang w:val="cs-CZ" w:eastAsia="cs-CZ"/>
        </w:rPr>
        <w:t>ihned smazala jak e-mail, tak i </w:t>
      </w:r>
      <w:r w:rsidRPr="00431CC8">
        <w:rPr>
          <w:lang w:val="cs-CZ" w:eastAsia="cs-CZ"/>
        </w:rPr>
        <w:t xml:space="preserve">soubor </w:t>
      </w:r>
      <w:r w:rsidR="00D17AA1">
        <w:rPr>
          <w:lang w:val="cs-CZ" w:eastAsia="cs-CZ"/>
        </w:rPr>
        <w:br/>
      </w:r>
      <w:r w:rsidRPr="00431CC8">
        <w:rPr>
          <w:lang w:val="cs-CZ" w:eastAsia="cs-CZ"/>
        </w:rPr>
        <w:t>z flash disku. Mail byl naším serverem vyhodnocen jako spam a automaticky smazán. Vyhotovení podání zabere hodně času a dotyčná potřebovala podání ke klasifikaci za první pololetí… Nepříjemné, že?</w:t>
      </w:r>
    </w:p>
    <w:p w:rsidR="00B74C18" w:rsidRDefault="00B74C18" w:rsidP="00F922F0">
      <w:pPr>
        <w:jc w:val="both"/>
        <w:rPr>
          <w:lang w:val="cs-CZ" w:eastAsia="cs-CZ"/>
        </w:rPr>
      </w:pPr>
      <w:r w:rsidRPr="00431CC8">
        <w:rPr>
          <w:lang w:val="cs-CZ" w:eastAsia="cs-CZ"/>
        </w:rPr>
        <w:t>Pokud má fiktivní firma e-mail</w:t>
      </w:r>
      <w:r w:rsidR="0088162A">
        <w:rPr>
          <w:lang w:val="cs-CZ" w:eastAsia="cs-CZ"/>
        </w:rPr>
        <w:t>,</w:t>
      </w:r>
      <w:r w:rsidRPr="00431CC8">
        <w:rPr>
          <w:lang w:val="cs-CZ" w:eastAsia="cs-CZ"/>
        </w:rPr>
        <w:t xml:space="preserve"> ke kterému se dostane i odjinud než ze školy (seznam, centrum, gmail, …), požadujeme, aby všechny e-maily adresované na úřady a organizace CEFIF, odcházely pouze z této adresy. </w:t>
      </w:r>
      <w:r>
        <w:rPr>
          <w:lang w:val="cs-CZ" w:eastAsia="cs-CZ"/>
        </w:rPr>
        <w:t>V reálné firmě byste také neodesílali e-mail ze své soukromé adresy. Nedělejte to prosím ani ve fiktivní firmě.</w:t>
      </w:r>
      <w:r w:rsidRPr="00431CC8">
        <w:rPr>
          <w:lang w:val="cs-CZ" w:eastAsia="cs-CZ"/>
        </w:rPr>
        <w:t xml:space="preserve"> Pokud zakládáte nový e-mail, nazvěte jej podle jména vaší firmy. Název e-mailu může být vaším d</w:t>
      </w:r>
      <w:r>
        <w:rPr>
          <w:lang w:val="cs-CZ" w:eastAsia="cs-CZ"/>
        </w:rPr>
        <w:t>alším marketingovým nástrojem a </w:t>
      </w:r>
      <w:r w:rsidRPr="00431CC8">
        <w:rPr>
          <w:lang w:val="cs-CZ" w:eastAsia="cs-CZ"/>
        </w:rPr>
        <w:t>usnadní identifikaci firmy.</w:t>
      </w:r>
      <w:r>
        <w:rPr>
          <w:lang w:val="cs-CZ" w:eastAsia="cs-CZ"/>
        </w:rPr>
        <w:t xml:space="preserve"> </w:t>
      </w:r>
    </w:p>
    <w:p w:rsidR="00B74C18" w:rsidRPr="00431CC8" w:rsidRDefault="00B74C18" w:rsidP="00B74C18">
      <w:pPr>
        <w:pStyle w:val="nadpis1"/>
        <w:rPr>
          <w:lang w:val="cs-CZ"/>
        </w:rPr>
      </w:pPr>
      <w:r w:rsidRPr="00431CC8">
        <w:rPr>
          <w:lang w:val="cs-CZ"/>
        </w:rPr>
        <w:t>Pravidla emailové korespondence</w:t>
      </w:r>
    </w:p>
    <w:p w:rsidR="00B74C18" w:rsidRPr="00431CC8" w:rsidRDefault="0088162A" w:rsidP="00913F88">
      <w:pPr>
        <w:jc w:val="both"/>
        <w:rPr>
          <w:lang w:val="cs-CZ" w:eastAsia="cs-CZ"/>
        </w:rPr>
      </w:pPr>
      <w:r>
        <w:rPr>
          <w:lang w:val="cs-CZ" w:eastAsia="cs-CZ"/>
        </w:rPr>
        <w:t>Č</w:t>
      </w:r>
      <w:r w:rsidR="00B74C18" w:rsidRPr="00431CC8">
        <w:rPr>
          <w:lang w:val="cs-CZ" w:eastAsia="cs-CZ"/>
        </w:rPr>
        <w:t xml:space="preserve">istěte si pravidelně svoji e-mailovou schránku. Několikrát týdně se nám vrací e-maily jako nedoručitelné, protože </w:t>
      </w:r>
      <w:r w:rsidR="00437A86">
        <w:rPr>
          <w:lang w:val="cs-CZ" w:eastAsia="cs-CZ"/>
        </w:rPr>
        <w:br/>
      </w:r>
      <w:r w:rsidR="00B74C18" w:rsidRPr="00431CC8">
        <w:rPr>
          <w:lang w:val="cs-CZ" w:eastAsia="cs-CZ"/>
        </w:rPr>
        <w:t xml:space="preserve">e-mailová schránka příjemců je již zcela zaplněna. Nezapomeňte, že kromě složky s doručenou poštou máte i složku </w:t>
      </w:r>
      <w:r w:rsidR="00913F88">
        <w:rPr>
          <w:lang w:val="cs-CZ" w:eastAsia="cs-CZ"/>
        </w:rPr>
        <w:br/>
      </w:r>
      <w:r w:rsidR="00B74C18" w:rsidRPr="00431CC8">
        <w:rPr>
          <w:lang w:val="cs-CZ" w:eastAsia="cs-CZ"/>
        </w:rPr>
        <w:t>s odeslanou poštou, kde mohou být objemné e-maily! Uvědomte si prosím, že plná mailová schránka znemožňuje komunikaci. Pokud narazíme na plnou e-mailovou schránku, informujeme vyučujícího, ale držíme se hesla 3x a dost. Pokud nechcete mít problém s kapacitou v</w:t>
      </w:r>
      <w:r w:rsidR="006E5705">
        <w:rPr>
          <w:lang w:val="cs-CZ" w:eastAsia="cs-CZ"/>
        </w:rPr>
        <w:t>aší</w:t>
      </w:r>
      <w:r w:rsidR="00B74C18" w:rsidRPr="00431CC8">
        <w:rPr>
          <w:lang w:val="cs-CZ" w:eastAsia="cs-CZ"/>
        </w:rPr>
        <w:t xml:space="preserve"> e-mailové schránky, vyberte si takovou freemailovou službu, která poskytuje neomezenou velikost e</w:t>
      </w:r>
      <w:r w:rsidR="006E5705">
        <w:rPr>
          <w:lang w:val="cs-CZ" w:eastAsia="cs-CZ"/>
        </w:rPr>
        <w:t>-</w:t>
      </w:r>
      <w:r w:rsidR="00B74C18" w:rsidRPr="00431CC8">
        <w:rPr>
          <w:lang w:val="cs-CZ" w:eastAsia="cs-CZ"/>
        </w:rPr>
        <w:t>mailové schránky.</w:t>
      </w:r>
    </w:p>
    <w:p w:rsidR="00B74C18" w:rsidRPr="00431CC8" w:rsidRDefault="00B74C18" w:rsidP="00B74C18">
      <w:pPr>
        <w:pStyle w:val="nadpis1"/>
        <w:rPr>
          <w:lang w:val="cs-CZ"/>
        </w:rPr>
      </w:pPr>
      <w:r w:rsidRPr="00431CC8">
        <w:rPr>
          <w:lang w:val="cs-CZ"/>
        </w:rPr>
        <w:t>Pravidla obchodní korespondence</w:t>
      </w:r>
    </w:p>
    <w:p w:rsidR="00B74C18" w:rsidRPr="00431CC8" w:rsidRDefault="00B74C18" w:rsidP="00EE5D29">
      <w:pPr>
        <w:jc w:val="both"/>
        <w:rPr>
          <w:lang w:val="cs-CZ" w:eastAsia="cs-CZ"/>
        </w:rPr>
      </w:pPr>
      <w:r w:rsidRPr="00431CC8">
        <w:rPr>
          <w:lang w:val="cs-CZ" w:eastAsia="cs-CZ"/>
        </w:rPr>
        <w:t>Nedílnou částí obchodní korespondence je průvodní text dopisu/e-mailu a podpis (nejen jméno osoby, ale i jméno firmy – nejedná se o soukromou korespondenci)! Dodržujte, co jste se naučili v hodinách obchodní korespondence. Váš dopis/mail vás reprezentuje. Příklad emailu:</w:t>
      </w:r>
    </w:p>
    <w:p w:rsidR="00B74C18" w:rsidRPr="00431CC8" w:rsidRDefault="00B74C18" w:rsidP="00B74C18">
      <w:pPr>
        <w:rPr>
          <w:lang w:val="cs-CZ" w:eastAsia="cs-CZ"/>
        </w:rPr>
      </w:pPr>
      <w:r w:rsidRPr="00431CC8">
        <w:rPr>
          <w:lang w:val="cs-CZ" w:eastAsia="cs-CZ"/>
        </w:rPr>
        <w:t>Vážení,</w:t>
      </w:r>
    </w:p>
    <w:p w:rsidR="00B74C18" w:rsidRPr="00431CC8" w:rsidRDefault="00B74C18" w:rsidP="00B74C18">
      <w:pPr>
        <w:rPr>
          <w:lang w:val="cs-CZ" w:eastAsia="cs-CZ"/>
        </w:rPr>
      </w:pPr>
      <w:r w:rsidRPr="00431CC8">
        <w:rPr>
          <w:lang w:val="cs-CZ" w:eastAsia="cs-CZ"/>
        </w:rPr>
        <w:t>zasílám Vám návrh na zápis FF Fiktivní firma, s. r. o. do obchodního rejstříku.</w:t>
      </w:r>
    </w:p>
    <w:p w:rsidR="00B74C18" w:rsidRPr="00431CC8" w:rsidRDefault="00B74C18" w:rsidP="00B74C18">
      <w:pPr>
        <w:rPr>
          <w:lang w:val="cs-CZ" w:eastAsia="cs-CZ"/>
        </w:rPr>
      </w:pPr>
      <w:r w:rsidRPr="00431CC8">
        <w:rPr>
          <w:lang w:val="cs-CZ" w:eastAsia="cs-CZ"/>
        </w:rPr>
        <w:t>S pozdravem</w:t>
      </w:r>
    </w:p>
    <w:p w:rsidR="00B74C18" w:rsidRPr="00431CC8" w:rsidRDefault="00B74C18" w:rsidP="00B74C18">
      <w:pPr>
        <w:rPr>
          <w:lang w:val="cs-CZ" w:eastAsia="cs-CZ"/>
        </w:rPr>
      </w:pPr>
      <w:r w:rsidRPr="00431CC8">
        <w:rPr>
          <w:lang w:val="cs-CZ" w:eastAsia="cs-CZ"/>
        </w:rPr>
        <w:t>Jana Vostrá,</w:t>
      </w:r>
    </w:p>
    <w:p w:rsidR="00B74C18" w:rsidRPr="00431CC8" w:rsidRDefault="00B74C18" w:rsidP="00B74C18">
      <w:pPr>
        <w:rPr>
          <w:lang w:val="cs-CZ" w:eastAsia="cs-CZ"/>
        </w:rPr>
      </w:pPr>
      <w:r w:rsidRPr="00431CC8">
        <w:rPr>
          <w:lang w:val="cs-CZ" w:eastAsia="cs-CZ"/>
        </w:rPr>
        <w:t>ředitelka</w:t>
      </w:r>
    </w:p>
    <w:p w:rsidR="00B74C18" w:rsidRPr="00431CC8" w:rsidRDefault="00B74C18" w:rsidP="00B74C18">
      <w:pPr>
        <w:rPr>
          <w:lang w:val="cs-CZ" w:eastAsia="cs-CZ"/>
        </w:rPr>
      </w:pPr>
      <w:r w:rsidRPr="00431CC8">
        <w:rPr>
          <w:lang w:val="cs-CZ" w:eastAsia="cs-CZ"/>
        </w:rPr>
        <w:t>Fiktivní firma, s. r. o.</w:t>
      </w:r>
    </w:p>
    <w:p w:rsidR="00B74C18" w:rsidRDefault="00B74C18" w:rsidP="00B74C18">
      <w:pPr>
        <w:pStyle w:val="nadpis1"/>
        <w:rPr>
          <w:lang w:val="cs-CZ"/>
        </w:rPr>
      </w:pPr>
      <w:r>
        <w:rPr>
          <w:lang w:val="cs-CZ"/>
        </w:rPr>
        <w:t>Seminář pro učitele fiktivních firem</w:t>
      </w:r>
    </w:p>
    <w:p w:rsidR="00B74C18" w:rsidRDefault="00B74C18" w:rsidP="00B74C18">
      <w:pPr>
        <w:jc w:val="both"/>
        <w:rPr>
          <w:lang w:val="cs-CZ" w:eastAsia="cs-CZ"/>
        </w:rPr>
      </w:pPr>
      <w:r>
        <w:rPr>
          <w:lang w:val="cs-CZ" w:eastAsia="cs-CZ"/>
        </w:rPr>
        <w:t xml:space="preserve">Na problematiku obchodní korespondence je zaměřený náš seminář pro učitele fiktivních firem, který se koná 21. září v prostorách NÚV. Po semináři bude následovat volná diskuze. Počítáme s problematikou online registrací a případnými konzultacemi novým učitelům. Přihlášky prosím posílejte na </w:t>
      </w:r>
      <w:hyperlink r:id="rId21" w:history="1">
        <w:r w:rsidRPr="004928A4">
          <w:rPr>
            <w:rStyle w:val="Hypertextovodkaz"/>
            <w:lang w:val="cs-CZ" w:eastAsia="cs-CZ"/>
          </w:rPr>
          <w:t>veronika.cizkova@nuv.cz</w:t>
        </w:r>
      </w:hyperlink>
      <w:r>
        <w:rPr>
          <w:lang w:val="cs-CZ" w:eastAsia="cs-CZ"/>
        </w:rPr>
        <w:t>. Seminář je pro členské školy sítě CEFIF zdarma.</w:t>
      </w:r>
    </w:p>
    <w:p w:rsidR="00431CC8" w:rsidRPr="00431CC8" w:rsidRDefault="00431CC8" w:rsidP="00431CC8">
      <w:pPr>
        <w:pStyle w:val="nadpis1"/>
        <w:rPr>
          <w:lang w:val="cs-CZ"/>
        </w:rPr>
      </w:pPr>
      <w:r>
        <w:rPr>
          <w:lang w:val="cs-CZ"/>
        </w:rPr>
        <w:t>Pojišťovna CEFIF</w:t>
      </w:r>
    </w:p>
    <w:p w:rsidR="00431CC8" w:rsidRPr="00431CC8" w:rsidRDefault="00431CC8" w:rsidP="00EE5D29">
      <w:pPr>
        <w:jc w:val="both"/>
        <w:rPr>
          <w:lang w:val="cs-CZ" w:eastAsia="cs-CZ"/>
        </w:rPr>
      </w:pPr>
      <w:r w:rsidRPr="00431CC8">
        <w:rPr>
          <w:lang w:val="cs-CZ" w:eastAsia="cs-CZ"/>
        </w:rPr>
        <w:t>Upozorňujeme FF na povinnost zákonného pojištění všech firem, které zaměstnávají byť i jen jednoho zaměstnan</w:t>
      </w:r>
      <w:r w:rsidR="007B48E8">
        <w:rPr>
          <w:lang w:val="cs-CZ" w:eastAsia="cs-CZ"/>
        </w:rPr>
        <w:t>ce</w:t>
      </w:r>
      <w:r w:rsidRPr="00431CC8">
        <w:rPr>
          <w:lang w:val="cs-CZ" w:eastAsia="cs-CZ"/>
        </w:rPr>
        <w:t>. Připomínáme, že tato hlášení a platby se odesílají čtvrtletně. Pokud by takové FF následně žádaly o udělení certifikátu pro některé žáky, bude jejich žádost zamítnuta.</w:t>
      </w:r>
    </w:p>
    <w:p w:rsidR="00431CC8" w:rsidRPr="00431CC8" w:rsidRDefault="00431CC8" w:rsidP="00EE5D29">
      <w:pPr>
        <w:jc w:val="both"/>
        <w:rPr>
          <w:lang w:val="cs-CZ" w:eastAsia="cs-CZ"/>
        </w:rPr>
      </w:pPr>
      <w:r w:rsidRPr="00431CC8">
        <w:rPr>
          <w:lang w:val="cs-CZ" w:eastAsia="cs-CZ"/>
        </w:rPr>
        <w:t xml:space="preserve">Rovněž upozorňujeme na povinné pojištění cestovních kanceláří proti úpadku. Pokud CK nemá pojištění, nesmí </w:t>
      </w:r>
      <w:r w:rsidR="00A03883">
        <w:rPr>
          <w:lang w:val="cs-CZ" w:eastAsia="cs-CZ"/>
        </w:rPr>
        <w:br/>
      </w:r>
      <w:r w:rsidRPr="00431CC8">
        <w:rPr>
          <w:lang w:val="cs-CZ" w:eastAsia="cs-CZ"/>
        </w:rPr>
        <w:t>na žádné akci sítě FF vystavovat.</w:t>
      </w:r>
    </w:p>
    <w:p w:rsidR="00431CC8" w:rsidRDefault="00431CC8" w:rsidP="00EE5D29">
      <w:pPr>
        <w:jc w:val="both"/>
        <w:rPr>
          <w:lang w:val="cs-CZ" w:eastAsia="cs-CZ"/>
        </w:rPr>
      </w:pPr>
      <w:r w:rsidRPr="00431CC8">
        <w:rPr>
          <w:lang w:val="cs-CZ" w:eastAsia="cs-CZ"/>
        </w:rPr>
        <w:t>Ostatní pojištění v nabídce nejsou pro FF povinná. Záleží pouze na vás a na tom, jak rozsáhlou nabídku si zpracujete (např. CK může svým klientům na veletrhu nabízet i komerční připojištění léčebných výloh, úrazu, zavazadel apod. Pojišť</w:t>
      </w:r>
      <w:r w:rsidR="00426C3B">
        <w:rPr>
          <w:lang w:val="cs-CZ" w:eastAsia="cs-CZ"/>
        </w:rPr>
        <w:t>ovna CEFIF ho má ve své nabídce)</w:t>
      </w:r>
      <w:r w:rsidRPr="00431CC8">
        <w:rPr>
          <w:lang w:val="cs-CZ" w:eastAsia="cs-CZ"/>
        </w:rPr>
        <w:t>.</w:t>
      </w:r>
    </w:p>
    <w:p w:rsidR="00F63B58" w:rsidRPr="00F63B58" w:rsidRDefault="00F63B58" w:rsidP="00F63B58">
      <w:pPr>
        <w:pStyle w:val="nadpis1"/>
        <w:rPr>
          <w:lang w:val="cs-CZ"/>
        </w:rPr>
      </w:pPr>
      <w:r w:rsidRPr="00F63B58">
        <w:rPr>
          <w:lang w:val="cs-CZ"/>
        </w:rPr>
        <w:t>Obch</w:t>
      </w:r>
      <w:r>
        <w:rPr>
          <w:lang w:val="cs-CZ"/>
        </w:rPr>
        <w:t>odování mezi fiktivními firmami</w:t>
      </w:r>
    </w:p>
    <w:p w:rsidR="00F63B58" w:rsidRPr="00F63B58" w:rsidRDefault="00F63B58" w:rsidP="00EE5D29">
      <w:pPr>
        <w:jc w:val="both"/>
        <w:rPr>
          <w:lang w:val="cs-CZ" w:eastAsia="cs-CZ"/>
        </w:rPr>
      </w:pPr>
      <w:r w:rsidRPr="00F63B58">
        <w:rPr>
          <w:lang w:val="cs-CZ" w:eastAsia="cs-CZ"/>
        </w:rPr>
        <w:t>Vážení přátelé, rádi bychom vás znovu upozornili na „desku cti“ na webových stránkách Centra fiktivních firem. Znovu budeme v letošním roce veřejně oceňovat ty fiktivní firmy, které dobře a často obchodují, odpovídají na nabídky a platí rychle a včas své pohledávky.</w:t>
      </w:r>
    </w:p>
    <w:p w:rsidR="00F63B58" w:rsidRPr="00F63B58" w:rsidRDefault="00F63B58" w:rsidP="00EE5D29">
      <w:pPr>
        <w:jc w:val="both"/>
        <w:rPr>
          <w:lang w:val="cs-CZ" w:eastAsia="cs-CZ"/>
        </w:rPr>
      </w:pPr>
      <w:r w:rsidRPr="00F63B58">
        <w:rPr>
          <w:lang w:val="cs-CZ" w:eastAsia="cs-CZ"/>
        </w:rPr>
        <w:t>Prosím, zasílejte nám průběžně, několikrát do roka, jakoukoliv formou (dopis, e-mail), se kterými firmami máte dobré zkušenosti a se kterými rádi a nejčastěji obchodujete. Hlasovat můžete pouze pro FF z j</w:t>
      </w:r>
      <w:r w:rsidR="00EE5D29">
        <w:rPr>
          <w:lang w:val="cs-CZ" w:eastAsia="cs-CZ"/>
        </w:rPr>
        <w:t xml:space="preserve">iných škol. Platnost hlasu </w:t>
      </w:r>
      <w:r w:rsidR="00A03883">
        <w:rPr>
          <w:lang w:val="cs-CZ" w:eastAsia="cs-CZ"/>
        </w:rPr>
        <w:br/>
      </w:r>
      <w:r w:rsidR="00EE5D29">
        <w:rPr>
          <w:lang w:val="cs-CZ" w:eastAsia="cs-CZ"/>
        </w:rPr>
        <w:t>je 6 </w:t>
      </w:r>
      <w:r w:rsidRPr="00F63B58">
        <w:rPr>
          <w:lang w:val="cs-CZ" w:eastAsia="cs-CZ"/>
        </w:rPr>
        <w:t>měsíců, velké prázdniny se nezapočítávají a můžete samozřejmě hlasovat i pro více jak jednu fiktivní firmu.</w:t>
      </w:r>
    </w:p>
    <w:p w:rsidR="00F63B58" w:rsidRPr="00F63B58" w:rsidRDefault="00F63B58" w:rsidP="00EE5D29">
      <w:pPr>
        <w:jc w:val="both"/>
        <w:rPr>
          <w:lang w:val="cs-CZ" w:eastAsia="cs-CZ"/>
        </w:rPr>
      </w:pPr>
      <w:r w:rsidRPr="00F63B58">
        <w:rPr>
          <w:lang w:val="cs-CZ" w:eastAsia="cs-CZ"/>
        </w:rPr>
        <w:t>Zá</w:t>
      </w:r>
      <w:r w:rsidR="00426C3B">
        <w:rPr>
          <w:lang w:val="cs-CZ" w:eastAsia="cs-CZ"/>
        </w:rPr>
        <w:t xml:space="preserve">roveň bychom vás tímto chtěli </w:t>
      </w:r>
      <w:r w:rsidRPr="00F63B58">
        <w:rPr>
          <w:lang w:val="cs-CZ" w:eastAsia="cs-CZ"/>
        </w:rPr>
        <w:t>vyzvat k větší aktivitě při obchodování. Snažte se prosím, pokud můžete, udržovat obchodní styk s co možná největším počtem fiktivních firem. Nakupujte a prodávejte. Účelem fiktivní firmy není generovat zisk, ale zkušenosti!</w:t>
      </w:r>
    </w:p>
    <w:p w:rsidR="00F63B58" w:rsidRPr="00F63B58" w:rsidRDefault="00F63B58" w:rsidP="00EE5D29">
      <w:pPr>
        <w:jc w:val="both"/>
        <w:rPr>
          <w:lang w:val="cs-CZ" w:eastAsia="cs-CZ"/>
        </w:rPr>
      </w:pPr>
      <w:r w:rsidRPr="00F63B58">
        <w:rPr>
          <w:lang w:val="cs-CZ" w:eastAsia="cs-CZ"/>
        </w:rPr>
        <w:t>Prosíme vás, abyste kladně reagovali téměř na každou nabídku, kterou dostanete. Přijměte ji prosím, i když zboží příliš nepotřebujete. Můžete pořídit zboží či službu i pro své zaměstnance.</w:t>
      </w:r>
    </w:p>
    <w:p w:rsidR="00F63B58" w:rsidRPr="00F63B58" w:rsidRDefault="00F63B58" w:rsidP="00EE5D29">
      <w:pPr>
        <w:jc w:val="both"/>
        <w:rPr>
          <w:lang w:val="cs-CZ" w:eastAsia="cs-CZ"/>
        </w:rPr>
      </w:pPr>
      <w:r w:rsidRPr="00F63B58">
        <w:rPr>
          <w:lang w:val="cs-CZ" w:eastAsia="cs-CZ"/>
        </w:rPr>
        <w:t>Bohužel počet pochválených firem v loňském školním roce nejen nevzrostl, ale výrazně poklesl.</w:t>
      </w:r>
    </w:p>
    <w:p w:rsidR="00F63B58" w:rsidRPr="00F63B58" w:rsidRDefault="00F63B58" w:rsidP="00EE5D29">
      <w:pPr>
        <w:jc w:val="both"/>
        <w:rPr>
          <w:lang w:val="cs-CZ" w:eastAsia="cs-CZ"/>
        </w:rPr>
      </w:pPr>
      <w:r w:rsidRPr="00F63B58">
        <w:rPr>
          <w:lang w:val="cs-CZ" w:eastAsia="cs-CZ"/>
        </w:rPr>
        <w:t>Jako novinku jsme zavedli, že pokud je firma na desce cti jako dobrý obchodní partner (tedy byla za posledních 6 měsíců pochválena alespoň 3 firmami z jiných škol), jsou to plusové body pro FF a v případě, že žádá o certifikát CEFIF pro nejlepší žáky, zveřejnění na desce cti bude znamenat drobnou úlevu při plnění našich požadavků. Tu samou drobnou úlevu poskytneme firmě, která chválí.</w:t>
      </w:r>
    </w:p>
    <w:p w:rsidR="00F63B58" w:rsidRPr="00F63B58" w:rsidRDefault="00F63B58" w:rsidP="00EE5D29">
      <w:pPr>
        <w:jc w:val="both"/>
        <w:rPr>
          <w:lang w:val="cs-CZ" w:eastAsia="cs-CZ"/>
        </w:rPr>
      </w:pPr>
      <w:r w:rsidRPr="00F63B58">
        <w:rPr>
          <w:lang w:val="cs-CZ" w:eastAsia="cs-CZ"/>
        </w:rPr>
        <w:t>Rovněž bychom rádi pochválili řádné plátce sociálního pojištění, zdravotního pojištění, zákonného pojištění odpovědnosti a pojištění cestovních kanceláří.</w:t>
      </w:r>
    </w:p>
    <w:p w:rsidR="00752FE6" w:rsidRDefault="00752FE6" w:rsidP="00752FE6">
      <w:pPr>
        <w:pStyle w:val="nadpis1"/>
        <w:rPr>
          <w:lang w:val="cs-CZ" w:eastAsia="cs-CZ"/>
        </w:rPr>
      </w:pPr>
      <w:r>
        <w:rPr>
          <w:lang w:val="cs-CZ"/>
        </w:rPr>
        <w:t>Kontrolní</w:t>
      </w:r>
      <w:r>
        <w:rPr>
          <w:lang w:val="cs-CZ" w:eastAsia="cs-CZ"/>
        </w:rPr>
        <w:t xml:space="preserve"> hlášení a EET</w:t>
      </w:r>
    </w:p>
    <w:p w:rsidR="00752FE6" w:rsidRDefault="008863F8" w:rsidP="00C92B09">
      <w:pPr>
        <w:jc w:val="both"/>
        <w:rPr>
          <w:lang w:val="cs-CZ" w:eastAsia="cs-CZ"/>
        </w:rPr>
      </w:pPr>
      <w:r>
        <w:rPr>
          <w:lang w:val="cs-CZ" w:eastAsia="cs-CZ"/>
        </w:rPr>
        <w:t>Reálné firmy se se</w:t>
      </w:r>
      <w:r w:rsidR="006A3DDA">
        <w:rPr>
          <w:lang w:val="cs-CZ" w:eastAsia="cs-CZ"/>
        </w:rPr>
        <w:t>t</w:t>
      </w:r>
      <w:r>
        <w:rPr>
          <w:lang w:val="cs-CZ" w:eastAsia="cs-CZ"/>
        </w:rPr>
        <w:t>kávají s kontrolním hlášením a připravují se na elektronickou evidenci tržeb (EET). CEFIF kontrolní hlášení nevyžaduje. Výběr daní je důležitý pro stát. Pro nás je důležité, aby žáci věděli, že něco jako kontrolní hlášení existuje, že je možné jej vygenerovat z účetního SW nebo vyhotovit online. Pokud nám jej však budete chtít poslat, tak samozřejmě můžete.</w:t>
      </w:r>
    </w:p>
    <w:p w:rsidR="008863F8" w:rsidRDefault="008863F8" w:rsidP="00C92B09">
      <w:pPr>
        <w:jc w:val="both"/>
        <w:rPr>
          <w:lang w:val="cs-CZ" w:eastAsia="cs-CZ"/>
        </w:rPr>
      </w:pPr>
      <w:r>
        <w:rPr>
          <w:lang w:val="cs-CZ" w:eastAsia="cs-CZ"/>
        </w:rPr>
        <w:t>EET je rovněž motivována lepším výběrem daní a momentálně si nedovedeme představit její zavedení do fiktivní praxe.</w:t>
      </w:r>
    </w:p>
    <w:p w:rsidR="008863F8" w:rsidRDefault="008863F8" w:rsidP="008863F8">
      <w:pPr>
        <w:pStyle w:val="nadpis1"/>
        <w:rPr>
          <w:lang w:val="cs-CZ" w:eastAsia="cs-CZ"/>
        </w:rPr>
      </w:pPr>
      <w:r>
        <w:rPr>
          <w:lang w:val="cs-CZ" w:eastAsia="cs-CZ"/>
        </w:rPr>
        <w:t>Devizová banka FIBA</w:t>
      </w:r>
    </w:p>
    <w:p w:rsidR="008863F8" w:rsidRDefault="008863F8" w:rsidP="00FD4051">
      <w:pPr>
        <w:rPr>
          <w:lang w:val="cs-CZ" w:eastAsia="cs-CZ"/>
        </w:rPr>
      </w:pPr>
      <w:r>
        <w:rPr>
          <w:lang w:val="cs-CZ" w:eastAsia="cs-CZ"/>
        </w:rPr>
        <w:t xml:space="preserve">Firmy, které budou chtít obchodovat se zahraničím, budou mít k tomuto obchodování nový nástroj – internetbankingovou aplikaci, která je propojí s ostatními firmami. Prosíme učitele firem, které chtějí obchodovat </w:t>
      </w:r>
      <w:r w:rsidR="00A03883">
        <w:rPr>
          <w:lang w:val="cs-CZ" w:eastAsia="cs-CZ"/>
        </w:rPr>
        <w:br/>
      </w:r>
      <w:r>
        <w:rPr>
          <w:lang w:val="cs-CZ" w:eastAsia="cs-CZ"/>
        </w:rPr>
        <w:t xml:space="preserve">se zahraničím, aby nás kontaktovali, a my jim přidělíme práva. Vzhledem k tomu, že je prostředí nastaveno tak, že za každou školu může být nadefinován jenom jeden vyučující (budeme iniciovat změnu, ale musí se najít dostatek zájemců z jiných národních centrál fiktivních firem), tak prosíme, aby nás kontaktovali jenom ty firmy, které opravdu budou obchodovat. Kontaktní e-mail: </w:t>
      </w:r>
      <w:hyperlink r:id="rId22" w:history="1">
        <w:r w:rsidRPr="004928A4">
          <w:rPr>
            <w:rStyle w:val="Hypertextovodkaz"/>
            <w:lang w:val="cs-CZ" w:eastAsia="cs-CZ"/>
          </w:rPr>
          <w:t>lukas.hula@nuv.cz</w:t>
        </w:r>
      </w:hyperlink>
    </w:p>
    <w:p w:rsidR="008863F8" w:rsidRDefault="00CE340D" w:rsidP="00CE340D">
      <w:pPr>
        <w:pStyle w:val="nadpis1"/>
        <w:rPr>
          <w:lang w:val="cs-CZ" w:eastAsia="cs-CZ"/>
        </w:rPr>
      </w:pPr>
      <w:r>
        <w:rPr>
          <w:lang w:val="cs-CZ" w:eastAsia="cs-CZ"/>
        </w:rPr>
        <w:t>Anketa s učiteli fiktivních firem</w:t>
      </w:r>
    </w:p>
    <w:p w:rsidR="00CE340D" w:rsidRDefault="00424183" w:rsidP="00FD4051">
      <w:pPr>
        <w:rPr>
          <w:lang w:val="cs-CZ" w:eastAsia="cs-CZ"/>
        </w:rPr>
      </w:pPr>
      <w:r>
        <w:rPr>
          <w:lang w:val="cs-CZ" w:eastAsia="cs-CZ"/>
        </w:rPr>
        <w:t>Děkuje</w:t>
      </w:r>
      <w:r w:rsidR="00ED051E">
        <w:rPr>
          <w:lang w:val="cs-CZ" w:eastAsia="cs-CZ"/>
        </w:rPr>
        <w:t>me za spolupráci s vyplněním dotazníku. Jak jsme již psali v informačním e-mailu, systém pro příjem odpovědí nám nedal adresy respondentů. Pokud jste odpovídali, tak prosím kontaktujte CEFIF, abychom mohli vylosovat příjemce propagačních předmětů CEFIF.</w:t>
      </w:r>
    </w:p>
    <w:p w:rsidR="00ED051E" w:rsidRDefault="00ED051E" w:rsidP="00FD4051">
      <w:pPr>
        <w:rPr>
          <w:lang w:val="cs-CZ" w:eastAsia="cs-CZ"/>
        </w:rPr>
      </w:pPr>
      <w:r>
        <w:rPr>
          <w:lang w:val="cs-CZ" w:eastAsia="cs-CZ"/>
        </w:rPr>
        <w:t>Přinášíme pár zajímavých informací:</w:t>
      </w:r>
    </w:p>
    <w:p w:rsidR="00ED051E" w:rsidRDefault="00ED051E" w:rsidP="00ED051E">
      <w:pPr>
        <w:pStyle w:val="Odstavecseseznamem"/>
        <w:numPr>
          <w:ilvl w:val="0"/>
          <w:numId w:val="4"/>
        </w:numPr>
        <w:rPr>
          <w:lang w:val="cs-CZ" w:eastAsia="cs-CZ"/>
        </w:rPr>
      </w:pPr>
      <w:r>
        <w:rPr>
          <w:lang w:val="cs-CZ" w:eastAsia="cs-CZ"/>
        </w:rPr>
        <w:t>90 % respondentů považuje své počítačové vybavení za dostatečné (ať spíše či rozhodně)</w:t>
      </w:r>
    </w:p>
    <w:p w:rsidR="00ED051E" w:rsidRPr="001420FF" w:rsidRDefault="00ED051E" w:rsidP="001420FF">
      <w:pPr>
        <w:pStyle w:val="Odstavecseseznamem"/>
        <w:numPr>
          <w:ilvl w:val="0"/>
          <w:numId w:val="4"/>
        </w:numPr>
        <w:rPr>
          <w:lang w:val="cs-CZ" w:eastAsia="cs-CZ"/>
        </w:rPr>
      </w:pPr>
      <w:r>
        <w:rPr>
          <w:lang w:val="cs-CZ" w:eastAsia="cs-CZ"/>
        </w:rPr>
        <w:t>70 % respondentů považuje své počítačové vybavení za dostatečné</w:t>
      </w:r>
      <w:r w:rsidR="001420FF">
        <w:rPr>
          <w:lang w:val="cs-CZ" w:eastAsia="cs-CZ"/>
        </w:rPr>
        <w:t xml:space="preserve"> </w:t>
      </w:r>
      <w:r w:rsidR="001420FF">
        <w:rPr>
          <w:lang w:val="cs-CZ" w:eastAsia="cs-CZ"/>
        </w:rPr>
        <w:t>(ať spíše či rozhodně)</w:t>
      </w:r>
      <w:r w:rsidRPr="001420FF">
        <w:rPr>
          <w:lang w:val="cs-CZ" w:eastAsia="cs-CZ"/>
        </w:rPr>
        <w:t>, 5 % za rozhodně nedostatečné</w:t>
      </w:r>
    </w:p>
    <w:p w:rsidR="00ED051E" w:rsidRDefault="00ED051E" w:rsidP="00ED051E">
      <w:pPr>
        <w:pStyle w:val="Odstavecseseznamem"/>
        <w:numPr>
          <w:ilvl w:val="0"/>
          <w:numId w:val="4"/>
        </w:numPr>
        <w:rPr>
          <w:lang w:val="cs-CZ" w:eastAsia="cs-CZ"/>
        </w:rPr>
      </w:pPr>
      <w:r>
        <w:rPr>
          <w:lang w:val="cs-CZ" w:eastAsia="cs-CZ"/>
        </w:rPr>
        <w:t>Ze soutěží nejvíce preferujete soutěže o nejlepší logo, vizitku</w:t>
      </w:r>
      <w:r w:rsidR="00DF6C59">
        <w:rPr>
          <w:lang w:val="cs-CZ" w:eastAsia="cs-CZ"/>
        </w:rPr>
        <w:t xml:space="preserve"> či leták. Budeme se snažit vaši</w:t>
      </w:r>
      <w:r>
        <w:rPr>
          <w:lang w:val="cs-CZ" w:eastAsia="cs-CZ"/>
        </w:rPr>
        <w:t>m preferencím vyhovět při vyhlašování listopadových soutěží.</w:t>
      </w:r>
    </w:p>
    <w:p w:rsidR="00ED051E" w:rsidRPr="00ED051E" w:rsidRDefault="00ED051E" w:rsidP="00ED051E">
      <w:pPr>
        <w:pStyle w:val="Odstavecseseznamem"/>
        <w:numPr>
          <w:ilvl w:val="0"/>
          <w:numId w:val="4"/>
        </w:numPr>
        <w:rPr>
          <w:lang w:val="cs-CZ" w:eastAsia="cs-CZ"/>
        </w:rPr>
      </w:pPr>
      <w:r>
        <w:rPr>
          <w:lang w:val="cs-CZ" w:eastAsia="cs-CZ"/>
        </w:rPr>
        <w:t>80 % respondentů by uvítalo internetové bankovnictví. Budeme hledat cesty, jak vám jej nabídnout co nejdříve a jak zároveň uspokojit fiktivní banky.</w:t>
      </w:r>
    </w:p>
    <w:p w:rsidR="008863F8" w:rsidRDefault="008863F8" w:rsidP="00FD4051">
      <w:pPr>
        <w:rPr>
          <w:lang w:val="cs-CZ" w:eastAsia="cs-CZ"/>
        </w:rPr>
      </w:pPr>
    </w:p>
    <w:p w:rsidR="008863F8" w:rsidRDefault="009F4D25" w:rsidP="00FD4051">
      <w:pPr>
        <w:rPr>
          <w:lang w:val="cs-CZ" w:eastAsia="cs-CZ"/>
        </w:rPr>
      </w:pPr>
      <w:r>
        <w:rPr>
          <w:lang w:val="cs-CZ" w:eastAsia="cs-CZ"/>
        </w:rPr>
        <w:t>Věříme, že se v</w:t>
      </w:r>
      <w:r w:rsidR="00EE5D29">
        <w:rPr>
          <w:lang w:val="cs-CZ" w:eastAsia="cs-CZ"/>
        </w:rPr>
        <w:t>ám budou nové změny líbit a přejeme vám mnoho úspěchů ve světě fiktivních firem a těšíme se na setkání</w:t>
      </w:r>
    </w:p>
    <w:p w:rsidR="00FD4051" w:rsidRPr="00FD4051" w:rsidRDefault="00FD4051" w:rsidP="00FD4051">
      <w:pPr>
        <w:rPr>
          <w:lang w:val="cs-CZ" w:eastAsia="cs-CZ"/>
        </w:rPr>
      </w:pPr>
    </w:p>
    <w:p w:rsidR="00934E52" w:rsidRPr="002A5EB5" w:rsidRDefault="00130B76" w:rsidP="002A5EB5">
      <w:pPr>
        <w:jc w:val="right"/>
        <w:rPr>
          <w:i/>
          <w:lang w:val="cs-CZ" w:eastAsia="cs-CZ"/>
        </w:rPr>
      </w:pPr>
      <w:r w:rsidRPr="002A5EB5">
        <w:rPr>
          <w:i/>
          <w:lang w:val="cs-CZ" w:eastAsia="cs-CZ"/>
        </w:rPr>
        <w:t>Ing. Lukáš Hula, Bc.</w:t>
      </w:r>
      <w:r w:rsidR="002A5EB5">
        <w:rPr>
          <w:i/>
          <w:lang w:val="cs-CZ" w:eastAsia="cs-CZ"/>
        </w:rPr>
        <w:t xml:space="preserve"> Veronika Čížková, Hana Mrázková</w:t>
      </w:r>
    </w:p>
    <w:sectPr w:rsidR="00934E52" w:rsidRPr="002A5EB5" w:rsidSect="005A1491">
      <w:pgSz w:w="11907" w:h="16839"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E6" w:rsidRDefault="00981DE6" w:rsidP="00DD53F5">
      <w:pPr>
        <w:spacing w:after="0" w:line="240" w:lineRule="auto"/>
      </w:pPr>
      <w:r>
        <w:separator/>
      </w:r>
    </w:p>
  </w:endnote>
  <w:endnote w:type="continuationSeparator" w:id="0">
    <w:p w:rsidR="00981DE6" w:rsidRDefault="00981DE6" w:rsidP="00DD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E6" w:rsidRDefault="00981DE6" w:rsidP="00DD53F5">
      <w:pPr>
        <w:spacing w:after="0" w:line="240" w:lineRule="auto"/>
      </w:pPr>
      <w:r>
        <w:separator/>
      </w:r>
    </w:p>
  </w:footnote>
  <w:footnote w:type="continuationSeparator" w:id="0">
    <w:p w:rsidR="00981DE6" w:rsidRDefault="00981DE6" w:rsidP="00DD5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C60B7"/>
    <w:multiLevelType w:val="hybridMultilevel"/>
    <w:tmpl w:val="D2B4E2BC"/>
    <w:lvl w:ilvl="0" w:tplc="041C1036">
      <w:start w:val="1"/>
      <w:numFmt w:val="decimal"/>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1EA79B1"/>
    <w:multiLevelType w:val="hybridMultilevel"/>
    <w:tmpl w:val="85CA1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C3777E"/>
    <w:multiLevelType w:val="hybridMultilevel"/>
    <w:tmpl w:val="E834A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9D35406"/>
    <w:multiLevelType w:val="hybridMultilevel"/>
    <w:tmpl w:val="67720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E8C16EA"/>
    <w:multiLevelType w:val="hybridMultilevel"/>
    <w:tmpl w:val="94BA3008"/>
    <w:lvl w:ilvl="0" w:tplc="0405000F">
      <w:start w:val="1"/>
      <w:numFmt w:val="decimal"/>
      <w:lvlText w:val="%1."/>
      <w:lvlJc w:val="left"/>
      <w:pPr>
        <w:tabs>
          <w:tab w:val="num" w:pos="1060"/>
        </w:tabs>
        <w:ind w:left="1060" w:hanging="360"/>
      </w:p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A"/>
    <w:rsid w:val="00040725"/>
    <w:rsid w:val="00071630"/>
    <w:rsid w:val="00100C06"/>
    <w:rsid w:val="00130B76"/>
    <w:rsid w:val="001420FF"/>
    <w:rsid w:val="00176CD6"/>
    <w:rsid w:val="001C2691"/>
    <w:rsid w:val="001F05AA"/>
    <w:rsid w:val="00270868"/>
    <w:rsid w:val="00276D39"/>
    <w:rsid w:val="00295DA7"/>
    <w:rsid w:val="002A5EB5"/>
    <w:rsid w:val="002D7260"/>
    <w:rsid w:val="00323F9E"/>
    <w:rsid w:val="00361798"/>
    <w:rsid w:val="00392EB6"/>
    <w:rsid w:val="003D533A"/>
    <w:rsid w:val="00424183"/>
    <w:rsid w:val="00426C3B"/>
    <w:rsid w:val="00431CC8"/>
    <w:rsid w:val="00437A86"/>
    <w:rsid w:val="004442E4"/>
    <w:rsid w:val="004806B3"/>
    <w:rsid w:val="00485D2F"/>
    <w:rsid w:val="00485D35"/>
    <w:rsid w:val="004D7B52"/>
    <w:rsid w:val="0058299D"/>
    <w:rsid w:val="005A1491"/>
    <w:rsid w:val="005D028E"/>
    <w:rsid w:val="006A3DDA"/>
    <w:rsid w:val="006C2F8B"/>
    <w:rsid w:val="006E5705"/>
    <w:rsid w:val="00752FE6"/>
    <w:rsid w:val="007B48E8"/>
    <w:rsid w:val="007D6E17"/>
    <w:rsid w:val="008735CF"/>
    <w:rsid w:val="0088162A"/>
    <w:rsid w:val="008863F8"/>
    <w:rsid w:val="008A61C8"/>
    <w:rsid w:val="008B718A"/>
    <w:rsid w:val="008F1AEE"/>
    <w:rsid w:val="009105F8"/>
    <w:rsid w:val="00913F88"/>
    <w:rsid w:val="0092627E"/>
    <w:rsid w:val="00934E52"/>
    <w:rsid w:val="009509E7"/>
    <w:rsid w:val="00963FAE"/>
    <w:rsid w:val="009812C9"/>
    <w:rsid w:val="00981DE6"/>
    <w:rsid w:val="009870CE"/>
    <w:rsid w:val="009F4D25"/>
    <w:rsid w:val="00A03883"/>
    <w:rsid w:val="00A170CE"/>
    <w:rsid w:val="00A31B44"/>
    <w:rsid w:val="00A77E40"/>
    <w:rsid w:val="00A9068A"/>
    <w:rsid w:val="00AB0823"/>
    <w:rsid w:val="00B730C7"/>
    <w:rsid w:val="00B74C18"/>
    <w:rsid w:val="00B8612A"/>
    <w:rsid w:val="00BC38C9"/>
    <w:rsid w:val="00BD3940"/>
    <w:rsid w:val="00C34830"/>
    <w:rsid w:val="00C92B09"/>
    <w:rsid w:val="00CE340D"/>
    <w:rsid w:val="00CE7B3F"/>
    <w:rsid w:val="00CF02A2"/>
    <w:rsid w:val="00CF7E0F"/>
    <w:rsid w:val="00D17AA1"/>
    <w:rsid w:val="00D936C3"/>
    <w:rsid w:val="00DC3170"/>
    <w:rsid w:val="00DD53F5"/>
    <w:rsid w:val="00DF6C59"/>
    <w:rsid w:val="00E0307B"/>
    <w:rsid w:val="00E66EC8"/>
    <w:rsid w:val="00ED051E"/>
    <w:rsid w:val="00EE5D29"/>
    <w:rsid w:val="00EE5F1A"/>
    <w:rsid w:val="00EF77A2"/>
    <w:rsid w:val="00F37214"/>
    <w:rsid w:val="00F55AF8"/>
    <w:rsid w:val="00F63B58"/>
    <w:rsid w:val="00F922F0"/>
    <w:rsid w:val="00FA7DBC"/>
    <w:rsid w:val="00FD3F0C"/>
    <w:rsid w:val="00FD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B1643"/>
  <w15:chartTrackingRefBased/>
  <w15:docId w15:val="{2FF1DD0A-BAC6-4696-99FD-913E5837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 1"/>
    <w:basedOn w:val="Normln"/>
    <w:next w:val="Normln"/>
    <w:link w:val="Znaknadpisu1"/>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nadpis2">
    <w:name w:val="nadpis 2"/>
    <w:basedOn w:val="Normln"/>
    <w:next w:val="Normln"/>
    <w:link w:val="Znaknadpisu2"/>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nadpis3">
    <w:name w:val="nadpis 3"/>
    <w:basedOn w:val="Normln"/>
    <w:next w:val="Normln"/>
    <w:link w:val="Znaknadpisu3"/>
    <w:uiPriority w:val="3"/>
    <w:unhideWhenUsed/>
    <w:qFormat/>
    <w:pPr>
      <w:keepNext/>
      <w:keepLines/>
      <w:spacing w:before="120" w:after="0"/>
      <w:outlineLvl w:val="2"/>
    </w:pPr>
    <w:rPr>
      <w:b/>
      <w:bCs/>
    </w:rPr>
  </w:style>
  <w:style w:type="paragraph" w:customStyle="1" w:styleId="nadpis4">
    <w:name w:val="nadpis 4"/>
    <w:basedOn w:val="Normln"/>
    <w:next w:val="Normln"/>
    <w:link w:val="Znaknadpisu4"/>
    <w:uiPriority w:val="3"/>
    <w:semiHidden/>
    <w:unhideWhenUsed/>
    <w:qFormat/>
    <w:pPr>
      <w:keepNext/>
      <w:keepLines/>
      <w:spacing w:before="160" w:after="0"/>
      <w:outlineLvl w:val="3"/>
    </w:pPr>
    <w:rPr>
      <w:rFonts w:asciiTheme="majorHAnsi" w:eastAsiaTheme="majorEastAsia" w:hAnsiTheme="majorHAnsi" w:cstheme="majorBidi"/>
    </w:rPr>
  </w:style>
  <w:style w:type="character" w:styleId="Zstupntext">
    <w:name w:val="Placeholder Text"/>
    <w:basedOn w:val="Standardnpsmoodstavce"/>
    <w:uiPriority w:val="99"/>
    <w:semiHidden/>
    <w:rPr>
      <w:color w:val="808080"/>
    </w:rPr>
  </w:style>
  <w:style w:type="paragraph" w:styleId="Nzev">
    <w:name w:val="Title"/>
    <w:basedOn w:val="Normln"/>
    <w:link w:val="Nzev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zevChar">
    <w:name w:val="Název Char"/>
    <w:basedOn w:val="Standardnpsmoodstavce"/>
    <w:link w:val="Nzev"/>
    <w:uiPriority w:val="1"/>
    <w:rPr>
      <w:rFonts w:asciiTheme="majorHAnsi" w:eastAsiaTheme="majorEastAsia" w:hAnsiTheme="majorHAnsi" w:cstheme="majorBidi"/>
      <w:b/>
      <w:bCs/>
      <w:caps/>
      <w:kern w:val="28"/>
      <w:sz w:val="78"/>
    </w:rPr>
  </w:style>
  <w:style w:type="paragraph" w:styleId="Podtitul">
    <w:name w:val="Subtitle"/>
    <w:basedOn w:val="Normln"/>
    <w:next w:val="Normln"/>
    <w:link w:val="Podtitul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titulChar">
    <w:name w:val="Podtitul Char"/>
    <w:basedOn w:val="Standardnpsmoodstavce"/>
    <w:link w:val="Podtitul"/>
    <w:uiPriority w:val="2"/>
    <w:rPr>
      <w:rFonts w:asciiTheme="majorHAnsi" w:eastAsiaTheme="majorEastAsia" w:hAnsiTheme="majorHAnsi" w:cstheme="majorBidi"/>
      <w:color w:val="5A5A5A" w:themeColor="text1" w:themeTint="A5"/>
      <w:sz w:val="24"/>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nadpisu1">
    <w:name w:val="Znak nadpisu 1"/>
    <w:basedOn w:val="Standardnpsmoodstavce"/>
    <w:link w:val="nadpis1"/>
    <w:uiPriority w:val="3"/>
    <w:rPr>
      <w:rFonts w:asciiTheme="majorHAnsi" w:eastAsiaTheme="majorEastAsia" w:hAnsiTheme="majorHAnsi" w:cstheme="majorBidi"/>
      <w:b/>
      <w:bCs/>
      <w:caps/>
      <w:color w:val="E76A1D" w:themeColor="accent1"/>
      <w:sz w:val="24"/>
    </w:rPr>
  </w:style>
  <w:style w:type="paragraph" w:customStyle="1" w:styleId="Nadpisbloku">
    <w:name w:val="Nadpis bloku"/>
    <w:basedOn w:val="Normln"/>
    <w:next w:val="Bloktextu"/>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popisek">
    <w:name w:val="popisek"/>
    <w:basedOn w:val="Normln"/>
    <w:next w:val="Normln"/>
    <w:uiPriority w:val="3"/>
    <w:unhideWhenUsed/>
    <w:qFormat/>
    <w:pPr>
      <w:spacing w:before="120" w:after="0" w:line="240" w:lineRule="auto"/>
    </w:pPr>
    <w:rPr>
      <w:i/>
      <w:iCs/>
      <w:color w:val="595959" w:themeColor="text1" w:themeTint="A6"/>
      <w:sz w:val="14"/>
    </w:rPr>
  </w:style>
  <w:style w:type="paragraph" w:customStyle="1" w:styleId="Bloktextu">
    <w:name w:val="Blok textu"/>
    <w:basedOn w:val="Normln"/>
    <w:uiPriority w:val="3"/>
    <w:unhideWhenUsed/>
    <w:qFormat/>
    <w:pPr>
      <w:spacing w:after="180" w:line="312" w:lineRule="auto"/>
      <w:ind w:left="288" w:right="288"/>
    </w:pPr>
    <w:rPr>
      <w:color w:val="FFFFFF" w:themeColor="background1"/>
      <w:sz w:val="22"/>
    </w:rPr>
  </w:style>
  <w:style w:type="character" w:customStyle="1" w:styleId="Znaknadpisu2">
    <w:name w:val="Znak nadpisu 2"/>
    <w:basedOn w:val="Standardnpsmoodstavce"/>
    <w:link w:val="nadpis2"/>
    <w:uiPriority w:val="3"/>
    <w:rPr>
      <w:rFonts w:asciiTheme="majorHAnsi" w:eastAsiaTheme="majorEastAsia" w:hAnsiTheme="majorHAnsi" w:cstheme="majorBidi"/>
      <w:color w:val="E76A1D" w:themeColor="accent1"/>
      <w:sz w:val="24"/>
    </w:rPr>
  </w:style>
  <w:style w:type="character" w:customStyle="1" w:styleId="Znaknadpisu3">
    <w:name w:val="Znak nadpisu 3"/>
    <w:basedOn w:val="Standardnpsmoodstavce"/>
    <w:link w:val="nadpis3"/>
    <w:uiPriority w:val="3"/>
    <w:rPr>
      <w:b/>
      <w:bCs/>
    </w:rPr>
  </w:style>
  <w:style w:type="paragraph" w:styleId="Citt">
    <w:name w:val="Quote"/>
    <w:basedOn w:val="Normln"/>
    <w:next w:val="Normln"/>
    <w:link w:val="Citt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tChar">
    <w:name w:val="Citát Char"/>
    <w:basedOn w:val="Standardnpsmoodstavce"/>
    <w:link w:val="Citt"/>
    <w:uiPriority w:val="3"/>
    <w:rPr>
      <w:i/>
      <w:iCs/>
      <w:color w:val="404040" w:themeColor="text1" w:themeTint="BF"/>
      <w:sz w:val="28"/>
    </w:rPr>
  </w:style>
  <w:style w:type="character" w:customStyle="1" w:styleId="Znaknadpisu4">
    <w:name w:val="Znak nadpisu 4"/>
    <w:basedOn w:val="Standardnpsmoodstavce"/>
    <w:link w:val="nadpis4"/>
    <w:uiPriority w:val="3"/>
    <w:semiHidden/>
    <w:rPr>
      <w:rFonts w:asciiTheme="majorHAnsi" w:eastAsiaTheme="majorEastAsia" w:hAnsiTheme="majorHAnsi" w:cstheme="majorBidi"/>
    </w:rPr>
  </w:style>
  <w:style w:type="paragraph" w:styleId="Bezmezer">
    <w:name w:val="No Spacing"/>
    <w:uiPriority w:val="99"/>
    <w:qFormat/>
    <w:pPr>
      <w:spacing w:after="0" w:line="240" w:lineRule="auto"/>
    </w:pPr>
  </w:style>
  <w:style w:type="paragraph" w:customStyle="1" w:styleId="Kontaktninformace">
    <w:name w:val="Kontaktní informace"/>
    <w:basedOn w:val="Normln"/>
    <w:uiPriority w:val="4"/>
    <w:qFormat/>
    <w:pPr>
      <w:spacing w:after="0"/>
    </w:pPr>
  </w:style>
  <w:style w:type="character" w:styleId="Siln">
    <w:name w:val="Strong"/>
    <w:basedOn w:val="Standardnpsmoodstavce"/>
    <w:uiPriority w:val="22"/>
    <w:unhideWhenUsed/>
    <w:qFormat/>
    <w:rPr>
      <w:b/>
      <w:bCs/>
      <w:color w:val="5A5A5A" w:themeColor="text1" w:themeTint="A5"/>
    </w:rPr>
  </w:style>
  <w:style w:type="paragraph" w:customStyle="1" w:styleId="Zhlavkontaktu">
    <w:name w:val="Záhlaví kontaktu"/>
    <w:basedOn w:val="Normln"/>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e">
    <w:name w:val="Organizace"/>
    <w:basedOn w:val="Normln"/>
    <w:uiPriority w:val="3"/>
    <w:qFormat/>
    <w:pPr>
      <w:spacing w:after="0"/>
    </w:pPr>
    <w:rPr>
      <w:rFonts w:asciiTheme="majorHAnsi" w:eastAsiaTheme="majorEastAsia" w:hAnsiTheme="majorHAnsi" w:cstheme="majorBidi"/>
      <w:b/>
      <w:bCs/>
      <w:caps/>
      <w:color w:val="E76A1D" w:themeColor="accent1"/>
      <w:sz w:val="22"/>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rPr>
  </w:style>
  <w:style w:type="character" w:customStyle="1" w:styleId="TextbublinyChar">
    <w:name w:val="Text bubliny Char"/>
    <w:basedOn w:val="Standardnpsmoodstavce"/>
    <w:link w:val="Textbubliny"/>
    <w:uiPriority w:val="99"/>
    <w:semiHidden/>
    <w:rPr>
      <w:rFonts w:ascii="Segoe UI" w:hAnsi="Segoe UI" w:cs="Segoe UI"/>
      <w:sz w:val="18"/>
    </w:rPr>
  </w:style>
  <w:style w:type="character" w:styleId="Hypertextovodkaz">
    <w:name w:val="Hyperlink"/>
    <w:basedOn w:val="Standardnpsmoodstavce"/>
    <w:uiPriority w:val="99"/>
    <w:unhideWhenUsed/>
    <w:rsid w:val="008F1AEE"/>
    <w:rPr>
      <w:color w:val="3E84A3" w:themeColor="hyperlink"/>
      <w:u w:val="single"/>
    </w:rPr>
  </w:style>
  <w:style w:type="paragraph" w:styleId="Odstavecseseznamem">
    <w:name w:val="List Paragraph"/>
    <w:basedOn w:val="Normln"/>
    <w:uiPriority w:val="34"/>
    <w:unhideWhenUsed/>
    <w:qFormat/>
    <w:rsid w:val="008F1AEE"/>
    <w:pPr>
      <w:ind w:left="720"/>
      <w:contextualSpacing/>
    </w:pPr>
  </w:style>
  <w:style w:type="paragraph" w:styleId="Textpoznpodarou">
    <w:name w:val="footnote text"/>
    <w:basedOn w:val="Normln"/>
    <w:link w:val="TextpoznpodarouChar"/>
    <w:rsid w:val="008F1AEE"/>
    <w:pPr>
      <w:spacing w:after="0" w:line="240" w:lineRule="auto"/>
      <w:ind w:firstLine="340"/>
      <w:jc w:val="both"/>
    </w:pPr>
    <w:rPr>
      <w:rFonts w:ascii="Times New Roman" w:eastAsia="Times New Roman" w:hAnsi="Times New Roman" w:cs="Times New Roman"/>
      <w:color w:val="auto"/>
      <w:kern w:val="0"/>
      <w:lang w:val="cs-CZ" w:eastAsia="cs-CZ"/>
      <w14:ligatures w14:val="none"/>
    </w:rPr>
  </w:style>
  <w:style w:type="character" w:customStyle="1" w:styleId="TextpoznpodarouChar">
    <w:name w:val="Text pozn. pod čarou Char"/>
    <w:basedOn w:val="Standardnpsmoodstavce"/>
    <w:link w:val="Textpoznpodarou"/>
    <w:rsid w:val="008F1AEE"/>
    <w:rPr>
      <w:rFonts w:ascii="Times New Roman" w:eastAsia="Times New Roman" w:hAnsi="Times New Roman" w:cs="Times New Roman"/>
      <w:color w:val="auto"/>
      <w:kern w:val="0"/>
      <w:lang w:val="cs-CZ" w:eastAsia="cs-CZ"/>
      <w14:ligatures w14:val="none"/>
    </w:rPr>
  </w:style>
  <w:style w:type="character" w:styleId="Znakapoznpodarou">
    <w:name w:val="footnote reference"/>
    <w:rsid w:val="008F1AEE"/>
    <w:rPr>
      <w:vertAlign w:val="superscript"/>
    </w:rPr>
  </w:style>
  <w:style w:type="character" w:styleId="Sledovanodkaz">
    <w:name w:val="FollowedHyperlink"/>
    <w:basedOn w:val="Standardnpsmoodstavce"/>
    <w:uiPriority w:val="99"/>
    <w:semiHidden/>
    <w:unhideWhenUsed/>
    <w:rsid w:val="00D936C3"/>
    <w:rPr>
      <w:color w:val="784869" w:themeColor="followedHyperlink"/>
      <w:u w:val="single"/>
    </w:rPr>
  </w:style>
  <w:style w:type="character" w:styleId="Odkaznakoment">
    <w:name w:val="annotation reference"/>
    <w:basedOn w:val="Standardnpsmoodstavce"/>
    <w:uiPriority w:val="99"/>
    <w:semiHidden/>
    <w:unhideWhenUsed/>
    <w:rsid w:val="00B730C7"/>
    <w:rPr>
      <w:sz w:val="16"/>
      <w:szCs w:val="16"/>
    </w:rPr>
  </w:style>
  <w:style w:type="paragraph" w:styleId="Textkomente">
    <w:name w:val="annotation text"/>
    <w:basedOn w:val="Normln"/>
    <w:link w:val="TextkomenteChar"/>
    <w:uiPriority w:val="99"/>
    <w:semiHidden/>
    <w:unhideWhenUsed/>
    <w:rsid w:val="00B730C7"/>
    <w:pPr>
      <w:spacing w:line="240" w:lineRule="auto"/>
    </w:pPr>
  </w:style>
  <w:style w:type="character" w:customStyle="1" w:styleId="TextkomenteChar">
    <w:name w:val="Text komentáře Char"/>
    <w:basedOn w:val="Standardnpsmoodstavce"/>
    <w:link w:val="Textkomente"/>
    <w:uiPriority w:val="99"/>
    <w:semiHidden/>
    <w:rsid w:val="00B730C7"/>
  </w:style>
  <w:style w:type="paragraph" w:styleId="Pedmtkomente">
    <w:name w:val="annotation subject"/>
    <w:basedOn w:val="Textkomente"/>
    <w:next w:val="Textkomente"/>
    <w:link w:val="PedmtkomenteChar"/>
    <w:uiPriority w:val="99"/>
    <w:semiHidden/>
    <w:unhideWhenUsed/>
    <w:rsid w:val="00B730C7"/>
    <w:rPr>
      <w:b/>
      <w:bCs/>
    </w:rPr>
  </w:style>
  <w:style w:type="character" w:customStyle="1" w:styleId="PedmtkomenteChar">
    <w:name w:val="Předmět komentáře Char"/>
    <w:basedOn w:val="TextkomenteChar"/>
    <w:link w:val="Pedmtkomente"/>
    <w:uiPriority w:val="99"/>
    <w:semiHidden/>
    <w:rsid w:val="00B73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hana.mrazkova@nuv.cz" TargetMode="External"/><Relationship Id="rId3" Type="http://schemas.openxmlformats.org/officeDocument/2006/relationships/numbering" Target="numbering.xml"/><Relationship Id="rId21" Type="http://schemas.openxmlformats.org/officeDocument/2006/relationships/hyperlink" Target="mailto:veronika.cizkova@nuv.cz"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nuv.cz/p/centrum-fiktivnich-firem" TargetMode="External"/><Relationship Id="rId20" Type="http://schemas.openxmlformats.org/officeDocument/2006/relationships/hyperlink" Target="http://www.nuv.cz/p/centrum-fiktivnich-fir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efifportal.nuv.cz"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mailto:cefif@nuv.cz"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nuv.cz/p/centrum-fiktivnich-firem" TargetMode="External"/><Relationship Id="rId22" Type="http://schemas.openxmlformats.org/officeDocument/2006/relationships/hyperlink" Target="mailto:lukas.hula@nu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velicky\AppData\Roaming\Microsoft\&#352;ablony\Bulletin.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C36E67DB-F76C-43D8-8EE7-D283E545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Bulletin.dotx</Template>
  <TotalTime>5</TotalTime>
  <Pages>1</Pages>
  <Words>3152</Words>
  <Characters>18599</Characters>
  <Application>Microsoft Office Word</Application>
  <DocSecurity>0</DocSecurity>
  <Lines>154</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velicky</dc:creator>
  <cp:keywords/>
  <cp:lastModifiedBy>Hula Lukáš</cp:lastModifiedBy>
  <cp:revision>2</cp:revision>
  <cp:lastPrinted>2016-09-07T12:09:00Z</cp:lastPrinted>
  <dcterms:created xsi:type="dcterms:W3CDTF">2016-09-08T13:28:00Z</dcterms:created>
  <dcterms:modified xsi:type="dcterms:W3CDTF">2016-09-08T13:28:00Z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