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90ED" w14:textId="77777777" w:rsidR="00E0307B" w:rsidRDefault="00100C06">
      <w:pPr>
        <w:pStyle w:val="Nzev"/>
        <w:rPr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8214D6" wp14:editId="2365FF08">
                <wp:simplePos x="0" y="0"/>
                <wp:positionH relativeFrom="column">
                  <wp:posOffset>-9525</wp:posOffset>
                </wp:positionH>
                <wp:positionV relativeFrom="paragraph">
                  <wp:posOffset>-112395</wp:posOffset>
                </wp:positionV>
                <wp:extent cx="6954520" cy="1353185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520" cy="1353185"/>
                          <a:chOff x="0" y="0"/>
                          <a:chExt cx="6954520" cy="1353185"/>
                        </a:xfrm>
                      </wpg:grpSpPr>
                      <wpg:grpSp>
                        <wpg:cNvPr id="8" name="Skupina 8"/>
                        <wpg:cNvGrpSpPr/>
                        <wpg:grpSpPr>
                          <a:xfrm>
                            <a:off x="0" y="0"/>
                            <a:ext cx="6954520" cy="1353185"/>
                            <a:chOff x="0" y="0"/>
                            <a:chExt cx="6954520" cy="1353185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88480" cy="13531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400" y="657225"/>
                              <a:ext cx="706120" cy="378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EC0721" w14:textId="30589EF9" w:rsidR="002D3C43" w:rsidRPr="00A170CE" w:rsidRDefault="002D3C43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č. 72</w:t>
                                </w:r>
                              </w:p>
                              <w:p w14:paraId="01DA3EDB" w14:textId="2E0D5BBB" w:rsidR="002D3C43" w:rsidRPr="00A170CE" w:rsidRDefault="002D3C43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142875"/>
                            <a:ext cx="834390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28214D6" id="Skupina 10" o:spid="_x0000_s1026" style="position:absolute;margin-left:-.75pt;margin-top:-8.85pt;width:547.6pt;height:106.55pt;z-index:251667456" coordsize="69545,13531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mVtB9vupes8T2tQDwAABdfc41TOb7PcVk&#10;d+5ysRk2I4URM8/cbnGqn/ii5HvcAE+gAAAAAAAAAAAAAAAAAAAAAAAAAAAAAAAAAAAAAAAAAAAA&#10;AAAAAAAAAAAAAAAAAAAhbe7mv/saxXIpmafsyxypiPBHKnnn8fD84DidzrZ5OGwmI1tmlmYu34qw&#10;+XRXHgt+Cu7Hvz9zE+SKvFICz4AAAAAAAAAA8zUue5dprI8Xm+dYmjDYDC0cu5cq/RER45meaIjw&#10;zIDPfbBtCx20fV17NMVFVnBWuNrBYWZ4xZtcfH/SnwzPl9yIAcMAANKNkfRVo7qfB9jQA6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P//ZUEsDBAoAAAAAAAAAIQA7GOHNzgYAAM4GAAAUAAAAZHJzL21lZGlhL2ltYWdlMi5naWZHSUY4&#10;OWGOAF4AkQIA9Zkkc3NwAAAAAAAAIf8LWE1QIERhdGFYTV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">
                <v:group id="Skupina 8" o:spid="_x0000_s1027" style="position:absolute;width:69545;height:13531" coordsize="69545,1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style="position:absolute;width:68884;height:13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62484;top:6572;width:7061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28EC0721" w14:textId="30589EF9" w:rsidR="002D3C43" w:rsidRPr="00A170CE" w:rsidRDefault="002D3C43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č. 72</w:t>
                          </w:r>
                        </w:p>
                        <w:p w14:paraId="01DA3EDB" w14:textId="2E0D5BBB" w:rsidR="002D3C43" w:rsidRPr="00A170CE" w:rsidRDefault="002D3C43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2019</w:t>
                          </w:r>
                        </w:p>
                      </w:txbxContent>
                    </v:textbox>
                  </v:shape>
                </v:group>
                <v:shape id="Obrázek 9" o:spid="_x0000_s1030" type="#_x0000_t75" style="position:absolute;left:285;top:1428;width:8344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1B9D93DD" w14:textId="77777777" w:rsidR="00A170CE" w:rsidRPr="005A1491" w:rsidRDefault="00A170CE">
      <w:pPr>
        <w:pStyle w:val="Nzev"/>
        <w:rPr>
          <w:lang w:val="cs-CZ"/>
        </w:rPr>
      </w:pPr>
    </w:p>
    <w:p w14:paraId="073E4EDE" w14:textId="77777777" w:rsidR="00E0307B" w:rsidRPr="005A1491" w:rsidRDefault="00934E52">
      <w:pPr>
        <w:pStyle w:val="Podtitul"/>
        <w:rPr>
          <w:lang w:val="cs-CZ"/>
        </w:rPr>
      </w:pPr>
      <w:r w:rsidRPr="00A9068A">
        <w:rPr>
          <w:b/>
          <w:noProof/>
          <w:lang w:val="cs-CZ" w:eastAsia="cs-CZ"/>
        </w:rPr>
        <mc:AlternateContent>
          <mc:Choice Requires="wps">
            <w:drawing>
              <wp:anchor distT="182880" distB="182880" distL="274320" distR="274320" simplePos="0" relativeHeight="251657216" behindDoc="0" locked="0" layoutInCell="1" allowOverlap="0" wp14:anchorId="1AF58C9B" wp14:editId="7D681012">
                <wp:simplePos x="0" y="0"/>
                <wp:positionH relativeFrom="margin">
                  <wp:align>left</wp:align>
                </wp:positionH>
                <wp:positionV relativeFrom="paragraph">
                  <wp:posOffset>528955</wp:posOffset>
                </wp:positionV>
                <wp:extent cx="2257425" cy="3867150"/>
                <wp:effectExtent l="0" t="0" r="9525" b="0"/>
                <wp:wrapSquare wrapText="bothSides"/>
                <wp:docPr id="1" name="Textové pole 1" descr="Textový boční panel pro umístění důležitého sdělení a fotograf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2D3C43" w:rsidRPr="0053774C" w14:paraId="5EEED7B0" w14:textId="77777777" w:rsidTr="004442E4">
                              <w:trPr>
                                <w:trHeight w:hRule="exact" w:val="12474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084E052" w14:textId="79F13C7F" w:rsidR="002D3C43" w:rsidRDefault="002D3C43" w:rsidP="00A622B0">
                                  <w:pPr>
                                    <w:pStyle w:val="Nadpisbloku"/>
                                    <w:spacing w:line="240" w:lineRule="atLeast"/>
                                  </w:pPr>
                                  <w:r>
                                    <w:rPr>
                                      <w:lang w:val="cs-CZ"/>
                                    </w:rPr>
                                    <w:t>Proběhl mVFF 2019</w:t>
                                  </w:r>
                                </w:p>
                                <w:p w14:paraId="549E63DC" w14:textId="36AADF5B" w:rsidR="002D3C43" w:rsidRPr="005661A7" w:rsidRDefault="002D3C43" w:rsidP="00A622B0">
                                  <w:pPr>
                                    <w:pStyle w:val="Bloktextu"/>
                                    <w:spacing w:before="240"/>
                                    <w:jc w:val="both"/>
                                    <w:rPr>
                                      <w:sz w:val="21"/>
                                      <w:szCs w:val="21"/>
                                      <w:lang w:val="cs-CZ"/>
                                    </w:rPr>
                                  </w:pPr>
                                  <w:r w:rsidRPr="005661A7">
                                    <w:rPr>
                                      <w:sz w:val="21"/>
                                      <w:szCs w:val="21"/>
                                      <w:lang w:val="cs-CZ"/>
                                    </w:rPr>
                                    <w:t>Na mezinárodní veletrh pořádaný OA Heroldovy sady z</w:t>
                                  </w:r>
                                  <w:r w:rsidRPr="00C3641B">
                                    <w:rPr>
                                      <w:sz w:val="21"/>
                                      <w:szCs w:val="21"/>
                                      <w:lang w:val="cs-CZ"/>
                                    </w:rPr>
                                    <w:t> </w:t>
                                  </w:r>
                                  <w:r w:rsidRPr="005661A7">
                                    <w:rPr>
                                      <w:sz w:val="21"/>
                                      <w:szCs w:val="21"/>
                                      <w:lang w:val="cs-CZ"/>
                                    </w:rPr>
                                    <w:t xml:space="preserve">Prahy 10 se letos přihlásilo celkem 118 fiktivních firem </w:t>
                                  </w:r>
                                  <w:r w:rsidRPr="005661A7">
                                    <w:rPr>
                                      <w:sz w:val="21"/>
                                      <w:szCs w:val="21"/>
                                    </w:rPr>
                                    <w:t>z devíti</w:t>
                                  </w:r>
                                  <w:r w:rsidRPr="005661A7">
                                    <w:rPr>
                                      <w:sz w:val="21"/>
                                      <w:szCs w:val="21"/>
                                      <w:lang w:val="cs-CZ"/>
                                    </w:rPr>
                                    <w:t xml:space="preserve"> států Evropy. Umístění českých fiktivních firem v tradičních soutěžích najdete v Informátoru.</w:t>
                                  </w:r>
                                </w:p>
                                <w:p w14:paraId="6769BFC5" w14:textId="31F25143" w:rsidR="002D3C43" w:rsidRPr="005661A7" w:rsidRDefault="002D3C43" w:rsidP="005661A7">
                                  <w:pPr>
                                    <w:pStyle w:val="Bloktextu"/>
                                    <w:jc w:val="both"/>
                                    <w:rPr>
                                      <w:sz w:val="21"/>
                                      <w:szCs w:val="21"/>
                                      <w:lang w:val="cs-CZ"/>
                                    </w:rPr>
                                  </w:pPr>
                                  <w:r w:rsidRPr="005661A7">
                                    <w:rPr>
                                      <w:sz w:val="21"/>
                                      <w:szCs w:val="21"/>
                                      <w:lang w:val="cs-CZ"/>
                                    </w:rPr>
                                    <w:t>Gratulujeme nejúspěšnějším fiktivním firmám a věříme, že i</w:t>
                                  </w:r>
                                  <w:r w:rsidRPr="00C3641B">
                                    <w:rPr>
                                      <w:sz w:val="21"/>
                                      <w:szCs w:val="21"/>
                                      <w:lang w:val="cs-CZ"/>
                                    </w:rPr>
                                    <w:t> </w:t>
                                  </w:r>
                                  <w:r w:rsidRPr="005661A7">
                                    <w:rPr>
                                      <w:sz w:val="21"/>
                                      <w:szCs w:val="21"/>
                                      <w:lang w:val="cs-CZ"/>
                                    </w:rPr>
                                    <w:t>ostatní zúčastněné firmy si z Prahy přivezly řadu zkušeností, které se jim budou hodit v dalším studiu i v osobním a pracovním životě.</w:t>
                                  </w:r>
                                </w:p>
                              </w:tc>
                            </w:tr>
                            <w:tr w:rsidR="002D3C43" w:rsidRPr="0053774C" w14:paraId="11F9E9C7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BD553BB" w14:textId="77777777" w:rsidR="002D3C43" w:rsidRPr="008465FC" w:rsidRDefault="002D3C43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2D3C43" w:rsidRPr="0053774C" w14:paraId="28F51760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B8A3DA7" w14:textId="77777777" w:rsidR="002D3C43" w:rsidRDefault="002D3C43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416BF8A6" w14:textId="77777777" w:rsidR="002D3C43" w:rsidRDefault="002D3C43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662ECEFF" w14:textId="77777777" w:rsidR="002D3C43" w:rsidRDefault="002D3C43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2CC7EC8C" w14:textId="77777777" w:rsidR="002D3C43" w:rsidRDefault="002D3C43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0CCA7D85" w14:textId="77777777" w:rsidR="002D3C43" w:rsidRDefault="002D3C43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4F3E15CE" w14:textId="77777777" w:rsidR="002D3C43" w:rsidRDefault="002D3C43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1BD76C69" w14:textId="77777777" w:rsidR="002D3C43" w:rsidRDefault="002D3C43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3266B330" w14:textId="77777777" w:rsidR="002D3C43" w:rsidRPr="008465FC" w:rsidRDefault="002D3C43">
                                  <w:pPr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7382C77" wp14:editId="710ECD29">
                                        <wp:extent cx="2238374" cy="2105025"/>
                                        <wp:effectExtent l="0" t="0" r="0" b="0"/>
                                        <wp:docPr id="13" name="Obrázek  14" descr="Ukázková fotografie ozdoby dveří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4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D8E76AB" w14:textId="77777777" w:rsidR="002D3C43" w:rsidRPr="00295DA7" w:rsidRDefault="002D3C43">
                            <w:pPr>
                              <w:pStyle w:val="popisek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8C9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31" type="#_x0000_t202" alt="Textový boční panel pro umístění důležitého sdělení a fotografie" style="position:absolute;margin-left:0;margin-top:41.65pt;width:177.75pt;height:304.5pt;z-index:251657216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2D3C43" w:rsidRPr="0053774C" w14:paraId="5EEED7B0" w14:textId="77777777" w:rsidTr="004442E4">
                        <w:trPr>
                          <w:trHeight w:hRule="exact" w:val="12474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084E052" w14:textId="79F13C7F" w:rsidR="002D3C43" w:rsidRDefault="002D3C43" w:rsidP="00A622B0">
                            <w:pPr>
                              <w:pStyle w:val="Nadpisbloku"/>
                              <w:spacing w:line="240" w:lineRule="atLeast"/>
                            </w:pPr>
                            <w:r>
                              <w:rPr>
                                <w:lang w:val="cs-CZ"/>
                              </w:rPr>
                              <w:t>Proběhl mVFF 2019</w:t>
                            </w:r>
                          </w:p>
                          <w:p w14:paraId="549E63DC" w14:textId="36AADF5B" w:rsidR="002D3C43" w:rsidRPr="005661A7" w:rsidRDefault="002D3C43" w:rsidP="00A622B0">
                            <w:pPr>
                              <w:pStyle w:val="Bloktextu"/>
                              <w:spacing w:before="240"/>
                              <w:jc w:val="both"/>
                              <w:rPr>
                                <w:sz w:val="21"/>
                                <w:szCs w:val="21"/>
                                <w:lang w:val="cs-CZ"/>
                              </w:rPr>
                            </w:pPr>
                            <w:r w:rsidRPr="005661A7">
                              <w:rPr>
                                <w:sz w:val="21"/>
                                <w:szCs w:val="21"/>
                                <w:lang w:val="cs-CZ"/>
                              </w:rPr>
                              <w:t>Na mezinárodní veletrh pořádaný OA Heroldovy sady z</w:t>
                            </w:r>
                            <w:r w:rsidRPr="00C3641B">
                              <w:rPr>
                                <w:sz w:val="21"/>
                                <w:szCs w:val="21"/>
                                <w:lang w:val="cs-CZ"/>
                              </w:rPr>
                              <w:t> </w:t>
                            </w:r>
                            <w:r w:rsidRPr="005661A7">
                              <w:rPr>
                                <w:sz w:val="21"/>
                                <w:szCs w:val="21"/>
                                <w:lang w:val="cs-CZ"/>
                              </w:rPr>
                              <w:t xml:space="preserve">Prahy 10 se letos přihlásilo celkem 118 fiktivních firem </w:t>
                            </w:r>
                            <w:r w:rsidRPr="005661A7">
                              <w:rPr>
                                <w:sz w:val="21"/>
                                <w:szCs w:val="21"/>
                              </w:rPr>
                              <w:t>z devíti</w:t>
                            </w:r>
                            <w:r w:rsidRPr="005661A7">
                              <w:rPr>
                                <w:sz w:val="21"/>
                                <w:szCs w:val="21"/>
                                <w:lang w:val="cs-CZ"/>
                              </w:rPr>
                              <w:t xml:space="preserve"> států Evropy. Umístění českých fiktivních firem v tradičních soutěžích najdete v Informátoru.</w:t>
                            </w:r>
                          </w:p>
                          <w:p w14:paraId="6769BFC5" w14:textId="31F25143" w:rsidR="002D3C43" w:rsidRPr="005661A7" w:rsidRDefault="002D3C43" w:rsidP="005661A7">
                            <w:pPr>
                              <w:pStyle w:val="Bloktextu"/>
                              <w:jc w:val="both"/>
                              <w:rPr>
                                <w:sz w:val="21"/>
                                <w:szCs w:val="21"/>
                                <w:lang w:val="cs-CZ"/>
                              </w:rPr>
                            </w:pPr>
                            <w:r w:rsidRPr="005661A7">
                              <w:rPr>
                                <w:sz w:val="21"/>
                                <w:szCs w:val="21"/>
                                <w:lang w:val="cs-CZ"/>
                              </w:rPr>
                              <w:t>Gratulujeme nejúspěšnějším fiktivním firmám a věříme, že i</w:t>
                            </w:r>
                            <w:r w:rsidRPr="00C3641B">
                              <w:rPr>
                                <w:sz w:val="21"/>
                                <w:szCs w:val="21"/>
                                <w:lang w:val="cs-CZ"/>
                              </w:rPr>
                              <w:t> </w:t>
                            </w:r>
                            <w:r w:rsidRPr="005661A7">
                              <w:rPr>
                                <w:sz w:val="21"/>
                                <w:szCs w:val="21"/>
                                <w:lang w:val="cs-CZ"/>
                              </w:rPr>
                              <w:t>ostatní zúčastněné firmy si z Prahy přivezly řadu zkušeností, které se jim budou hodit v dalším studiu i v osobním a pracovním životě.</w:t>
                            </w:r>
                          </w:p>
                        </w:tc>
                      </w:tr>
                      <w:tr w:rsidR="002D3C43" w:rsidRPr="0053774C" w14:paraId="11F9E9C7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0BD553BB" w14:textId="77777777" w:rsidR="002D3C43" w:rsidRPr="008465FC" w:rsidRDefault="002D3C43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2D3C43" w:rsidRPr="0053774C" w14:paraId="28F51760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3B8A3DA7" w14:textId="77777777" w:rsidR="002D3C43" w:rsidRDefault="002D3C43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416BF8A6" w14:textId="77777777" w:rsidR="002D3C43" w:rsidRDefault="002D3C43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662ECEFF" w14:textId="77777777" w:rsidR="002D3C43" w:rsidRDefault="002D3C43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2CC7EC8C" w14:textId="77777777" w:rsidR="002D3C43" w:rsidRDefault="002D3C43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0CCA7D85" w14:textId="77777777" w:rsidR="002D3C43" w:rsidRDefault="002D3C43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4F3E15CE" w14:textId="77777777" w:rsidR="002D3C43" w:rsidRDefault="002D3C43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1BD76C69" w14:textId="77777777" w:rsidR="002D3C43" w:rsidRDefault="002D3C43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3266B330" w14:textId="77777777" w:rsidR="002D3C43" w:rsidRPr="008465FC" w:rsidRDefault="002D3C43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67382C77" wp14:editId="710ECD29">
                                  <wp:extent cx="2238374" cy="2105025"/>
                                  <wp:effectExtent l="0" t="0" r="0" b="0"/>
                                  <wp:docPr id="13" name="Obrázek  14" descr="Ukázková fotografie ozdoby dveří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D8E76AB" w14:textId="77777777" w:rsidR="002D3C43" w:rsidRPr="00295DA7" w:rsidRDefault="002D3C43">
                      <w:pPr>
                        <w:pStyle w:val="popisek"/>
                        <w:rPr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645C5B" w14:textId="77777777" w:rsidR="008735CF" w:rsidRPr="00A9068A" w:rsidRDefault="008735CF" w:rsidP="00A9068A">
      <w:pPr>
        <w:pStyle w:val="nadpis2"/>
        <w:rPr>
          <w:b/>
          <w:caps/>
          <w:lang w:val="cs-CZ"/>
        </w:rPr>
      </w:pPr>
      <w:r w:rsidRPr="00A9068A">
        <w:rPr>
          <w:b/>
          <w:lang w:val="cs-CZ"/>
        </w:rPr>
        <w:t>Vážení pedagogové, milí žáci</w:t>
      </w:r>
      <w:r w:rsidRPr="00A9068A">
        <w:rPr>
          <w:b/>
          <w:caps/>
          <w:lang w:val="cs-CZ"/>
        </w:rPr>
        <w:t>,</w:t>
      </w:r>
    </w:p>
    <w:p w14:paraId="31381ABA" w14:textId="1A7390EE" w:rsidR="002D7260" w:rsidRPr="002D7260" w:rsidRDefault="00576B4B" w:rsidP="00D936C3">
      <w:pPr>
        <w:jc w:val="both"/>
        <w:rPr>
          <w:lang w:val="cs-CZ" w:eastAsia="cs-CZ"/>
        </w:rPr>
      </w:pPr>
      <w:r>
        <w:rPr>
          <w:lang w:val="cs-CZ" w:eastAsia="cs-CZ"/>
        </w:rPr>
        <w:t>p</w:t>
      </w:r>
      <w:r w:rsidR="00BF5DBB">
        <w:rPr>
          <w:lang w:val="cs-CZ" w:eastAsia="cs-CZ"/>
        </w:rPr>
        <w:t xml:space="preserve">řipravili jsme pro </w:t>
      </w:r>
      <w:r w:rsidR="006211CD">
        <w:rPr>
          <w:lang w:val="cs-CZ" w:eastAsia="cs-CZ"/>
        </w:rPr>
        <w:t>V</w:t>
      </w:r>
      <w:r w:rsidR="00BF5DBB">
        <w:rPr>
          <w:lang w:val="cs-CZ" w:eastAsia="cs-CZ"/>
        </w:rPr>
        <w:t xml:space="preserve">ás </w:t>
      </w:r>
      <w:r w:rsidR="00A622B0">
        <w:rPr>
          <w:lang w:val="cs-CZ" w:eastAsia="cs-CZ"/>
        </w:rPr>
        <w:t>jar</w:t>
      </w:r>
      <w:r w:rsidR="00491CD9">
        <w:rPr>
          <w:lang w:val="cs-CZ" w:eastAsia="cs-CZ"/>
        </w:rPr>
        <w:t>ní vydání Informátoru CEFIF, kde se dozvíte výsledky MVFF v Praze a našich soutěží, ale i spoustu dalších informací.</w:t>
      </w:r>
      <w:r w:rsidR="002D7260">
        <w:rPr>
          <w:lang w:val="cs-CZ" w:eastAsia="cs-CZ"/>
        </w:rPr>
        <w:t xml:space="preserve"> </w:t>
      </w:r>
    </w:p>
    <w:p w14:paraId="50661B39" w14:textId="77777777" w:rsidR="00176CD6" w:rsidRPr="008F1AEE" w:rsidRDefault="00176CD6" w:rsidP="00D936C3">
      <w:pPr>
        <w:pStyle w:val="nadpis10"/>
        <w:jc w:val="both"/>
        <w:rPr>
          <w:lang w:val="cs-CZ" w:eastAsia="cs-CZ"/>
        </w:rPr>
      </w:pPr>
      <w:r w:rsidRPr="008F1AEE">
        <w:rPr>
          <w:lang w:val="cs-CZ" w:eastAsia="cs-CZ"/>
        </w:rPr>
        <w:t>Informátor CEFIF</w:t>
      </w:r>
    </w:p>
    <w:p w14:paraId="782F48BF" w14:textId="4D5934CE" w:rsidR="008735CF" w:rsidRDefault="00176CD6" w:rsidP="00D936C3">
      <w:pPr>
        <w:jc w:val="both"/>
        <w:rPr>
          <w:lang w:val="cs-CZ" w:eastAsia="cs-CZ"/>
        </w:rPr>
      </w:pPr>
      <w:r w:rsidRPr="008F1AEE">
        <w:rPr>
          <w:lang w:val="cs-CZ" w:eastAsia="cs-CZ"/>
        </w:rPr>
        <w:t xml:space="preserve">Informátor je </w:t>
      </w:r>
      <w:r w:rsidR="004F4CF2">
        <w:rPr>
          <w:lang w:val="cs-CZ" w:eastAsia="cs-CZ"/>
        </w:rPr>
        <w:t>elektronicky zasílán všem vyučujícím fiktivních firem</w:t>
      </w:r>
      <w:r w:rsidRPr="008F1AEE">
        <w:rPr>
          <w:lang w:val="cs-CZ" w:eastAsia="cs-CZ"/>
        </w:rPr>
        <w:t xml:space="preserve">. Informátor naleznete i na našich webových stránkách </w:t>
      </w:r>
      <w:hyperlink r:id="rId14" w:history="1">
        <w:r w:rsidRPr="00B730C7">
          <w:rPr>
            <w:rStyle w:val="Hypertextovodkaz"/>
            <w:lang w:val="cs-CZ" w:eastAsia="cs-CZ"/>
          </w:rPr>
          <w:t>http://www.nuv.cz/p/centrum-fiktivnich-firem</w:t>
        </w:r>
      </w:hyperlink>
      <w:r w:rsidRPr="008F1AEE">
        <w:rPr>
          <w:lang w:val="cs-CZ" w:eastAsia="cs-CZ"/>
        </w:rPr>
        <w:t xml:space="preserve">. </w:t>
      </w:r>
      <w:r w:rsidR="00D936C3">
        <w:rPr>
          <w:lang w:val="cs-CZ" w:eastAsia="cs-CZ"/>
        </w:rPr>
        <w:t xml:space="preserve">Prosíme přečtěte si </w:t>
      </w:r>
      <w:r w:rsidR="009A312F">
        <w:rPr>
          <w:lang w:val="cs-CZ" w:eastAsia="cs-CZ"/>
        </w:rPr>
        <w:t>ho</w:t>
      </w:r>
      <w:r w:rsidR="00134150">
        <w:rPr>
          <w:lang w:val="cs-CZ" w:eastAsia="cs-CZ"/>
        </w:rPr>
        <w:t xml:space="preserve"> </w:t>
      </w:r>
      <w:r w:rsidR="00D936C3">
        <w:rPr>
          <w:lang w:val="cs-CZ" w:eastAsia="cs-CZ"/>
        </w:rPr>
        <w:t>a </w:t>
      </w:r>
      <w:r w:rsidRPr="008F1AEE">
        <w:rPr>
          <w:lang w:val="cs-CZ" w:eastAsia="cs-CZ"/>
        </w:rPr>
        <w:t xml:space="preserve">dejte </w:t>
      </w:r>
      <w:r w:rsidR="00766829">
        <w:rPr>
          <w:lang w:val="cs-CZ" w:eastAsia="cs-CZ"/>
        </w:rPr>
        <w:t>ho</w:t>
      </w:r>
      <w:r w:rsidR="004F4CF2">
        <w:rPr>
          <w:lang w:val="cs-CZ" w:eastAsia="cs-CZ"/>
        </w:rPr>
        <w:t xml:space="preserve"> </w:t>
      </w:r>
      <w:r w:rsidRPr="008F1AEE">
        <w:rPr>
          <w:lang w:val="cs-CZ" w:eastAsia="cs-CZ"/>
        </w:rPr>
        <w:t xml:space="preserve">přečíst i </w:t>
      </w:r>
      <w:r w:rsidR="00656D9C">
        <w:rPr>
          <w:lang w:val="cs-CZ" w:eastAsia="cs-CZ"/>
        </w:rPr>
        <w:t>všem</w:t>
      </w:r>
      <w:r w:rsidR="00051139">
        <w:rPr>
          <w:lang w:val="cs-CZ" w:eastAsia="cs-CZ"/>
        </w:rPr>
        <w:t xml:space="preserve"> Vašim</w:t>
      </w:r>
      <w:r w:rsidRPr="008F1AEE">
        <w:rPr>
          <w:lang w:val="cs-CZ" w:eastAsia="cs-CZ"/>
        </w:rPr>
        <w:t xml:space="preserve"> žákům</w:t>
      </w:r>
      <w:r w:rsidR="00656D9C">
        <w:rPr>
          <w:lang w:val="cs-CZ" w:eastAsia="cs-CZ"/>
        </w:rPr>
        <w:t xml:space="preserve"> </w:t>
      </w:r>
      <w:r w:rsidR="00F779A4">
        <w:rPr>
          <w:lang w:val="cs-CZ" w:eastAsia="cs-CZ"/>
        </w:rPr>
        <w:t xml:space="preserve">ve </w:t>
      </w:r>
      <w:r w:rsidR="00656D9C">
        <w:rPr>
          <w:lang w:val="cs-CZ" w:eastAsia="cs-CZ"/>
        </w:rPr>
        <w:t>fiktivních fir</w:t>
      </w:r>
      <w:r w:rsidR="00F779A4">
        <w:rPr>
          <w:lang w:val="cs-CZ" w:eastAsia="cs-CZ"/>
        </w:rPr>
        <w:t>mách</w:t>
      </w:r>
      <w:r w:rsidRPr="008F1AEE">
        <w:rPr>
          <w:lang w:val="cs-CZ" w:eastAsia="cs-CZ"/>
        </w:rPr>
        <w:t xml:space="preserve">. Naleznete zde informace, které </w:t>
      </w:r>
      <w:r w:rsidR="00CA305E">
        <w:rPr>
          <w:lang w:val="cs-CZ" w:eastAsia="cs-CZ"/>
        </w:rPr>
        <w:t>V</w:t>
      </w:r>
      <w:r w:rsidRPr="008F1AEE">
        <w:rPr>
          <w:lang w:val="cs-CZ" w:eastAsia="cs-CZ"/>
        </w:rPr>
        <w:t xml:space="preserve">ám </w:t>
      </w:r>
      <w:r w:rsidR="00656D9C">
        <w:rPr>
          <w:lang w:val="cs-CZ" w:eastAsia="cs-CZ"/>
        </w:rPr>
        <w:t xml:space="preserve">i jim </w:t>
      </w:r>
      <w:r w:rsidRPr="008F1AEE">
        <w:rPr>
          <w:lang w:val="cs-CZ" w:eastAsia="cs-CZ"/>
        </w:rPr>
        <w:t xml:space="preserve">mohou pomoci </w:t>
      </w:r>
      <w:r w:rsidR="00656D9C">
        <w:rPr>
          <w:lang w:val="cs-CZ" w:eastAsia="cs-CZ"/>
        </w:rPr>
        <w:t>při</w:t>
      </w:r>
      <w:r w:rsidRPr="008F1AEE">
        <w:rPr>
          <w:lang w:val="cs-CZ" w:eastAsia="cs-CZ"/>
        </w:rPr>
        <w:t xml:space="preserve"> práci.</w:t>
      </w:r>
    </w:p>
    <w:p w14:paraId="4906CEEF" w14:textId="77777777" w:rsidR="00491CD9" w:rsidRPr="00491CD9" w:rsidRDefault="00491CD9" w:rsidP="00491CD9">
      <w:pPr>
        <w:pStyle w:val="nadpis10"/>
        <w:jc w:val="both"/>
        <w:rPr>
          <w:lang w:val="cs-CZ" w:eastAsia="cs-CZ"/>
        </w:rPr>
      </w:pPr>
      <w:r w:rsidRPr="00BD3940">
        <w:rPr>
          <w:lang w:val="cs-CZ" w:eastAsia="cs-CZ"/>
        </w:rPr>
        <w:t>Vyhodnocení soutěží</w:t>
      </w:r>
    </w:p>
    <w:p w14:paraId="253D70EE" w14:textId="77777777" w:rsidR="00491CD9" w:rsidRDefault="00491CD9" w:rsidP="00491CD9">
      <w:pPr>
        <w:jc w:val="both"/>
        <w:rPr>
          <w:lang w:val="cs-CZ"/>
        </w:rPr>
      </w:pPr>
      <w:r w:rsidRPr="00CE7B3F">
        <w:rPr>
          <w:lang w:val="cs-CZ"/>
        </w:rPr>
        <w:t>Děkujeme všem firmám, které se přihlásily. Věříme, že jste si z našich soutěží něco odnesli, i když jste se třeba neumístili</w:t>
      </w:r>
      <w:r w:rsidR="00F779A4">
        <w:rPr>
          <w:lang w:val="cs-CZ"/>
        </w:rPr>
        <w:t xml:space="preserve"> mezi nejlepšími</w:t>
      </w:r>
      <w:r w:rsidRPr="00CE7B3F">
        <w:rPr>
          <w:lang w:val="cs-CZ"/>
        </w:rPr>
        <w:t>.</w:t>
      </w:r>
    </w:p>
    <w:p w14:paraId="151BB551" w14:textId="36583F36" w:rsidR="009F4056" w:rsidRDefault="009F4056" w:rsidP="009F4056">
      <w:pPr>
        <w:pStyle w:val="nadpis10"/>
        <w:jc w:val="both"/>
        <w:rPr>
          <w:lang w:val="cs-CZ" w:eastAsia="cs-CZ"/>
        </w:rPr>
      </w:pPr>
      <w:r>
        <w:rPr>
          <w:lang w:val="cs-CZ" w:eastAsia="cs-CZ"/>
        </w:rPr>
        <w:t>CEFIF PORTAL</w:t>
      </w:r>
    </w:p>
    <w:p w14:paraId="7F558B3A" w14:textId="049BEB26" w:rsidR="00C3641B" w:rsidRDefault="009F4056" w:rsidP="00491CD9">
      <w:pPr>
        <w:jc w:val="both"/>
        <w:rPr>
          <w:lang w:val="cs-CZ" w:eastAsia="cs-CZ"/>
        </w:rPr>
      </w:pPr>
      <w:r>
        <w:rPr>
          <w:lang w:val="cs-CZ" w:eastAsia="cs-CZ"/>
        </w:rPr>
        <w:t xml:space="preserve">V rámci dalšího zabezpeční jsme přešli na šifrovaný protokol http. Adresa je tedy nově </w:t>
      </w:r>
      <w:hyperlink r:id="rId15" w:history="1">
        <w:r w:rsidRPr="002D3FB9">
          <w:rPr>
            <w:rStyle w:val="Hypertextovodkaz"/>
            <w:lang w:val="cs-CZ" w:eastAsia="cs-CZ"/>
          </w:rPr>
          <w:t>https://cefifportal.nuv.cz</w:t>
        </w:r>
      </w:hyperlink>
      <w:r>
        <w:rPr>
          <w:lang w:val="cs-CZ" w:eastAsia="cs-CZ"/>
        </w:rPr>
        <w:t xml:space="preserve">. </w:t>
      </w:r>
    </w:p>
    <w:p w14:paraId="41222697" w14:textId="77777777" w:rsidR="002C0E41" w:rsidRPr="002C0E41" w:rsidRDefault="00D32FA5" w:rsidP="00040543">
      <w:pPr>
        <w:pStyle w:val="nadpis10"/>
        <w:jc w:val="both"/>
        <w:rPr>
          <w:lang w:val="cs-CZ" w:eastAsia="cs-CZ"/>
        </w:rPr>
      </w:pPr>
      <w:r>
        <w:rPr>
          <w:lang w:val="cs-CZ" w:eastAsia="cs-CZ"/>
        </w:rPr>
        <w:t>Soutěž o nejlepší Vizitku</w:t>
      </w:r>
    </w:p>
    <w:p w14:paraId="562F374F" w14:textId="469BE050" w:rsidR="002C0E41" w:rsidRDefault="00D32FA5" w:rsidP="00040543">
      <w:pPr>
        <w:jc w:val="both"/>
        <w:rPr>
          <w:lang w:val="cs-CZ" w:eastAsia="cs-CZ"/>
        </w:rPr>
      </w:pPr>
      <w:r>
        <w:rPr>
          <w:lang w:val="cs-CZ" w:eastAsia="cs-CZ"/>
        </w:rPr>
        <w:t xml:space="preserve">V této soutěži jsme obdrželi </w:t>
      </w:r>
      <w:r w:rsidR="00746ED9">
        <w:rPr>
          <w:lang w:val="cs-CZ" w:eastAsia="cs-CZ"/>
        </w:rPr>
        <w:t xml:space="preserve">celkem </w:t>
      </w:r>
      <w:r w:rsidR="002F2BA8">
        <w:rPr>
          <w:lang w:val="cs-CZ" w:eastAsia="cs-CZ"/>
        </w:rPr>
        <w:t>74</w:t>
      </w:r>
      <w:r w:rsidR="008D0182">
        <w:rPr>
          <w:lang w:val="cs-CZ" w:eastAsia="cs-CZ"/>
        </w:rPr>
        <w:t xml:space="preserve"> </w:t>
      </w:r>
      <w:r>
        <w:rPr>
          <w:lang w:val="cs-CZ" w:eastAsia="cs-CZ"/>
        </w:rPr>
        <w:t>vizitek, které splnily náležitosti soutěže</w:t>
      </w:r>
      <w:r w:rsidR="008D0182">
        <w:rPr>
          <w:lang w:val="cs-CZ" w:eastAsia="cs-CZ"/>
        </w:rPr>
        <w:t>. Po</w:t>
      </w:r>
      <w:r w:rsidR="006211CD">
        <w:rPr>
          <w:lang w:val="cs-CZ" w:eastAsia="cs-CZ"/>
        </w:rPr>
        <w:t> </w:t>
      </w:r>
      <w:r w:rsidR="008D0182">
        <w:rPr>
          <w:lang w:val="cs-CZ" w:eastAsia="cs-CZ"/>
        </w:rPr>
        <w:t>pečlivém zhodnocení jsme vybrali tyto vítěze:</w:t>
      </w:r>
    </w:p>
    <w:p w14:paraId="6C69C456" w14:textId="310A6602" w:rsidR="008D0182" w:rsidRPr="00D91560" w:rsidRDefault="002F2BA8" w:rsidP="002F2BA8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>
        <w:rPr>
          <w:b/>
          <w:lang w:val="cs-CZ" w:eastAsia="cs-CZ"/>
        </w:rPr>
        <w:t xml:space="preserve">Zdravej Kancl, </w:t>
      </w:r>
      <w:r w:rsidRPr="002F2BA8">
        <w:rPr>
          <w:lang w:val="cs-CZ" w:eastAsia="cs-CZ"/>
        </w:rPr>
        <w:t>SZŠ a VOŠ Cheb</w:t>
      </w:r>
      <w:r w:rsidR="00D32FA5" w:rsidRPr="002F2BA8">
        <w:rPr>
          <w:lang w:val="cs-CZ" w:eastAsia="cs-CZ"/>
        </w:rPr>
        <w:t xml:space="preserve"> </w:t>
      </w:r>
      <w:r w:rsidR="00852EEB">
        <w:rPr>
          <w:lang w:val="cs-CZ" w:eastAsia="cs-CZ"/>
        </w:rPr>
        <w:t>– prémie 5</w:t>
      </w:r>
      <w:r w:rsidR="008D0182" w:rsidRPr="00D91560">
        <w:rPr>
          <w:lang w:val="cs-CZ" w:eastAsia="cs-CZ"/>
        </w:rPr>
        <w:t xml:space="preserve"> 000 Kč</w:t>
      </w:r>
    </w:p>
    <w:p w14:paraId="309E1400" w14:textId="65EF2A65" w:rsidR="008D0182" w:rsidRPr="00D91560" w:rsidRDefault="00C3641B" w:rsidP="002F2BA8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>
        <w:rPr>
          <w:b/>
          <w:lang w:val="cs-CZ" w:eastAsia="cs-CZ"/>
        </w:rPr>
        <w:t xml:space="preserve">Vojtěch Knap - </w:t>
      </w:r>
      <w:r w:rsidR="002F2BA8">
        <w:rPr>
          <w:b/>
          <w:lang w:val="cs-CZ" w:eastAsia="cs-CZ"/>
        </w:rPr>
        <w:t>Coolbites</w:t>
      </w:r>
      <w:r w:rsidR="002F2BA8" w:rsidRPr="002F2BA8">
        <w:rPr>
          <w:lang w:val="cs-CZ" w:eastAsia="cs-CZ"/>
        </w:rPr>
        <w:t>,</w:t>
      </w:r>
      <w:r w:rsidR="002F2BA8">
        <w:rPr>
          <w:lang w:val="cs-CZ" w:eastAsia="cs-CZ"/>
        </w:rPr>
        <w:t xml:space="preserve"> SOŠ a SOU Vyškov</w:t>
      </w:r>
      <w:r w:rsidR="002F2BA8" w:rsidRPr="002F2BA8">
        <w:rPr>
          <w:b/>
          <w:lang w:val="cs-CZ" w:eastAsia="cs-CZ"/>
        </w:rPr>
        <w:t xml:space="preserve"> </w:t>
      </w:r>
      <w:r w:rsidR="008D0182" w:rsidRPr="00D32FA5">
        <w:rPr>
          <w:lang w:val="cs-CZ" w:eastAsia="cs-CZ"/>
        </w:rPr>
        <w:t>–</w:t>
      </w:r>
      <w:r w:rsidR="008D0182" w:rsidRPr="00D91560">
        <w:rPr>
          <w:lang w:val="cs-CZ" w:eastAsia="cs-CZ"/>
        </w:rPr>
        <w:t xml:space="preserve"> prémie 3</w:t>
      </w:r>
      <w:r w:rsidR="00852EEB">
        <w:rPr>
          <w:lang w:val="cs-CZ" w:eastAsia="cs-CZ"/>
        </w:rPr>
        <w:t xml:space="preserve"> </w:t>
      </w:r>
      <w:r w:rsidR="008D0182" w:rsidRPr="00D91560">
        <w:rPr>
          <w:lang w:val="cs-CZ" w:eastAsia="cs-CZ"/>
        </w:rPr>
        <w:t>000 Kč</w:t>
      </w:r>
    </w:p>
    <w:p w14:paraId="3B72081C" w14:textId="099E7F7A" w:rsidR="008D0182" w:rsidRPr="00D91560" w:rsidRDefault="00C3641B" w:rsidP="002F2BA8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>
        <w:rPr>
          <w:b/>
          <w:lang w:val="cs-CZ" w:eastAsia="cs-CZ"/>
        </w:rPr>
        <w:t xml:space="preserve">Lucie Rozehnalová - </w:t>
      </w:r>
      <w:r w:rsidR="002F2BA8" w:rsidRPr="002F2BA8">
        <w:rPr>
          <w:b/>
          <w:lang w:val="cs-CZ" w:eastAsia="cs-CZ"/>
        </w:rPr>
        <w:t>Imperial Mane</w:t>
      </w:r>
      <w:r>
        <w:rPr>
          <w:b/>
          <w:lang w:val="cs-CZ" w:eastAsia="cs-CZ"/>
        </w:rPr>
        <w:t xml:space="preserve"> Salon</w:t>
      </w:r>
      <w:r w:rsidR="00D32FA5">
        <w:rPr>
          <w:b/>
          <w:lang w:val="cs-CZ" w:eastAsia="cs-CZ"/>
        </w:rPr>
        <w:t xml:space="preserve">, </w:t>
      </w:r>
      <w:r w:rsidR="00D32FA5" w:rsidRPr="002F2BA8">
        <w:rPr>
          <w:lang w:val="cs-CZ" w:eastAsia="cs-CZ"/>
        </w:rPr>
        <w:t>SOŠ a SOU Vyškov</w:t>
      </w:r>
      <w:r w:rsidR="00E55AD5">
        <w:rPr>
          <w:b/>
          <w:lang w:val="cs-CZ" w:eastAsia="cs-CZ"/>
        </w:rPr>
        <w:t xml:space="preserve"> </w:t>
      </w:r>
      <w:r w:rsidR="008D0182" w:rsidRPr="00D91560">
        <w:rPr>
          <w:lang w:val="cs-CZ" w:eastAsia="cs-CZ"/>
        </w:rPr>
        <w:t>– prémie 1</w:t>
      </w:r>
      <w:r w:rsidR="00852EEB">
        <w:rPr>
          <w:lang w:val="cs-CZ" w:eastAsia="cs-CZ"/>
        </w:rPr>
        <w:t xml:space="preserve"> </w:t>
      </w:r>
      <w:r w:rsidR="008D0182" w:rsidRPr="00D91560">
        <w:rPr>
          <w:lang w:val="cs-CZ" w:eastAsia="cs-CZ"/>
        </w:rPr>
        <w:t>000 Kč</w:t>
      </w:r>
    </w:p>
    <w:p w14:paraId="20ADF849" w14:textId="77777777" w:rsidR="00D32FA5" w:rsidRPr="00D32FA5" w:rsidRDefault="00D91560" w:rsidP="00D32FA5">
      <w:pPr>
        <w:jc w:val="both"/>
        <w:rPr>
          <w:lang w:val="cs-CZ" w:eastAsia="cs-CZ"/>
        </w:rPr>
      </w:pPr>
      <w:r>
        <w:rPr>
          <w:lang w:val="cs-CZ" w:eastAsia="cs-CZ"/>
        </w:rPr>
        <w:t>Pořadí na dalších místech:</w:t>
      </w:r>
    </w:p>
    <w:p w14:paraId="090992B4" w14:textId="035F1DB3" w:rsidR="002F2BA8" w:rsidRPr="002F2BA8" w:rsidRDefault="002F2BA8" w:rsidP="002F2BA8">
      <w:pPr>
        <w:pStyle w:val="Odstavecseseznamem"/>
        <w:numPr>
          <w:ilvl w:val="0"/>
          <w:numId w:val="18"/>
        </w:numPr>
        <w:jc w:val="both"/>
        <w:rPr>
          <w:lang w:val="cs-CZ" w:eastAsia="cs-CZ"/>
        </w:rPr>
      </w:pPr>
      <w:r>
        <w:rPr>
          <w:lang w:val="cs-CZ" w:eastAsia="cs-CZ"/>
        </w:rPr>
        <w:t xml:space="preserve">Tispo, </w:t>
      </w:r>
      <w:r w:rsidRPr="002F2BA8">
        <w:rPr>
          <w:lang w:val="cs-CZ" w:eastAsia="cs-CZ"/>
        </w:rPr>
        <w:t>G a OA Mariánské Lázně</w:t>
      </w:r>
    </w:p>
    <w:p w14:paraId="4F4DAF39" w14:textId="6B7B1A7A" w:rsidR="002F2BA8" w:rsidRPr="002F2BA8" w:rsidRDefault="002F2BA8" w:rsidP="002F2BA8">
      <w:pPr>
        <w:pStyle w:val="Odstavecseseznamem"/>
        <w:numPr>
          <w:ilvl w:val="0"/>
          <w:numId w:val="18"/>
        </w:numPr>
        <w:jc w:val="both"/>
        <w:rPr>
          <w:lang w:val="cs-CZ" w:eastAsia="cs-CZ"/>
        </w:rPr>
      </w:pPr>
      <w:r w:rsidRPr="002F2BA8">
        <w:rPr>
          <w:lang w:val="cs-CZ" w:eastAsia="cs-CZ"/>
        </w:rPr>
        <w:t>Develop</w:t>
      </w:r>
      <w:r>
        <w:rPr>
          <w:lang w:val="cs-CZ" w:eastAsia="cs-CZ"/>
        </w:rPr>
        <w:t xml:space="preserve"> Most, VOŠ, OA, SPgŠ a SZŠ Most</w:t>
      </w:r>
    </w:p>
    <w:p w14:paraId="72480182" w14:textId="31E0F0FE" w:rsidR="002F2BA8" w:rsidRPr="002F2BA8" w:rsidRDefault="002F2BA8" w:rsidP="002F2BA8">
      <w:pPr>
        <w:pStyle w:val="Odstavecseseznamem"/>
        <w:numPr>
          <w:ilvl w:val="0"/>
          <w:numId w:val="18"/>
        </w:numPr>
        <w:jc w:val="both"/>
        <w:rPr>
          <w:lang w:val="cs-CZ" w:eastAsia="cs-CZ"/>
        </w:rPr>
      </w:pPr>
      <w:r w:rsidRPr="002F2BA8">
        <w:rPr>
          <w:lang w:val="cs-CZ" w:eastAsia="cs-CZ"/>
        </w:rPr>
        <w:t>SNACK PLANET</w:t>
      </w:r>
      <w:r>
        <w:rPr>
          <w:lang w:val="cs-CZ" w:eastAsia="cs-CZ"/>
        </w:rPr>
        <w:t>,</w:t>
      </w:r>
      <w:r w:rsidRPr="002F2BA8">
        <w:rPr>
          <w:lang w:val="cs-CZ" w:eastAsia="cs-CZ"/>
        </w:rPr>
        <w:t xml:space="preserve"> </w:t>
      </w:r>
      <w:r>
        <w:rPr>
          <w:lang w:val="cs-CZ" w:eastAsia="cs-CZ"/>
        </w:rPr>
        <w:t xml:space="preserve"> Mezinárodní OA PRIGO, Ostrava</w:t>
      </w:r>
    </w:p>
    <w:p w14:paraId="4F6ED655" w14:textId="6FD85047" w:rsidR="002F2BA8" w:rsidRPr="002F2BA8" w:rsidRDefault="002F2BA8" w:rsidP="002F2BA8">
      <w:pPr>
        <w:pStyle w:val="Odstavecseseznamem"/>
        <w:numPr>
          <w:ilvl w:val="0"/>
          <w:numId w:val="19"/>
        </w:numPr>
        <w:jc w:val="both"/>
        <w:rPr>
          <w:lang w:val="cs-CZ" w:eastAsia="cs-CZ"/>
        </w:rPr>
      </w:pPr>
      <w:r>
        <w:rPr>
          <w:lang w:val="cs-CZ" w:eastAsia="cs-CZ"/>
        </w:rPr>
        <w:t>HSA, VOŠ, OA a SZŠ Domažlice</w:t>
      </w:r>
    </w:p>
    <w:p w14:paraId="6A214954" w14:textId="4CFCEE1A" w:rsidR="002F2BA8" w:rsidRPr="002F2BA8" w:rsidRDefault="002F2BA8" w:rsidP="002F2BA8">
      <w:pPr>
        <w:pStyle w:val="Odstavecseseznamem"/>
        <w:numPr>
          <w:ilvl w:val="0"/>
          <w:numId w:val="20"/>
        </w:numPr>
        <w:jc w:val="both"/>
        <w:rPr>
          <w:lang w:val="cs-CZ" w:eastAsia="cs-CZ"/>
        </w:rPr>
      </w:pPr>
      <w:r>
        <w:rPr>
          <w:lang w:val="cs-CZ" w:eastAsia="cs-CZ"/>
        </w:rPr>
        <w:t>Skalpel, G a OA Mariánské Lázně</w:t>
      </w:r>
    </w:p>
    <w:p w14:paraId="1A06FC2D" w14:textId="09BF22F2" w:rsidR="002F2BA8" w:rsidRPr="002F2BA8" w:rsidRDefault="002F2BA8" w:rsidP="002F2BA8">
      <w:pPr>
        <w:pStyle w:val="Odstavecseseznamem"/>
        <w:numPr>
          <w:ilvl w:val="0"/>
          <w:numId w:val="21"/>
        </w:numPr>
        <w:jc w:val="both"/>
        <w:rPr>
          <w:lang w:val="cs-CZ" w:eastAsia="cs-CZ"/>
        </w:rPr>
      </w:pPr>
      <w:r>
        <w:rPr>
          <w:lang w:val="cs-CZ" w:eastAsia="cs-CZ"/>
        </w:rPr>
        <w:t>Step House, OA a SOŠZE Žatec</w:t>
      </w:r>
    </w:p>
    <w:p w14:paraId="02DE94F8" w14:textId="62AF9001" w:rsidR="002F2BA8" w:rsidRPr="002F2BA8" w:rsidRDefault="002F2BA8" w:rsidP="002F2BA8">
      <w:pPr>
        <w:pStyle w:val="Odstavecseseznamem"/>
        <w:numPr>
          <w:ilvl w:val="0"/>
          <w:numId w:val="21"/>
        </w:numPr>
        <w:jc w:val="both"/>
        <w:rPr>
          <w:b/>
          <w:lang w:val="cs-CZ" w:eastAsia="cs-CZ"/>
        </w:rPr>
      </w:pPr>
      <w:r>
        <w:rPr>
          <w:lang w:val="cs-CZ" w:eastAsia="cs-CZ"/>
        </w:rPr>
        <w:t xml:space="preserve">At Pop's, </w:t>
      </w:r>
      <w:r w:rsidRPr="002F2BA8">
        <w:rPr>
          <w:lang w:val="cs-CZ" w:eastAsia="cs-CZ"/>
        </w:rPr>
        <w:t>Stře</w:t>
      </w:r>
      <w:r>
        <w:rPr>
          <w:lang w:val="cs-CZ" w:eastAsia="cs-CZ"/>
        </w:rPr>
        <w:t>dní škola podnikání Vysoké Mýto</w:t>
      </w:r>
    </w:p>
    <w:p w14:paraId="600DECC9" w14:textId="630C682C" w:rsidR="00F567AC" w:rsidRDefault="00F567AC" w:rsidP="002F2BA8">
      <w:pPr>
        <w:jc w:val="both"/>
        <w:rPr>
          <w:lang w:val="cs-CZ" w:eastAsia="cs-CZ"/>
        </w:rPr>
      </w:pPr>
      <w:r>
        <w:rPr>
          <w:lang w:val="cs-CZ" w:eastAsia="cs-CZ"/>
        </w:rPr>
        <w:t>Při vyhlášení soutěže jsme sl</w:t>
      </w:r>
      <w:r w:rsidR="002F2BA8">
        <w:rPr>
          <w:lang w:val="cs-CZ" w:eastAsia="cs-CZ"/>
        </w:rPr>
        <w:t>ibovali věcnou cenu za každých 15</w:t>
      </w:r>
      <w:r>
        <w:rPr>
          <w:lang w:val="cs-CZ" w:eastAsia="cs-CZ"/>
        </w:rPr>
        <w:t xml:space="preserve"> firem v soutěži. </w:t>
      </w:r>
      <w:r w:rsidR="005661A7">
        <w:rPr>
          <w:lang w:val="cs-CZ" w:eastAsia="cs-CZ"/>
        </w:rPr>
        <w:t>Náhodný generátor čsel vylosoval tyto firmy</w:t>
      </w:r>
      <w:r>
        <w:rPr>
          <w:lang w:val="cs-CZ" w:eastAsia="cs-CZ"/>
        </w:rPr>
        <w:t xml:space="preserve">: </w:t>
      </w:r>
      <w:r w:rsidR="002F2BA8" w:rsidRPr="002F2BA8">
        <w:rPr>
          <w:lang w:val="cs-CZ" w:eastAsia="cs-CZ"/>
        </w:rPr>
        <w:t>G &amp; T</w:t>
      </w:r>
      <w:r w:rsidR="00ED2C78">
        <w:rPr>
          <w:lang w:val="cs-CZ" w:eastAsia="cs-CZ"/>
        </w:rPr>
        <w:t xml:space="preserve">, </w:t>
      </w:r>
      <w:r w:rsidR="002F2BA8" w:rsidRPr="002F2BA8">
        <w:rPr>
          <w:lang w:val="cs-CZ" w:eastAsia="cs-CZ"/>
        </w:rPr>
        <w:t>LIVE WOOD</w:t>
      </w:r>
      <w:r w:rsidR="00ED2C78">
        <w:rPr>
          <w:lang w:val="cs-CZ" w:eastAsia="cs-CZ"/>
        </w:rPr>
        <w:t xml:space="preserve">, </w:t>
      </w:r>
      <w:r w:rsidR="002F2BA8" w:rsidRPr="002F2BA8">
        <w:rPr>
          <w:lang w:val="cs-CZ" w:eastAsia="cs-CZ"/>
        </w:rPr>
        <w:t>The Happy Apple</w:t>
      </w:r>
      <w:r w:rsidR="00ED2C78">
        <w:rPr>
          <w:lang w:val="cs-CZ" w:eastAsia="cs-CZ"/>
        </w:rPr>
        <w:t xml:space="preserve"> a </w:t>
      </w:r>
      <w:r w:rsidR="002F2BA8" w:rsidRPr="002F2BA8">
        <w:rPr>
          <w:lang w:val="cs-CZ" w:eastAsia="cs-CZ"/>
        </w:rPr>
        <w:t>CALL &amp; EAT</w:t>
      </w:r>
      <w:r w:rsidR="00ED2C78">
        <w:rPr>
          <w:lang w:val="cs-CZ" w:eastAsia="cs-CZ"/>
        </w:rPr>
        <w:t>.</w:t>
      </w:r>
    </w:p>
    <w:p w14:paraId="1141C93E" w14:textId="17E9D4F5" w:rsidR="00F567AC" w:rsidRDefault="00DF291F">
      <w:pPr>
        <w:rPr>
          <w:lang w:val="cs-CZ" w:eastAsia="cs-CZ"/>
        </w:rPr>
      </w:pPr>
      <w:r>
        <w:t xml:space="preserve">Ukázky vítězných vizitek naleznete </w:t>
      </w:r>
      <w:hyperlink r:id="rId16" w:history="1">
        <w:r>
          <w:rPr>
            <w:rStyle w:val="Hypertextovodkaz"/>
          </w:rPr>
          <w:t>zde</w:t>
        </w:r>
      </w:hyperlink>
      <w:r>
        <w:t xml:space="preserve"> a </w:t>
      </w:r>
      <w:hyperlink r:id="rId17" w:history="1">
        <w:r>
          <w:rPr>
            <w:rStyle w:val="Hypertextovodkaz"/>
          </w:rPr>
          <w:t>zde</w:t>
        </w:r>
      </w:hyperlink>
      <w:r>
        <w:t>.</w:t>
      </w:r>
      <w:r>
        <w:rPr>
          <w:lang w:val="cs-CZ" w:eastAsia="cs-CZ"/>
        </w:rPr>
        <w:t xml:space="preserve"> </w:t>
      </w:r>
    </w:p>
    <w:p w14:paraId="23D20A6B" w14:textId="3AC685EC" w:rsidR="002C0E41" w:rsidRPr="002C0E41" w:rsidRDefault="00ED2C78" w:rsidP="00040543">
      <w:pPr>
        <w:pStyle w:val="nadpis10"/>
        <w:jc w:val="both"/>
        <w:rPr>
          <w:lang w:val="cs-CZ" w:eastAsia="cs-CZ"/>
        </w:rPr>
      </w:pPr>
      <w:r>
        <w:rPr>
          <w:lang w:val="cs-CZ" w:eastAsia="cs-CZ"/>
        </w:rPr>
        <w:lastRenderedPageBreak/>
        <w:t xml:space="preserve">Soutěž o </w:t>
      </w:r>
      <w:r w:rsidR="00DF291F">
        <w:rPr>
          <w:lang w:val="cs-CZ" w:eastAsia="cs-CZ"/>
        </w:rPr>
        <w:t>nejlepší Slogan</w:t>
      </w:r>
    </w:p>
    <w:p w14:paraId="4BE67BDE" w14:textId="3462DA48" w:rsidR="002C0E41" w:rsidRDefault="00F567AC" w:rsidP="00040543">
      <w:pPr>
        <w:jc w:val="both"/>
        <w:rPr>
          <w:lang w:val="cs-CZ"/>
        </w:rPr>
      </w:pPr>
      <w:r>
        <w:rPr>
          <w:lang w:val="cs-CZ"/>
        </w:rPr>
        <w:t xml:space="preserve">Do soutěže se přihlásilo </w:t>
      </w:r>
      <w:r w:rsidR="00DF291F">
        <w:rPr>
          <w:lang w:val="cs-CZ"/>
        </w:rPr>
        <w:t>49</w:t>
      </w:r>
      <w:r>
        <w:rPr>
          <w:lang w:val="cs-CZ"/>
        </w:rPr>
        <w:t xml:space="preserve"> firem a </w:t>
      </w:r>
      <w:r w:rsidR="00ED2C78">
        <w:rPr>
          <w:lang w:val="cs-CZ"/>
        </w:rPr>
        <w:t>porota dospěla k následujícímu pořadí:</w:t>
      </w:r>
    </w:p>
    <w:p w14:paraId="76527D3E" w14:textId="173ABB85" w:rsidR="00DF291F" w:rsidRDefault="00DF291F" w:rsidP="00DF291F">
      <w:pPr>
        <w:numPr>
          <w:ilvl w:val="0"/>
          <w:numId w:val="22"/>
        </w:numPr>
        <w:spacing w:before="100" w:beforeAutospacing="1" w:after="100" w:afterAutospacing="1" w:line="240" w:lineRule="auto"/>
      </w:pPr>
      <w:r w:rsidRPr="00DF291F">
        <w:rPr>
          <w:b/>
        </w:rPr>
        <w:t>Zábavné centrum Fantasie</w:t>
      </w:r>
      <w:r>
        <w:t>, SŠO a VOŠ České Budějovice – prémie 5.000 Kč</w:t>
      </w:r>
    </w:p>
    <w:p w14:paraId="559BB17A" w14:textId="610025E4" w:rsidR="00DF291F" w:rsidRDefault="00DF291F" w:rsidP="00DF291F">
      <w:pPr>
        <w:numPr>
          <w:ilvl w:val="0"/>
          <w:numId w:val="22"/>
        </w:numPr>
        <w:spacing w:before="100" w:beforeAutospacing="1" w:after="100" w:afterAutospacing="1" w:line="240" w:lineRule="auto"/>
      </w:pPr>
      <w:r w:rsidRPr="00DF291F">
        <w:rPr>
          <w:b/>
        </w:rPr>
        <w:t>Rainy Day</w:t>
      </w:r>
      <w:r w:rsidRPr="00DF291F">
        <w:t>,</w:t>
      </w:r>
      <w:r>
        <w:t xml:space="preserve"> VOZŠ, SZŠ a OA Trutnov – prémie 3.000 Kč</w:t>
      </w:r>
    </w:p>
    <w:p w14:paraId="50F47C32" w14:textId="7995D243" w:rsidR="00DF291F" w:rsidRDefault="00DF291F" w:rsidP="00DF291F">
      <w:pPr>
        <w:numPr>
          <w:ilvl w:val="0"/>
          <w:numId w:val="22"/>
        </w:numPr>
        <w:spacing w:before="100" w:beforeAutospacing="1" w:after="100" w:afterAutospacing="1" w:line="240" w:lineRule="auto"/>
      </w:pPr>
      <w:r w:rsidRPr="00DF291F">
        <w:rPr>
          <w:b/>
        </w:rPr>
        <w:t>Botel Proti proudu</w:t>
      </w:r>
      <w:r>
        <w:t>, SŠO a VOŠ České Budějovice – prémie 1.000 Kč.</w:t>
      </w:r>
    </w:p>
    <w:p w14:paraId="4A889BBE" w14:textId="4E4D7310" w:rsidR="00F82CBC" w:rsidRDefault="00DF291F" w:rsidP="00DF291F">
      <w:pPr>
        <w:jc w:val="both"/>
        <w:rPr>
          <w:lang w:val="cs-CZ" w:eastAsia="cs-CZ"/>
        </w:rPr>
      </w:pPr>
      <w:r w:rsidRPr="00F82CBC">
        <w:rPr>
          <w:lang w:val="cs-CZ" w:eastAsia="cs-CZ"/>
        </w:rPr>
        <w:t xml:space="preserve"> </w:t>
      </w:r>
      <w:r w:rsidR="00F82CBC" w:rsidRPr="00F82CBC">
        <w:rPr>
          <w:lang w:val="cs-CZ" w:eastAsia="cs-CZ"/>
        </w:rPr>
        <w:t>Pořadí na dalších místech:</w:t>
      </w:r>
    </w:p>
    <w:p w14:paraId="6663EDB4" w14:textId="77777777" w:rsidR="00DF291F" w:rsidRPr="00DF291F" w:rsidRDefault="00DF291F" w:rsidP="00DF291F">
      <w:pPr>
        <w:pStyle w:val="Odstavecseseznamem"/>
        <w:numPr>
          <w:ilvl w:val="0"/>
          <w:numId w:val="25"/>
        </w:numPr>
        <w:jc w:val="both"/>
        <w:rPr>
          <w:lang w:val="cs-CZ" w:eastAsia="cs-CZ"/>
        </w:rPr>
      </w:pPr>
      <w:r w:rsidRPr="00DF291F">
        <w:rPr>
          <w:lang w:val="cs-CZ" w:eastAsia="cs-CZ"/>
        </w:rPr>
        <w:t>Candle house (SOŠ Josefa Sousedíka Vsetín)</w:t>
      </w:r>
    </w:p>
    <w:p w14:paraId="22A2F227" w14:textId="77777777" w:rsidR="00DF291F" w:rsidRPr="00DF291F" w:rsidRDefault="00DF291F" w:rsidP="00DF291F">
      <w:pPr>
        <w:pStyle w:val="Odstavecseseznamem"/>
        <w:numPr>
          <w:ilvl w:val="0"/>
          <w:numId w:val="25"/>
        </w:numPr>
        <w:jc w:val="both"/>
        <w:rPr>
          <w:lang w:val="cs-CZ" w:eastAsia="cs-CZ"/>
        </w:rPr>
      </w:pPr>
      <w:r w:rsidRPr="00DF291F">
        <w:rPr>
          <w:lang w:val="cs-CZ" w:eastAsia="cs-CZ"/>
        </w:rPr>
        <w:t>Vadoo (OA, OŠ a pPŠ Olgy Havlové Janské Lázně)</w:t>
      </w:r>
    </w:p>
    <w:p w14:paraId="60307AE3" w14:textId="77777777" w:rsidR="00DF291F" w:rsidRPr="00DF291F" w:rsidRDefault="00DF291F" w:rsidP="00DF291F">
      <w:pPr>
        <w:pStyle w:val="Odstavecseseznamem"/>
        <w:numPr>
          <w:ilvl w:val="0"/>
          <w:numId w:val="25"/>
        </w:numPr>
        <w:jc w:val="both"/>
        <w:rPr>
          <w:lang w:val="cs-CZ" w:eastAsia="cs-CZ"/>
        </w:rPr>
      </w:pPr>
      <w:r w:rsidRPr="00DF291F">
        <w:rPr>
          <w:lang w:val="cs-CZ" w:eastAsia="cs-CZ"/>
        </w:rPr>
        <w:t>Develop Most (VOŠ, OA, SPgŠ a SZŠ Most)</w:t>
      </w:r>
    </w:p>
    <w:p w14:paraId="3EE74390" w14:textId="77777777" w:rsidR="00DF291F" w:rsidRPr="00DF291F" w:rsidRDefault="00DF291F" w:rsidP="00DF291F">
      <w:pPr>
        <w:pStyle w:val="Odstavecseseznamem"/>
        <w:numPr>
          <w:ilvl w:val="0"/>
          <w:numId w:val="25"/>
        </w:numPr>
        <w:jc w:val="both"/>
        <w:rPr>
          <w:lang w:val="cs-CZ" w:eastAsia="cs-CZ"/>
        </w:rPr>
      </w:pPr>
      <w:r w:rsidRPr="00DF291F">
        <w:rPr>
          <w:lang w:val="cs-CZ" w:eastAsia="cs-CZ"/>
        </w:rPr>
        <w:t>OpticPro (VOŠ, OA a SZŠ Domažlice)</w:t>
      </w:r>
    </w:p>
    <w:p w14:paraId="4917B0C5" w14:textId="77777777" w:rsidR="00DF291F" w:rsidRPr="00DF291F" w:rsidRDefault="00DF291F" w:rsidP="00DF291F">
      <w:pPr>
        <w:pStyle w:val="Odstavecseseznamem"/>
        <w:numPr>
          <w:ilvl w:val="0"/>
          <w:numId w:val="25"/>
        </w:numPr>
        <w:jc w:val="both"/>
        <w:rPr>
          <w:lang w:val="cs-CZ" w:eastAsia="cs-CZ"/>
        </w:rPr>
      </w:pPr>
      <w:r w:rsidRPr="00DF291F">
        <w:rPr>
          <w:lang w:val="cs-CZ" w:eastAsia="cs-CZ"/>
        </w:rPr>
        <w:t>Tispo (G a OA Mariánské Lázně)</w:t>
      </w:r>
    </w:p>
    <w:p w14:paraId="5A8BCF0A" w14:textId="4092A799" w:rsidR="00DF291F" w:rsidRPr="00DF291F" w:rsidRDefault="00DF291F" w:rsidP="00DF291F">
      <w:pPr>
        <w:pStyle w:val="Odstavecseseznamem"/>
        <w:numPr>
          <w:ilvl w:val="0"/>
          <w:numId w:val="25"/>
        </w:numPr>
        <w:jc w:val="both"/>
        <w:rPr>
          <w:lang w:val="cs-CZ" w:eastAsia="cs-CZ"/>
        </w:rPr>
      </w:pPr>
      <w:r w:rsidRPr="00DF291F">
        <w:rPr>
          <w:lang w:val="cs-CZ" w:eastAsia="cs-CZ"/>
        </w:rPr>
        <w:t>Top Silver (OA, SOŠ a VOŠ Brno)</w:t>
      </w:r>
    </w:p>
    <w:p w14:paraId="7654A13B" w14:textId="77777777" w:rsidR="00DF291F" w:rsidRPr="00DF291F" w:rsidRDefault="00DF291F" w:rsidP="00DF291F">
      <w:pPr>
        <w:pStyle w:val="Odstavecseseznamem"/>
        <w:numPr>
          <w:ilvl w:val="0"/>
          <w:numId w:val="25"/>
        </w:numPr>
        <w:jc w:val="both"/>
        <w:rPr>
          <w:lang w:val="cs-CZ" w:eastAsia="cs-CZ"/>
        </w:rPr>
      </w:pPr>
      <w:r w:rsidRPr="00DF291F">
        <w:rPr>
          <w:lang w:val="cs-CZ" w:eastAsia="cs-CZ"/>
        </w:rPr>
        <w:t>OA Trend (OA Přerov)</w:t>
      </w:r>
    </w:p>
    <w:p w14:paraId="27BA5636" w14:textId="77777777" w:rsidR="00DF291F" w:rsidRPr="00DF291F" w:rsidRDefault="00DF291F" w:rsidP="00DF291F">
      <w:pPr>
        <w:pStyle w:val="Odstavecseseznamem"/>
        <w:numPr>
          <w:ilvl w:val="0"/>
          <w:numId w:val="26"/>
        </w:numPr>
        <w:jc w:val="both"/>
        <w:rPr>
          <w:lang w:val="cs-CZ" w:eastAsia="cs-CZ"/>
        </w:rPr>
      </w:pPr>
      <w:r w:rsidRPr="00DF291F">
        <w:rPr>
          <w:lang w:val="cs-CZ" w:eastAsia="cs-CZ"/>
        </w:rPr>
        <w:t>Fotolife (VOŠ, OA a SZŠ Domažlice)</w:t>
      </w:r>
    </w:p>
    <w:p w14:paraId="553460D0" w14:textId="77777777" w:rsidR="00DF291F" w:rsidRPr="00DF291F" w:rsidRDefault="00DF291F" w:rsidP="00DF291F">
      <w:pPr>
        <w:pStyle w:val="Odstavecseseznamem"/>
        <w:numPr>
          <w:ilvl w:val="0"/>
          <w:numId w:val="27"/>
        </w:numPr>
        <w:jc w:val="both"/>
        <w:rPr>
          <w:lang w:val="cs-CZ" w:eastAsia="cs-CZ"/>
        </w:rPr>
      </w:pPr>
      <w:r w:rsidRPr="00DF291F">
        <w:rPr>
          <w:lang w:val="cs-CZ" w:eastAsia="cs-CZ"/>
        </w:rPr>
        <w:t xml:space="preserve">Funky monkey (SŠ podnikání Vysoké Mýto) </w:t>
      </w:r>
    </w:p>
    <w:p w14:paraId="25D9C4F7" w14:textId="16B7B6F7" w:rsidR="00F82CBC" w:rsidRDefault="00F82CBC" w:rsidP="00DF291F">
      <w:pPr>
        <w:jc w:val="both"/>
        <w:rPr>
          <w:lang w:val="cs-CZ" w:eastAsia="cs-CZ"/>
        </w:rPr>
      </w:pPr>
      <w:r>
        <w:rPr>
          <w:lang w:val="cs-CZ" w:eastAsia="cs-CZ"/>
        </w:rPr>
        <w:t xml:space="preserve">I v této soutěži jsme </w:t>
      </w:r>
      <w:r w:rsidR="00C3641B">
        <w:rPr>
          <w:lang w:val="cs-CZ" w:eastAsia="cs-CZ"/>
        </w:rPr>
        <w:t xml:space="preserve">vylosovali fiktivní firmy, které získaly </w:t>
      </w:r>
      <w:r w:rsidR="000B4C37">
        <w:rPr>
          <w:lang w:val="cs-CZ" w:eastAsia="cs-CZ"/>
        </w:rPr>
        <w:t>věcn</w:t>
      </w:r>
      <w:r w:rsidR="00C3641B">
        <w:rPr>
          <w:lang w:val="cs-CZ" w:eastAsia="cs-CZ"/>
        </w:rPr>
        <w:t>é</w:t>
      </w:r>
      <w:r>
        <w:rPr>
          <w:lang w:val="cs-CZ" w:eastAsia="cs-CZ"/>
        </w:rPr>
        <w:t xml:space="preserve"> cen</w:t>
      </w:r>
      <w:r w:rsidR="00DF291F">
        <w:rPr>
          <w:lang w:val="cs-CZ" w:eastAsia="cs-CZ"/>
        </w:rPr>
        <w:t>y</w:t>
      </w:r>
      <w:r w:rsidR="00C3641B">
        <w:rPr>
          <w:lang w:val="cs-CZ" w:eastAsia="cs-CZ"/>
        </w:rPr>
        <w:t xml:space="preserve">: </w:t>
      </w:r>
      <w:r w:rsidR="00DF291F" w:rsidRPr="00DF291F">
        <w:rPr>
          <w:lang w:val="cs-CZ" w:eastAsia="cs-CZ"/>
        </w:rPr>
        <w:t>At Pop's</w:t>
      </w:r>
      <w:r w:rsidR="00DF291F">
        <w:rPr>
          <w:lang w:val="cs-CZ" w:eastAsia="cs-CZ"/>
        </w:rPr>
        <w:t xml:space="preserve">, </w:t>
      </w:r>
      <w:r w:rsidR="00DF291F" w:rsidRPr="00DF291F">
        <w:rPr>
          <w:lang w:val="cs-CZ" w:eastAsia="cs-CZ"/>
        </w:rPr>
        <w:t>DecOrAtiv</w:t>
      </w:r>
      <w:r w:rsidR="00DF291F">
        <w:rPr>
          <w:lang w:val="cs-CZ" w:eastAsia="cs-CZ"/>
        </w:rPr>
        <w:t xml:space="preserve"> a </w:t>
      </w:r>
      <w:r w:rsidR="00DF291F" w:rsidRPr="00DF291F">
        <w:rPr>
          <w:lang w:val="cs-CZ" w:eastAsia="cs-CZ"/>
        </w:rPr>
        <w:t>Beauty face</w:t>
      </w:r>
      <w:r w:rsidR="00DF291F">
        <w:rPr>
          <w:lang w:val="cs-CZ" w:eastAsia="cs-CZ"/>
        </w:rPr>
        <w:t>.</w:t>
      </w:r>
    </w:p>
    <w:p w14:paraId="7A6DC2C8" w14:textId="547CCC6A" w:rsidR="00DF291F" w:rsidRDefault="00DF291F" w:rsidP="00DF291F">
      <w:pPr>
        <w:jc w:val="both"/>
        <w:rPr>
          <w:lang w:val="cs-CZ" w:eastAsia="cs-CZ"/>
        </w:rPr>
      </w:pPr>
      <w:r>
        <w:t xml:space="preserve">Ukázky vítězných sloganů naleznete </w:t>
      </w:r>
      <w:hyperlink r:id="rId18" w:history="1">
        <w:r>
          <w:rPr>
            <w:rStyle w:val="Hypertextovodkaz"/>
          </w:rPr>
          <w:t>zde</w:t>
        </w:r>
      </w:hyperlink>
      <w:r>
        <w:t>.</w:t>
      </w:r>
    </w:p>
    <w:p w14:paraId="2E65FF97" w14:textId="679ABA77" w:rsidR="006C16D4" w:rsidRDefault="004A0D7C" w:rsidP="00051139">
      <w:pPr>
        <w:jc w:val="both"/>
      </w:pPr>
      <w:r>
        <w:rPr>
          <w:lang w:val="cs-CZ" w:eastAsia="cs-CZ"/>
        </w:rPr>
        <w:t xml:space="preserve">Celkové pořadí v obou soutěžích je zveřejněno na našich webových stránkách </w:t>
      </w:r>
      <w:hyperlink r:id="rId19" w:history="1">
        <w:r w:rsidR="00DD5676" w:rsidRPr="00D85529">
          <w:rPr>
            <w:rStyle w:val="Hypertextovodkaz"/>
            <w:lang w:val="cs-CZ" w:eastAsia="cs-CZ"/>
          </w:rPr>
          <w:t>http://www.nuv.cz/p/centrum-fiktivnich-firem/souteze-cefif</w:t>
        </w:r>
      </w:hyperlink>
      <w:r>
        <w:rPr>
          <w:lang w:val="cs-CZ" w:eastAsia="cs-CZ"/>
        </w:rPr>
        <w:t>.</w:t>
      </w:r>
    </w:p>
    <w:p w14:paraId="1A0AFEC0" w14:textId="677F013C" w:rsidR="001A197D" w:rsidRPr="006C16D4" w:rsidRDefault="001A197D" w:rsidP="00D21883">
      <w:pPr>
        <w:pStyle w:val="nadpis10"/>
        <w:jc w:val="both"/>
        <w:rPr>
          <w:lang w:val="cs-CZ" w:eastAsia="cs-CZ"/>
        </w:rPr>
      </w:pPr>
      <w:r w:rsidRPr="008F1AEE">
        <w:rPr>
          <w:lang w:val="cs-CZ" w:eastAsia="cs-CZ"/>
        </w:rPr>
        <w:t>Mezinárodní veletrh fiktivních firem v</w:t>
      </w:r>
      <w:r>
        <w:rPr>
          <w:lang w:val="cs-CZ" w:eastAsia="cs-CZ"/>
        </w:rPr>
        <w:t> </w:t>
      </w:r>
      <w:r w:rsidRPr="008F1AEE">
        <w:rPr>
          <w:lang w:val="cs-CZ" w:eastAsia="cs-CZ"/>
        </w:rPr>
        <w:t>Praze</w:t>
      </w:r>
      <w:r w:rsidR="00DF291F">
        <w:rPr>
          <w:lang w:val="cs-CZ" w:eastAsia="cs-CZ"/>
        </w:rPr>
        <w:t xml:space="preserve"> 20</w:t>
      </w:r>
      <w:r>
        <w:rPr>
          <w:lang w:val="cs-CZ" w:eastAsia="cs-CZ"/>
        </w:rPr>
        <w:t>.–2</w:t>
      </w:r>
      <w:r w:rsidR="00DF291F">
        <w:rPr>
          <w:lang w:val="cs-CZ" w:eastAsia="cs-CZ"/>
        </w:rPr>
        <w:t>2</w:t>
      </w:r>
      <w:r w:rsidR="00555A0F">
        <w:rPr>
          <w:lang w:val="cs-CZ" w:eastAsia="cs-CZ"/>
        </w:rPr>
        <w:t>. 3. 201</w:t>
      </w:r>
      <w:r w:rsidR="00DF291F">
        <w:rPr>
          <w:lang w:val="cs-CZ" w:eastAsia="cs-CZ"/>
        </w:rPr>
        <w:t>9</w:t>
      </w:r>
    </w:p>
    <w:p w14:paraId="162F8832" w14:textId="64F92582" w:rsidR="00EB5EE6" w:rsidRDefault="00C96340" w:rsidP="00051139">
      <w:pPr>
        <w:jc w:val="both"/>
        <w:rPr>
          <w:lang w:val="cs-CZ" w:eastAsia="cs-CZ"/>
        </w:rPr>
      </w:pPr>
      <w:r w:rsidRPr="00216AE1">
        <w:rPr>
          <w:lang w:val="cs-CZ" w:eastAsia="cs-CZ"/>
        </w:rPr>
        <w:t xml:space="preserve">Mezinárodní veletrh přinesl urputné boje a jsme moc rádi, že </w:t>
      </w:r>
      <w:r w:rsidR="00E55AD5">
        <w:rPr>
          <w:lang w:val="cs-CZ" w:eastAsia="cs-CZ"/>
        </w:rPr>
        <w:t>české</w:t>
      </w:r>
      <w:r w:rsidR="00E55AD5" w:rsidRPr="00216AE1">
        <w:rPr>
          <w:lang w:val="cs-CZ" w:eastAsia="cs-CZ"/>
        </w:rPr>
        <w:t xml:space="preserve"> </w:t>
      </w:r>
      <w:r w:rsidRPr="00216AE1">
        <w:rPr>
          <w:lang w:val="cs-CZ" w:eastAsia="cs-CZ"/>
        </w:rPr>
        <w:t>firmy byly v celkovém pořadí velmi úspěšné</w:t>
      </w:r>
      <w:r w:rsidR="00C521B3">
        <w:rPr>
          <w:lang w:val="cs-CZ" w:eastAsia="cs-CZ"/>
        </w:rPr>
        <w:t>. Nejenom že se fiktivní firma</w:t>
      </w:r>
      <w:r w:rsidR="00216AE1" w:rsidRPr="00216AE1">
        <w:rPr>
          <w:lang w:val="cs-CZ" w:eastAsia="cs-CZ"/>
        </w:rPr>
        <w:t xml:space="preserve"> </w:t>
      </w:r>
      <w:r w:rsidR="00C521B3" w:rsidRPr="00C521B3">
        <w:t>Botel Proti proudu</w:t>
      </w:r>
      <w:r w:rsidR="00C521B3">
        <w:t>, SŠO a VOŠ České Budějovice</w:t>
      </w:r>
      <w:r w:rsidR="00216AE1" w:rsidRPr="00216AE1">
        <w:rPr>
          <w:lang w:val="cs-CZ" w:eastAsia="cs-CZ"/>
        </w:rPr>
        <w:t xml:space="preserve"> stala nejlepší firmou veletrhu, ale do první desítky absolutního pořadí se dostal</w:t>
      </w:r>
      <w:r w:rsidR="00C521B3">
        <w:rPr>
          <w:lang w:val="cs-CZ" w:eastAsia="cs-CZ"/>
        </w:rPr>
        <w:t>o</w:t>
      </w:r>
      <w:r w:rsidR="00216AE1" w:rsidRPr="00216AE1">
        <w:rPr>
          <w:lang w:val="cs-CZ" w:eastAsia="cs-CZ"/>
        </w:rPr>
        <w:t xml:space="preserve"> další</w:t>
      </w:r>
      <w:r w:rsidR="00C521B3">
        <w:rPr>
          <w:lang w:val="cs-CZ" w:eastAsia="cs-CZ"/>
        </w:rPr>
        <w:t>ch</w:t>
      </w:r>
      <w:r w:rsidR="00216AE1" w:rsidRPr="00216AE1">
        <w:rPr>
          <w:lang w:val="cs-CZ" w:eastAsia="cs-CZ"/>
        </w:rPr>
        <w:t xml:space="preserve"> </w:t>
      </w:r>
      <w:r w:rsidR="00C521B3">
        <w:rPr>
          <w:lang w:val="cs-CZ" w:eastAsia="cs-CZ"/>
        </w:rPr>
        <w:t>p</w:t>
      </w:r>
      <w:r w:rsidR="00EB5EE6">
        <w:rPr>
          <w:lang w:val="cs-CZ" w:eastAsia="cs-CZ"/>
        </w:rPr>
        <w:t>ě</w:t>
      </w:r>
      <w:r w:rsidR="00C521B3">
        <w:rPr>
          <w:lang w:val="cs-CZ" w:eastAsia="cs-CZ"/>
        </w:rPr>
        <w:t>t českých</w:t>
      </w:r>
      <w:r w:rsidR="00216AE1" w:rsidRPr="00216AE1">
        <w:rPr>
          <w:lang w:val="cs-CZ" w:eastAsia="cs-CZ"/>
        </w:rPr>
        <w:t xml:space="preserve"> fir</w:t>
      </w:r>
      <w:r w:rsidR="00C521B3">
        <w:rPr>
          <w:lang w:val="cs-CZ" w:eastAsia="cs-CZ"/>
        </w:rPr>
        <w:t>em</w:t>
      </w:r>
      <w:r w:rsidR="00216AE1" w:rsidRPr="00216AE1">
        <w:rPr>
          <w:lang w:val="cs-CZ" w:eastAsia="cs-CZ"/>
        </w:rPr>
        <w:t>.</w:t>
      </w:r>
      <w:r w:rsidRPr="00216AE1">
        <w:rPr>
          <w:lang w:val="cs-CZ" w:eastAsia="cs-CZ"/>
        </w:rPr>
        <w:t xml:space="preserve"> Děkujeme za vzornou reprezentaci. </w:t>
      </w:r>
      <w:r w:rsidR="00216AE1" w:rsidRPr="00216AE1">
        <w:rPr>
          <w:lang w:val="cs-CZ" w:eastAsia="cs-CZ"/>
        </w:rPr>
        <w:t xml:space="preserve">Rádi bychom také chtěli vyzdvihnout všechny firmy, které se zúčastnily soutěže 90 sekund ve výtahu, která </w:t>
      </w:r>
      <w:r w:rsidR="00EB5EE6">
        <w:rPr>
          <w:lang w:val="cs-CZ" w:eastAsia="cs-CZ"/>
        </w:rPr>
        <w:t>probíhala</w:t>
      </w:r>
      <w:r w:rsidR="00EB5EE6" w:rsidRPr="00216AE1">
        <w:rPr>
          <w:lang w:val="cs-CZ" w:eastAsia="cs-CZ"/>
        </w:rPr>
        <w:t xml:space="preserve"> </w:t>
      </w:r>
      <w:r w:rsidR="00216AE1" w:rsidRPr="00216AE1">
        <w:rPr>
          <w:lang w:val="cs-CZ" w:eastAsia="cs-CZ"/>
        </w:rPr>
        <w:t xml:space="preserve">v anglickém jazyce. Všichni účastníci této soutěže obdrželi certifikát od EUROPEN-PEN International. </w:t>
      </w:r>
    </w:p>
    <w:p w14:paraId="32DBDCC0" w14:textId="4520CF95" w:rsidR="001A197D" w:rsidRPr="008F1AEE" w:rsidRDefault="00EB5EE6" w:rsidP="00051139">
      <w:pPr>
        <w:jc w:val="both"/>
        <w:rPr>
          <w:lang w:val="cs-CZ" w:eastAsia="cs-CZ"/>
        </w:rPr>
      </w:pPr>
      <w:r>
        <w:rPr>
          <w:lang w:val="cs-CZ" w:eastAsia="cs-CZ"/>
        </w:rPr>
        <w:t>Zde můžete nahlédnout na v</w:t>
      </w:r>
      <w:r w:rsidR="001A197D" w:rsidRPr="00216AE1">
        <w:rPr>
          <w:lang w:val="cs-CZ" w:eastAsia="cs-CZ"/>
        </w:rPr>
        <w:t>ýsledky českých fiktivních firem v tradičních soutěžích: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3260"/>
      </w:tblGrid>
      <w:tr w:rsidR="001A197D" w:rsidRPr="008F1AEE" w14:paraId="07307C57" w14:textId="77777777" w:rsidTr="00D85DD2">
        <w:trPr>
          <w:jc w:val="center"/>
        </w:trPr>
        <w:tc>
          <w:tcPr>
            <w:tcW w:w="7650" w:type="dxa"/>
            <w:gridSpan w:val="3"/>
            <w:shd w:val="clear" w:color="auto" w:fill="E76A1D" w:themeFill="accent1"/>
          </w:tcPr>
          <w:p w14:paraId="37B072CA" w14:textId="165F2460" w:rsidR="001A197D" w:rsidRPr="008F1AEE" w:rsidRDefault="001A19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Nejlepší stánek</w:t>
            </w:r>
            <w:r w:rsidR="00A5171C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 xml:space="preserve"> </w:t>
            </w:r>
            <w:r w:rsidR="0072157A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 xml:space="preserve">– </w:t>
            </w:r>
            <w:r w:rsidR="00A5171C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ČR</w:t>
            </w:r>
          </w:p>
        </w:tc>
      </w:tr>
      <w:tr w:rsidR="001A197D" w:rsidRPr="008F1AEE" w14:paraId="2DB991C4" w14:textId="77777777" w:rsidTr="005661A7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6A1EB79F" w14:textId="77777777" w:rsidR="001A197D" w:rsidRPr="00555A0F" w:rsidRDefault="001A197D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1. místo</w:t>
            </w:r>
          </w:p>
        </w:tc>
        <w:tc>
          <w:tcPr>
            <w:tcW w:w="3261" w:type="dxa"/>
            <w:shd w:val="clear" w:color="auto" w:fill="EDBAA1" w:themeFill="text2" w:themeFillTint="40"/>
            <w:vAlign w:val="center"/>
          </w:tcPr>
          <w:p w14:paraId="37773A6F" w14:textId="700F061C" w:rsidR="001A197D" w:rsidRPr="00A5171C" w:rsidRDefault="00CC0FA5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Masáže Petr Klíč</w:t>
            </w:r>
          </w:p>
        </w:tc>
        <w:tc>
          <w:tcPr>
            <w:tcW w:w="3260" w:type="dxa"/>
            <w:shd w:val="clear" w:color="auto" w:fill="EDBAA1" w:themeFill="text2" w:themeFillTint="40"/>
          </w:tcPr>
          <w:p w14:paraId="74098ED6" w14:textId="0B6A464E" w:rsidR="001A197D" w:rsidRPr="001A197D" w:rsidRDefault="00CE30CA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SZŠ a VOŠ Cheb</w:t>
            </w:r>
          </w:p>
        </w:tc>
      </w:tr>
      <w:tr w:rsidR="001A197D" w:rsidRPr="008F1AEE" w14:paraId="280C1440" w14:textId="77777777" w:rsidTr="005661A7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4319E6F1" w14:textId="77777777" w:rsidR="001A197D" w:rsidRPr="00555A0F" w:rsidRDefault="001A197D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2. místo</w:t>
            </w:r>
          </w:p>
        </w:tc>
        <w:tc>
          <w:tcPr>
            <w:tcW w:w="3261" w:type="dxa"/>
            <w:shd w:val="clear" w:color="auto" w:fill="EDBAA1" w:themeFill="text2" w:themeFillTint="40"/>
            <w:vAlign w:val="center"/>
          </w:tcPr>
          <w:p w14:paraId="53BD841D" w14:textId="0717D88F" w:rsidR="001A197D" w:rsidRPr="00A5171C" w:rsidRDefault="002D3C43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Botel proti proudu, s.r.</w:t>
            </w:r>
            <w:r w:rsidR="00CC0FA5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</w:t>
            </w:r>
            <w:r w:rsid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</w:t>
            </w:r>
          </w:p>
        </w:tc>
        <w:tc>
          <w:tcPr>
            <w:tcW w:w="3260" w:type="dxa"/>
            <w:shd w:val="clear" w:color="auto" w:fill="EDBAA1" w:themeFill="text2" w:themeFillTint="40"/>
          </w:tcPr>
          <w:p w14:paraId="28824133" w14:textId="38DB9E99" w:rsidR="001A197D" w:rsidRPr="001A197D" w:rsidRDefault="00CE30C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SŠ</w:t>
            </w:r>
            <w:r w:rsidR="002D3C43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O 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a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Č</w:t>
            </w:r>
            <w:r w:rsidR="002D3C43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eské Budějovice</w:t>
            </w:r>
          </w:p>
        </w:tc>
      </w:tr>
      <w:tr w:rsidR="001A197D" w:rsidRPr="008F1AEE" w14:paraId="264F4C21" w14:textId="77777777" w:rsidTr="005661A7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7271A31A" w14:textId="77777777" w:rsidR="001A197D" w:rsidRPr="00555A0F" w:rsidRDefault="001A197D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3. místo</w:t>
            </w:r>
          </w:p>
        </w:tc>
        <w:tc>
          <w:tcPr>
            <w:tcW w:w="3261" w:type="dxa"/>
            <w:shd w:val="clear" w:color="auto" w:fill="EDBAA1" w:themeFill="text2" w:themeFillTint="40"/>
            <w:vAlign w:val="center"/>
          </w:tcPr>
          <w:p w14:paraId="0C8B2412" w14:textId="5C601358" w:rsidR="001A197D" w:rsidRPr="00A5171C" w:rsidRDefault="00CC0FA5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Ska</w:t>
            </w:r>
            <w:r w:rsid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lpel, s.r.</w:t>
            </w:r>
            <w:r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260" w:type="dxa"/>
            <w:shd w:val="clear" w:color="auto" w:fill="EDBAA1" w:themeFill="text2" w:themeFillTint="40"/>
          </w:tcPr>
          <w:p w14:paraId="50F37153" w14:textId="6CD306E9" w:rsidR="001A197D" w:rsidRPr="001A197D" w:rsidRDefault="009C0DB8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color w:val="auto"/>
                <w:lang w:val="cs-CZ" w:eastAsia="cs-CZ"/>
              </w:rPr>
              <w:t>G</w:t>
            </w:r>
            <w:r w:rsidR="00CE30CA">
              <w:rPr>
                <w:color w:val="auto"/>
                <w:lang w:val="cs-CZ" w:eastAsia="cs-CZ"/>
              </w:rPr>
              <w:t>OA Mariánské Lázně</w:t>
            </w:r>
          </w:p>
        </w:tc>
      </w:tr>
      <w:tr w:rsidR="00A5171C" w:rsidRPr="008F1AEE" w14:paraId="40C08990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4B2852B2" w14:textId="77777777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4. místo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4F96628" w14:textId="76BD00B8" w:rsidR="00A5171C" w:rsidRPr="00A5171C" w:rsidRDefault="002D3C43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GoldenCoast Photography, s.r.</w:t>
            </w:r>
            <w:r w:rsidR="00CC0FA5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260" w:type="dxa"/>
            <w:shd w:val="clear" w:color="auto" w:fill="auto"/>
          </w:tcPr>
          <w:p w14:paraId="4ED0F129" w14:textId="4BD17839" w:rsidR="00A5171C" w:rsidRPr="008F1AEE" w:rsidRDefault="009C0DB8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9C0DB8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Gymnázium, SOŠ a VOŠ Ledeč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 nad Sázavou</w:t>
            </w:r>
          </w:p>
        </w:tc>
      </w:tr>
      <w:tr w:rsidR="00A5171C" w:rsidRPr="008F1AEE" w14:paraId="2B06A17C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356A20B8" w14:textId="208E3761" w:rsidR="00A5171C" w:rsidRPr="008F1AEE" w:rsidRDefault="00CC0FA5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5. místo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7610A7" w14:textId="3DFDF368" w:rsidR="00A5171C" w:rsidRPr="00A5171C" w:rsidRDefault="002D3C43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Salon N-G, s.r.</w:t>
            </w:r>
            <w:r w:rsidR="00CC0FA5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260" w:type="dxa"/>
            <w:shd w:val="clear" w:color="auto" w:fill="auto"/>
          </w:tcPr>
          <w:p w14:paraId="2369C065" w14:textId="526FA84F" w:rsidR="00A5171C" w:rsidRPr="00E001AA" w:rsidRDefault="009C0DB8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9C0DB8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Gymnázium a SOŠ Rokycany</w:t>
            </w:r>
          </w:p>
        </w:tc>
      </w:tr>
      <w:tr w:rsidR="00A5171C" w:rsidRPr="008F1AEE" w14:paraId="32DF3D86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386DCDC4" w14:textId="77777777" w:rsidR="00A5171C" w:rsidRPr="00D85DD2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D85DD2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6.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</w:t>
            </w:r>
            <w:r w:rsidRPr="00D85DD2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místo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7BA920" w14:textId="2098BC23" w:rsidR="00A5171C" w:rsidRPr="00A5171C" w:rsidRDefault="002D3C43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Šamanka, s.r.</w:t>
            </w:r>
            <w:r w:rsidR="00CC0FA5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260" w:type="dxa"/>
            <w:shd w:val="clear" w:color="auto" w:fill="auto"/>
          </w:tcPr>
          <w:p w14:paraId="0E141110" w14:textId="3C252DFA" w:rsidR="00A5171C" w:rsidRPr="001A197D" w:rsidRDefault="00CE30CA" w:rsidP="005661A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OA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a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JŠ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s právem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SJZ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Liberec</w:t>
            </w:r>
          </w:p>
        </w:tc>
      </w:tr>
      <w:tr w:rsidR="00A5171C" w:rsidRPr="008F1AEE" w14:paraId="54A208F0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394805B0" w14:textId="77777777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7. místo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B0EF9C5" w14:textId="7961B006" w:rsidR="00A5171C" w:rsidRPr="00A5171C" w:rsidRDefault="002D3C43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Tobacco shop, s.r.</w:t>
            </w:r>
            <w:r w:rsidR="00CC0FA5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260" w:type="dxa"/>
            <w:shd w:val="clear" w:color="auto" w:fill="auto"/>
          </w:tcPr>
          <w:p w14:paraId="2890C353" w14:textId="33AADF13" w:rsidR="00A5171C" w:rsidRPr="001A197D" w:rsidRDefault="009C0DB8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9C0DB8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VOŠ, OA, SPgŠ a SZŠ Most</w:t>
            </w:r>
          </w:p>
        </w:tc>
      </w:tr>
      <w:tr w:rsidR="00A5171C" w:rsidRPr="008F1AEE" w14:paraId="1309629F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673DCB75" w14:textId="1601D06A" w:rsidR="00A5171C" w:rsidRPr="008F1AEE" w:rsidRDefault="00CC0FA5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8</w:t>
            </w: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. místo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8B33367" w14:textId="3D3CB059" w:rsidR="00A5171C" w:rsidRPr="00A5171C" w:rsidRDefault="002D3C43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RIVIA, s.r.</w:t>
            </w:r>
            <w:r w:rsidR="00CC0FA5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260" w:type="dxa"/>
            <w:shd w:val="clear" w:color="auto" w:fill="auto"/>
          </w:tcPr>
          <w:p w14:paraId="1DC7BF7A" w14:textId="07A0BCEE" w:rsidR="00A5171C" w:rsidRPr="001A197D" w:rsidRDefault="009C0DB8" w:rsidP="00B21EA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OA</w:t>
            </w:r>
            <w:r w:rsidR="00B21EA6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-Kubelíkova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Praha</w:t>
            </w:r>
          </w:p>
        </w:tc>
      </w:tr>
      <w:tr w:rsidR="00A5171C" w:rsidRPr="008F1AEE" w14:paraId="21A9AF11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6A19232F" w14:textId="111487E5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67AF78" w14:textId="3C7CA9B6" w:rsidR="00A5171C" w:rsidRPr="00A5171C" w:rsidRDefault="002D3C43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Rubín, s.r.</w:t>
            </w:r>
            <w:r w:rsidR="00CC0FA5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260" w:type="dxa"/>
            <w:shd w:val="clear" w:color="auto" w:fill="auto"/>
          </w:tcPr>
          <w:p w14:paraId="61C36FED" w14:textId="0C68ECA5" w:rsidR="00A5171C" w:rsidRPr="00A5171C" w:rsidRDefault="009C0DB8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SPŠ</w:t>
            </w:r>
            <w:r w:rsidR="00B21EA6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D-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Plzeň</w:t>
            </w:r>
          </w:p>
        </w:tc>
      </w:tr>
      <w:tr w:rsidR="00A5171C" w:rsidRPr="008F1AEE" w14:paraId="52594A7C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05ADDC19" w14:textId="77777777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10. místo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9E1520B" w14:textId="304B1CAE" w:rsidR="00A5171C" w:rsidRPr="00A5171C" w:rsidRDefault="002D3C43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CaspoWalk, s.r.</w:t>
            </w:r>
            <w:r w:rsidR="00CC0FA5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260" w:type="dxa"/>
            <w:shd w:val="clear" w:color="auto" w:fill="auto"/>
          </w:tcPr>
          <w:p w14:paraId="54155B38" w14:textId="4C981587" w:rsidR="00A5171C" w:rsidRPr="00A5171C" w:rsidRDefault="009C0DB8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SPŠS</w:t>
            </w:r>
            <w:r w:rsidRPr="002D3C43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a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OA arch. J. Letzela, Náchod</w:t>
            </w:r>
          </w:p>
        </w:tc>
      </w:tr>
      <w:tr w:rsidR="00A5171C" w:rsidRPr="008F1AEE" w14:paraId="000BF1CA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468B5A67" w14:textId="77777777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B17F5B6" w14:textId="017EBF7A" w:rsidR="00A5171C" w:rsidRPr="00A5171C" w:rsidRDefault="002D3C43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Devil chocolate, s.r.</w:t>
            </w:r>
            <w:r w:rsidR="00CC0FA5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260" w:type="dxa"/>
            <w:shd w:val="clear" w:color="auto" w:fill="auto"/>
          </w:tcPr>
          <w:p w14:paraId="113A2E39" w14:textId="032D7E96" w:rsidR="00A5171C" w:rsidRPr="00A5171C" w:rsidRDefault="00CE30CA" w:rsidP="00051139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OA </w:t>
            </w:r>
            <w:r w:rsidRPr="00F45BE0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Vlašim</w:t>
            </w:r>
          </w:p>
        </w:tc>
      </w:tr>
      <w:tr w:rsidR="00CC0FA5" w:rsidRPr="008F1AEE" w14:paraId="2922AE83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233A8912" w14:textId="77777777" w:rsidR="00CC0FA5" w:rsidRPr="008F1AEE" w:rsidRDefault="00CC0FA5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7A93FEC" w14:textId="66D2942D" w:rsidR="00CC0FA5" w:rsidRPr="00A5171C" w:rsidRDefault="002D3C43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Vask, s.r.</w:t>
            </w:r>
            <w:r w:rsidR="00CC0FA5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260" w:type="dxa"/>
            <w:shd w:val="clear" w:color="auto" w:fill="auto"/>
          </w:tcPr>
          <w:p w14:paraId="5306060B" w14:textId="035DF565" w:rsidR="00CC0FA5" w:rsidDel="00CC0FA5" w:rsidRDefault="009C0DB8" w:rsidP="00051139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OA</w:t>
            </w:r>
            <w:r w:rsidR="00B21EA6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-Kubelíkova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Praha</w:t>
            </w:r>
          </w:p>
        </w:tc>
      </w:tr>
    </w:tbl>
    <w:p w14:paraId="654784E2" w14:textId="77777777" w:rsidR="00D85DD2" w:rsidRDefault="00D85DD2" w:rsidP="00D85DD2">
      <w:pPr>
        <w:jc w:val="both"/>
        <w:rPr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2835"/>
      </w:tblGrid>
      <w:tr w:rsidR="004D41C4" w:rsidRPr="008F1AEE" w14:paraId="3A60BFAB" w14:textId="77777777" w:rsidTr="004D41C4">
        <w:trPr>
          <w:jc w:val="center"/>
        </w:trPr>
        <w:tc>
          <w:tcPr>
            <w:tcW w:w="7650" w:type="dxa"/>
            <w:gridSpan w:val="3"/>
            <w:shd w:val="clear" w:color="auto" w:fill="E76A1D" w:themeFill="accent1"/>
          </w:tcPr>
          <w:p w14:paraId="03C1BC48" w14:textId="25037EC8" w:rsidR="004D41C4" w:rsidRPr="008F1AEE" w:rsidRDefault="004D41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Nejlepší elektronická prezentace</w:t>
            </w:r>
            <w:r w:rsidR="00A5171C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 xml:space="preserve"> </w:t>
            </w:r>
            <w:r w:rsidR="0072157A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– ČR</w:t>
            </w:r>
          </w:p>
        </w:tc>
      </w:tr>
      <w:tr w:rsidR="00555A0F" w:rsidRPr="008F1AEE" w14:paraId="7E2935F3" w14:textId="77777777" w:rsidTr="00555A0F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2CA5CEBA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1. místo</w:t>
            </w:r>
          </w:p>
        </w:tc>
        <w:tc>
          <w:tcPr>
            <w:tcW w:w="3686" w:type="dxa"/>
            <w:shd w:val="clear" w:color="auto" w:fill="EDBAA1" w:themeFill="text2" w:themeFillTint="40"/>
            <w:vAlign w:val="bottom"/>
          </w:tcPr>
          <w:p w14:paraId="6FF8739C" w14:textId="16C85B6D" w:rsidR="00555A0F" w:rsidRPr="00555A0F" w:rsidRDefault="002D3C43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Botel proti proudu, s.r.</w:t>
            </w:r>
            <w:r w:rsidR="00CE30CA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</w:t>
            </w:r>
            <w:r w:rsidR="00CE30CA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</w:t>
            </w:r>
          </w:p>
        </w:tc>
        <w:tc>
          <w:tcPr>
            <w:tcW w:w="2835" w:type="dxa"/>
            <w:shd w:val="clear" w:color="auto" w:fill="EDBAA1" w:themeFill="text2" w:themeFillTint="40"/>
          </w:tcPr>
          <w:p w14:paraId="297810CC" w14:textId="1F682557" w:rsidR="00555A0F" w:rsidRPr="008F1AEE" w:rsidRDefault="002D3C43" w:rsidP="00555A0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SŠO 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a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České Budějovice</w:t>
            </w:r>
          </w:p>
        </w:tc>
      </w:tr>
      <w:tr w:rsidR="00555A0F" w:rsidRPr="008F1AEE" w14:paraId="41468B59" w14:textId="77777777" w:rsidTr="00555A0F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0E07B54C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2. místo</w:t>
            </w:r>
          </w:p>
        </w:tc>
        <w:tc>
          <w:tcPr>
            <w:tcW w:w="3686" w:type="dxa"/>
            <w:shd w:val="clear" w:color="auto" w:fill="EDBAA1" w:themeFill="text2" w:themeFillTint="40"/>
            <w:vAlign w:val="bottom"/>
          </w:tcPr>
          <w:p w14:paraId="58C2EE90" w14:textId="796D2BAE" w:rsidR="00555A0F" w:rsidRPr="00555A0F" w:rsidRDefault="002D3C43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Šamanka, s.r.</w:t>
            </w:r>
            <w:r w:rsidR="00CE30CA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2835" w:type="dxa"/>
            <w:shd w:val="clear" w:color="auto" w:fill="EDBAA1" w:themeFill="text2" w:themeFillTint="40"/>
          </w:tcPr>
          <w:p w14:paraId="4946EEDE" w14:textId="6C31B170" w:rsidR="00555A0F" w:rsidRPr="004D41C4" w:rsidRDefault="002D3C43" w:rsidP="00555A0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OA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a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JŠ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s právem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SJZ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Liberec</w:t>
            </w:r>
          </w:p>
        </w:tc>
      </w:tr>
      <w:tr w:rsidR="00555A0F" w:rsidRPr="008F1AEE" w14:paraId="2E2B30BC" w14:textId="77777777" w:rsidTr="00555A0F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4A5CA0DC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3. místo</w:t>
            </w:r>
          </w:p>
        </w:tc>
        <w:tc>
          <w:tcPr>
            <w:tcW w:w="3686" w:type="dxa"/>
            <w:shd w:val="clear" w:color="auto" w:fill="EDBAA1" w:themeFill="text2" w:themeFillTint="40"/>
            <w:vAlign w:val="bottom"/>
          </w:tcPr>
          <w:p w14:paraId="5E93F55B" w14:textId="49710003" w:rsidR="00555A0F" w:rsidRPr="00CE30CA" w:rsidRDefault="00CE30CA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661A7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CK REMOA, s.r.o</w:t>
            </w:r>
          </w:p>
        </w:tc>
        <w:tc>
          <w:tcPr>
            <w:tcW w:w="2835" w:type="dxa"/>
            <w:shd w:val="clear" w:color="auto" w:fill="EDBAA1" w:themeFill="text2" w:themeFillTint="40"/>
          </w:tcPr>
          <w:p w14:paraId="6D38914D" w14:textId="0F1A4357" w:rsidR="00555A0F" w:rsidRPr="00555A0F" w:rsidRDefault="00CE30CA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OA </w:t>
            </w:r>
            <w:r w:rsidRPr="00F45BE0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Vlašim</w:t>
            </w:r>
          </w:p>
        </w:tc>
      </w:tr>
      <w:tr w:rsidR="00555A0F" w:rsidRPr="008F1AEE" w14:paraId="32336BFB" w14:textId="77777777" w:rsidTr="002D3C43">
        <w:trPr>
          <w:jc w:val="center"/>
        </w:trPr>
        <w:tc>
          <w:tcPr>
            <w:tcW w:w="1129" w:type="dxa"/>
            <w:shd w:val="clear" w:color="auto" w:fill="auto"/>
          </w:tcPr>
          <w:p w14:paraId="49F95637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4. místo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D6D657A" w14:textId="7D9628AF" w:rsidR="00555A0F" w:rsidRPr="00555A0F" w:rsidRDefault="00CE30CA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Adriana Bártlová, Králíci</w:t>
            </w:r>
          </w:p>
        </w:tc>
        <w:tc>
          <w:tcPr>
            <w:tcW w:w="2835" w:type="dxa"/>
            <w:shd w:val="clear" w:color="auto" w:fill="auto"/>
          </w:tcPr>
          <w:p w14:paraId="68DAEFEE" w14:textId="04A3B7BD" w:rsidR="00555A0F" w:rsidRPr="008F1AEE" w:rsidRDefault="002D3C43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SŠŽ Sokolov</w:t>
            </w:r>
          </w:p>
        </w:tc>
      </w:tr>
      <w:tr w:rsidR="00555A0F" w:rsidRPr="008F1AEE" w14:paraId="31E9A147" w14:textId="77777777" w:rsidTr="002D3C43">
        <w:trPr>
          <w:jc w:val="center"/>
        </w:trPr>
        <w:tc>
          <w:tcPr>
            <w:tcW w:w="1129" w:type="dxa"/>
            <w:shd w:val="clear" w:color="auto" w:fill="auto"/>
          </w:tcPr>
          <w:p w14:paraId="79C252F3" w14:textId="17CC925F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2EF51B28" w14:textId="1E180FA5" w:rsidR="00555A0F" w:rsidRPr="00555A0F" w:rsidRDefault="00CE30CA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STEP HOUSE</w:t>
            </w:r>
            <w:r w:rsid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, s.r.o.</w:t>
            </w:r>
          </w:p>
        </w:tc>
        <w:tc>
          <w:tcPr>
            <w:tcW w:w="2835" w:type="dxa"/>
            <w:shd w:val="clear" w:color="auto" w:fill="auto"/>
          </w:tcPr>
          <w:p w14:paraId="0C1F9025" w14:textId="1C1CEB36" w:rsidR="00555A0F" w:rsidRPr="008F1AEE" w:rsidRDefault="002D3C4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OA</w:t>
            </w:r>
            <w:r w:rsidRP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 a 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SOŠZE</w:t>
            </w:r>
            <w:r w:rsidRP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 Žatec</w:t>
            </w:r>
          </w:p>
        </w:tc>
      </w:tr>
      <w:tr w:rsidR="00555A0F" w:rsidRPr="008F1AEE" w14:paraId="0B5666B4" w14:textId="77777777" w:rsidTr="002D3C43">
        <w:trPr>
          <w:jc w:val="center"/>
        </w:trPr>
        <w:tc>
          <w:tcPr>
            <w:tcW w:w="1129" w:type="dxa"/>
            <w:shd w:val="clear" w:color="auto" w:fill="auto"/>
          </w:tcPr>
          <w:p w14:paraId="6ADCDF5B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6. místo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6719999" w14:textId="1C7827EC" w:rsidR="00555A0F" w:rsidRPr="00555A0F" w:rsidRDefault="00CE30CA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Ametyst</w:t>
            </w:r>
            <w:r w:rsid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, s.r.o.</w:t>
            </w:r>
          </w:p>
        </w:tc>
        <w:tc>
          <w:tcPr>
            <w:tcW w:w="2835" w:type="dxa"/>
            <w:shd w:val="clear" w:color="auto" w:fill="auto"/>
          </w:tcPr>
          <w:p w14:paraId="3F1E6005" w14:textId="492F52E3" w:rsidR="00555A0F" w:rsidRPr="008F1AEE" w:rsidRDefault="002D3C43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SPŠD Plzeň</w:t>
            </w:r>
          </w:p>
        </w:tc>
      </w:tr>
      <w:tr w:rsidR="00555A0F" w:rsidRPr="008F1AEE" w14:paraId="68EB607F" w14:textId="77777777" w:rsidTr="002D3C43">
        <w:trPr>
          <w:jc w:val="center"/>
        </w:trPr>
        <w:tc>
          <w:tcPr>
            <w:tcW w:w="1129" w:type="dxa"/>
            <w:shd w:val="clear" w:color="auto" w:fill="auto"/>
          </w:tcPr>
          <w:p w14:paraId="0CAEB46D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lastRenderedPageBreak/>
              <w:t>7.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</w:t>
            </w: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místo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54C7372" w14:textId="378BB831" w:rsidR="00555A0F" w:rsidRPr="00555A0F" w:rsidRDefault="00CE30CA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E30CA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Develop Most, s. r. o.</w:t>
            </w:r>
          </w:p>
        </w:tc>
        <w:tc>
          <w:tcPr>
            <w:tcW w:w="2835" w:type="dxa"/>
            <w:shd w:val="clear" w:color="auto" w:fill="auto"/>
          </w:tcPr>
          <w:p w14:paraId="00F59896" w14:textId="0625EE98" w:rsidR="00555A0F" w:rsidRPr="008F1AEE" w:rsidRDefault="00CE30CA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VOŠ, OA, SPgŠ a SZŠ Most</w:t>
            </w:r>
          </w:p>
        </w:tc>
      </w:tr>
      <w:tr w:rsidR="00555A0F" w:rsidRPr="008F1AEE" w14:paraId="7DC1357F" w14:textId="77777777" w:rsidTr="002D3C43">
        <w:trPr>
          <w:jc w:val="center"/>
        </w:trPr>
        <w:tc>
          <w:tcPr>
            <w:tcW w:w="1129" w:type="dxa"/>
            <w:shd w:val="clear" w:color="auto" w:fill="auto"/>
          </w:tcPr>
          <w:p w14:paraId="28E1D636" w14:textId="783EF8EF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7AE38E09" w14:textId="22E0E01D" w:rsidR="00555A0F" w:rsidRPr="00555A0F" w:rsidRDefault="00CE30CA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FF Masáže Petr Klíč</w:t>
            </w:r>
          </w:p>
        </w:tc>
        <w:tc>
          <w:tcPr>
            <w:tcW w:w="2835" w:type="dxa"/>
            <w:shd w:val="clear" w:color="auto" w:fill="auto"/>
          </w:tcPr>
          <w:p w14:paraId="06CCE6DC" w14:textId="2802729B" w:rsidR="00555A0F" w:rsidRPr="008F1AEE" w:rsidRDefault="00CE30CA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SZŠ a VOŠ Cheb</w:t>
            </w:r>
          </w:p>
        </w:tc>
      </w:tr>
      <w:tr w:rsidR="00555A0F" w:rsidRPr="008F1AEE" w14:paraId="7CD0296F" w14:textId="77777777" w:rsidTr="002D3C43">
        <w:trPr>
          <w:jc w:val="center"/>
        </w:trPr>
        <w:tc>
          <w:tcPr>
            <w:tcW w:w="1129" w:type="dxa"/>
            <w:shd w:val="clear" w:color="auto" w:fill="auto"/>
          </w:tcPr>
          <w:p w14:paraId="782E5673" w14:textId="00F37563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24B769CC" w14:textId="16EAF89C" w:rsidR="00555A0F" w:rsidRPr="00555A0F" w:rsidRDefault="00CE30CA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Rubín, s.r.o.</w:t>
            </w:r>
          </w:p>
        </w:tc>
        <w:tc>
          <w:tcPr>
            <w:tcW w:w="2835" w:type="dxa"/>
            <w:shd w:val="clear" w:color="auto" w:fill="auto"/>
          </w:tcPr>
          <w:p w14:paraId="2B627FDE" w14:textId="4F504181" w:rsidR="00555A0F" w:rsidRPr="008F1AEE" w:rsidRDefault="00CE30C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SPŠ dopravní Plzeň</w:t>
            </w:r>
          </w:p>
        </w:tc>
      </w:tr>
      <w:tr w:rsidR="00555A0F" w:rsidRPr="008F1AEE" w14:paraId="156B6D32" w14:textId="77777777" w:rsidTr="00ED0C52">
        <w:trPr>
          <w:jc w:val="center"/>
        </w:trPr>
        <w:tc>
          <w:tcPr>
            <w:tcW w:w="1129" w:type="dxa"/>
            <w:shd w:val="clear" w:color="auto" w:fill="auto"/>
          </w:tcPr>
          <w:p w14:paraId="58D27398" w14:textId="54EDC61F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1CA97A31" w14:textId="40D663BC" w:rsidR="00555A0F" w:rsidRPr="00555A0F" w:rsidRDefault="00CE30CA" w:rsidP="00ED0C52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Ska</w:t>
            </w:r>
            <w:r w:rsid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lpel, s.r.</w:t>
            </w:r>
            <w:r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2835" w:type="dxa"/>
            <w:shd w:val="clear" w:color="auto" w:fill="auto"/>
          </w:tcPr>
          <w:p w14:paraId="2CC179D3" w14:textId="7BBD0048" w:rsidR="00555A0F" w:rsidRPr="008F1AEE" w:rsidRDefault="002D3C43" w:rsidP="00051139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color w:val="auto"/>
                <w:lang w:val="cs-CZ" w:eastAsia="cs-CZ"/>
              </w:rPr>
              <w:t>G</w:t>
            </w:r>
            <w:r w:rsidR="00CE30CA">
              <w:rPr>
                <w:color w:val="auto"/>
                <w:lang w:val="cs-CZ" w:eastAsia="cs-CZ"/>
              </w:rPr>
              <w:t>OA Mariánské Lázně</w:t>
            </w:r>
          </w:p>
        </w:tc>
      </w:tr>
    </w:tbl>
    <w:p w14:paraId="64EBE33D" w14:textId="77777777" w:rsidR="00555A0F" w:rsidRDefault="00555A0F">
      <w:pPr>
        <w:rPr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3402"/>
      </w:tblGrid>
      <w:tr w:rsidR="00E001AA" w:rsidRPr="008F1AEE" w14:paraId="7A530716" w14:textId="77777777" w:rsidTr="00E001AA">
        <w:trPr>
          <w:jc w:val="center"/>
        </w:trPr>
        <w:tc>
          <w:tcPr>
            <w:tcW w:w="7650" w:type="dxa"/>
            <w:gridSpan w:val="3"/>
            <w:shd w:val="clear" w:color="auto" w:fill="E76A1D" w:themeFill="accent1"/>
          </w:tcPr>
          <w:p w14:paraId="48798E40" w14:textId="770BFAEE" w:rsidR="00E001AA" w:rsidRPr="008F1AEE" w:rsidRDefault="00E001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Nejlepší katalog</w:t>
            </w:r>
            <w:r w:rsidR="00A5171C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 xml:space="preserve"> </w:t>
            </w:r>
            <w:r w:rsidR="00890719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 xml:space="preserve">– </w:t>
            </w:r>
            <w:r w:rsidR="00A5171C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ČR</w:t>
            </w:r>
          </w:p>
        </w:tc>
      </w:tr>
      <w:tr w:rsidR="00CA4AE0" w:rsidRPr="008F1AEE" w14:paraId="58E42D41" w14:textId="77777777" w:rsidTr="005661A7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5E43CF07" w14:textId="77777777" w:rsidR="00CA4AE0" w:rsidRPr="00A5171C" w:rsidRDefault="00CA4AE0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1. místo</w:t>
            </w:r>
          </w:p>
        </w:tc>
        <w:tc>
          <w:tcPr>
            <w:tcW w:w="3119" w:type="dxa"/>
            <w:shd w:val="clear" w:color="auto" w:fill="EDBAA1" w:themeFill="text2" w:themeFillTint="40"/>
          </w:tcPr>
          <w:p w14:paraId="6A6A1914" w14:textId="1CC0B3F5" w:rsidR="00CA4AE0" w:rsidRPr="00A5171C" w:rsidRDefault="00CC0FA5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INFINITY AGENCY, s.r.o.</w:t>
            </w:r>
          </w:p>
        </w:tc>
        <w:tc>
          <w:tcPr>
            <w:tcW w:w="3402" w:type="dxa"/>
            <w:shd w:val="clear" w:color="auto" w:fill="EDBAA1" w:themeFill="text2" w:themeFillTint="40"/>
          </w:tcPr>
          <w:p w14:paraId="035116CB" w14:textId="27C483C4" w:rsidR="00CA4AE0" w:rsidRPr="00A5171C" w:rsidRDefault="009C0DB8" w:rsidP="005661A7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661A7">
              <w:rPr>
                <w:color w:val="auto"/>
              </w:rPr>
              <w:t>Moravská střední škola</w:t>
            </w:r>
            <w:r>
              <w:t xml:space="preserve"> </w:t>
            </w:r>
            <w:r w:rsidRPr="005661A7">
              <w:rPr>
                <w:color w:val="auto"/>
              </w:rPr>
              <w:t>Olomouc</w:t>
            </w:r>
          </w:p>
        </w:tc>
      </w:tr>
      <w:tr w:rsidR="002D3C43" w:rsidRPr="008F1AEE" w14:paraId="7F38E13A" w14:textId="77777777" w:rsidTr="005661A7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750B4897" w14:textId="547B21CE" w:rsidR="002D3C43" w:rsidRPr="00A5171C" w:rsidRDefault="002D3C43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2. místo</w:t>
            </w:r>
          </w:p>
        </w:tc>
        <w:tc>
          <w:tcPr>
            <w:tcW w:w="3119" w:type="dxa"/>
            <w:shd w:val="clear" w:color="auto" w:fill="EDBAA1" w:themeFill="text2" w:themeFillTint="40"/>
          </w:tcPr>
          <w:p w14:paraId="4CECB820" w14:textId="5A71CCFB" w:rsidR="002D3C43" w:rsidRPr="00A5171C" w:rsidDel="00CC0FA5" w:rsidRDefault="002D3C43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Brnkni, s.r.o.</w:t>
            </w:r>
          </w:p>
        </w:tc>
        <w:tc>
          <w:tcPr>
            <w:tcW w:w="3402" w:type="dxa"/>
            <w:shd w:val="clear" w:color="auto" w:fill="EDBAA1" w:themeFill="text2" w:themeFillTint="40"/>
          </w:tcPr>
          <w:p w14:paraId="3060736D" w14:textId="7C6557E6" w:rsidR="002D3C43" w:rsidRPr="00A5171C" w:rsidDel="00CC0FA5" w:rsidRDefault="002D3C43" w:rsidP="00ED0C52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OA, SOŠ a JŠ s právem SJZ HK</w:t>
            </w:r>
          </w:p>
        </w:tc>
      </w:tr>
      <w:tr w:rsidR="00CA4AE0" w:rsidRPr="008F1AEE" w14:paraId="558A852A" w14:textId="77777777" w:rsidTr="005661A7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7DBEFB00" w14:textId="77777777" w:rsidR="00CA4AE0" w:rsidRPr="00A5171C" w:rsidRDefault="00CA4AE0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3. místo</w:t>
            </w:r>
          </w:p>
        </w:tc>
        <w:tc>
          <w:tcPr>
            <w:tcW w:w="3119" w:type="dxa"/>
            <w:shd w:val="clear" w:color="auto" w:fill="EDBAA1" w:themeFill="text2" w:themeFillTint="40"/>
          </w:tcPr>
          <w:p w14:paraId="22B01A26" w14:textId="38FFADCD" w:rsidR="00CA4AE0" w:rsidRPr="00A5171C" w:rsidRDefault="00CC0FA5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RIVIA, s.r.o.</w:t>
            </w:r>
          </w:p>
        </w:tc>
        <w:tc>
          <w:tcPr>
            <w:tcW w:w="3402" w:type="dxa"/>
            <w:shd w:val="clear" w:color="auto" w:fill="EDBAA1" w:themeFill="text2" w:themeFillTint="40"/>
          </w:tcPr>
          <w:p w14:paraId="58E7F40D" w14:textId="678AB726" w:rsidR="00CA4AE0" w:rsidRPr="00A5171C" w:rsidRDefault="009C0DB8" w:rsidP="00ED0C52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OA Praha</w:t>
            </w:r>
          </w:p>
        </w:tc>
      </w:tr>
      <w:tr w:rsidR="00CC0FA5" w:rsidRPr="008F1AEE" w14:paraId="02D82CBB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62FBDBB7" w14:textId="5E9AC4AC" w:rsidR="00CC0FA5" w:rsidRPr="008F1AEE" w:rsidRDefault="00CC0FA5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4. místo</w:t>
            </w:r>
          </w:p>
        </w:tc>
        <w:tc>
          <w:tcPr>
            <w:tcW w:w="3119" w:type="dxa"/>
            <w:shd w:val="clear" w:color="auto" w:fill="auto"/>
          </w:tcPr>
          <w:p w14:paraId="7328E161" w14:textId="2073B2CC" w:rsidR="00CC0FA5" w:rsidRPr="00CC0FA5" w:rsidRDefault="009C0DB8" w:rsidP="00CC0FA5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Develop Most, s.r.</w:t>
            </w:r>
            <w:r w:rsidR="00CC0FA5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402" w:type="dxa"/>
            <w:shd w:val="clear" w:color="auto" w:fill="auto"/>
          </w:tcPr>
          <w:p w14:paraId="025B47A5" w14:textId="5BCB478C" w:rsidR="00CC0FA5" w:rsidDel="00CC0FA5" w:rsidRDefault="009C0DB8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VOŠ, OA, SPgŠ a SZŠ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Most</w:t>
            </w:r>
          </w:p>
        </w:tc>
      </w:tr>
      <w:tr w:rsidR="00CA4AE0" w:rsidRPr="008F1AEE" w14:paraId="226B7ED0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3E23926C" w14:textId="4FA11D0C" w:rsidR="00CA4AE0" w:rsidRPr="008F1AEE" w:rsidRDefault="00CC0FA5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5</w:t>
            </w:r>
            <w:r w:rsidR="00CA4AE0" w:rsidRPr="008F1AEE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 místo</w:t>
            </w:r>
          </w:p>
        </w:tc>
        <w:tc>
          <w:tcPr>
            <w:tcW w:w="3119" w:type="dxa"/>
            <w:shd w:val="clear" w:color="auto" w:fill="auto"/>
          </w:tcPr>
          <w:p w14:paraId="75B4FDDE" w14:textId="72E432F1" w:rsidR="00CA4AE0" w:rsidRPr="00CA4AE0" w:rsidRDefault="009C0DB8" w:rsidP="005661A7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Botel proti proudu, s.r.</w:t>
            </w:r>
            <w:r w:rsidR="00CC0FA5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402" w:type="dxa"/>
            <w:shd w:val="clear" w:color="auto" w:fill="auto"/>
          </w:tcPr>
          <w:p w14:paraId="3B7C162D" w14:textId="378342BC" w:rsidR="00CA4AE0" w:rsidRPr="00E001AA" w:rsidRDefault="009C0DB8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SŠ obchodní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a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ČB</w:t>
            </w:r>
          </w:p>
        </w:tc>
      </w:tr>
      <w:tr w:rsidR="009C0DB8" w:rsidRPr="008F1AEE" w14:paraId="4C70514D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5B72F541" w14:textId="77777777" w:rsidR="009C0DB8" w:rsidRPr="008F1AEE" w:rsidDel="00CC0FA5" w:rsidRDefault="009C0DB8" w:rsidP="00CC0FA5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6437A27E" w14:textId="35A128E2" w:rsidR="009C0DB8" w:rsidRPr="00CC0FA5" w:rsidRDefault="009C0DB8" w:rsidP="00CC0FA5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HAPPY RAIN, s.r.</w:t>
            </w:r>
            <w:r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402" w:type="dxa"/>
            <w:shd w:val="clear" w:color="auto" w:fill="auto"/>
          </w:tcPr>
          <w:p w14:paraId="45619A7C" w14:textId="500A512A" w:rsidR="009C0DB8" w:rsidDel="00CC0FA5" w:rsidRDefault="009C0DB8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OA a VOŠ Valašské Meziříčí</w:t>
            </w:r>
          </w:p>
        </w:tc>
      </w:tr>
      <w:tr w:rsidR="00CA4AE0" w:rsidRPr="008F1AEE" w14:paraId="4D90C0C2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10ECA976" w14:textId="5E8D6D0B" w:rsidR="00CA4AE0" w:rsidRPr="008F1AEE" w:rsidRDefault="00CC0FA5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7. místo</w:t>
            </w:r>
          </w:p>
        </w:tc>
        <w:tc>
          <w:tcPr>
            <w:tcW w:w="3119" w:type="dxa"/>
            <w:shd w:val="clear" w:color="auto" w:fill="auto"/>
          </w:tcPr>
          <w:p w14:paraId="622DDAAC" w14:textId="41A3F173" w:rsidR="00CA4AE0" w:rsidRPr="00CA4AE0" w:rsidRDefault="009C0DB8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Tispo, s.r.</w:t>
            </w:r>
            <w:r w:rsidR="00CC0FA5"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402" w:type="dxa"/>
            <w:shd w:val="clear" w:color="auto" w:fill="auto"/>
          </w:tcPr>
          <w:p w14:paraId="142AEB47" w14:textId="4972A9BC" w:rsidR="00CA4AE0" w:rsidRPr="008F1AEE" w:rsidRDefault="009C0DB8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9C0DB8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GOA Mariánské Lázně</w:t>
            </w:r>
          </w:p>
        </w:tc>
      </w:tr>
      <w:tr w:rsidR="00A5171C" w:rsidRPr="008F1AEE" w14:paraId="2FE4A7B1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453FB4A2" w14:textId="4EE66CC9" w:rsidR="00A5171C" w:rsidRPr="008F1AEE" w:rsidRDefault="00CC0FA5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8</w:t>
            </w:r>
            <w:r w:rsid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 místo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80182BE" w14:textId="7E019BF2" w:rsidR="00CC0FA5" w:rsidRPr="00CA4AE0" w:rsidRDefault="00CC0FA5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Masáže Petr Klíč</w:t>
            </w:r>
          </w:p>
        </w:tc>
        <w:tc>
          <w:tcPr>
            <w:tcW w:w="3402" w:type="dxa"/>
            <w:shd w:val="clear" w:color="auto" w:fill="auto"/>
          </w:tcPr>
          <w:p w14:paraId="2D018F56" w14:textId="1EC88FD2" w:rsidR="00A5171C" w:rsidRPr="008F1AEE" w:rsidRDefault="009C0DB8" w:rsidP="00A5171C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SZŠ a VOŠ Cheb</w:t>
            </w:r>
          </w:p>
        </w:tc>
      </w:tr>
      <w:tr w:rsidR="009C0DB8" w:rsidRPr="008F1AEE" w14:paraId="1CE3E284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0515C4EF" w14:textId="77777777" w:rsidR="009C0DB8" w:rsidRDefault="009C0DB8" w:rsidP="00CC0FA5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2F30AD36" w14:textId="247FA56C" w:rsidR="009C0DB8" w:rsidRPr="00CC0FA5" w:rsidRDefault="009C0DB8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Joy Force, s.r.</w:t>
            </w:r>
            <w:r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402" w:type="dxa"/>
            <w:shd w:val="clear" w:color="auto" w:fill="auto"/>
          </w:tcPr>
          <w:p w14:paraId="7971C6C8" w14:textId="1CA7E829" w:rsidR="009C0DB8" w:rsidDel="00CC0FA5" w:rsidRDefault="009C0DB8" w:rsidP="00A5171C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9C0DB8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SPŠS a OA arch. J. Letzela, Náchod</w:t>
            </w:r>
          </w:p>
        </w:tc>
      </w:tr>
      <w:tr w:rsidR="009C0DB8" w:rsidRPr="008F1AEE" w14:paraId="03C2714C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771C7B66" w14:textId="77777777" w:rsidR="009C0DB8" w:rsidRDefault="009C0DB8" w:rsidP="00CC0FA5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1AB6F231" w14:textId="7ECBF764" w:rsidR="009C0DB8" w:rsidRPr="00CC0FA5" w:rsidRDefault="009C0DB8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Salon N-G, s.r.</w:t>
            </w:r>
            <w:r w:rsidRPr="00CC0FA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402" w:type="dxa"/>
            <w:shd w:val="clear" w:color="auto" w:fill="auto"/>
          </w:tcPr>
          <w:p w14:paraId="7775F845" w14:textId="5C8B0C22" w:rsidR="009C0DB8" w:rsidDel="00CC0FA5" w:rsidRDefault="009C0DB8" w:rsidP="00A5171C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9C0DB8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Gymnázium a SOŠ Rokycany</w:t>
            </w:r>
          </w:p>
        </w:tc>
      </w:tr>
    </w:tbl>
    <w:p w14:paraId="7201F5C8" w14:textId="77777777" w:rsidR="00D85DD2" w:rsidRDefault="00D85DD2" w:rsidP="00E001AA">
      <w:pPr>
        <w:jc w:val="center"/>
        <w:rPr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3119"/>
      </w:tblGrid>
      <w:tr w:rsidR="002D771B" w:rsidRPr="008F1AEE" w14:paraId="1B20FD61" w14:textId="77777777" w:rsidTr="002D771B">
        <w:trPr>
          <w:jc w:val="center"/>
        </w:trPr>
        <w:tc>
          <w:tcPr>
            <w:tcW w:w="7650" w:type="dxa"/>
            <w:gridSpan w:val="3"/>
            <w:shd w:val="clear" w:color="auto" w:fill="E76A1D" w:themeFill="accent1"/>
          </w:tcPr>
          <w:p w14:paraId="503EFA9B" w14:textId="77777777" w:rsidR="002D771B" w:rsidRPr="008F1AEE" w:rsidRDefault="002D771B" w:rsidP="002D3C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Absolutní pořadí</w:t>
            </w:r>
          </w:p>
        </w:tc>
      </w:tr>
      <w:tr w:rsidR="002D3C43" w:rsidRPr="008F1AEE" w14:paraId="714E4A1B" w14:textId="77777777" w:rsidTr="005661A7">
        <w:trPr>
          <w:trHeight w:val="139"/>
          <w:jc w:val="center"/>
        </w:trPr>
        <w:tc>
          <w:tcPr>
            <w:tcW w:w="1129" w:type="dxa"/>
            <w:shd w:val="clear" w:color="auto" w:fill="auto"/>
          </w:tcPr>
          <w:p w14:paraId="5BA52962" w14:textId="77777777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1</w:t>
            </w:r>
            <w:r w:rsidRPr="008F1AEE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 místo</w:t>
            </w:r>
          </w:p>
        </w:tc>
        <w:tc>
          <w:tcPr>
            <w:tcW w:w="3402" w:type="dxa"/>
            <w:shd w:val="clear" w:color="auto" w:fill="auto"/>
          </w:tcPr>
          <w:p w14:paraId="6A3188D0" w14:textId="0F423D57" w:rsidR="002D3C43" w:rsidRPr="002D3C43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Botel proti proudu, s.r.o.</w:t>
            </w:r>
          </w:p>
        </w:tc>
        <w:tc>
          <w:tcPr>
            <w:tcW w:w="3119" w:type="dxa"/>
            <w:shd w:val="clear" w:color="auto" w:fill="auto"/>
          </w:tcPr>
          <w:p w14:paraId="095A8934" w14:textId="29EA2C28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SŠO 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a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České Budějovice</w:t>
            </w:r>
          </w:p>
        </w:tc>
      </w:tr>
      <w:tr w:rsidR="002D3C43" w:rsidRPr="008F1AEE" w14:paraId="5D9FD7CC" w14:textId="77777777" w:rsidTr="005661A7">
        <w:trPr>
          <w:trHeight w:val="158"/>
          <w:jc w:val="center"/>
        </w:trPr>
        <w:tc>
          <w:tcPr>
            <w:tcW w:w="1129" w:type="dxa"/>
            <w:shd w:val="clear" w:color="auto" w:fill="auto"/>
          </w:tcPr>
          <w:p w14:paraId="637DF32E" w14:textId="17ACC83C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3</w:t>
            </w:r>
            <w:r w:rsidRPr="008F1AEE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 místo</w:t>
            </w:r>
          </w:p>
        </w:tc>
        <w:tc>
          <w:tcPr>
            <w:tcW w:w="3402" w:type="dxa"/>
            <w:shd w:val="clear" w:color="auto" w:fill="auto"/>
          </w:tcPr>
          <w:p w14:paraId="71E711D6" w14:textId="5A8A6722" w:rsidR="002D3C43" w:rsidRPr="002D3C43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661A7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Masáže Petr Klíč</w:t>
            </w:r>
          </w:p>
        </w:tc>
        <w:tc>
          <w:tcPr>
            <w:tcW w:w="3119" w:type="dxa"/>
            <w:shd w:val="clear" w:color="auto" w:fill="auto"/>
          </w:tcPr>
          <w:p w14:paraId="48A42EAF" w14:textId="0AA36C2E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SZŠ a VOŠ Cheb</w:t>
            </w:r>
          </w:p>
        </w:tc>
      </w:tr>
      <w:tr w:rsidR="002D3C43" w:rsidRPr="008F1AEE" w14:paraId="24B2EB16" w14:textId="77777777" w:rsidTr="005661A7">
        <w:trPr>
          <w:trHeight w:val="206"/>
          <w:jc w:val="center"/>
        </w:trPr>
        <w:tc>
          <w:tcPr>
            <w:tcW w:w="1129" w:type="dxa"/>
            <w:shd w:val="clear" w:color="auto" w:fill="auto"/>
          </w:tcPr>
          <w:p w14:paraId="5826A059" w14:textId="77777777" w:rsidR="002D3C43" w:rsidRPr="002D771B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6</w:t>
            </w:r>
            <w:r w:rsidRP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 </w:t>
            </w:r>
            <w:r w:rsidRP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míst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5CE25E1B" w14:textId="3A79D89C" w:rsidR="002D3C43" w:rsidRPr="002D3C43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Salon N-G, s.r.</w:t>
            </w:r>
            <w:r w:rsidRP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119" w:type="dxa"/>
            <w:shd w:val="clear" w:color="auto" w:fill="auto"/>
          </w:tcPr>
          <w:p w14:paraId="73412199" w14:textId="6F779F7A" w:rsidR="002D3C43" w:rsidRPr="008F1AEE" w:rsidRDefault="009C0DB8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9C0DB8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Gymnázium a SOŠ Rokycany</w:t>
            </w:r>
          </w:p>
        </w:tc>
      </w:tr>
      <w:tr w:rsidR="002D3C43" w:rsidRPr="008F1AEE" w14:paraId="46524937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7EF1723F" w14:textId="77777777" w:rsidR="002D3C43" w:rsidRPr="002D771B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7</w:t>
            </w:r>
            <w:r w:rsidRP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 </w:t>
            </w:r>
            <w:r w:rsidRP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míst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</w:t>
            </w:r>
          </w:p>
        </w:tc>
        <w:tc>
          <w:tcPr>
            <w:tcW w:w="3402" w:type="dxa"/>
            <w:shd w:val="clear" w:color="auto" w:fill="auto"/>
          </w:tcPr>
          <w:p w14:paraId="0FB8D120" w14:textId="5B2DFE1C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Skalpel, s.r.</w:t>
            </w:r>
            <w:r w:rsidRP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119" w:type="dxa"/>
            <w:shd w:val="clear" w:color="auto" w:fill="auto"/>
          </w:tcPr>
          <w:p w14:paraId="403B8461" w14:textId="0E7A5C81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color w:val="auto"/>
                <w:lang w:val="cs-CZ" w:eastAsia="cs-CZ"/>
              </w:rPr>
              <w:t>GOA Mariánské Lázně</w:t>
            </w:r>
          </w:p>
        </w:tc>
      </w:tr>
      <w:tr w:rsidR="002D3C43" w:rsidRPr="008F1AEE" w14:paraId="2CDACEC4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5DCFA3DC" w14:textId="073B7CA9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9. místo</w:t>
            </w:r>
          </w:p>
        </w:tc>
        <w:tc>
          <w:tcPr>
            <w:tcW w:w="3402" w:type="dxa"/>
            <w:shd w:val="clear" w:color="auto" w:fill="auto"/>
          </w:tcPr>
          <w:p w14:paraId="01CE29CF" w14:textId="102A10ED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Šamanka, s.r.</w:t>
            </w:r>
            <w:r w:rsidRP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119" w:type="dxa"/>
            <w:shd w:val="clear" w:color="auto" w:fill="auto"/>
          </w:tcPr>
          <w:p w14:paraId="5D26997A" w14:textId="38D80A0C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OA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a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JŠ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s právem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SJZ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Liberec</w:t>
            </w:r>
          </w:p>
        </w:tc>
      </w:tr>
      <w:tr w:rsidR="002D3C43" w:rsidRPr="008F1AEE" w14:paraId="2CA285A8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613AFFD4" w14:textId="53063FCE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10. místo</w:t>
            </w:r>
          </w:p>
        </w:tc>
        <w:tc>
          <w:tcPr>
            <w:tcW w:w="3402" w:type="dxa"/>
            <w:shd w:val="clear" w:color="auto" w:fill="auto"/>
          </w:tcPr>
          <w:p w14:paraId="2F7564EC" w14:textId="31CAACAF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RIVIA, s.r.</w:t>
            </w:r>
            <w:r w:rsidRP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119" w:type="dxa"/>
            <w:shd w:val="clear" w:color="auto" w:fill="auto"/>
          </w:tcPr>
          <w:p w14:paraId="45AD83B5" w14:textId="525A65E3" w:rsidR="002D3C43" w:rsidRPr="008F1AEE" w:rsidRDefault="009C0DB8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OA</w:t>
            </w:r>
            <w:r w:rsidR="00B21EA6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-Kubelíkova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Praha</w:t>
            </w:r>
          </w:p>
        </w:tc>
      </w:tr>
      <w:tr w:rsidR="002D3C43" w:rsidRPr="008F1AEE" w14:paraId="50818ECA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71EE3BC5" w14:textId="71038C01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11. místo</w:t>
            </w:r>
          </w:p>
        </w:tc>
        <w:tc>
          <w:tcPr>
            <w:tcW w:w="3402" w:type="dxa"/>
            <w:shd w:val="clear" w:color="auto" w:fill="auto"/>
          </w:tcPr>
          <w:p w14:paraId="5B77E82E" w14:textId="301EFAB3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Rubín, s.r.</w:t>
            </w:r>
            <w:r w:rsidRP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119" w:type="dxa"/>
            <w:shd w:val="clear" w:color="auto" w:fill="auto"/>
          </w:tcPr>
          <w:p w14:paraId="2213110B" w14:textId="6C8C7EEC" w:rsidR="002D3C43" w:rsidRPr="008F1AEE" w:rsidRDefault="002D3C43" w:rsidP="00B21EA6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SPŠ</w:t>
            </w:r>
            <w:r w:rsidR="00B21EA6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D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 Plzeň</w:t>
            </w:r>
          </w:p>
        </w:tc>
      </w:tr>
      <w:tr w:rsidR="002D3C43" w:rsidRPr="008F1AEE" w14:paraId="3A8B2871" w14:textId="77777777" w:rsidTr="005661A7">
        <w:trPr>
          <w:trHeight w:val="200"/>
          <w:jc w:val="center"/>
        </w:trPr>
        <w:tc>
          <w:tcPr>
            <w:tcW w:w="1129" w:type="dxa"/>
            <w:shd w:val="clear" w:color="auto" w:fill="auto"/>
          </w:tcPr>
          <w:p w14:paraId="154FB347" w14:textId="64EE08BC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13. místo</w:t>
            </w:r>
          </w:p>
        </w:tc>
        <w:tc>
          <w:tcPr>
            <w:tcW w:w="3402" w:type="dxa"/>
            <w:shd w:val="clear" w:color="auto" w:fill="auto"/>
          </w:tcPr>
          <w:p w14:paraId="2D9D60BE" w14:textId="1AD20ECF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Brnkni, s.r.</w:t>
            </w:r>
            <w:r w:rsidRP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119" w:type="dxa"/>
            <w:shd w:val="clear" w:color="auto" w:fill="auto"/>
          </w:tcPr>
          <w:p w14:paraId="09952A79" w14:textId="078ECE01" w:rsidR="002D3C43" w:rsidRPr="005661A7" w:rsidRDefault="002D3C43" w:rsidP="005661A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OA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SOŠ a JŠ s právem SJZ HK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</w:t>
            </w:r>
          </w:p>
        </w:tc>
      </w:tr>
      <w:tr w:rsidR="002D3C43" w:rsidRPr="008F1AEE" w14:paraId="504F1228" w14:textId="77777777" w:rsidTr="005661A7">
        <w:trPr>
          <w:trHeight w:val="94"/>
          <w:jc w:val="center"/>
        </w:trPr>
        <w:tc>
          <w:tcPr>
            <w:tcW w:w="1129" w:type="dxa"/>
            <w:shd w:val="clear" w:color="auto" w:fill="auto"/>
          </w:tcPr>
          <w:p w14:paraId="079B51A5" w14:textId="0C81B5B0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14. místo</w:t>
            </w:r>
          </w:p>
        </w:tc>
        <w:tc>
          <w:tcPr>
            <w:tcW w:w="3402" w:type="dxa"/>
            <w:shd w:val="clear" w:color="auto" w:fill="auto"/>
          </w:tcPr>
          <w:p w14:paraId="6C97CB34" w14:textId="6723D2B0" w:rsidR="002D3C43" w:rsidRPr="008F1AEE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INFINITY AGENCY s.r.</w:t>
            </w:r>
            <w:r w:rsidRP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119" w:type="dxa"/>
            <w:shd w:val="clear" w:color="auto" w:fill="auto"/>
          </w:tcPr>
          <w:p w14:paraId="165B86CD" w14:textId="698B129D" w:rsidR="002D3C43" w:rsidRPr="008F1AEE" w:rsidRDefault="009C0DB8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9C0DB8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Moravská střední škola Olomouc</w:t>
            </w:r>
          </w:p>
        </w:tc>
      </w:tr>
      <w:tr w:rsidR="002D3C43" w:rsidRPr="008F1AEE" w14:paraId="0ACB94A3" w14:textId="77777777" w:rsidTr="005661A7">
        <w:trPr>
          <w:trHeight w:val="94"/>
          <w:jc w:val="center"/>
        </w:trPr>
        <w:tc>
          <w:tcPr>
            <w:tcW w:w="1129" w:type="dxa"/>
            <w:shd w:val="clear" w:color="auto" w:fill="auto"/>
          </w:tcPr>
          <w:p w14:paraId="58AF46BB" w14:textId="2B75A225" w:rsidR="002D3C43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19. místo</w:t>
            </w:r>
          </w:p>
        </w:tc>
        <w:tc>
          <w:tcPr>
            <w:tcW w:w="3402" w:type="dxa"/>
            <w:shd w:val="clear" w:color="auto" w:fill="auto"/>
          </w:tcPr>
          <w:p w14:paraId="573950FE" w14:textId="00ACCD26" w:rsidR="002D3C43" w:rsidRPr="002D3C43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Devil chocolate, s.r.</w:t>
            </w:r>
            <w:r w:rsidRP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119" w:type="dxa"/>
            <w:shd w:val="clear" w:color="auto" w:fill="auto"/>
          </w:tcPr>
          <w:p w14:paraId="4CE5110A" w14:textId="06702E78" w:rsidR="002D3C43" w:rsidDel="00CE30CA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OA </w:t>
            </w:r>
            <w:r w:rsidRPr="00F45BE0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Vlašim</w:t>
            </w:r>
          </w:p>
        </w:tc>
      </w:tr>
      <w:tr w:rsidR="002D3C43" w:rsidRPr="008F1AEE" w14:paraId="27D06FCE" w14:textId="77777777" w:rsidTr="005661A7">
        <w:trPr>
          <w:trHeight w:val="94"/>
          <w:jc w:val="center"/>
        </w:trPr>
        <w:tc>
          <w:tcPr>
            <w:tcW w:w="1129" w:type="dxa"/>
            <w:shd w:val="clear" w:color="auto" w:fill="auto"/>
          </w:tcPr>
          <w:p w14:paraId="1FBF02F9" w14:textId="77777777" w:rsidR="002D3C43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7DE1BE87" w14:textId="4E1B75F8" w:rsidR="002D3C43" w:rsidRPr="002D3C43" w:rsidRDefault="002D3C43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Tobacco shop, s.r.</w:t>
            </w:r>
            <w:r w:rsidRPr="002D3C43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o.</w:t>
            </w:r>
          </w:p>
        </w:tc>
        <w:tc>
          <w:tcPr>
            <w:tcW w:w="3119" w:type="dxa"/>
            <w:shd w:val="clear" w:color="auto" w:fill="auto"/>
          </w:tcPr>
          <w:p w14:paraId="58574A76" w14:textId="39C70CD8" w:rsidR="002D3C43" w:rsidDel="00CE30CA" w:rsidRDefault="009C0DB8" w:rsidP="002D3C4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9C0DB8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VOŠ, OA, SPgŠ a SZŠ Most</w:t>
            </w:r>
          </w:p>
        </w:tc>
      </w:tr>
    </w:tbl>
    <w:p w14:paraId="04785E67" w14:textId="77777777" w:rsidR="004D41C4" w:rsidRDefault="004D41C4" w:rsidP="00D85DD2">
      <w:pPr>
        <w:jc w:val="both"/>
        <w:rPr>
          <w:lang w:val="cs-CZ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3402"/>
      </w:tblGrid>
      <w:tr w:rsidR="00C96340" w:rsidRPr="008F1AEE" w14:paraId="24470043" w14:textId="77777777" w:rsidTr="00C96340">
        <w:trPr>
          <w:jc w:val="center"/>
        </w:trPr>
        <w:tc>
          <w:tcPr>
            <w:tcW w:w="7650" w:type="dxa"/>
            <w:gridSpan w:val="3"/>
            <w:shd w:val="clear" w:color="auto" w:fill="E76A1D" w:themeFill="accent1"/>
          </w:tcPr>
          <w:p w14:paraId="18CA4F0A" w14:textId="77777777" w:rsidR="00C96340" w:rsidRPr="008F1AEE" w:rsidRDefault="00C96340" w:rsidP="00C963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90 sekund ve výtahu</w:t>
            </w:r>
          </w:p>
        </w:tc>
      </w:tr>
      <w:tr w:rsidR="00C96340" w:rsidRPr="008F1AEE" w14:paraId="3F910B56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52E1C4B5" w14:textId="77777777" w:rsidR="00C96340" w:rsidRPr="00A5171C" w:rsidRDefault="00C96340" w:rsidP="00C96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1. místo</w:t>
            </w:r>
          </w:p>
        </w:tc>
        <w:tc>
          <w:tcPr>
            <w:tcW w:w="3119" w:type="dxa"/>
            <w:shd w:val="clear" w:color="auto" w:fill="auto"/>
          </w:tcPr>
          <w:p w14:paraId="3A4440B3" w14:textId="1755FD02" w:rsidR="00C96340" w:rsidRPr="00A5171C" w:rsidRDefault="004259E5" w:rsidP="00C96340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HAT &amp; CAP, s.r.l.</w:t>
            </w:r>
          </w:p>
        </w:tc>
        <w:tc>
          <w:tcPr>
            <w:tcW w:w="3402" w:type="dxa"/>
            <w:shd w:val="clear" w:color="auto" w:fill="auto"/>
          </w:tcPr>
          <w:p w14:paraId="6772F0E9" w14:textId="58D805C0" w:rsidR="00C96340" w:rsidRPr="00A5171C" w:rsidRDefault="00441AFF" w:rsidP="00C96340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Itálie – San Dońa Di Piave</w:t>
            </w:r>
          </w:p>
        </w:tc>
      </w:tr>
      <w:tr w:rsidR="00C96340" w:rsidRPr="008F1AEE" w14:paraId="2B2A638D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3A6CC346" w14:textId="77777777" w:rsidR="00C96340" w:rsidRPr="00A5171C" w:rsidRDefault="00C96340" w:rsidP="00C96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2. místo</w:t>
            </w:r>
          </w:p>
        </w:tc>
        <w:tc>
          <w:tcPr>
            <w:tcW w:w="3119" w:type="dxa"/>
            <w:shd w:val="clear" w:color="auto" w:fill="auto"/>
          </w:tcPr>
          <w:p w14:paraId="798C36E2" w14:textId="4F04C705" w:rsidR="00C96340" w:rsidRPr="00A5171C" w:rsidRDefault="004259E5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Total Regal</w:t>
            </w:r>
            <w:r w:rsidR="000B4C37"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Gmbh</w:t>
            </w:r>
          </w:p>
        </w:tc>
        <w:tc>
          <w:tcPr>
            <w:tcW w:w="3402" w:type="dxa"/>
            <w:shd w:val="clear" w:color="auto" w:fill="auto"/>
          </w:tcPr>
          <w:p w14:paraId="13226FDE" w14:textId="0553E57C" w:rsidR="00C96340" w:rsidRPr="00A5171C" w:rsidRDefault="00441AFF" w:rsidP="00C96340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Rakousko - Amstetten</w:t>
            </w:r>
          </w:p>
        </w:tc>
      </w:tr>
      <w:tr w:rsidR="000B4C37" w:rsidRPr="008F1AEE" w14:paraId="46E7C61E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1439F224" w14:textId="77777777" w:rsidR="000B4C37" w:rsidRPr="00A5171C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3. místo</w:t>
            </w:r>
          </w:p>
        </w:tc>
        <w:tc>
          <w:tcPr>
            <w:tcW w:w="3119" w:type="dxa"/>
            <w:shd w:val="clear" w:color="auto" w:fill="auto"/>
          </w:tcPr>
          <w:p w14:paraId="0E0B015C" w14:textId="12E1A995" w:rsidR="000B4C37" w:rsidRPr="00555A0F" w:rsidRDefault="004259E5" w:rsidP="000B4C3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  <w:t>CaspoWalk</w:t>
            </w:r>
            <w:r w:rsidR="000B4C37" w:rsidRPr="00555A0F"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  <w:t>, s. r. o.</w:t>
            </w:r>
          </w:p>
        </w:tc>
        <w:tc>
          <w:tcPr>
            <w:tcW w:w="3402" w:type="dxa"/>
            <w:shd w:val="clear" w:color="auto" w:fill="auto"/>
          </w:tcPr>
          <w:p w14:paraId="573FD553" w14:textId="7633651C" w:rsidR="000B4C37" w:rsidRPr="005661A7" w:rsidRDefault="002D3C43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SPŠS</w:t>
            </w:r>
            <w:r w:rsidRPr="002D3C43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a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OA arch. J. Letzela, Náchod</w:t>
            </w:r>
          </w:p>
        </w:tc>
      </w:tr>
      <w:tr w:rsidR="000B4C37" w:rsidRPr="008F1AEE" w14:paraId="4773A5A4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44A83521" w14:textId="77777777" w:rsidR="000B4C37" w:rsidRPr="008F1AEE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4. místo</w:t>
            </w:r>
          </w:p>
        </w:tc>
        <w:tc>
          <w:tcPr>
            <w:tcW w:w="3119" w:type="dxa"/>
            <w:shd w:val="clear" w:color="auto" w:fill="auto"/>
          </w:tcPr>
          <w:p w14:paraId="040B10BA" w14:textId="2CBAD4EA" w:rsidR="000B4C37" w:rsidRPr="005661A7" w:rsidRDefault="004259E5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661A7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Kol-Action Accessoires</w:t>
            </w:r>
          </w:p>
        </w:tc>
        <w:tc>
          <w:tcPr>
            <w:tcW w:w="3402" w:type="dxa"/>
            <w:shd w:val="clear" w:color="auto" w:fill="auto"/>
          </w:tcPr>
          <w:p w14:paraId="378D6BF7" w14:textId="1686E4A9" w:rsidR="000B4C37" w:rsidRPr="005661A7" w:rsidRDefault="00CE30CA" w:rsidP="000B4C3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661A7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Belgie</w:t>
            </w:r>
          </w:p>
        </w:tc>
      </w:tr>
      <w:tr w:rsidR="000B4C37" w:rsidRPr="008F1AEE" w14:paraId="25AE90FB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3AA66649" w14:textId="77777777" w:rsidR="000B4C37" w:rsidRPr="008F1AEE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5. místo</w:t>
            </w:r>
          </w:p>
        </w:tc>
        <w:tc>
          <w:tcPr>
            <w:tcW w:w="3119" w:type="dxa"/>
            <w:shd w:val="clear" w:color="auto" w:fill="auto"/>
          </w:tcPr>
          <w:p w14:paraId="1CAED2F7" w14:textId="4FFEDE17" w:rsidR="000B4C37" w:rsidRPr="005661A7" w:rsidRDefault="004259E5" w:rsidP="00CA4A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5661A7"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  <w:t>Botel proti proudu, s. r. o.</w:t>
            </w:r>
          </w:p>
        </w:tc>
        <w:tc>
          <w:tcPr>
            <w:tcW w:w="3402" w:type="dxa"/>
            <w:shd w:val="clear" w:color="auto" w:fill="auto"/>
          </w:tcPr>
          <w:p w14:paraId="79E01C67" w14:textId="7F9B091E" w:rsidR="000B4C37" w:rsidRPr="008F1AEE" w:rsidRDefault="009C0DB8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SŠO</w:t>
            </w:r>
            <w:r w:rsidR="00CE30CA"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a </w:t>
            </w:r>
            <w:r w:rsid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</w:t>
            </w:r>
            <w:r w:rsidR="00CE30CA"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České Budějovice</w:t>
            </w:r>
          </w:p>
        </w:tc>
      </w:tr>
      <w:tr w:rsidR="000B4C37" w:rsidRPr="00852EEB" w14:paraId="25F32E50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34FCC6E0" w14:textId="77777777" w:rsidR="000B4C37" w:rsidRPr="008F1AEE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6. místo</w:t>
            </w:r>
          </w:p>
        </w:tc>
        <w:tc>
          <w:tcPr>
            <w:tcW w:w="3119" w:type="dxa"/>
            <w:shd w:val="clear" w:color="auto" w:fill="auto"/>
          </w:tcPr>
          <w:p w14:paraId="6066431C" w14:textId="79B9D242" w:rsidR="000B4C37" w:rsidRPr="005661A7" w:rsidRDefault="00441AFF" w:rsidP="00CA4A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5661A7"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  <w:t>Devil chocolate, s.r.o.</w:t>
            </w:r>
          </w:p>
        </w:tc>
        <w:tc>
          <w:tcPr>
            <w:tcW w:w="3402" w:type="dxa"/>
            <w:shd w:val="clear" w:color="auto" w:fill="auto"/>
          </w:tcPr>
          <w:p w14:paraId="4E296ACE" w14:textId="68C432AC" w:rsidR="000B4C37" w:rsidRPr="008F1AEE" w:rsidRDefault="00CE30CA" w:rsidP="000B4C3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OA </w:t>
            </w:r>
            <w:r w:rsidRPr="00F45BE0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Vlašim</w:t>
            </w:r>
          </w:p>
        </w:tc>
      </w:tr>
      <w:tr w:rsidR="000B4C37" w:rsidRPr="008F1AEE" w14:paraId="16F8010E" w14:textId="77777777" w:rsidTr="005661A7">
        <w:trPr>
          <w:jc w:val="center"/>
        </w:trPr>
        <w:tc>
          <w:tcPr>
            <w:tcW w:w="1129" w:type="dxa"/>
            <w:shd w:val="clear" w:color="auto" w:fill="auto"/>
          </w:tcPr>
          <w:p w14:paraId="7D4485DB" w14:textId="77777777" w:rsidR="000B4C37" w:rsidRPr="008F1AEE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7. místo</w:t>
            </w:r>
          </w:p>
        </w:tc>
        <w:tc>
          <w:tcPr>
            <w:tcW w:w="3119" w:type="dxa"/>
            <w:shd w:val="clear" w:color="auto" w:fill="auto"/>
          </w:tcPr>
          <w:p w14:paraId="48D017BF" w14:textId="49D8E4B3" w:rsidR="000B4C37" w:rsidRPr="005661A7" w:rsidRDefault="00441AFF" w:rsidP="00CA4A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5661A7"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  <w:t>Develop Most, s. r. o.</w:t>
            </w:r>
          </w:p>
        </w:tc>
        <w:tc>
          <w:tcPr>
            <w:tcW w:w="3402" w:type="dxa"/>
            <w:shd w:val="clear" w:color="auto" w:fill="auto"/>
          </w:tcPr>
          <w:p w14:paraId="722BD785" w14:textId="20CA764E" w:rsidR="000B4C37" w:rsidRPr="008F1AEE" w:rsidRDefault="00CE30CA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VOŠ, OA, SPgŠ a SZŠ 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Most</w:t>
            </w:r>
          </w:p>
        </w:tc>
      </w:tr>
      <w:tr w:rsidR="000B4C37" w:rsidRPr="008F1AEE" w14:paraId="316226FD" w14:textId="77777777" w:rsidTr="005661A7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434D33C1" w14:textId="77777777" w:rsidR="000B4C37" w:rsidRPr="008F1AEE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8. místo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3C73966" w14:textId="7CC10358" w:rsidR="000B4C37" w:rsidRPr="00555A0F" w:rsidRDefault="00441AFF" w:rsidP="00CA4A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441AFF"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  <w:t>CK REMOA, s.r.o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CF1C012" w14:textId="13AA36EA" w:rsidR="000B4C37" w:rsidRPr="005661A7" w:rsidRDefault="00CE30CA" w:rsidP="000B4C3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OA </w:t>
            </w:r>
            <w:r w:rsidR="00441AFF" w:rsidRPr="005661A7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Vlašim</w:t>
            </w:r>
          </w:p>
        </w:tc>
      </w:tr>
      <w:tr w:rsidR="000B4C37" w:rsidRPr="008F1AEE" w14:paraId="676BE3C2" w14:textId="77777777" w:rsidTr="005661A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772" w14:textId="42224897" w:rsidR="000B4C37" w:rsidRPr="008F1AEE" w:rsidRDefault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9. místo</w:t>
            </w:r>
            <w:r w:rsidR="00441AF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BA98" w14:textId="040970E0" w:rsidR="000B4C37" w:rsidRPr="005661A7" w:rsidRDefault="00441AFF" w:rsidP="00CA4A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5661A7"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  <w:t>Brnkni, s. r. 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2C51" w14:textId="793BE7E3" w:rsidR="000B4C37" w:rsidRPr="008F1AEE" w:rsidRDefault="00CE30CA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OA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SOŠ a JŠ s právem SJZ HK</w:t>
            </w:r>
            <w:r w:rsidRPr="00CE30CA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</w:t>
            </w:r>
          </w:p>
        </w:tc>
      </w:tr>
      <w:tr w:rsidR="009C0DB8" w:rsidRPr="008F1AEE" w14:paraId="39D7D297" w14:textId="77777777" w:rsidTr="005661A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DF90" w14:textId="77777777" w:rsidR="009C0DB8" w:rsidRPr="008F1AEE" w:rsidRDefault="009C0DB8" w:rsidP="00CC0F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3835" w14:textId="3D5BB3DE" w:rsidR="009C0DB8" w:rsidRPr="00441AFF" w:rsidRDefault="009C0DB8" w:rsidP="00CA4A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F45B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F.E. Time Travel Agency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,</w:t>
            </w:r>
            <w:r w:rsidRPr="00F45B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s.r.l.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1920" w14:textId="3D2738EA" w:rsidR="009C0DB8" w:rsidRDefault="009C0DB8" w:rsidP="00CE30CA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Rumunsko – Mures Couty</w:t>
            </w:r>
          </w:p>
        </w:tc>
      </w:tr>
    </w:tbl>
    <w:p w14:paraId="6CF586AD" w14:textId="77777777" w:rsidR="006C16D4" w:rsidRDefault="006C16D4" w:rsidP="00D21883">
      <w:pPr>
        <w:rPr>
          <w:lang w:val="cs-CZ" w:eastAsia="cs-CZ"/>
        </w:rPr>
      </w:pPr>
    </w:p>
    <w:p w14:paraId="223C9D73" w14:textId="77777777" w:rsidR="00040543" w:rsidRPr="006C16D4" w:rsidRDefault="00040543">
      <w:pPr>
        <w:pStyle w:val="nadpis10"/>
        <w:jc w:val="both"/>
        <w:rPr>
          <w:lang w:val="cs-CZ" w:eastAsia="cs-CZ"/>
        </w:rPr>
      </w:pPr>
      <w:r w:rsidRPr="008F1AEE">
        <w:rPr>
          <w:lang w:val="cs-CZ" w:eastAsia="cs-CZ"/>
        </w:rPr>
        <w:t>Certifikáty</w:t>
      </w:r>
    </w:p>
    <w:p w14:paraId="0A710F56" w14:textId="0A3BD73F" w:rsidR="00040543" w:rsidRPr="008F1AEE" w:rsidRDefault="00D85DD2" w:rsidP="00040543">
      <w:pPr>
        <w:jc w:val="both"/>
        <w:rPr>
          <w:lang w:val="cs-CZ" w:eastAsia="cs-CZ"/>
        </w:rPr>
      </w:pPr>
      <w:r>
        <w:rPr>
          <w:lang w:val="cs-CZ" w:eastAsia="cs-CZ"/>
        </w:rPr>
        <w:t>Blíží se konec školního roku a</w:t>
      </w:r>
      <w:r w:rsidR="00040543">
        <w:rPr>
          <w:lang w:val="cs-CZ" w:eastAsia="cs-CZ"/>
        </w:rPr>
        <w:t xml:space="preserve"> p</w:t>
      </w:r>
      <w:r w:rsidR="00040543" w:rsidRPr="008F1AEE">
        <w:rPr>
          <w:lang w:val="cs-CZ" w:eastAsia="cs-CZ"/>
        </w:rPr>
        <w:t xml:space="preserve">řipomínáme, že CEFIF nabízí </w:t>
      </w:r>
      <w:r w:rsidR="00040543" w:rsidRPr="00845742">
        <w:rPr>
          <w:lang w:val="cs-CZ" w:eastAsia="cs-CZ"/>
        </w:rPr>
        <w:t>možnost vystavit certifikát o absolvování fiktivní firmy pro</w:t>
      </w:r>
      <w:r w:rsidR="00EB5EE6">
        <w:rPr>
          <w:lang w:val="cs-CZ" w:eastAsia="cs-CZ"/>
        </w:rPr>
        <w:t> </w:t>
      </w:r>
      <w:r w:rsidR="00040543" w:rsidRPr="00845742">
        <w:rPr>
          <w:lang w:val="cs-CZ" w:eastAsia="cs-CZ"/>
        </w:rPr>
        <w:t>vybrané žáky.</w:t>
      </w:r>
      <w:r w:rsidR="00040543" w:rsidRPr="008F1AEE">
        <w:rPr>
          <w:b/>
          <w:lang w:val="cs-CZ" w:eastAsia="cs-CZ"/>
        </w:rPr>
        <w:t xml:space="preserve"> </w:t>
      </w:r>
      <w:r w:rsidR="00040543" w:rsidRPr="008F1AEE">
        <w:rPr>
          <w:lang w:val="cs-CZ" w:eastAsia="cs-CZ"/>
        </w:rPr>
        <w:t>Připomínáme</w:t>
      </w:r>
      <w:r w:rsidR="00CA6225">
        <w:rPr>
          <w:lang w:val="cs-CZ" w:eastAsia="cs-CZ"/>
        </w:rPr>
        <w:t xml:space="preserve"> také</w:t>
      </w:r>
      <w:r w:rsidR="00040543" w:rsidRPr="008F1AEE">
        <w:rPr>
          <w:lang w:val="cs-CZ" w:eastAsia="cs-CZ"/>
        </w:rPr>
        <w:t>,</w:t>
      </w:r>
      <w:r w:rsidR="00040543">
        <w:rPr>
          <w:lang w:val="cs-CZ" w:eastAsia="cs-CZ"/>
        </w:rPr>
        <w:t xml:space="preserve"> </w:t>
      </w:r>
      <w:r w:rsidR="00040543" w:rsidRPr="008F1AEE">
        <w:rPr>
          <w:lang w:val="cs-CZ" w:eastAsia="cs-CZ"/>
        </w:rPr>
        <w:t>co vše je třeba splnit, aby bylo možn</w:t>
      </w:r>
      <w:r w:rsidR="00CA6225">
        <w:rPr>
          <w:lang w:val="cs-CZ" w:eastAsia="cs-CZ"/>
        </w:rPr>
        <w:t>é</w:t>
      </w:r>
      <w:r w:rsidR="00040543" w:rsidRPr="008F1AEE">
        <w:rPr>
          <w:lang w:val="cs-CZ" w:eastAsia="cs-CZ"/>
        </w:rPr>
        <w:t xml:space="preserve"> udělit žákům FF certifikát:</w:t>
      </w:r>
    </w:p>
    <w:p w14:paraId="2E65FF74" w14:textId="34BD2F07" w:rsidR="00040543" w:rsidRPr="008F1AEE" w:rsidRDefault="006211CD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>
        <w:rPr>
          <w:lang w:val="cs-CZ" w:eastAsia="cs-CZ"/>
        </w:rPr>
        <w:t>C</w:t>
      </w:r>
      <w:r w:rsidR="00040543" w:rsidRPr="008F1AEE">
        <w:rPr>
          <w:lang w:val="cs-CZ" w:eastAsia="cs-CZ"/>
        </w:rPr>
        <w:t>elková hodinová dotace minimálně tři týdenní vyučovací hodiny celkem</w:t>
      </w:r>
      <w:r w:rsidR="00040543">
        <w:rPr>
          <w:lang w:val="cs-CZ" w:eastAsia="cs-CZ"/>
        </w:rPr>
        <w:t xml:space="preserve"> </w:t>
      </w:r>
      <w:r w:rsidR="00040543" w:rsidRPr="008F1AEE">
        <w:rPr>
          <w:lang w:val="cs-CZ" w:eastAsia="cs-CZ"/>
        </w:rPr>
        <w:t>za studium (možnost na</w:t>
      </w:r>
      <w:r w:rsidR="00040543">
        <w:rPr>
          <w:lang w:val="cs-CZ" w:eastAsia="cs-CZ"/>
        </w:rPr>
        <w:t>př. i 2 roky po</w:t>
      </w:r>
      <w:r w:rsidR="00EB5EE6">
        <w:rPr>
          <w:lang w:val="cs-CZ" w:eastAsia="cs-CZ"/>
        </w:rPr>
        <w:t> </w:t>
      </w:r>
      <w:r w:rsidR="00040543">
        <w:rPr>
          <w:lang w:val="cs-CZ" w:eastAsia="cs-CZ"/>
        </w:rPr>
        <w:t>2 hodinách týdně</w:t>
      </w:r>
      <w:r w:rsidR="00040543" w:rsidRPr="008F1AEE">
        <w:rPr>
          <w:lang w:val="cs-CZ" w:eastAsia="cs-CZ"/>
        </w:rPr>
        <w:t>)</w:t>
      </w:r>
      <w:r>
        <w:rPr>
          <w:lang w:val="cs-CZ" w:eastAsia="cs-CZ"/>
        </w:rPr>
        <w:t>.</w:t>
      </w:r>
    </w:p>
    <w:p w14:paraId="1A05DB3C" w14:textId="77777777" w:rsidR="00040543" w:rsidRPr="008F1AEE" w:rsidRDefault="006211CD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>
        <w:rPr>
          <w:lang w:val="cs-CZ" w:eastAsia="cs-CZ"/>
        </w:rPr>
        <w:t>Ú</w:t>
      </w:r>
      <w:r w:rsidR="00040543" w:rsidRPr="008F1AEE">
        <w:rPr>
          <w:lang w:val="cs-CZ" w:eastAsia="cs-CZ"/>
        </w:rPr>
        <w:t>čast firmy na dvou regionálních nebo jednom mezinárodním veletrhu fiktivních firem (žák, který certifikát obdrží, se musí osobně zúčastnit alespoň jedno</w:t>
      </w:r>
      <w:r w:rsidR="00040543">
        <w:rPr>
          <w:lang w:val="cs-CZ" w:eastAsia="cs-CZ"/>
        </w:rPr>
        <w:t>ho</w:t>
      </w:r>
      <w:r w:rsidR="00040543" w:rsidRPr="008F1AEE">
        <w:rPr>
          <w:lang w:val="cs-CZ" w:eastAsia="cs-CZ"/>
        </w:rPr>
        <w:t xml:space="preserve"> veletrhu)</w:t>
      </w:r>
      <w:r>
        <w:rPr>
          <w:lang w:val="cs-CZ" w:eastAsia="cs-CZ"/>
        </w:rPr>
        <w:t>.</w:t>
      </w:r>
    </w:p>
    <w:p w14:paraId="6DB85B52" w14:textId="77777777" w:rsidR="00040543" w:rsidRPr="008F1AEE" w:rsidRDefault="006211CD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>
        <w:rPr>
          <w:lang w:val="cs-CZ" w:eastAsia="cs-CZ"/>
        </w:rPr>
        <w:t>F</w:t>
      </w:r>
      <w:r w:rsidR="00040543" w:rsidRPr="008F1AEE">
        <w:rPr>
          <w:lang w:val="cs-CZ" w:eastAsia="cs-CZ"/>
        </w:rPr>
        <w:t>irma je úspěšně založena nebo úspěšně prošla změnou vlastníků</w:t>
      </w:r>
      <w:r>
        <w:rPr>
          <w:lang w:val="cs-CZ" w:eastAsia="cs-CZ"/>
        </w:rPr>
        <w:t>.</w:t>
      </w:r>
    </w:p>
    <w:p w14:paraId="5494406A" w14:textId="77777777" w:rsidR="00040543" w:rsidRPr="008F1AEE" w:rsidRDefault="006211CD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>
        <w:rPr>
          <w:lang w:val="cs-CZ" w:eastAsia="cs-CZ"/>
        </w:rPr>
        <w:t>F</w:t>
      </w:r>
      <w:r w:rsidR="00040543" w:rsidRPr="008F1AEE">
        <w:rPr>
          <w:lang w:val="cs-CZ" w:eastAsia="cs-CZ"/>
        </w:rPr>
        <w:t>irma je přihlášena a odevzdává vyplněné formuláře zdravotního pojištění (nejméně 5 po sobě jdoucích měsíců)</w:t>
      </w:r>
      <w:r>
        <w:rPr>
          <w:lang w:val="cs-CZ" w:eastAsia="cs-CZ"/>
        </w:rPr>
        <w:t>.</w:t>
      </w:r>
    </w:p>
    <w:p w14:paraId="56780470" w14:textId="77777777" w:rsidR="00040543" w:rsidRPr="008F1AEE" w:rsidRDefault="006211CD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>
        <w:rPr>
          <w:lang w:val="cs-CZ" w:eastAsia="cs-CZ"/>
        </w:rPr>
        <w:t>F</w:t>
      </w:r>
      <w:r w:rsidR="00040543" w:rsidRPr="008F1AEE">
        <w:rPr>
          <w:lang w:val="cs-CZ" w:eastAsia="cs-CZ"/>
        </w:rPr>
        <w:t>irma je přihlášena a odevzdává vyplněné formuláře sociálního pojištění (nejméně 5 po sobě jdoucích měsíců)</w:t>
      </w:r>
      <w:r>
        <w:rPr>
          <w:lang w:val="cs-CZ" w:eastAsia="cs-CZ"/>
        </w:rPr>
        <w:t>.</w:t>
      </w:r>
    </w:p>
    <w:p w14:paraId="554F2609" w14:textId="77777777" w:rsidR="00040543" w:rsidRPr="008F1AEE" w:rsidRDefault="006211CD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>
        <w:rPr>
          <w:lang w:val="cs-CZ" w:eastAsia="cs-CZ"/>
        </w:rPr>
        <w:t>F</w:t>
      </w:r>
      <w:r w:rsidR="00040543" w:rsidRPr="008F1AEE">
        <w:rPr>
          <w:lang w:val="cs-CZ" w:eastAsia="cs-CZ"/>
        </w:rPr>
        <w:t>irma je registrována na finančním úřadě k dani z příjmu a k DPH a nejméně jednou odevzdala přiznání k dani z příjmu.</w:t>
      </w:r>
    </w:p>
    <w:p w14:paraId="009B8C4E" w14:textId="4C3180FF" w:rsidR="009F4056" w:rsidRDefault="00040543" w:rsidP="00040543">
      <w:pPr>
        <w:jc w:val="both"/>
        <w:rPr>
          <w:lang w:val="cs-CZ" w:eastAsia="cs-CZ"/>
        </w:rPr>
      </w:pPr>
      <w:r w:rsidRPr="0092627E">
        <w:rPr>
          <w:lang w:val="cs-CZ" w:eastAsia="cs-CZ"/>
        </w:rPr>
        <w:lastRenderedPageBreak/>
        <w:t>Pokud máte o certifikáty pro své žáky zájem, je třeba kontaktovat CEFIF</w:t>
      </w:r>
      <w:r>
        <w:rPr>
          <w:lang w:val="cs-CZ" w:eastAsia="cs-CZ"/>
        </w:rPr>
        <w:t xml:space="preserve"> s určitým předstihem, aby bylo možné do</w:t>
      </w:r>
      <w:r w:rsidR="007340DB">
        <w:rPr>
          <w:lang w:val="cs-CZ" w:eastAsia="cs-CZ"/>
        </w:rPr>
        <w:t>končit</w:t>
      </w:r>
      <w:r>
        <w:rPr>
          <w:lang w:val="cs-CZ" w:eastAsia="cs-CZ"/>
        </w:rPr>
        <w:t xml:space="preserve"> některé nedodělky, které mohou bránit vydání certifikátu.</w:t>
      </w:r>
      <w:r w:rsidR="009F4056">
        <w:rPr>
          <w:lang w:val="cs-CZ" w:eastAsia="cs-CZ"/>
        </w:rPr>
        <w:t xml:space="preserve"> Certifikát je </w:t>
      </w:r>
      <w:r w:rsidR="00EB5EE6">
        <w:rPr>
          <w:lang w:val="cs-CZ" w:eastAsia="cs-CZ"/>
        </w:rPr>
        <w:t xml:space="preserve">k dispozici </w:t>
      </w:r>
      <w:r w:rsidR="009F4056">
        <w:rPr>
          <w:lang w:val="cs-CZ" w:eastAsia="cs-CZ"/>
        </w:rPr>
        <w:t xml:space="preserve">ke stažení na CEFIF Portal - </w:t>
      </w:r>
      <w:hyperlink r:id="rId20" w:history="1">
        <w:r w:rsidR="009F4056" w:rsidRPr="002D3FB9">
          <w:rPr>
            <w:rStyle w:val="Hypertextovodkaz"/>
            <w:lang w:val="cs-CZ" w:eastAsia="cs-CZ"/>
          </w:rPr>
          <w:t>https://cefifportal.nuv.cz/Explorer/Certifikáty%20CEFIF/</w:t>
        </w:r>
      </w:hyperlink>
      <w:r w:rsidR="009F4056">
        <w:rPr>
          <w:lang w:val="cs-CZ" w:eastAsia="cs-CZ"/>
        </w:rPr>
        <w:t>.</w:t>
      </w:r>
    </w:p>
    <w:p w14:paraId="58730FF1" w14:textId="45CF750E" w:rsidR="00040543" w:rsidRDefault="009F4056" w:rsidP="00040543">
      <w:pPr>
        <w:jc w:val="both"/>
        <w:rPr>
          <w:lang w:val="cs-CZ" w:eastAsia="cs-CZ"/>
        </w:rPr>
      </w:pPr>
      <w:r>
        <w:rPr>
          <w:lang w:val="cs-CZ" w:eastAsia="cs-CZ"/>
        </w:rPr>
        <w:t xml:space="preserve">Pozor! Nově také umožňujeme vyučujícím získat přesně jeden certifikát pro svého žáka ve fiktivní firmě, která nesplňuje všechny požadavky. Podmínkou zůstává, že se žák musí zúčastnit alespoň jednoho veletrhu fiktivních firem. </w:t>
      </w:r>
    </w:p>
    <w:p w14:paraId="5137873D" w14:textId="77777777" w:rsidR="00AF3B94" w:rsidRDefault="002078D1" w:rsidP="00AF3B94">
      <w:pPr>
        <w:pStyle w:val="nadpis10"/>
        <w:rPr>
          <w:lang w:val="cs-CZ" w:eastAsia="cs-CZ"/>
        </w:rPr>
      </w:pPr>
      <w:r>
        <w:rPr>
          <w:lang w:val="cs-CZ"/>
        </w:rPr>
        <w:t>Přiznání k DANI z příjmu</w:t>
      </w:r>
    </w:p>
    <w:p w14:paraId="5A4BFE35" w14:textId="77777777" w:rsidR="00AF3B94" w:rsidRDefault="002078D1" w:rsidP="00F922F0">
      <w:pPr>
        <w:jc w:val="both"/>
        <w:rPr>
          <w:lang w:val="cs-CZ" w:eastAsia="cs-CZ"/>
        </w:rPr>
      </w:pPr>
      <w:r>
        <w:rPr>
          <w:lang w:val="cs-CZ" w:eastAsia="cs-CZ"/>
        </w:rPr>
        <w:t>Pro většinu firem uplynul termín odevzdání daně z příjmu PO/FO. Obdrželi jsme</w:t>
      </w:r>
      <w:r w:rsidR="00C142BB">
        <w:rPr>
          <w:lang w:val="cs-CZ" w:eastAsia="cs-CZ"/>
        </w:rPr>
        <w:t xml:space="preserve"> jenom malé množství přiznání a </w:t>
      </w:r>
      <w:r>
        <w:rPr>
          <w:lang w:val="cs-CZ" w:eastAsia="cs-CZ"/>
        </w:rPr>
        <w:t>žádostí o prodloužení termínu z důvodu zpracování DP daňovým poradcem. Přiznání k dani z příjmu PO/FO není pro fiktivní firmy povinné, ale je předpokladem pro udělení certifikátu CEFIF.</w:t>
      </w:r>
    </w:p>
    <w:p w14:paraId="53F212A8" w14:textId="77777777" w:rsidR="003F7A2D" w:rsidRDefault="003F7A2D" w:rsidP="003F7A2D">
      <w:pPr>
        <w:pStyle w:val="nadpis10"/>
        <w:rPr>
          <w:lang w:val="cs-CZ"/>
        </w:rPr>
      </w:pPr>
      <w:r>
        <w:rPr>
          <w:lang w:val="cs-CZ"/>
        </w:rPr>
        <w:t>Zahraniční veletrhy</w:t>
      </w:r>
    </w:p>
    <w:p w14:paraId="2B6A8A9E" w14:textId="14DFCA79" w:rsidR="003F7A2D" w:rsidRDefault="005661A7" w:rsidP="003F7A2D">
      <w:pPr>
        <w:jc w:val="both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D7CB2" wp14:editId="4374C1A0">
                <wp:simplePos x="0" y="0"/>
                <wp:positionH relativeFrom="column">
                  <wp:posOffset>2163169</wp:posOffset>
                </wp:positionH>
                <wp:positionV relativeFrom="paragraph">
                  <wp:posOffset>132677</wp:posOffset>
                </wp:positionV>
                <wp:extent cx="982089" cy="1398896"/>
                <wp:effectExtent l="38100" t="0" r="27940" b="4953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089" cy="13988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B0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0.35pt;margin-top:10.45pt;width:77.35pt;height:110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" strokecolor="#e76a1d [3204]" strokeweight=".5pt">
                <v:stroke endarrow="block" joinstyle="miter"/>
              </v:shape>
            </w:pict>
          </mc:Fallback>
        </mc:AlternateContent>
      </w:r>
      <w:r w:rsidR="003F7A2D">
        <w:rPr>
          <w:lang w:val="cs-CZ"/>
        </w:rPr>
        <w:t xml:space="preserve">Na našem webu v části </w:t>
      </w:r>
      <w:hyperlink r:id="rId21" w:history="1">
        <w:r w:rsidR="003F7A2D" w:rsidRPr="003F7A2D">
          <w:rPr>
            <w:rStyle w:val="Hypertextovodkaz"/>
            <w:lang w:val="cs-CZ"/>
          </w:rPr>
          <w:t>Veletrhy</w:t>
        </w:r>
        <w:r w:rsidR="003F7A2D" w:rsidRPr="003F7A2D">
          <w:rPr>
            <w:rStyle w:val="Hypertextovodkaz"/>
            <w:lang w:val="cs-CZ"/>
          </w:rPr>
          <w:t xml:space="preserve"> </w:t>
        </w:r>
        <w:r w:rsidR="003F7A2D" w:rsidRPr="003F7A2D">
          <w:rPr>
            <w:rStyle w:val="Hypertextovodkaz"/>
            <w:lang w:val="cs-CZ"/>
          </w:rPr>
          <w:t>FF</w:t>
        </w:r>
      </w:hyperlink>
      <w:r w:rsidR="003F7A2D">
        <w:rPr>
          <w:lang w:val="cs-CZ"/>
        </w:rPr>
        <w:t xml:space="preserve"> je nově odkaz na stránku, kde jsou informace o mezinárodních veletrzích fiktivních firem.</w:t>
      </w:r>
    </w:p>
    <w:p w14:paraId="56C4F260" w14:textId="07BDF9D8" w:rsidR="005661A7" w:rsidRDefault="005661A7" w:rsidP="003F7A2D">
      <w:pPr>
        <w:jc w:val="both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68659" wp14:editId="104D1D52">
                <wp:simplePos x="0" y="0"/>
                <wp:positionH relativeFrom="column">
                  <wp:posOffset>2231409</wp:posOffset>
                </wp:positionH>
                <wp:positionV relativeFrom="paragraph">
                  <wp:posOffset>1078012</wp:posOffset>
                </wp:positionV>
                <wp:extent cx="3111690" cy="348018"/>
                <wp:effectExtent l="0" t="0" r="31750" b="9017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690" cy="348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8402A" id="Přímá spojnice se šipkou 11" o:spid="_x0000_s1026" type="#_x0000_t32" style="position:absolute;margin-left:175.7pt;margin-top:84.9pt;width:245pt;height:2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" strokecolor="#e76a1d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cs-CZ" w:eastAsia="cs-CZ"/>
        </w:rPr>
        <w:drawing>
          <wp:inline distT="0" distB="0" distL="0" distR="0" wp14:anchorId="1D4D5DB8" wp14:editId="75D8EA10">
            <wp:extent cx="6646545" cy="1158875"/>
            <wp:effectExtent l="0" t="0" r="1905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4FBE7" w14:textId="2A10EB39" w:rsidR="005661A7" w:rsidRDefault="005661A7" w:rsidP="003F7A2D">
      <w:pPr>
        <w:jc w:val="both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61CB096" wp14:editId="5B086FA3">
            <wp:extent cx="6646545" cy="670560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D2ACC" w14:textId="08C29213" w:rsidR="003F7A2D" w:rsidRDefault="003F7A2D" w:rsidP="003F7A2D">
      <w:pPr>
        <w:pStyle w:val="nadpis10"/>
        <w:rPr>
          <w:lang w:val="cs-CZ"/>
        </w:rPr>
      </w:pPr>
      <w:r>
        <w:rPr>
          <w:lang w:val="cs-CZ"/>
        </w:rPr>
        <w:t>Mezinárodní veletrh na Slovensku</w:t>
      </w:r>
    </w:p>
    <w:p w14:paraId="6797229F" w14:textId="58C200A6" w:rsidR="003F7A2D" w:rsidRPr="003F7A2D" w:rsidRDefault="003F7A2D" w:rsidP="005661A7">
      <w:pPr>
        <w:jc w:val="both"/>
        <w:rPr>
          <w:lang w:val="cs-CZ"/>
        </w:rPr>
      </w:pPr>
      <w:r>
        <w:rPr>
          <w:lang w:val="cs-CZ"/>
        </w:rPr>
        <w:t>Rádi bychom vás jménem našich slovenských kolegů pozvali na slovenský mezinárodní veletrh, který se uskuteční 5. a 6. listopadu 2019 v Nitře. Pokud na veletrh pojedou alespoň tři naše školy</w:t>
      </w:r>
      <w:r w:rsidR="003E3CA4">
        <w:rPr>
          <w:lang w:val="cs-CZ"/>
        </w:rPr>
        <w:t xml:space="preserve"> (nebo dvě a více firem</w:t>
      </w:r>
      <w:r w:rsidR="00EB5EE6">
        <w:rPr>
          <w:lang w:val="cs-CZ"/>
        </w:rPr>
        <w:t xml:space="preserve"> z jedné školy</w:t>
      </w:r>
      <w:r w:rsidR="003E3CA4">
        <w:rPr>
          <w:lang w:val="cs-CZ"/>
        </w:rPr>
        <w:t>)</w:t>
      </w:r>
      <w:r>
        <w:rPr>
          <w:lang w:val="cs-CZ"/>
        </w:rPr>
        <w:t>, pokusíme se vyslat našeho zástupce.</w:t>
      </w:r>
      <w:r w:rsidR="003E3CA4">
        <w:rPr>
          <w:lang w:val="cs-CZ"/>
        </w:rPr>
        <w:t xml:space="preserve"> Bližší informace zatím známy nejsou. Prosím, </w:t>
      </w:r>
      <w:r w:rsidR="00EB5EE6">
        <w:rPr>
          <w:lang w:val="cs-CZ"/>
        </w:rPr>
        <w:t xml:space="preserve">pro získání aktuálních informací </w:t>
      </w:r>
      <w:r w:rsidR="003E3CA4">
        <w:rPr>
          <w:lang w:val="cs-CZ"/>
        </w:rPr>
        <w:t>sledujte</w:t>
      </w:r>
      <w:r w:rsidR="00EB5EE6">
        <w:rPr>
          <w:lang w:val="cs-CZ"/>
        </w:rPr>
        <w:t xml:space="preserve"> průběžně</w:t>
      </w:r>
      <w:r w:rsidR="003E3CA4">
        <w:rPr>
          <w:lang w:val="cs-CZ"/>
        </w:rPr>
        <w:t xml:space="preserve"> naše webové stránky, webové stránky </w:t>
      </w:r>
      <w:hyperlink r:id="rId24" w:history="1">
        <w:r w:rsidR="003E3CA4" w:rsidRPr="003E3CA4">
          <w:rPr>
            <w:rStyle w:val="Hypertextovodkaz"/>
            <w:lang w:val="cs-CZ"/>
          </w:rPr>
          <w:t>Slovenského centra cvičných firiem</w:t>
        </w:r>
      </w:hyperlink>
      <w:r w:rsidR="003E3CA4">
        <w:rPr>
          <w:lang w:val="cs-CZ"/>
        </w:rPr>
        <w:t xml:space="preserve"> nebo </w:t>
      </w:r>
      <w:hyperlink r:id="rId25" w:history="1">
        <w:r w:rsidR="003E3CA4" w:rsidRPr="003E3CA4">
          <w:rPr>
            <w:rStyle w:val="Hypertextovodkaz"/>
            <w:lang w:val="cs-CZ"/>
          </w:rPr>
          <w:t>stránky výstavy</w:t>
        </w:r>
      </w:hyperlink>
      <w:r w:rsidR="003E3CA4">
        <w:rPr>
          <w:lang w:val="cs-CZ"/>
        </w:rPr>
        <w:t>.</w:t>
      </w:r>
    </w:p>
    <w:p w14:paraId="0D910D9F" w14:textId="2102CE07" w:rsidR="00D85DD2" w:rsidRDefault="00D85DD2" w:rsidP="00D85DD2">
      <w:pPr>
        <w:pStyle w:val="nadpis10"/>
        <w:rPr>
          <w:lang w:val="cs-CZ"/>
        </w:rPr>
      </w:pPr>
      <w:r>
        <w:rPr>
          <w:lang w:val="cs-CZ"/>
        </w:rPr>
        <w:t xml:space="preserve">Nejbližší </w:t>
      </w:r>
      <w:r w:rsidR="002E41C4">
        <w:rPr>
          <w:lang w:val="cs-CZ"/>
        </w:rPr>
        <w:t xml:space="preserve">ZNÁMÉ </w:t>
      </w:r>
      <w:r>
        <w:rPr>
          <w:lang w:val="cs-CZ"/>
        </w:rPr>
        <w:t>veletrhy fiktivních firem</w:t>
      </w:r>
      <w:r w:rsidR="00D72CB4">
        <w:rPr>
          <w:lang w:val="cs-CZ"/>
        </w:rPr>
        <w:t xml:space="preserve"> v ČR</w:t>
      </w:r>
    </w:p>
    <w:p w14:paraId="10C44B68" w14:textId="279E84B7" w:rsidR="003F7E55" w:rsidRPr="002078D1" w:rsidRDefault="00D72CB4" w:rsidP="003F7E55">
      <w:pPr>
        <w:rPr>
          <w:lang w:val="cs-CZ"/>
        </w:rPr>
      </w:pPr>
      <w:r>
        <w:rPr>
          <w:lang w:val="cs-CZ"/>
        </w:rPr>
        <w:t>5</w:t>
      </w:r>
      <w:r w:rsidR="003F7E55" w:rsidRPr="002078D1">
        <w:rPr>
          <w:lang w:val="cs-CZ"/>
        </w:rPr>
        <w:t>.</w:t>
      </w:r>
      <w:r w:rsidR="00DD5676" w:rsidRPr="002078D1">
        <w:rPr>
          <w:lang w:val="cs-CZ"/>
        </w:rPr>
        <w:t>–</w:t>
      </w:r>
      <w:r>
        <w:rPr>
          <w:lang w:val="cs-CZ"/>
        </w:rPr>
        <w:t>6</w:t>
      </w:r>
      <w:r w:rsidR="00DD5676" w:rsidRPr="002078D1">
        <w:rPr>
          <w:lang w:val="cs-CZ"/>
        </w:rPr>
        <w:t>. 6.</w:t>
      </w:r>
      <w:r w:rsidR="003F7E55" w:rsidRPr="002078D1">
        <w:rPr>
          <w:lang w:val="cs-CZ"/>
        </w:rPr>
        <w:t> </w:t>
      </w:r>
      <w:r>
        <w:rPr>
          <w:lang w:val="cs-CZ"/>
        </w:rPr>
        <w:t>2019</w:t>
      </w:r>
      <w:r w:rsidR="002078D1">
        <w:rPr>
          <w:lang w:val="cs-CZ"/>
        </w:rPr>
        <w:t xml:space="preserve"> </w:t>
      </w:r>
      <w:r w:rsidR="003F7E55" w:rsidRPr="002078D1">
        <w:rPr>
          <w:lang w:val="cs-CZ"/>
        </w:rPr>
        <w:t>Písek</w:t>
      </w:r>
      <w:r>
        <w:rPr>
          <w:lang w:val="cs-CZ"/>
        </w:rPr>
        <w:br/>
        <w:t>11. a 12. 12.</w:t>
      </w:r>
      <w:r w:rsidR="00EB5EE6">
        <w:rPr>
          <w:lang w:val="cs-CZ"/>
        </w:rPr>
        <w:t xml:space="preserve"> 2019</w:t>
      </w:r>
      <w:r>
        <w:rPr>
          <w:lang w:val="cs-CZ"/>
        </w:rPr>
        <w:t xml:space="preserve"> Plzeň</w:t>
      </w:r>
      <w:r w:rsidR="003F7E55" w:rsidRPr="002078D1">
        <w:rPr>
          <w:lang w:val="cs-CZ"/>
        </w:rPr>
        <w:t xml:space="preserve"> </w:t>
      </w:r>
    </w:p>
    <w:p w14:paraId="0F727FC8" w14:textId="77777777" w:rsidR="00D71D20" w:rsidRDefault="00CA4AE0" w:rsidP="00CA4AE0">
      <w:pPr>
        <w:pStyle w:val="nadpis10"/>
        <w:rPr>
          <w:lang w:val="cs-CZ"/>
        </w:rPr>
      </w:pPr>
      <w:r>
        <w:rPr>
          <w:lang w:val="cs-CZ"/>
        </w:rPr>
        <w:t>Školení</w:t>
      </w:r>
      <w:bookmarkStart w:id="0" w:name="_GoBack"/>
      <w:bookmarkEnd w:id="0"/>
    </w:p>
    <w:p w14:paraId="369CCE3C" w14:textId="1E189DFC" w:rsidR="00CA4AE0" w:rsidRDefault="0032656E" w:rsidP="00051139">
      <w:pPr>
        <w:jc w:val="both"/>
        <w:rPr>
          <w:lang w:val="cs-CZ"/>
        </w:rPr>
      </w:pPr>
      <w:r>
        <w:rPr>
          <w:lang w:val="cs-CZ"/>
        </w:rPr>
        <w:t xml:space="preserve">Dne 19. 6. se v prostorách NÚV uskuteční akreditovaný seminář Výuka ve fiktivní firmě. Maximální počet účastníků je 15, minimální 4. Příhlášky prosíme posílejte e-mailem na adresu </w:t>
      </w:r>
      <w:hyperlink r:id="rId26" w:history="1">
        <w:r w:rsidRPr="00DC6CC3">
          <w:rPr>
            <w:rStyle w:val="Hypertextovodkaz"/>
            <w:lang w:val="cs-CZ"/>
          </w:rPr>
          <w:t>jitka.zackova@nuv.cz</w:t>
        </w:r>
      </w:hyperlink>
      <w:r>
        <w:rPr>
          <w:lang w:val="cs-CZ"/>
        </w:rPr>
        <w:t>.</w:t>
      </w:r>
    </w:p>
    <w:p w14:paraId="31719F32" w14:textId="30590BE6" w:rsidR="0032656E" w:rsidRDefault="0032656E" w:rsidP="00051139">
      <w:pPr>
        <w:jc w:val="both"/>
        <w:rPr>
          <w:lang w:val="cs-CZ"/>
        </w:rPr>
      </w:pPr>
      <w:r>
        <w:rPr>
          <w:lang w:val="cs-CZ"/>
        </w:rPr>
        <w:t xml:space="preserve">Byla nám nabídnuta možnost uspořádat to samé akreditované školení v Olomouci. V vahu přichází první polovina září. Pokud byste měli o účast na semináři zájem, tak prosím napište na </w:t>
      </w:r>
      <w:hyperlink r:id="rId27" w:history="1">
        <w:r w:rsidRPr="00DC6CC3">
          <w:rPr>
            <w:rStyle w:val="Hypertextovodkaz"/>
            <w:lang w:val="cs-CZ"/>
          </w:rPr>
          <w:t>lukas.hula@nuv.cz</w:t>
        </w:r>
      </w:hyperlink>
      <w:r>
        <w:rPr>
          <w:lang w:val="cs-CZ"/>
        </w:rPr>
        <w:t>. Při dostatečném počtu zájemců školení uspořádáme.</w:t>
      </w:r>
    </w:p>
    <w:p w14:paraId="38A09E93" w14:textId="77777777" w:rsidR="00D71D20" w:rsidRPr="00520346" w:rsidRDefault="004123C9" w:rsidP="00520346">
      <w:pPr>
        <w:rPr>
          <w:lang w:val="cs-CZ"/>
        </w:rPr>
      </w:pPr>
      <w:r>
        <w:rPr>
          <w:lang w:val="cs-CZ"/>
        </w:rPr>
        <w:t xml:space="preserve">Přejeme </w:t>
      </w:r>
      <w:r w:rsidR="00051139">
        <w:rPr>
          <w:lang w:val="cs-CZ"/>
        </w:rPr>
        <w:t>V</w:t>
      </w:r>
      <w:r w:rsidR="00D71D20">
        <w:rPr>
          <w:lang w:val="cs-CZ"/>
        </w:rPr>
        <w:t>ám do poslední části školního roku mnoho zdaru.</w:t>
      </w:r>
    </w:p>
    <w:p w14:paraId="04F051E3" w14:textId="65E68817" w:rsidR="00934E52" w:rsidRPr="002A5EB5" w:rsidRDefault="00736263" w:rsidP="002A5EB5">
      <w:pPr>
        <w:jc w:val="right"/>
        <w:rPr>
          <w:i/>
          <w:lang w:val="cs-CZ" w:eastAsia="cs-CZ"/>
        </w:rPr>
      </w:pPr>
      <w:r w:rsidRPr="00736263">
        <w:rPr>
          <w:i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FC8E1E" wp14:editId="11E4F33C">
                <wp:simplePos x="0" y="0"/>
                <wp:positionH relativeFrom="page">
                  <wp:align>left</wp:align>
                </wp:positionH>
                <wp:positionV relativeFrom="paragraph">
                  <wp:posOffset>665480</wp:posOffset>
                </wp:positionV>
                <wp:extent cx="7563600" cy="106807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600" cy="1068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85CC6" w14:textId="77777777" w:rsidR="002D3C43" w:rsidRDefault="002D3C43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01DC00C2" w14:textId="12510286" w:rsidR="002D3C43" w:rsidRPr="00736263" w:rsidRDefault="002D3C43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sz w:val="17"/>
                                <w:szCs w:val="17"/>
                              </w:rPr>
                            </w:pPr>
                            <w:r w:rsidRPr="005860D3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</w:rPr>
                              <w:t xml:space="preserve">Informátor CEFIF </w:t>
                            </w:r>
                            <w:r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5860D3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60D3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nepravidelný občasník Centra fiktivních firem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br/>
                              <w:t>v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ydává Národní ústav pro vzdělávání,</w:t>
                            </w:r>
                            <w:r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Weilova 1271/6, 102 00 Praha 10</w:t>
                            </w:r>
                          </w:p>
                          <w:p w14:paraId="7015CA5F" w14:textId="156FDDA2" w:rsidR="002D3C43" w:rsidRDefault="002D3C43" w:rsidP="0073626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redakce: Lukáš Hula, </w:t>
                            </w:r>
                            <w:r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Dana Alansari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, Jitka Žáčková</w:t>
                            </w:r>
                          </w:p>
                          <w:p w14:paraId="0F018BB0" w14:textId="77777777" w:rsidR="002D3C43" w:rsidRPr="00ED0C52" w:rsidRDefault="00FA6F5D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hyperlink r:id="rId28" w:tgtFrame="_blank" w:history="1">
                              <w:r w:rsidR="002D3C43" w:rsidRPr="00ED0C52">
                                <w:rPr>
                                  <w:rStyle w:val="Hypertextovodkaz"/>
                                  <w:rFonts w:cstheme="majorHAnsi"/>
                                  <w:color w:val="404040" w:themeColor="text1" w:themeTint="BF"/>
                                  <w:sz w:val="18"/>
                                  <w:szCs w:val="18"/>
                                  <w:u w:val="none"/>
                                </w:rPr>
                                <w:t>www.nuv.cz</w:t>
                              </w:r>
                            </w:hyperlink>
                          </w:p>
                          <w:p w14:paraId="49589C01" w14:textId="77777777" w:rsidR="002D3C43" w:rsidRPr="00736263" w:rsidRDefault="002D3C43"/>
                          <w:p w14:paraId="6765ADA0" w14:textId="77777777" w:rsidR="002D3C43" w:rsidRPr="00736263" w:rsidRDefault="002D3C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FC8E1E" id="Textové pole 2" o:spid="_x0000_s1032" type="#_x0000_t202" style="position:absolute;left:0;text-align:left;margin-left:0;margin-top:52.4pt;width:595.55pt;height:84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" fillcolor="#f2f2f2 [3052]" stroked="f">
                <v:textbox>
                  <w:txbxContent>
                    <w:p w14:paraId="5E085CC6" w14:textId="77777777" w:rsidR="002D3C43" w:rsidRDefault="002D3C43" w:rsidP="00736263">
                      <w:pPr>
                        <w:spacing w:after="0"/>
                        <w:jc w:val="center"/>
                        <w:rPr>
                          <w:rFonts w:cstheme="majorHAnsi"/>
                          <w:b/>
                          <w:sz w:val="17"/>
                          <w:szCs w:val="17"/>
                        </w:rPr>
                      </w:pPr>
                    </w:p>
                    <w:p w14:paraId="01DC00C2" w14:textId="12510286" w:rsidR="002D3C43" w:rsidRPr="00736263" w:rsidRDefault="002D3C43" w:rsidP="00736263">
                      <w:pPr>
                        <w:spacing w:after="0"/>
                        <w:jc w:val="center"/>
                        <w:rPr>
                          <w:rFonts w:cstheme="majorHAnsi"/>
                          <w:sz w:val="17"/>
                          <w:szCs w:val="17"/>
                        </w:rPr>
                      </w:pPr>
                      <w:r w:rsidRPr="005860D3">
                        <w:rPr>
                          <w:rFonts w:cstheme="majorHAnsi"/>
                          <w:b/>
                          <w:sz w:val="18"/>
                          <w:szCs w:val="18"/>
                        </w:rPr>
                        <w:t xml:space="preserve">Informátor CEFIF </w:t>
                      </w:r>
                      <w:r>
                        <w:rPr>
                          <w:rFonts w:cstheme="majorHAnsi"/>
                          <w:b/>
                          <w:sz w:val="18"/>
                          <w:szCs w:val="18"/>
                        </w:rPr>
                        <w:t>–</w:t>
                      </w:r>
                      <w:r w:rsidRPr="005860D3">
                        <w:rPr>
                          <w:rFonts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860D3">
                        <w:rPr>
                          <w:rFonts w:cstheme="majorHAnsi"/>
                          <w:sz w:val="18"/>
                          <w:szCs w:val="18"/>
                        </w:rPr>
                        <w:t>nepravidelný občasník Centra fiktivních firem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theme="majorHAnsi"/>
                          <w:sz w:val="17"/>
                          <w:szCs w:val="17"/>
                        </w:rPr>
                        <w:br/>
                        <w:t>v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>ydává Národní ústav pro vzdělávání,</w:t>
                      </w:r>
                      <w:r>
                        <w:rPr>
                          <w:rFonts w:cstheme="majorHAnsi"/>
                          <w:sz w:val="17"/>
                          <w:szCs w:val="17"/>
                        </w:rPr>
                        <w:t xml:space="preserve"> 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>Weilova 1271/6, 102 00 Praha 10</w:t>
                      </w:r>
                    </w:p>
                    <w:p w14:paraId="7015CA5F" w14:textId="156FDDA2" w:rsidR="002D3C43" w:rsidRDefault="002D3C43" w:rsidP="0073626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 xml:space="preserve">redakce: Lukáš Hula, </w:t>
                      </w:r>
                      <w:r>
                        <w:rPr>
                          <w:rFonts w:cstheme="majorHAnsi"/>
                          <w:sz w:val="17"/>
                          <w:szCs w:val="17"/>
                        </w:rPr>
                        <w:t>Dana Alansari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, Jitka Žáčková</w:t>
                      </w:r>
                    </w:p>
                    <w:p w14:paraId="0F018BB0" w14:textId="77777777" w:rsidR="002D3C43" w:rsidRPr="00ED0C52" w:rsidRDefault="002D3C43" w:rsidP="00736263">
                      <w:pPr>
                        <w:spacing w:after="0"/>
                        <w:jc w:val="center"/>
                        <w:rPr>
                          <w:rFonts w:cstheme="majorHAnsi"/>
                          <w:sz w:val="18"/>
                          <w:szCs w:val="18"/>
                        </w:rPr>
                      </w:pPr>
                      <w:hyperlink r:id="rId29" w:tgtFrame="_blank" w:history="1">
                        <w:r w:rsidRPr="00ED0C52">
                          <w:rPr>
                            <w:rStyle w:val="Hypertextovodkaz"/>
                            <w:rFonts w:cstheme="majorHAnsi"/>
                            <w:color w:val="404040" w:themeColor="text1" w:themeTint="BF"/>
                            <w:sz w:val="18"/>
                            <w:szCs w:val="18"/>
                            <w:u w:val="none"/>
                          </w:rPr>
                          <w:t>www.nuv.cz</w:t>
                        </w:r>
                      </w:hyperlink>
                    </w:p>
                    <w:p w14:paraId="49589C01" w14:textId="77777777" w:rsidR="002D3C43" w:rsidRPr="00736263" w:rsidRDefault="002D3C43"/>
                    <w:p w14:paraId="6765ADA0" w14:textId="77777777" w:rsidR="002D3C43" w:rsidRPr="00736263" w:rsidRDefault="002D3C43"/>
                  </w:txbxContent>
                </v:textbox>
                <w10:wrap anchorx="page"/>
              </v:shape>
            </w:pict>
          </mc:Fallback>
        </mc:AlternateContent>
      </w:r>
      <w:r w:rsidR="003E3CA4">
        <w:rPr>
          <w:i/>
          <w:lang w:val="cs-CZ" w:eastAsia="cs-CZ"/>
        </w:rPr>
        <w:t>Ing. Lukáš Hula, Mgr</w:t>
      </w:r>
      <w:r w:rsidR="00CA4AE0">
        <w:rPr>
          <w:i/>
          <w:lang w:val="cs-CZ" w:eastAsia="cs-CZ"/>
        </w:rPr>
        <w:t>. Dana Alansari</w:t>
      </w:r>
      <w:r w:rsidR="003E3CA4">
        <w:rPr>
          <w:i/>
          <w:lang w:val="cs-CZ" w:eastAsia="cs-CZ"/>
        </w:rPr>
        <w:t>, Jitka Žáčková, Dis.</w:t>
      </w:r>
    </w:p>
    <w:sectPr w:rsidR="00934E52" w:rsidRPr="002A5EB5" w:rsidSect="00736263">
      <w:footerReference w:type="default" r:id="rId30"/>
      <w:pgSz w:w="11907" w:h="16839" w:code="9"/>
      <w:pgMar w:top="792" w:right="720" w:bottom="720" w:left="720" w:header="720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970BC" w14:textId="77777777" w:rsidR="002D3C43" w:rsidRDefault="002D3C43" w:rsidP="00DD53F5">
      <w:pPr>
        <w:spacing w:after="0" w:line="240" w:lineRule="auto"/>
      </w:pPr>
      <w:r>
        <w:separator/>
      </w:r>
    </w:p>
  </w:endnote>
  <w:endnote w:type="continuationSeparator" w:id="0">
    <w:p w14:paraId="21D876ED" w14:textId="77777777" w:rsidR="002D3C43" w:rsidRDefault="002D3C43" w:rsidP="00DD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5899"/>
      <w:docPartObj>
        <w:docPartGallery w:val="Page Numbers (Bottom of Page)"/>
        <w:docPartUnique/>
      </w:docPartObj>
    </w:sdtPr>
    <w:sdtEndPr/>
    <w:sdtContent>
      <w:p w14:paraId="191A625F" w14:textId="6D24C91E" w:rsidR="002D3C43" w:rsidRDefault="002D3C43" w:rsidP="005860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F5D" w:rsidRPr="00FA6F5D">
          <w:rPr>
            <w:noProof/>
            <w:lang w:val="cs-CZ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7A218" w14:textId="77777777" w:rsidR="002D3C43" w:rsidRDefault="002D3C43" w:rsidP="00DD53F5">
      <w:pPr>
        <w:spacing w:after="0" w:line="240" w:lineRule="auto"/>
      </w:pPr>
      <w:r>
        <w:separator/>
      </w:r>
    </w:p>
  </w:footnote>
  <w:footnote w:type="continuationSeparator" w:id="0">
    <w:p w14:paraId="29A2B117" w14:textId="77777777" w:rsidR="002D3C43" w:rsidRDefault="002D3C43" w:rsidP="00DD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B16"/>
    <w:multiLevelType w:val="hybridMultilevel"/>
    <w:tmpl w:val="A59250CA"/>
    <w:lvl w:ilvl="0" w:tplc="A3F6B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304"/>
    <w:multiLevelType w:val="hybridMultilevel"/>
    <w:tmpl w:val="1430CA0A"/>
    <w:lvl w:ilvl="0" w:tplc="81C4C4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4776"/>
    <w:multiLevelType w:val="hybridMultilevel"/>
    <w:tmpl w:val="D7684A4E"/>
    <w:lvl w:ilvl="0" w:tplc="752C90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27F2"/>
    <w:multiLevelType w:val="hybridMultilevel"/>
    <w:tmpl w:val="350C5D6C"/>
    <w:lvl w:ilvl="0" w:tplc="8C9A566C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61C5"/>
    <w:multiLevelType w:val="hybridMultilevel"/>
    <w:tmpl w:val="2C38C692"/>
    <w:lvl w:ilvl="0" w:tplc="81FAC7F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60B7"/>
    <w:multiLevelType w:val="hybridMultilevel"/>
    <w:tmpl w:val="D2B4E2BC"/>
    <w:lvl w:ilvl="0" w:tplc="041C103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D33F3"/>
    <w:multiLevelType w:val="hybridMultilevel"/>
    <w:tmpl w:val="2FF4F54E"/>
    <w:lvl w:ilvl="0" w:tplc="0E6473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85B0A"/>
    <w:multiLevelType w:val="hybridMultilevel"/>
    <w:tmpl w:val="71322B56"/>
    <w:lvl w:ilvl="0" w:tplc="0E6473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15E5"/>
    <w:multiLevelType w:val="multilevel"/>
    <w:tmpl w:val="2B16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8775F"/>
    <w:multiLevelType w:val="hybridMultilevel"/>
    <w:tmpl w:val="80E43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52F8F"/>
    <w:multiLevelType w:val="hybridMultilevel"/>
    <w:tmpl w:val="ED6E34B8"/>
    <w:lvl w:ilvl="0" w:tplc="0E6473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4DAD"/>
    <w:multiLevelType w:val="hybridMultilevel"/>
    <w:tmpl w:val="58ECD340"/>
    <w:lvl w:ilvl="0" w:tplc="0E6473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0F9D"/>
    <w:multiLevelType w:val="hybridMultilevel"/>
    <w:tmpl w:val="5066CEA2"/>
    <w:lvl w:ilvl="0" w:tplc="8C9A566C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95BFC"/>
    <w:multiLevelType w:val="hybridMultilevel"/>
    <w:tmpl w:val="2A72C868"/>
    <w:lvl w:ilvl="0" w:tplc="C6CE71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4D45"/>
    <w:multiLevelType w:val="hybridMultilevel"/>
    <w:tmpl w:val="1BAC0242"/>
    <w:lvl w:ilvl="0" w:tplc="3E84AB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903F2"/>
    <w:multiLevelType w:val="hybridMultilevel"/>
    <w:tmpl w:val="06A8B158"/>
    <w:lvl w:ilvl="0" w:tplc="81FAC7F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6FBE"/>
    <w:multiLevelType w:val="hybridMultilevel"/>
    <w:tmpl w:val="86B4167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42E85"/>
    <w:multiLevelType w:val="hybridMultilevel"/>
    <w:tmpl w:val="2A72C868"/>
    <w:lvl w:ilvl="0" w:tplc="C6CE71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D54BB"/>
    <w:multiLevelType w:val="hybridMultilevel"/>
    <w:tmpl w:val="5066CEA2"/>
    <w:lvl w:ilvl="0" w:tplc="8C9A566C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77F6E"/>
    <w:multiLevelType w:val="hybridMultilevel"/>
    <w:tmpl w:val="F9328658"/>
    <w:lvl w:ilvl="0" w:tplc="4D02CE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72C55"/>
    <w:multiLevelType w:val="hybridMultilevel"/>
    <w:tmpl w:val="CB367860"/>
    <w:lvl w:ilvl="0" w:tplc="1D6E804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A79B1"/>
    <w:multiLevelType w:val="hybridMultilevel"/>
    <w:tmpl w:val="85CA1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77E"/>
    <w:multiLevelType w:val="hybridMultilevel"/>
    <w:tmpl w:val="E834A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35406"/>
    <w:multiLevelType w:val="hybridMultilevel"/>
    <w:tmpl w:val="67720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C16EA"/>
    <w:multiLevelType w:val="hybridMultilevel"/>
    <w:tmpl w:val="94BA3008"/>
    <w:lvl w:ilvl="0" w:tplc="040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 w15:restartNumberingAfterBreak="0">
    <w:nsid w:val="7EE90810"/>
    <w:multiLevelType w:val="hybridMultilevel"/>
    <w:tmpl w:val="2C38C692"/>
    <w:lvl w:ilvl="0" w:tplc="81FAC7F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A20F6"/>
    <w:multiLevelType w:val="hybridMultilevel"/>
    <w:tmpl w:val="56FA0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22"/>
  </w:num>
  <w:num w:numId="5">
    <w:abstractNumId w:val="23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18"/>
  </w:num>
  <w:num w:numId="12">
    <w:abstractNumId w:val="3"/>
  </w:num>
  <w:num w:numId="13">
    <w:abstractNumId w:val="12"/>
  </w:num>
  <w:num w:numId="14">
    <w:abstractNumId w:val="1"/>
  </w:num>
  <w:num w:numId="15">
    <w:abstractNumId w:val="0"/>
  </w:num>
  <w:num w:numId="16">
    <w:abstractNumId w:val="16"/>
  </w:num>
  <w:num w:numId="17">
    <w:abstractNumId w:val="26"/>
  </w:num>
  <w:num w:numId="18">
    <w:abstractNumId w:val="2"/>
  </w:num>
  <w:num w:numId="19">
    <w:abstractNumId w:val="13"/>
  </w:num>
  <w:num w:numId="20">
    <w:abstractNumId w:val="17"/>
  </w:num>
  <w:num w:numId="21">
    <w:abstractNumId w:val="25"/>
  </w:num>
  <w:num w:numId="22">
    <w:abstractNumId w:val="8"/>
  </w:num>
  <w:num w:numId="23">
    <w:abstractNumId w:val="15"/>
  </w:num>
  <w:num w:numId="24">
    <w:abstractNumId w:val="4"/>
  </w:num>
  <w:num w:numId="25">
    <w:abstractNumId w:val="19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ctiveWritingStyle w:appName="MSWord" w:lang="en-US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A"/>
    <w:rsid w:val="00017571"/>
    <w:rsid w:val="00040543"/>
    <w:rsid w:val="00040725"/>
    <w:rsid w:val="000435F0"/>
    <w:rsid w:val="00051139"/>
    <w:rsid w:val="00071630"/>
    <w:rsid w:val="00074203"/>
    <w:rsid w:val="000751BE"/>
    <w:rsid w:val="000B4C37"/>
    <w:rsid w:val="00100C06"/>
    <w:rsid w:val="00130B76"/>
    <w:rsid w:val="00134150"/>
    <w:rsid w:val="001420FF"/>
    <w:rsid w:val="00146ADA"/>
    <w:rsid w:val="00176CD6"/>
    <w:rsid w:val="001A197D"/>
    <w:rsid w:val="001C2691"/>
    <w:rsid w:val="001F05AA"/>
    <w:rsid w:val="00204075"/>
    <w:rsid w:val="002078D1"/>
    <w:rsid w:val="00216AE1"/>
    <w:rsid w:val="00245237"/>
    <w:rsid w:val="00270868"/>
    <w:rsid w:val="00276D39"/>
    <w:rsid w:val="00295DA7"/>
    <w:rsid w:val="002A5EB5"/>
    <w:rsid w:val="002C0E41"/>
    <w:rsid w:val="002C66CA"/>
    <w:rsid w:val="002D3C43"/>
    <w:rsid w:val="002D7260"/>
    <w:rsid w:val="002D771B"/>
    <w:rsid w:val="002E41C4"/>
    <w:rsid w:val="002E4EA2"/>
    <w:rsid w:val="002F2BA8"/>
    <w:rsid w:val="00303CCD"/>
    <w:rsid w:val="0030580E"/>
    <w:rsid w:val="00323F9E"/>
    <w:rsid w:val="0032656E"/>
    <w:rsid w:val="00361798"/>
    <w:rsid w:val="00392EB6"/>
    <w:rsid w:val="003935E6"/>
    <w:rsid w:val="003A1C95"/>
    <w:rsid w:val="003D533A"/>
    <w:rsid w:val="003D5A9B"/>
    <w:rsid w:val="003E3CA4"/>
    <w:rsid w:val="003F7A2D"/>
    <w:rsid w:val="003F7E55"/>
    <w:rsid w:val="003F7FB2"/>
    <w:rsid w:val="004123C9"/>
    <w:rsid w:val="00424183"/>
    <w:rsid w:val="004259E5"/>
    <w:rsid w:val="004268C1"/>
    <w:rsid w:val="00426C3B"/>
    <w:rsid w:val="00431CC8"/>
    <w:rsid w:val="00436498"/>
    <w:rsid w:val="00437A86"/>
    <w:rsid w:val="00441AFF"/>
    <w:rsid w:val="004442E4"/>
    <w:rsid w:val="00454625"/>
    <w:rsid w:val="004806B3"/>
    <w:rsid w:val="00485D2F"/>
    <w:rsid w:val="00485D35"/>
    <w:rsid w:val="00491CD9"/>
    <w:rsid w:val="004A0D7C"/>
    <w:rsid w:val="004D41C4"/>
    <w:rsid w:val="004D7B52"/>
    <w:rsid w:val="004F4CF2"/>
    <w:rsid w:val="00520346"/>
    <w:rsid w:val="0053774C"/>
    <w:rsid w:val="00551839"/>
    <w:rsid w:val="00555A0F"/>
    <w:rsid w:val="005661A7"/>
    <w:rsid w:val="00576B4B"/>
    <w:rsid w:val="0058299D"/>
    <w:rsid w:val="005860D3"/>
    <w:rsid w:val="00590428"/>
    <w:rsid w:val="005A1491"/>
    <w:rsid w:val="005A6F44"/>
    <w:rsid w:val="005B36AF"/>
    <w:rsid w:val="005D028E"/>
    <w:rsid w:val="005D4190"/>
    <w:rsid w:val="006211CD"/>
    <w:rsid w:val="00654E3A"/>
    <w:rsid w:val="00656D9C"/>
    <w:rsid w:val="006706DD"/>
    <w:rsid w:val="006A3DDA"/>
    <w:rsid w:val="006C0EAB"/>
    <w:rsid w:val="006C16D4"/>
    <w:rsid w:val="006C2F8B"/>
    <w:rsid w:val="006E5705"/>
    <w:rsid w:val="00717124"/>
    <w:rsid w:val="0072157A"/>
    <w:rsid w:val="007340DB"/>
    <w:rsid w:val="00736263"/>
    <w:rsid w:val="00746ED9"/>
    <w:rsid w:val="00752FE6"/>
    <w:rsid w:val="00766829"/>
    <w:rsid w:val="007B48E8"/>
    <w:rsid w:val="007D6E17"/>
    <w:rsid w:val="007E6ABE"/>
    <w:rsid w:val="007F0E4F"/>
    <w:rsid w:val="0082353C"/>
    <w:rsid w:val="00841E38"/>
    <w:rsid w:val="00845742"/>
    <w:rsid w:val="008465FC"/>
    <w:rsid w:val="00852EEB"/>
    <w:rsid w:val="008735CF"/>
    <w:rsid w:val="0088162A"/>
    <w:rsid w:val="008863F8"/>
    <w:rsid w:val="00890719"/>
    <w:rsid w:val="008A61C8"/>
    <w:rsid w:val="008B4FCD"/>
    <w:rsid w:val="008B718A"/>
    <w:rsid w:val="008D0182"/>
    <w:rsid w:val="008D4D02"/>
    <w:rsid w:val="008F1AEE"/>
    <w:rsid w:val="00904B84"/>
    <w:rsid w:val="009105F8"/>
    <w:rsid w:val="00913F88"/>
    <w:rsid w:val="0092470A"/>
    <w:rsid w:val="0092627E"/>
    <w:rsid w:val="00934E52"/>
    <w:rsid w:val="009403D6"/>
    <w:rsid w:val="00944FC0"/>
    <w:rsid w:val="009509E7"/>
    <w:rsid w:val="00963FAE"/>
    <w:rsid w:val="009812C9"/>
    <w:rsid w:val="00981DE6"/>
    <w:rsid w:val="009870CE"/>
    <w:rsid w:val="009A312F"/>
    <w:rsid w:val="009B1BBC"/>
    <w:rsid w:val="009C0DB8"/>
    <w:rsid w:val="009C286A"/>
    <w:rsid w:val="009E3F31"/>
    <w:rsid w:val="009F4056"/>
    <w:rsid w:val="009F4D25"/>
    <w:rsid w:val="00A03883"/>
    <w:rsid w:val="00A170CE"/>
    <w:rsid w:val="00A20F62"/>
    <w:rsid w:val="00A31B44"/>
    <w:rsid w:val="00A50E68"/>
    <w:rsid w:val="00A5171C"/>
    <w:rsid w:val="00A622B0"/>
    <w:rsid w:val="00A77E40"/>
    <w:rsid w:val="00A9068A"/>
    <w:rsid w:val="00AA0A69"/>
    <w:rsid w:val="00AB0823"/>
    <w:rsid w:val="00AE1DD1"/>
    <w:rsid w:val="00AE68FE"/>
    <w:rsid w:val="00AF3B94"/>
    <w:rsid w:val="00B114A2"/>
    <w:rsid w:val="00B21EA6"/>
    <w:rsid w:val="00B25157"/>
    <w:rsid w:val="00B71945"/>
    <w:rsid w:val="00B730C7"/>
    <w:rsid w:val="00B74C18"/>
    <w:rsid w:val="00B77A9E"/>
    <w:rsid w:val="00B8612A"/>
    <w:rsid w:val="00BA2C93"/>
    <w:rsid w:val="00BC13C4"/>
    <w:rsid w:val="00BC38C9"/>
    <w:rsid w:val="00BD3940"/>
    <w:rsid w:val="00BF02E6"/>
    <w:rsid w:val="00BF5DBB"/>
    <w:rsid w:val="00C0643B"/>
    <w:rsid w:val="00C142BB"/>
    <w:rsid w:val="00C34830"/>
    <w:rsid w:val="00C3641B"/>
    <w:rsid w:val="00C521B3"/>
    <w:rsid w:val="00C66B8B"/>
    <w:rsid w:val="00C808E4"/>
    <w:rsid w:val="00C87F2B"/>
    <w:rsid w:val="00C92B09"/>
    <w:rsid w:val="00C96340"/>
    <w:rsid w:val="00CA305E"/>
    <w:rsid w:val="00CA4AE0"/>
    <w:rsid w:val="00CA6225"/>
    <w:rsid w:val="00CC0FA5"/>
    <w:rsid w:val="00CD1FC9"/>
    <w:rsid w:val="00CE30CA"/>
    <w:rsid w:val="00CE340D"/>
    <w:rsid w:val="00CE7B3F"/>
    <w:rsid w:val="00CF02A2"/>
    <w:rsid w:val="00CF4184"/>
    <w:rsid w:val="00CF7E0F"/>
    <w:rsid w:val="00D17AA1"/>
    <w:rsid w:val="00D21883"/>
    <w:rsid w:val="00D32FA5"/>
    <w:rsid w:val="00D71D20"/>
    <w:rsid w:val="00D72CB4"/>
    <w:rsid w:val="00D85DD2"/>
    <w:rsid w:val="00D91560"/>
    <w:rsid w:val="00D936C3"/>
    <w:rsid w:val="00DC3170"/>
    <w:rsid w:val="00DC3937"/>
    <w:rsid w:val="00DD53F5"/>
    <w:rsid w:val="00DD5676"/>
    <w:rsid w:val="00DE6F11"/>
    <w:rsid w:val="00DF0254"/>
    <w:rsid w:val="00DF291F"/>
    <w:rsid w:val="00DF6C59"/>
    <w:rsid w:val="00E001AA"/>
    <w:rsid w:val="00E00ABC"/>
    <w:rsid w:val="00E0307B"/>
    <w:rsid w:val="00E558C6"/>
    <w:rsid w:val="00E55AD5"/>
    <w:rsid w:val="00E62B0E"/>
    <w:rsid w:val="00E66EC8"/>
    <w:rsid w:val="00E749EB"/>
    <w:rsid w:val="00E75356"/>
    <w:rsid w:val="00EA46C8"/>
    <w:rsid w:val="00EB5EE6"/>
    <w:rsid w:val="00EB6DA6"/>
    <w:rsid w:val="00EB7A72"/>
    <w:rsid w:val="00ED051E"/>
    <w:rsid w:val="00ED0C52"/>
    <w:rsid w:val="00ED2C78"/>
    <w:rsid w:val="00EE5D29"/>
    <w:rsid w:val="00EE5F1A"/>
    <w:rsid w:val="00EF77A2"/>
    <w:rsid w:val="00F24DCA"/>
    <w:rsid w:val="00F35D9A"/>
    <w:rsid w:val="00F37214"/>
    <w:rsid w:val="00F55AF8"/>
    <w:rsid w:val="00F567AC"/>
    <w:rsid w:val="00F56C6F"/>
    <w:rsid w:val="00F63B58"/>
    <w:rsid w:val="00F779A4"/>
    <w:rsid w:val="00F82CBC"/>
    <w:rsid w:val="00F922F0"/>
    <w:rsid w:val="00F96B42"/>
    <w:rsid w:val="00FA42C5"/>
    <w:rsid w:val="00FA6F5D"/>
    <w:rsid w:val="00FA7DBC"/>
    <w:rsid w:val="00FD3D0B"/>
    <w:rsid w:val="00FD3F0C"/>
    <w:rsid w:val="00FD4051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395C55"/>
  <w15:chartTrackingRefBased/>
  <w15:docId w15:val="{2FF1DD0A-BAC6-4696-99FD-913E5837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03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AF4E12" w:themeColor="accent1" w:themeShade="BF"/>
      <w:kern w:val="0"/>
      <w:sz w:val="32"/>
      <w:szCs w:val="32"/>
      <w:lang w:val="cs-CZ" w:eastAsia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 1"/>
    <w:basedOn w:val="Normln"/>
    <w:next w:val="Normln"/>
    <w:link w:val="Znaknadpis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2">
    <w:name w:val="nadpis 2"/>
    <w:basedOn w:val="Normln"/>
    <w:next w:val="Normln"/>
    <w:link w:val="Znaknadpis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dpis3">
    <w:name w:val="nadpis 3"/>
    <w:basedOn w:val="Normln"/>
    <w:next w:val="Normln"/>
    <w:link w:val="Znaknadpis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dpis4">
    <w:name w:val="nadpis 4"/>
    <w:basedOn w:val="Normln"/>
    <w:next w:val="Normln"/>
    <w:link w:val="Znaknadpis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itul">
    <w:name w:val="Subtitle"/>
    <w:basedOn w:val="Normln"/>
    <w:next w:val="Normln"/>
    <w:link w:val="Podtitul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itulChar">
    <w:name w:val="Podtitul Char"/>
    <w:basedOn w:val="Standardnpsmoodstavce"/>
    <w:link w:val="Podtitu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0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bloku">
    <w:name w:val="Nadpis bloku"/>
    <w:basedOn w:val="Normln"/>
    <w:next w:val="Bloktextu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pisek">
    <w:name w:val="popisek"/>
    <w:basedOn w:val="Normln"/>
    <w:next w:val="Norml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Bloktextu">
    <w:name w:val="Blok textu"/>
    <w:basedOn w:val="Norml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nadpisu2">
    <w:name w:val="Znak nadpisu 2"/>
    <w:basedOn w:val="Standardnpsmoodstavce"/>
    <w:link w:val="nadpis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Znaknadpisu3">
    <w:name w:val="Znak nadpisu 3"/>
    <w:basedOn w:val="Standardnpsmoodstavce"/>
    <w:link w:val="nadpis3"/>
    <w:uiPriority w:val="3"/>
    <w:rPr>
      <w:b/>
      <w:bCs/>
    </w:rPr>
  </w:style>
  <w:style w:type="paragraph" w:styleId="Citt">
    <w:name w:val="Quote"/>
    <w:basedOn w:val="Normln"/>
    <w:next w:val="Normln"/>
    <w:link w:val="Cit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3"/>
    <w:rPr>
      <w:i/>
      <w:iCs/>
      <w:color w:val="404040" w:themeColor="text1" w:themeTint="BF"/>
      <w:sz w:val="28"/>
    </w:rPr>
  </w:style>
  <w:style w:type="character" w:customStyle="1" w:styleId="Znaknadpisu4">
    <w:name w:val="Znak nadpisu 4"/>
    <w:basedOn w:val="Standardnpsmoodstavce"/>
    <w:link w:val="nadpis4"/>
    <w:uiPriority w:val="3"/>
    <w:semiHidden/>
    <w:rPr>
      <w:rFonts w:asciiTheme="majorHAnsi" w:eastAsiaTheme="majorEastAsia" w:hAnsiTheme="majorHAnsi" w:cstheme="majorBidi"/>
    </w:rPr>
  </w:style>
  <w:style w:type="paragraph" w:styleId="Bezmezer">
    <w:name w:val="No Spacing"/>
    <w:uiPriority w:val="99"/>
    <w:qFormat/>
    <w:pPr>
      <w:spacing w:after="0" w:line="240" w:lineRule="auto"/>
    </w:pPr>
  </w:style>
  <w:style w:type="paragraph" w:customStyle="1" w:styleId="Kontaktninformace">
    <w:name w:val="Kontaktní informace"/>
    <w:basedOn w:val="Normln"/>
    <w:uiPriority w:val="4"/>
    <w:qFormat/>
    <w:pPr>
      <w:spacing w:after="0"/>
    </w:pPr>
  </w:style>
  <w:style w:type="character" w:styleId="Siln">
    <w:name w:val="Strong"/>
    <w:basedOn w:val="Standardnpsmoodstavce"/>
    <w:uiPriority w:val="22"/>
    <w:unhideWhenUsed/>
    <w:qFormat/>
    <w:rPr>
      <w:b/>
      <w:bCs/>
      <w:color w:val="5A5A5A" w:themeColor="text1" w:themeTint="A5"/>
    </w:rPr>
  </w:style>
  <w:style w:type="paragraph" w:customStyle="1" w:styleId="Zhlavkontaktu">
    <w:name w:val="Záhlaví kontaktu"/>
    <w:basedOn w:val="Norml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e">
    <w:name w:val="Organizace"/>
    <w:basedOn w:val="Norml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8F1AEE"/>
    <w:rPr>
      <w:color w:val="3E84A3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8F1AEE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8F1AEE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rsid w:val="008F1AEE"/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styleId="Znakapoznpodarou">
    <w:name w:val="footnote reference"/>
    <w:rsid w:val="008F1A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936C3"/>
    <w:rPr>
      <w:color w:val="784869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3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0C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0C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0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0C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263"/>
  </w:style>
  <w:style w:type="paragraph" w:styleId="Zpat">
    <w:name w:val="footer"/>
    <w:basedOn w:val="Normln"/>
    <w:link w:val="ZpatChar"/>
    <w:uiPriority w:val="99"/>
    <w:unhideWhenUsed/>
    <w:rsid w:val="007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263"/>
  </w:style>
  <w:style w:type="paragraph" w:styleId="Normlnweb">
    <w:name w:val="Normal (Web)"/>
    <w:basedOn w:val="Normln"/>
    <w:uiPriority w:val="99"/>
    <w:unhideWhenUsed/>
    <w:rsid w:val="00B114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cs-CZ" w:eastAsia="cs-CZ"/>
      <w14:ligatures w14:val="none"/>
    </w:rPr>
  </w:style>
  <w:style w:type="character" w:customStyle="1" w:styleId="hascaption">
    <w:name w:val="hascaption"/>
    <w:basedOn w:val="Standardnpsmoodstavce"/>
    <w:rsid w:val="00B114A2"/>
  </w:style>
  <w:style w:type="paragraph" w:customStyle="1" w:styleId="Default">
    <w:name w:val="Default"/>
    <w:rsid w:val="00D91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cs-CZ"/>
    </w:rPr>
  </w:style>
  <w:style w:type="paragraph" w:styleId="Titulek">
    <w:name w:val="caption"/>
    <w:basedOn w:val="Normln"/>
    <w:next w:val="Normln"/>
    <w:uiPriority w:val="3"/>
    <w:unhideWhenUsed/>
    <w:qFormat/>
    <w:rsid w:val="00F35D9A"/>
    <w:pPr>
      <w:spacing w:line="240" w:lineRule="auto"/>
    </w:pPr>
    <w:rPr>
      <w:i/>
      <w:iCs/>
      <w:color w:val="391A0B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20346"/>
    <w:rPr>
      <w:rFonts w:asciiTheme="majorHAnsi" w:eastAsiaTheme="majorEastAsia" w:hAnsiTheme="majorHAnsi" w:cstheme="majorBidi"/>
      <w:color w:val="AF4E12" w:themeColor="accent1" w:themeShade="BF"/>
      <w:kern w:val="0"/>
      <w:sz w:val="32"/>
      <w:szCs w:val="32"/>
      <w:lang w:val="cs-CZ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nuv.cz/file/3604/" TargetMode="External"/><Relationship Id="rId26" Type="http://schemas.openxmlformats.org/officeDocument/2006/relationships/hyperlink" Target="mailto:jitka.zackova@nuv.cz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nuv.cz/p/centrum-fiktivnich-firem/veletrhy-fiktivnich-fire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://www.nuv.cz/file/3608/" TargetMode="External"/><Relationship Id="rId25" Type="http://schemas.openxmlformats.org/officeDocument/2006/relationships/hyperlink" Target="https://www.agrokomplex.sk/vystavy/mlady-tvorca-201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uv.cz/file/3607/" TargetMode="External"/><Relationship Id="rId20" Type="http://schemas.openxmlformats.org/officeDocument/2006/relationships/hyperlink" Target="https://cefifportal.nuv.cz/Explorer/Certifik&#225;ty%20CEFIF/" TargetMode="External"/><Relationship Id="rId29" Type="http://schemas.openxmlformats.org/officeDocument/2006/relationships/hyperlink" Target="http://www.nuv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sccf.sk/medzinarodny-veltrh-cvicnych-firiem-2019-3a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efifportal.nuv.cz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www.nuv.cz/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nuv.cz/p/centrum-fiktivnich-firem/souteze-cefif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nuv.cz/p/centrum-fiktivnich-firem" TargetMode="External"/><Relationship Id="rId22" Type="http://schemas.openxmlformats.org/officeDocument/2006/relationships/image" Target="media/image4.png"/><Relationship Id="rId27" Type="http://schemas.openxmlformats.org/officeDocument/2006/relationships/hyperlink" Target="mailto:lukas.hula@nuv.cz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velicky\AppData\Roaming\Microsoft\&#352;ablony\Bulleti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31DC2-8FCC-49F3-82C0-52071505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Bulletin.dotx</Template>
  <TotalTime>1</TotalTime>
  <Pages>4</Pages>
  <Words>1420</Words>
  <Characters>8381</Characters>
  <Application>Microsoft Office Word</Application>
  <DocSecurity>4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velicky</dc:creator>
  <cp:keywords/>
  <cp:lastModifiedBy>Hula Lukáš</cp:lastModifiedBy>
  <cp:revision>2</cp:revision>
  <cp:lastPrinted>2016-09-07T12:09:00Z</cp:lastPrinted>
  <dcterms:created xsi:type="dcterms:W3CDTF">2019-04-01T11:17:00Z</dcterms:created>
  <dcterms:modified xsi:type="dcterms:W3CDTF">2019-04-01T11:17:00Z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