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doc" ContentType="application/msword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07B" w:rsidRDefault="00100C06">
      <w:pPr>
        <w:pStyle w:val="Nzev"/>
        <w:rPr>
          <w:lang w:val="cs-CZ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C1B4B77" wp14:editId="3E2B0BAB">
                <wp:simplePos x="0" y="0"/>
                <wp:positionH relativeFrom="column">
                  <wp:posOffset>-9525</wp:posOffset>
                </wp:positionH>
                <wp:positionV relativeFrom="paragraph">
                  <wp:posOffset>-112395</wp:posOffset>
                </wp:positionV>
                <wp:extent cx="6954520" cy="1353185"/>
                <wp:effectExtent l="0" t="0" r="0" b="0"/>
                <wp:wrapNone/>
                <wp:docPr id="10" name="Skupin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4520" cy="1353185"/>
                          <a:chOff x="0" y="0"/>
                          <a:chExt cx="6954520" cy="1353185"/>
                        </a:xfrm>
                      </wpg:grpSpPr>
                      <wpg:grpSp>
                        <wpg:cNvPr id="8" name="Skupina 8"/>
                        <wpg:cNvGrpSpPr/>
                        <wpg:grpSpPr>
                          <a:xfrm>
                            <a:off x="0" y="0"/>
                            <a:ext cx="6954520" cy="1353185"/>
                            <a:chOff x="0" y="0"/>
                            <a:chExt cx="6954520" cy="1353185"/>
                          </a:xfrm>
                        </wpg:grpSpPr>
                        <pic:pic xmlns:pic="http://schemas.openxmlformats.org/drawingml/2006/picture">
                          <pic:nvPicPr>
                            <pic:cNvPr id="2" name="Obrázek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888480" cy="135318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17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48400" y="657225"/>
                              <a:ext cx="706120" cy="3784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170CE" w:rsidRPr="00A170CE" w:rsidRDefault="00070D35" w:rsidP="00A170C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Verdana" w:hAnsi="Verdana"/>
                                    <w:i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i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č.74</w:t>
                                </w:r>
                              </w:p>
                              <w:p w:rsidR="00A170CE" w:rsidRPr="00A170CE" w:rsidRDefault="008F1AEE" w:rsidP="00A170C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Verdana" w:hAnsi="Verdana"/>
                                    <w:i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i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201</w:t>
                                </w:r>
                                <w:r w:rsidR="00070D35">
                                  <w:rPr>
                                    <w:rFonts w:ascii="Verdana" w:hAnsi="Verdana"/>
                                    <w:i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9" name="Obrázek 9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575" y="142875"/>
                            <a:ext cx="834390" cy="5524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C1B4B77" id="Skupina 10" o:spid="_x0000_s1026" style="position:absolute;margin-left:-.75pt;margin-top:-8.85pt;width:547.6pt;height:106.55pt;z-index:251667456" coordsize="69545,13531" o:gfxdata="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">
                <v:group id="Skupina 8" o:spid="_x0000_s1027" style="position:absolute;width:69545;height:13531" coordsize="69545,13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ázek 2" o:spid="_x0000_s1028" type="#_x0000_t75" style="position:absolute;width:68884;height:13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">
                    <v:imagedata r:id="rId11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left:62484;top:6572;width:7061;height:3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  <v:textbox style="mso-fit-shape-to-text:t">
                      <w:txbxContent>
                        <w:p w:rsidR="00A170CE" w:rsidRPr="00A170CE" w:rsidRDefault="00070D35" w:rsidP="00A170CE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/>
                              <w:i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i/>
                              <w:color w:val="FFFFFF" w:themeColor="background1"/>
                              <w:sz w:val="18"/>
                              <w:szCs w:val="18"/>
                            </w:rPr>
                            <w:t>č.74</w:t>
                          </w:r>
                        </w:p>
                        <w:p w:rsidR="00A170CE" w:rsidRPr="00A170CE" w:rsidRDefault="008F1AEE" w:rsidP="00A170CE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/>
                              <w:i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i/>
                              <w:color w:val="FFFFFF" w:themeColor="background1"/>
                              <w:sz w:val="18"/>
                              <w:szCs w:val="18"/>
                            </w:rPr>
                            <w:t>201</w:t>
                          </w:r>
                          <w:r w:rsidR="00070D35">
                            <w:rPr>
                              <w:rFonts w:ascii="Verdana" w:hAnsi="Verdana"/>
                              <w:i/>
                              <w:color w:val="FFFFFF" w:themeColor="background1"/>
                              <w:sz w:val="18"/>
                              <w:szCs w:val="18"/>
                            </w:rPr>
                            <w:t>9</w:t>
                          </w:r>
                        </w:p>
                      </w:txbxContent>
                    </v:textbox>
                  </v:shape>
                </v:group>
                <v:shape id="Obrázek 9" o:spid="_x0000_s1030" type="#_x0000_t75" style="position:absolute;left:285;top:1428;width:8344;height:5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">
                  <v:imagedata r:id="rId12" o:title=""/>
                </v:shape>
              </v:group>
            </w:pict>
          </mc:Fallback>
        </mc:AlternateContent>
      </w:r>
    </w:p>
    <w:p w:rsidR="00A170CE" w:rsidRPr="005A1491" w:rsidRDefault="00A170CE">
      <w:pPr>
        <w:pStyle w:val="Nzev"/>
        <w:rPr>
          <w:lang w:val="cs-CZ"/>
        </w:rPr>
      </w:pPr>
    </w:p>
    <w:p w:rsidR="00E0307B" w:rsidRPr="005A1491" w:rsidRDefault="00E0307B">
      <w:pPr>
        <w:pStyle w:val="Podnadpis"/>
        <w:rPr>
          <w:lang w:val="cs-CZ"/>
        </w:rPr>
      </w:pPr>
    </w:p>
    <w:p w:rsidR="008735CF" w:rsidRPr="00A9068A" w:rsidRDefault="008735CF" w:rsidP="00A9068A">
      <w:pPr>
        <w:pStyle w:val="nadpis2"/>
        <w:rPr>
          <w:b/>
          <w:caps/>
          <w:lang w:val="cs-CZ"/>
        </w:rPr>
      </w:pPr>
      <w:r w:rsidRPr="00A9068A">
        <w:rPr>
          <w:b/>
          <w:lang w:val="cs-CZ"/>
        </w:rPr>
        <w:t>Vážení pedagogové, milí žáci</w:t>
      </w:r>
      <w:r w:rsidRPr="00A9068A">
        <w:rPr>
          <w:b/>
          <w:caps/>
          <w:lang w:val="cs-CZ"/>
        </w:rPr>
        <w:t>,</w:t>
      </w:r>
    </w:p>
    <w:p w:rsidR="002D7260" w:rsidRPr="002D7260" w:rsidRDefault="009D3173" w:rsidP="00D936C3">
      <w:pPr>
        <w:jc w:val="both"/>
        <w:rPr>
          <w:lang w:val="cs-CZ" w:eastAsia="cs-CZ"/>
        </w:rPr>
      </w:pPr>
      <w:r>
        <w:rPr>
          <w:lang w:val="cs-CZ" w:eastAsia="cs-CZ"/>
        </w:rPr>
        <w:t>p</w:t>
      </w:r>
      <w:r w:rsidR="00BF5DBB">
        <w:rPr>
          <w:lang w:val="cs-CZ" w:eastAsia="cs-CZ"/>
        </w:rPr>
        <w:t xml:space="preserve">řipravili jsme pro </w:t>
      </w:r>
      <w:r w:rsidR="009E5C5D">
        <w:rPr>
          <w:lang w:val="cs-CZ" w:eastAsia="cs-CZ"/>
        </w:rPr>
        <w:t>V</w:t>
      </w:r>
      <w:r w:rsidR="00BF5DBB">
        <w:rPr>
          <w:lang w:val="cs-CZ" w:eastAsia="cs-CZ"/>
        </w:rPr>
        <w:t>ás předvánoční vydání Informátoru CEFIF.</w:t>
      </w:r>
      <w:r w:rsidR="002D7260">
        <w:rPr>
          <w:lang w:val="cs-CZ" w:eastAsia="cs-CZ"/>
        </w:rPr>
        <w:t xml:space="preserve"> </w:t>
      </w:r>
    </w:p>
    <w:p w:rsidR="00176CD6" w:rsidRPr="008F1AEE" w:rsidRDefault="00176CD6" w:rsidP="00D936C3">
      <w:pPr>
        <w:pStyle w:val="nadpis1"/>
        <w:jc w:val="both"/>
        <w:rPr>
          <w:lang w:val="cs-CZ" w:eastAsia="cs-CZ"/>
        </w:rPr>
      </w:pPr>
      <w:r w:rsidRPr="008F1AEE">
        <w:rPr>
          <w:lang w:val="cs-CZ" w:eastAsia="cs-CZ"/>
        </w:rPr>
        <w:t>Informátor CEFIF</w:t>
      </w:r>
    </w:p>
    <w:p w:rsidR="008735CF" w:rsidRDefault="00176CD6" w:rsidP="00D936C3">
      <w:pPr>
        <w:jc w:val="both"/>
        <w:rPr>
          <w:lang w:val="cs-CZ" w:eastAsia="cs-CZ"/>
        </w:rPr>
      </w:pPr>
      <w:r w:rsidRPr="008F1AEE">
        <w:rPr>
          <w:lang w:val="cs-CZ" w:eastAsia="cs-CZ"/>
        </w:rPr>
        <w:t xml:space="preserve">Informátor </w:t>
      </w:r>
      <w:r w:rsidR="00506A91">
        <w:rPr>
          <w:lang w:val="cs-CZ" w:eastAsia="cs-CZ"/>
        </w:rPr>
        <w:t xml:space="preserve">Vám byl zaslán prostřednictvím elektronické korespondence. Dále </w:t>
      </w:r>
      <w:r w:rsidR="00B81193">
        <w:rPr>
          <w:lang w:val="cs-CZ" w:eastAsia="cs-CZ"/>
        </w:rPr>
        <w:t>ho</w:t>
      </w:r>
      <w:r w:rsidRPr="008F1AEE">
        <w:rPr>
          <w:lang w:val="cs-CZ" w:eastAsia="cs-CZ"/>
        </w:rPr>
        <w:t xml:space="preserve"> naleznete i na našich webových stránkách </w:t>
      </w:r>
      <w:hyperlink r:id="rId13" w:history="1">
        <w:r w:rsidRPr="00B730C7">
          <w:rPr>
            <w:rStyle w:val="Hypertextovodkaz"/>
            <w:lang w:val="cs-CZ" w:eastAsia="cs-CZ"/>
          </w:rPr>
          <w:t>http://www.nuv.cz/p/centrum-fiktivnich-firem</w:t>
        </w:r>
      </w:hyperlink>
      <w:r w:rsidRPr="008F1AEE">
        <w:rPr>
          <w:lang w:val="cs-CZ" w:eastAsia="cs-CZ"/>
        </w:rPr>
        <w:t xml:space="preserve">. </w:t>
      </w:r>
      <w:r w:rsidR="009B592B">
        <w:rPr>
          <w:lang w:val="cs-CZ" w:eastAsia="cs-CZ"/>
        </w:rPr>
        <w:t xml:space="preserve">Taktéž </w:t>
      </w:r>
      <w:r w:rsidR="009D3173">
        <w:rPr>
          <w:lang w:val="cs-CZ" w:eastAsia="cs-CZ"/>
        </w:rPr>
        <w:t>ho</w:t>
      </w:r>
      <w:r w:rsidR="009B592B">
        <w:rPr>
          <w:lang w:val="cs-CZ" w:eastAsia="cs-CZ"/>
        </w:rPr>
        <w:t xml:space="preserve"> zveřejňujeme na našem Facebooku. </w:t>
      </w:r>
      <w:r w:rsidR="00D936C3">
        <w:rPr>
          <w:lang w:val="cs-CZ" w:eastAsia="cs-CZ"/>
        </w:rPr>
        <w:t xml:space="preserve">Prosíme, přečtěte si </w:t>
      </w:r>
      <w:r w:rsidR="009A312F">
        <w:rPr>
          <w:lang w:val="cs-CZ" w:eastAsia="cs-CZ"/>
        </w:rPr>
        <w:t>ho</w:t>
      </w:r>
      <w:r w:rsidR="00D936C3">
        <w:rPr>
          <w:lang w:val="cs-CZ" w:eastAsia="cs-CZ"/>
        </w:rPr>
        <w:t xml:space="preserve"> a </w:t>
      </w:r>
      <w:r w:rsidRPr="008F1AEE">
        <w:rPr>
          <w:lang w:val="cs-CZ" w:eastAsia="cs-CZ"/>
        </w:rPr>
        <w:t>dejte</w:t>
      </w:r>
      <w:r w:rsidR="00506A91">
        <w:rPr>
          <w:lang w:val="cs-CZ" w:eastAsia="cs-CZ"/>
        </w:rPr>
        <w:t xml:space="preserve"> </w:t>
      </w:r>
      <w:r w:rsidR="00B81193">
        <w:rPr>
          <w:lang w:val="cs-CZ" w:eastAsia="cs-CZ"/>
        </w:rPr>
        <w:t>ho</w:t>
      </w:r>
      <w:r w:rsidRPr="008F1AEE">
        <w:rPr>
          <w:lang w:val="cs-CZ" w:eastAsia="cs-CZ"/>
        </w:rPr>
        <w:t xml:space="preserve"> přečíst i </w:t>
      </w:r>
      <w:r w:rsidR="00656D9C">
        <w:rPr>
          <w:lang w:val="cs-CZ" w:eastAsia="cs-CZ"/>
        </w:rPr>
        <w:t>všem</w:t>
      </w:r>
      <w:r w:rsidRPr="008F1AEE">
        <w:rPr>
          <w:lang w:val="cs-CZ" w:eastAsia="cs-CZ"/>
        </w:rPr>
        <w:t xml:space="preserve"> žákům</w:t>
      </w:r>
      <w:r w:rsidR="00656D9C">
        <w:rPr>
          <w:lang w:val="cs-CZ" w:eastAsia="cs-CZ"/>
        </w:rPr>
        <w:t xml:space="preserve"> fiktivních firem</w:t>
      </w:r>
      <w:r w:rsidRPr="008F1AEE">
        <w:rPr>
          <w:lang w:val="cs-CZ" w:eastAsia="cs-CZ"/>
        </w:rPr>
        <w:t xml:space="preserve">. </w:t>
      </w:r>
      <w:r w:rsidR="00506A91">
        <w:rPr>
          <w:lang w:val="cs-CZ" w:eastAsia="cs-CZ"/>
        </w:rPr>
        <w:t>Naleznete zde informace, které V</w:t>
      </w:r>
      <w:r w:rsidRPr="008F1AEE">
        <w:rPr>
          <w:lang w:val="cs-CZ" w:eastAsia="cs-CZ"/>
        </w:rPr>
        <w:t xml:space="preserve">ám </w:t>
      </w:r>
      <w:r w:rsidR="00656D9C">
        <w:rPr>
          <w:lang w:val="cs-CZ" w:eastAsia="cs-CZ"/>
        </w:rPr>
        <w:t xml:space="preserve">i jim </w:t>
      </w:r>
      <w:r w:rsidRPr="008F1AEE">
        <w:rPr>
          <w:lang w:val="cs-CZ" w:eastAsia="cs-CZ"/>
        </w:rPr>
        <w:t xml:space="preserve">mohou pomoci </w:t>
      </w:r>
      <w:r w:rsidR="00656D9C">
        <w:rPr>
          <w:lang w:val="cs-CZ" w:eastAsia="cs-CZ"/>
        </w:rPr>
        <w:t>při</w:t>
      </w:r>
      <w:r w:rsidRPr="008F1AEE">
        <w:rPr>
          <w:lang w:val="cs-CZ" w:eastAsia="cs-CZ"/>
        </w:rPr>
        <w:t xml:space="preserve"> práci.</w:t>
      </w:r>
    </w:p>
    <w:p w:rsidR="00016AD1" w:rsidRDefault="00016AD1" w:rsidP="00B71945">
      <w:pPr>
        <w:pStyle w:val="nadpis1"/>
        <w:jc w:val="both"/>
        <w:rPr>
          <w:lang w:val="cs-CZ" w:eastAsia="cs-CZ"/>
        </w:rPr>
      </w:pPr>
      <w:r>
        <w:rPr>
          <w:lang w:val="cs-CZ" w:eastAsia="cs-CZ"/>
        </w:rPr>
        <w:t>Budoucnost CEFIF</w:t>
      </w:r>
    </w:p>
    <w:p w:rsidR="00016AD1" w:rsidRDefault="00016AD1" w:rsidP="00016AD1">
      <w:pPr>
        <w:jc w:val="both"/>
        <w:rPr>
          <w:lang w:val="cs-CZ" w:eastAsia="cs-CZ"/>
        </w:rPr>
      </w:pPr>
      <w:r>
        <w:rPr>
          <w:lang w:val="cs-CZ" w:eastAsia="cs-CZ"/>
        </w:rPr>
        <w:t>Jak jsme informovali již dříve, dochází k 1. 1. 2020 ke sloučení NÚV a NIDV. Nová instituce ponese název Národní pedagogický institut České republiky</w:t>
      </w:r>
      <w:r w:rsidR="00F936FF">
        <w:rPr>
          <w:lang w:val="cs-CZ" w:eastAsia="cs-CZ"/>
        </w:rPr>
        <w:t xml:space="preserve"> (dále NPI)</w:t>
      </w:r>
      <w:r>
        <w:rPr>
          <w:lang w:val="cs-CZ" w:eastAsia="cs-CZ"/>
        </w:rPr>
        <w:t>. Toto sloučení je doprovázeno výraznou redukcí zaměstnanců a o něco menší redukcí činností, které obě organizace doposud vykonávaly.</w:t>
      </w:r>
      <w:r w:rsidR="00C27BCA">
        <w:rPr>
          <w:lang w:val="cs-CZ" w:eastAsia="cs-CZ"/>
        </w:rPr>
        <w:t xml:space="preserve"> Do této redukce byl bohužel zahrnut i CEFIF, ale k úplnému </w:t>
      </w:r>
      <w:r w:rsidR="00B01146">
        <w:rPr>
          <w:lang w:val="cs-CZ" w:eastAsia="cs-CZ"/>
        </w:rPr>
        <w:t>zrušení nedojde. Je nám líto, že jsme ne</w:t>
      </w:r>
      <w:r w:rsidR="00B81193">
        <w:rPr>
          <w:lang w:val="cs-CZ" w:eastAsia="cs-CZ"/>
        </w:rPr>
        <w:t>m</w:t>
      </w:r>
      <w:r w:rsidR="00B01146">
        <w:rPr>
          <w:lang w:val="cs-CZ" w:eastAsia="cs-CZ"/>
        </w:rPr>
        <w:t>ohli poskytnout více informací dříve, ale jednání byla dlouhá a byla dokončena teprve nedávno. Co</w:t>
      </w:r>
      <w:r w:rsidR="004E2CC1">
        <w:rPr>
          <w:lang w:val="cs-CZ" w:eastAsia="cs-CZ"/>
        </w:rPr>
        <w:t xml:space="preserve"> </w:t>
      </w:r>
      <w:r w:rsidR="00B01146">
        <w:rPr>
          <w:lang w:val="cs-CZ" w:eastAsia="cs-CZ"/>
        </w:rPr>
        <w:t>se tedy k 1. 1. 2020 stane:</w:t>
      </w:r>
    </w:p>
    <w:p w:rsidR="00B01146" w:rsidRDefault="0052219D" w:rsidP="00B01146">
      <w:pPr>
        <w:pStyle w:val="Odstavecseseznamem"/>
        <w:numPr>
          <w:ilvl w:val="0"/>
          <w:numId w:val="9"/>
        </w:numPr>
        <w:jc w:val="both"/>
        <w:rPr>
          <w:lang w:val="cs-CZ" w:eastAsia="cs-CZ"/>
        </w:rPr>
      </w:pPr>
      <w:r>
        <w:rPr>
          <w:lang w:val="cs-CZ" w:eastAsia="cs-CZ"/>
        </w:rPr>
        <w:t>V </w:t>
      </w:r>
      <w:r w:rsidR="00584802">
        <w:rPr>
          <w:lang w:val="cs-CZ" w:eastAsia="cs-CZ"/>
        </w:rPr>
        <w:t>organizační struktuře bude zrušen referát CEFIF</w:t>
      </w:r>
      <w:r>
        <w:rPr>
          <w:lang w:val="cs-CZ" w:eastAsia="cs-CZ"/>
        </w:rPr>
        <w:t>.</w:t>
      </w:r>
    </w:p>
    <w:p w:rsidR="00F936FF" w:rsidRDefault="00F936FF" w:rsidP="00B01146">
      <w:pPr>
        <w:pStyle w:val="Odstavecseseznamem"/>
        <w:numPr>
          <w:ilvl w:val="0"/>
          <w:numId w:val="9"/>
        </w:numPr>
        <w:jc w:val="both"/>
        <w:rPr>
          <w:lang w:val="cs-CZ" w:eastAsia="cs-CZ"/>
        </w:rPr>
      </w:pPr>
      <w:r>
        <w:rPr>
          <w:lang w:val="cs-CZ" w:eastAsia="cs-CZ"/>
        </w:rPr>
        <w:t>MŠMT zadalo NPI zajistit činnosti spojené s působením fiktivních firem v České republice</w:t>
      </w:r>
      <w:r w:rsidR="0052219D">
        <w:rPr>
          <w:lang w:val="cs-CZ" w:eastAsia="cs-CZ"/>
        </w:rPr>
        <w:t>.</w:t>
      </w:r>
    </w:p>
    <w:p w:rsidR="00F936FF" w:rsidRDefault="00F936FF" w:rsidP="00B01146">
      <w:pPr>
        <w:pStyle w:val="Odstavecseseznamem"/>
        <w:numPr>
          <w:ilvl w:val="0"/>
          <w:numId w:val="9"/>
        </w:numPr>
        <w:jc w:val="both"/>
        <w:rPr>
          <w:lang w:val="cs-CZ" w:eastAsia="cs-CZ"/>
        </w:rPr>
      </w:pPr>
      <w:r>
        <w:rPr>
          <w:lang w:val="cs-CZ" w:eastAsia="cs-CZ"/>
        </w:rPr>
        <w:t>MŠMT přidělí NPI finanční prostředky na činnost v dalším roce i na členství v EUROPEN-PEN International</w:t>
      </w:r>
      <w:r w:rsidR="0052219D">
        <w:rPr>
          <w:lang w:val="cs-CZ" w:eastAsia="cs-CZ"/>
        </w:rPr>
        <w:t>.</w:t>
      </w:r>
    </w:p>
    <w:p w:rsidR="00F936FF" w:rsidRDefault="0052219D" w:rsidP="00B01146">
      <w:pPr>
        <w:pStyle w:val="Odstavecseseznamem"/>
        <w:numPr>
          <w:ilvl w:val="0"/>
          <w:numId w:val="9"/>
        </w:numPr>
        <w:jc w:val="both"/>
        <w:rPr>
          <w:lang w:val="cs-CZ" w:eastAsia="cs-CZ"/>
        </w:rPr>
      </w:pPr>
      <w:r>
        <w:rPr>
          <w:lang w:val="cs-CZ" w:eastAsia="cs-CZ"/>
        </w:rPr>
        <w:t>Č</w:t>
      </w:r>
      <w:r w:rsidR="00F936FF">
        <w:rPr>
          <w:lang w:val="cs-CZ" w:eastAsia="cs-CZ"/>
        </w:rPr>
        <w:t xml:space="preserve">innosti </w:t>
      </w:r>
      <w:r w:rsidR="00B81193">
        <w:rPr>
          <w:lang w:val="cs-CZ" w:eastAsia="cs-CZ"/>
        </w:rPr>
        <w:t>o</w:t>
      </w:r>
      <w:r w:rsidR="00F936FF">
        <w:rPr>
          <w:lang w:val="cs-CZ" w:eastAsia="cs-CZ"/>
        </w:rPr>
        <w:t>bchodní</w:t>
      </w:r>
      <w:r w:rsidR="00B81193">
        <w:rPr>
          <w:lang w:val="cs-CZ" w:eastAsia="cs-CZ"/>
        </w:rPr>
        <w:t>ho</w:t>
      </w:r>
      <w:r w:rsidR="00F936FF">
        <w:rPr>
          <w:lang w:val="cs-CZ" w:eastAsia="cs-CZ"/>
        </w:rPr>
        <w:t xml:space="preserve"> rejstříku, živnostensk</w:t>
      </w:r>
      <w:r w:rsidR="00B81193">
        <w:rPr>
          <w:lang w:val="cs-CZ" w:eastAsia="cs-CZ"/>
        </w:rPr>
        <w:t>ého</w:t>
      </w:r>
      <w:r w:rsidR="00F936FF">
        <w:rPr>
          <w:lang w:val="cs-CZ" w:eastAsia="cs-CZ"/>
        </w:rPr>
        <w:t xml:space="preserve"> úřadu, finančního úřadu a </w:t>
      </w:r>
      <w:r w:rsidR="00B81193">
        <w:rPr>
          <w:lang w:val="cs-CZ" w:eastAsia="cs-CZ"/>
        </w:rPr>
        <w:t>p</w:t>
      </w:r>
      <w:r w:rsidR="00F936FF">
        <w:rPr>
          <w:lang w:val="cs-CZ" w:eastAsia="cs-CZ"/>
        </w:rPr>
        <w:t>ojišťovny CEFIF budou postupně outsourcovány</w:t>
      </w:r>
      <w:r>
        <w:rPr>
          <w:lang w:val="cs-CZ" w:eastAsia="cs-CZ"/>
        </w:rPr>
        <w:t>.</w:t>
      </w:r>
    </w:p>
    <w:p w:rsidR="00F936FF" w:rsidRDefault="0052219D" w:rsidP="00B01146">
      <w:pPr>
        <w:pStyle w:val="Odstavecseseznamem"/>
        <w:numPr>
          <w:ilvl w:val="0"/>
          <w:numId w:val="9"/>
        </w:numPr>
        <w:jc w:val="both"/>
        <w:rPr>
          <w:lang w:val="cs-CZ" w:eastAsia="cs-CZ"/>
        </w:rPr>
      </w:pPr>
      <w:r>
        <w:rPr>
          <w:lang w:val="cs-CZ" w:eastAsia="cs-CZ"/>
        </w:rPr>
        <w:t>D</w:t>
      </w:r>
      <w:r w:rsidR="00F936FF">
        <w:rPr>
          <w:lang w:val="cs-CZ" w:eastAsia="cs-CZ"/>
        </w:rPr>
        <w:t>o doby, než nalezneme partnery pro jednotlivé činnosti</w:t>
      </w:r>
      <w:r w:rsidR="00B81193">
        <w:rPr>
          <w:lang w:val="cs-CZ" w:eastAsia="cs-CZ"/>
        </w:rPr>
        <w:t>,</w:t>
      </w:r>
      <w:r w:rsidR="00F936FF">
        <w:rPr>
          <w:lang w:val="cs-CZ" w:eastAsia="cs-CZ"/>
        </w:rPr>
        <w:t xml:space="preserve"> budeme řešit </w:t>
      </w:r>
      <w:r w:rsidR="006F5790">
        <w:rPr>
          <w:lang w:val="cs-CZ" w:eastAsia="cs-CZ"/>
        </w:rPr>
        <w:t>najmutí</w:t>
      </w:r>
      <w:r w:rsidR="00B81193">
        <w:rPr>
          <w:lang w:val="cs-CZ" w:eastAsia="cs-CZ"/>
        </w:rPr>
        <w:t>m</w:t>
      </w:r>
      <w:r w:rsidR="006F5790">
        <w:rPr>
          <w:lang w:val="cs-CZ" w:eastAsia="cs-CZ"/>
        </w:rPr>
        <w:t xml:space="preserve"> externistů</w:t>
      </w:r>
      <w:r>
        <w:rPr>
          <w:lang w:val="cs-CZ" w:eastAsia="cs-CZ"/>
        </w:rPr>
        <w:t>.</w:t>
      </w:r>
    </w:p>
    <w:p w:rsidR="00F936FF" w:rsidRDefault="00584802" w:rsidP="00F936FF">
      <w:pPr>
        <w:pStyle w:val="Odstavecseseznamem"/>
        <w:numPr>
          <w:ilvl w:val="0"/>
          <w:numId w:val="9"/>
        </w:numPr>
        <w:jc w:val="both"/>
        <w:rPr>
          <w:lang w:val="cs-CZ" w:eastAsia="cs-CZ"/>
        </w:rPr>
      </w:pPr>
      <w:r>
        <w:rPr>
          <w:lang w:val="cs-CZ" w:eastAsia="cs-CZ"/>
        </w:rPr>
        <w:t>D</w:t>
      </w:r>
      <w:r w:rsidR="006F5790">
        <w:rPr>
          <w:lang w:val="cs-CZ" w:eastAsia="cs-CZ"/>
        </w:rPr>
        <w:t>aně</w:t>
      </w:r>
      <w:r>
        <w:rPr>
          <w:lang w:val="cs-CZ" w:eastAsia="cs-CZ"/>
        </w:rPr>
        <w:t xml:space="preserve"> Alansari a </w:t>
      </w:r>
      <w:r w:rsidR="00F936FF">
        <w:rPr>
          <w:lang w:val="cs-CZ" w:eastAsia="cs-CZ"/>
        </w:rPr>
        <w:t>J</w:t>
      </w:r>
      <w:r w:rsidR="006F5790">
        <w:rPr>
          <w:lang w:val="cs-CZ" w:eastAsia="cs-CZ"/>
        </w:rPr>
        <w:t>itce</w:t>
      </w:r>
      <w:r w:rsidR="00F936FF">
        <w:rPr>
          <w:lang w:val="cs-CZ" w:eastAsia="cs-CZ"/>
        </w:rPr>
        <w:t xml:space="preserve"> Žáčkov</w:t>
      </w:r>
      <w:r w:rsidR="006F5790">
        <w:rPr>
          <w:lang w:val="cs-CZ" w:eastAsia="cs-CZ"/>
        </w:rPr>
        <w:t>é byly ukončeny jejich</w:t>
      </w:r>
      <w:r w:rsidR="00F936FF">
        <w:rPr>
          <w:lang w:val="cs-CZ" w:eastAsia="cs-CZ"/>
        </w:rPr>
        <w:t xml:space="preserve"> aktivity v CEFIF a jsou převedeny na jinou práci v rámci NPI</w:t>
      </w:r>
      <w:r w:rsidR="0052219D">
        <w:rPr>
          <w:lang w:val="cs-CZ" w:eastAsia="cs-CZ"/>
        </w:rPr>
        <w:t>.</w:t>
      </w:r>
    </w:p>
    <w:p w:rsidR="00016AD1" w:rsidRDefault="00F936FF" w:rsidP="005B2A04">
      <w:pPr>
        <w:pStyle w:val="Odstavecseseznamem"/>
        <w:numPr>
          <w:ilvl w:val="0"/>
          <w:numId w:val="9"/>
        </w:numPr>
        <w:jc w:val="both"/>
        <w:rPr>
          <w:lang w:val="cs-CZ" w:eastAsia="cs-CZ"/>
        </w:rPr>
      </w:pPr>
      <w:r w:rsidRPr="006F5790">
        <w:rPr>
          <w:lang w:val="cs-CZ" w:eastAsia="cs-CZ"/>
        </w:rPr>
        <w:t xml:space="preserve">Lukáš Hula </w:t>
      </w:r>
      <w:r w:rsidR="006F5790">
        <w:rPr>
          <w:lang w:val="cs-CZ" w:eastAsia="cs-CZ"/>
        </w:rPr>
        <w:t>bude dohlížet na dodavatele, zajišťovat činnosti, které nebyly určeny k outsourcingu a starat se o metodiku</w:t>
      </w:r>
      <w:r w:rsidR="0052219D">
        <w:rPr>
          <w:lang w:val="cs-CZ" w:eastAsia="cs-CZ"/>
        </w:rPr>
        <w:t>.</w:t>
      </w:r>
    </w:p>
    <w:p w:rsidR="006F5790" w:rsidRDefault="006F5790" w:rsidP="006F5790">
      <w:pPr>
        <w:jc w:val="both"/>
        <w:rPr>
          <w:lang w:val="cs-CZ" w:eastAsia="cs-CZ"/>
        </w:rPr>
      </w:pPr>
      <w:r>
        <w:rPr>
          <w:lang w:val="cs-CZ" w:eastAsia="cs-CZ"/>
        </w:rPr>
        <w:t>Toto je plán. Jak bude přesně uveden do praxe</w:t>
      </w:r>
      <w:r w:rsidR="0052219D">
        <w:rPr>
          <w:lang w:val="cs-CZ" w:eastAsia="cs-CZ"/>
        </w:rPr>
        <w:t>,</w:t>
      </w:r>
      <w:r>
        <w:rPr>
          <w:lang w:val="cs-CZ" w:eastAsia="cs-CZ"/>
        </w:rPr>
        <w:t xml:space="preserve"> zatím není jasné, na podrobnostech nadále pracujeme.</w:t>
      </w:r>
    </w:p>
    <w:p w:rsidR="006F5790" w:rsidRDefault="006F5790" w:rsidP="006F5790">
      <w:pPr>
        <w:pStyle w:val="nadpis1"/>
        <w:jc w:val="both"/>
        <w:rPr>
          <w:lang w:val="cs-CZ" w:eastAsia="cs-CZ"/>
        </w:rPr>
      </w:pPr>
      <w:r>
        <w:rPr>
          <w:lang w:val="cs-CZ" w:eastAsia="cs-CZ"/>
        </w:rPr>
        <w:t>Naše představa o outsourcingu</w:t>
      </w:r>
    </w:p>
    <w:p w:rsidR="006F5790" w:rsidRDefault="0052219D" w:rsidP="006F5790">
      <w:pPr>
        <w:pStyle w:val="Odstavecseseznamem"/>
        <w:numPr>
          <w:ilvl w:val="0"/>
          <w:numId w:val="10"/>
        </w:numPr>
        <w:jc w:val="both"/>
        <w:rPr>
          <w:lang w:val="cs-CZ" w:eastAsia="cs-CZ"/>
        </w:rPr>
      </w:pPr>
      <w:r>
        <w:rPr>
          <w:lang w:val="cs-CZ" w:eastAsia="cs-CZ"/>
        </w:rPr>
        <w:t>O</w:t>
      </w:r>
      <w:r w:rsidR="006F5790">
        <w:rPr>
          <w:lang w:val="cs-CZ" w:eastAsia="cs-CZ"/>
        </w:rPr>
        <w:t>čekáváme více dodavatelů. Dodavatelem může být škola (i vysoká), asociace, soukromý subjekt nebo jednotlivec, který bude schopen vyřizovat agendu v rozsahu, kvalitě a rychlosti</w:t>
      </w:r>
      <w:r>
        <w:rPr>
          <w:lang w:val="cs-CZ" w:eastAsia="cs-CZ"/>
        </w:rPr>
        <w:t>,</w:t>
      </w:r>
      <w:r w:rsidR="006F5790">
        <w:rPr>
          <w:lang w:val="cs-CZ" w:eastAsia="cs-CZ"/>
        </w:rPr>
        <w:t xml:space="preserve"> jako jsme byli schopn</w:t>
      </w:r>
      <w:r>
        <w:rPr>
          <w:lang w:val="cs-CZ" w:eastAsia="cs-CZ"/>
        </w:rPr>
        <w:t>i</w:t>
      </w:r>
      <w:r w:rsidR="006F5790">
        <w:rPr>
          <w:lang w:val="cs-CZ" w:eastAsia="cs-CZ"/>
        </w:rPr>
        <w:t xml:space="preserve"> my.</w:t>
      </w:r>
    </w:p>
    <w:p w:rsidR="006F5790" w:rsidRDefault="0052219D" w:rsidP="006F5790">
      <w:pPr>
        <w:pStyle w:val="Odstavecseseznamem"/>
        <w:numPr>
          <w:ilvl w:val="0"/>
          <w:numId w:val="10"/>
        </w:numPr>
        <w:jc w:val="both"/>
        <w:rPr>
          <w:lang w:val="cs-CZ" w:eastAsia="cs-CZ"/>
        </w:rPr>
      </w:pPr>
      <w:r>
        <w:rPr>
          <w:lang w:val="cs-CZ" w:eastAsia="cs-CZ"/>
        </w:rPr>
        <w:t>B</w:t>
      </w:r>
      <w:r w:rsidR="006F5790">
        <w:rPr>
          <w:lang w:val="cs-CZ" w:eastAsia="cs-CZ"/>
        </w:rPr>
        <w:t>udeme požadovat pravidelné schůzky</w:t>
      </w:r>
      <w:r>
        <w:rPr>
          <w:lang w:val="cs-CZ" w:eastAsia="cs-CZ"/>
        </w:rPr>
        <w:t>,</w:t>
      </w:r>
      <w:r w:rsidR="006F5790">
        <w:rPr>
          <w:lang w:val="cs-CZ" w:eastAsia="cs-CZ"/>
        </w:rPr>
        <w:t xml:space="preserve"> ať už osobní, či po </w:t>
      </w:r>
      <w:proofErr w:type="spellStart"/>
      <w:r>
        <w:rPr>
          <w:lang w:val="cs-CZ" w:eastAsia="cs-CZ"/>
        </w:rPr>
        <w:t>s</w:t>
      </w:r>
      <w:r w:rsidR="006F5790">
        <w:rPr>
          <w:lang w:val="cs-CZ" w:eastAsia="cs-CZ"/>
        </w:rPr>
        <w:t>kyp</w:t>
      </w:r>
      <w:r>
        <w:rPr>
          <w:lang w:val="cs-CZ" w:eastAsia="cs-CZ"/>
        </w:rPr>
        <w:t>u</w:t>
      </w:r>
      <w:proofErr w:type="spellEnd"/>
      <w:r w:rsidR="006F5790">
        <w:rPr>
          <w:lang w:val="cs-CZ" w:eastAsia="cs-CZ"/>
        </w:rPr>
        <w:t xml:space="preserve"> (nebo jiné platformě)</w:t>
      </w:r>
      <w:r>
        <w:rPr>
          <w:lang w:val="cs-CZ" w:eastAsia="cs-CZ"/>
        </w:rPr>
        <w:t>.</w:t>
      </w:r>
    </w:p>
    <w:p w:rsidR="006F5790" w:rsidRDefault="006F5790" w:rsidP="006F5790">
      <w:pPr>
        <w:pStyle w:val="Odstavecseseznamem"/>
        <w:numPr>
          <w:ilvl w:val="0"/>
          <w:numId w:val="10"/>
        </w:numPr>
        <w:jc w:val="both"/>
        <w:rPr>
          <w:lang w:val="cs-CZ" w:eastAsia="cs-CZ"/>
        </w:rPr>
      </w:pPr>
      <w:proofErr w:type="spellStart"/>
      <w:r>
        <w:rPr>
          <w:lang w:val="cs-CZ" w:eastAsia="cs-CZ"/>
        </w:rPr>
        <w:t>Pojištovna</w:t>
      </w:r>
      <w:proofErr w:type="spellEnd"/>
      <w:r>
        <w:rPr>
          <w:lang w:val="cs-CZ" w:eastAsia="cs-CZ"/>
        </w:rPr>
        <w:t xml:space="preserve"> CEFIF by v ideálním případě mohla být fiktivní firma. Škola by dostal</w:t>
      </w:r>
      <w:r w:rsidR="00070D35">
        <w:rPr>
          <w:lang w:val="cs-CZ" w:eastAsia="cs-CZ"/>
        </w:rPr>
        <w:t>a</w:t>
      </w:r>
      <w:r>
        <w:rPr>
          <w:lang w:val="cs-CZ" w:eastAsia="cs-CZ"/>
        </w:rPr>
        <w:t xml:space="preserve"> za činnost firmy zaplaceno</w:t>
      </w:r>
      <w:r w:rsidR="0052219D">
        <w:rPr>
          <w:lang w:val="cs-CZ" w:eastAsia="cs-CZ"/>
        </w:rPr>
        <w:t>.</w:t>
      </w:r>
      <w:r w:rsidR="00D76A86">
        <w:rPr>
          <w:lang w:val="cs-CZ" w:eastAsia="cs-CZ"/>
        </w:rPr>
        <w:t xml:space="preserve"> Zájemci prosím pište na </w:t>
      </w:r>
      <w:hyperlink r:id="rId14" w:history="1">
        <w:r w:rsidR="00D76A86" w:rsidRPr="00F0602D">
          <w:rPr>
            <w:rStyle w:val="Hypertextovodkaz"/>
            <w:lang w:val="cs-CZ" w:eastAsia="cs-CZ"/>
          </w:rPr>
          <w:t>lukas.hula@nuv.cz</w:t>
        </w:r>
      </w:hyperlink>
      <w:r w:rsidR="00D76A86">
        <w:rPr>
          <w:lang w:val="cs-CZ" w:eastAsia="cs-CZ"/>
        </w:rPr>
        <w:t>.</w:t>
      </w:r>
    </w:p>
    <w:p w:rsidR="006F5790" w:rsidRDefault="0052219D" w:rsidP="006F5790">
      <w:pPr>
        <w:pStyle w:val="Odstavecseseznamem"/>
        <w:numPr>
          <w:ilvl w:val="0"/>
          <w:numId w:val="10"/>
        </w:numPr>
        <w:jc w:val="both"/>
        <w:rPr>
          <w:lang w:val="cs-CZ" w:eastAsia="cs-CZ"/>
        </w:rPr>
      </w:pPr>
      <w:r>
        <w:rPr>
          <w:lang w:val="cs-CZ" w:eastAsia="cs-CZ"/>
        </w:rPr>
        <w:t>P</w:t>
      </w:r>
      <w:r w:rsidR="006F5790">
        <w:rPr>
          <w:lang w:val="cs-CZ" w:eastAsia="cs-CZ"/>
        </w:rPr>
        <w:t>očítáme</w:t>
      </w:r>
      <w:r>
        <w:rPr>
          <w:lang w:val="cs-CZ" w:eastAsia="cs-CZ"/>
        </w:rPr>
        <w:t xml:space="preserve"> s tím</w:t>
      </w:r>
      <w:r w:rsidR="006F5790">
        <w:rPr>
          <w:lang w:val="cs-CZ" w:eastAsia="cs-CZ"/>
        </w:rPr>
        <w:t xml:space="preserve">, že </w:t>
      </w:r>
      <w:r>
        <w:rPr>
          <w:lang w:val="cs-CZ" w:eastAsia="cs-CZ"/>
        </w:rPr>
        <w:t xml:space="preserve">banky </w:t>
      </w:r>
      <w:r w:rsidR="006F5790">
        <w:rPr>
          <w:lang w:val="cs-CZ" w:eastAsia="cs-CZ"/>
        </w:rPr>
        <w:t xml:space="preserve">zůstanou na školách. </w:t>
      </w:r>
      <w:r w:rsidR="00070D35">
        <w:rPr>
          <w:lang w:val="cs-CZ" w:eastAsia="cs-CZ"/>
        </w:rPr>
        <w:t>Zaplatíme vývoj</w:t>
      </w:r>
      <w:r w:rsidR="006F5790">
        <w:rPr>
          <w:lang w:val="cs-CZ" w:eastAsia="cs-CZ"/>
        </w:rPr>
        <w:t xml:space="preserve"> internetbanking</w:t>
      </w:r>
      <w:r w:rsidR="00070D35">
        <w:rPr>
          <w:lang w:val="cs-CZ" w:eastAsia="cs-CZ"/>
        </w:rPr>
        <w:t>u</w:t>
      </w:r>
      <w:r w:rsidR="006F5790">
        <w:rPr>
          <w:lang w:val="cs-CZ" w:eastAsia="cs-CZ"/>
        </w:rPr>
        <w:t>,</w:t>
      </w:r>
      <w:r w:rsidR="00070D35">
        <w:rPr>
          <w:lang w:val="cs-CZ" w:eastAsia="cs-CZ"/>
        </w:rPr>
        <w:t xml:space="preserve"> který by vše zjednoduš</w:t>
      </w:r>
      <w:r>
        <w:rPr>
          <w:lang w:val="cs-CZ" w:eastAsia="cs-CZ"/>
        </w:rPr>
        <w:t>il.</w:t>
      </w:r>
    </w:p>
    <w:p w:rsidR="00070D35" w:rsidRDefault="00070D35" w:rsidP="006F5790">
      <w:pPr>
        <w:pStyle w:val="Odstavecseseznamem"/>
        <w:numPr>
          <w:ilvl w:val="0"/>
          <w:numId w:val="10"/>
        </w:numPr>
        <w:jc w:val="both"/>
        <w:rPr>
          <w:lang w:val="cs-CZ" w:eastAsia="cs-CZ"/>
        </w:rPr>
      </w:pPr>
      <w:r>
        <w:rPr>
          <w:lang w:val="cs-CZ" w:eastAsia="cs-CZ"/>
        </w:rPr>
        <w:t>U OR a živnostenského úřadu očekáváme, že hledání partnera bude nejsložitější. Zde si nedovedeme představit, že by se jednalo o fiktivní firmu</w:t>
      </w:r>
      <w:r w:rsidR="0052219D">
        <w:rPr>
          <w:lang w:val="cs-CZ" w:eastAsia="cs-CZ"/>
        </w:rPr>
        <w:t>.</w:t>
      </w:r>
    </w:p>
    <w:p w:rsidR="00070D35" w:rsidRDefault="00070D35" w:rsidP="006F5790">
      <w:pPr>
        <w:pStyle w:val="Odstavecseseznamem"/>
        <w:numPr>
          <w:ilvl w:val="0"/>
          <w:numId w:val="10"/>
        </w:numPr>
        <w:jc w:val="both"/>
        <w:rPr>
          <w:lang w:val="cs-CZ" w:eastAsia="cs-CZ"/>
        </w:rPr>
      </w:pPr>
      <w:r>
        <w:rPr>
          <w:lang w:val="cs-CZ" w:eastAsia="cs-CZ"/>
        </w:rPr>
        <w:t>Agenda finančního úřadu není příliš obsáhlá a mohl by ji zajistit i jednotlivec</w:t>
      </w:r>
      <w:r w:rsidR="0052219D">
        <w:rPr>
          <w:lang w:val="cs-CZ" w:eastAsia="cs-CZ"/>
        </w:rPr>
        <w:t>.</w:t>
      </w:r>
    </w:p>
    <w:p w:rsidR="00070D35" w:rsidRPr="00070D35" w:rsidRDefault="00070D35" w:rsidP="00070D35">
      <w:pPr>
        <w:jc w:val="both"/>
        <w:rPr>
          <w:lang w:val="cs-CZ" w:eastAsia="cs-CZ"/>
        </w:rPr>
      </w:pPr>
      <w:r>
        <w:rPr>
          <w:lang w:val="cs-CZ" w:eastAsia="cs-CZ"/>
        </w:rPr>
        <w:t>Bližší informace poskytneme v průběhu ledna, kdy budeme moci situaci probrat i s novým vedením.</w:t>
      </w:r>
      <w:bookmarkStart w:id="0" w:name="_GoBack"/>
      <w:bookmarkEnd w:id="0"/>
    </w:p>
    <w:p w:rsidR="00B71945" w:rsidRDefault="00070D35" w:rsidP="00B71945">
      <w:pPr>
        <w:pStyle w:val="nadpis1"/>
        <w:jc w:val="both"/>
        <w:rPr>
          <w:lang w:val="cs-CZ" w:eastAsia="cs-CZ"/>
        </w:rPr>
      </w:pPr>
      <w:r w:rsidRPr="00A9068A">
        <w:rPr>
          <w:b w:val="0"/>
          <w:noProof/>
          <w:lang w:val="cs-CZ" w:eastAsia="cs-CZ"/>
        </w:rPr>
        <w:lastRenderedPageBreak/>
        <mc:AlternateContent>
          <mc:Choice Requires="wps">
            <w:drawing>
              <wp:anchor distT="182880" distB="182880" distL="274320" distR="274320" simplePos="0" relativeHeight="251657216" behindDoc="0" locked="0" layoutInCell="1" allowOverlap="0" wp14:anchorId="146B6748" wp14:editId="7765E58F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257425" cy="5124450"/>
                <wp:effectExtent l="0" t="0" r="9525" b="0"/>
                <wp:wrapSquare wrapText="bothSides"/>
                <wp:docPr id="1" name="Textové pole 1" descr="Textový boční panel pro umístění důležitého sdělení a fotografi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5124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Table containing a text sidebar and photo."/>
                            </w:tblPr>
                            <w:tblGrid>
                              <w:gridCol w:w="3518"/>
                            </w:tblGrid>
                            <w:tr w:rsidR="00E0307B" w:rsidRPr="0053774C" w:rsidTr="004442E4">
                              <w:trPr>
                                <w:trHeight w:hRule="exact" w:val="12474"/>
                              </w:trPr>
                              <w:tc>
                                <w:tcPr>
                                  <w:tcW w:w="3518" w:type="dxa"/>
                                  <w:shd w:val="clear" w:color="auto" w:fill="E76A1D" w:themeFill="accent1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p w:rsidR="00392EB6" w:rsidRPr="00BF5DBB" w:rsidRDefault="005D028E" w:rsidP="00BF5DBB">
                                  <w:pPr>
                                    <w:pStyle w:val="Nadpisbloku"/>
                                    <w:spacing w:line="240" w:lineRule="atLeast"/>
                                    <w:rPr>
                                      <w:lang w:val="cs-CZ"/>
                                    </w:rPr>
                                  </w:pPr>
                                  <w:r w:rsidRPr="005D028E">
                                    <w:rPr>
                                      <w:lang w:val="cs-CZ"/>
                                    </w:rPr>
                                    <w:t xml:space="preserve">Regionální </w:t>
                                  </w:r>
                                  <w:r w:rsidR="00392EB6" w:rsidRPr="005D028E">
                                    <w:rPr>
                                      <w:lang w:val="cs-CZ"/>
                                    </w:rPr>
                                    <w:t>veletrhy</w:t>
                                  </w:r>
                                  <w:r w:rsidRPr="005D028E">
                                    <w:rPr>
                                      <w:lang w:val="cs-CZ"/>
                                    </w:rPr>
                                    <w:t>:</w:t>
                                  </w:r>
                                </w:p>
                                <w:p w:rsidR="005D028E" w:rsidRDefault="00F30AF6" w:rsidP="00DC3170">
                                  <w:pPr>
                                    <w:pStyle w:val="Bloktextu"/>
                                    <w:rPr>
                                      <w:lang w:val="cs-CZ"/>
                                    </w:rPr>
                                  </w:pPr>
                                  <w:r>
                                    <w:rPr>
                                      <w:lang w:val="cs-CZ"/>
                                    </w:rPr>
                                    <w:t>1</w:t>
                                  </w:r>
                                  <w:r w:rsidR="00016AD1">
                                    <w:rPr>
                                      <w:lang w:val="cs-CZ"/>
                                    </w:rPr>
                                    <w:t>1</w:t>
                                  </w:r>
                                  <w:r>
                                    <w:rPr>
                                      <w:lang w:val="cs-CZ"/>
                                    </w:rPr>
                                    <w:t>. a 1</w:t>
                                  </w:r>
                                  <w:r w:rsidR="00016AD1">
                                    <w:rPr>
                                      <w:lang w:val="cs-CZ"/>
                                    </w:rPr>
                                    <w:t>2</w:t>
                                  </w:r>
                                  <w:r w:rsidR="005D028E">
                                    <w:rPr>
                                      <w:lang w:val="cs-CZ"/>
                                    </w:rPr>
                                    <w:t>. 12. Plzeň</w:t>
                                  </w:r>
                                </w:p>
                                <w:p w:rsidR="00766CC7" w:rsidRDefault="00016AD1" w:rsidP="00DC3170">
                                  <w:pPr>
                                    <w:pStyle w:val="Bloktextu"/>
                                    <w:rPr>
                                      <w:lang w:val="cs-CZ"/>
                                    </w:rPr>
                                  </w:pPr>
                                  <w:r>
                                    <w:rPr>
                                      <w:lang w:val="cs-CZ"/>
                                    </w:rPr>
                                    <w:t>Rok 2020</w:t>
                                  </w:r>
                                  <w:r w:rsidR="00766CC7">
                                    <w:rPr>
                                      <w:lang w:val="cs-CZ"/>
                                    </w:rPr>
                                    <w:t>:</w:t>
                                  </w:r>
                                </w:p>
                                <w:p w:rsidR="00C13107" w:rsidRDefault="00016AD1" w:rsidP="00C13107">
                                  <w:pPr>
                                    <w:pStyle w:val="Bloktextu"/>
                                    <w:rPr>
                                      <w:lang w:val="cs-CZ"/>
                                    </w:rPr>
                                  </w:pPr>
                                  <w:r>
                                    <w:rPr>
                                      <w:lang w:val="cs-CZ"/>
                                    </w:rPr>
                                    <w:t>28. a 29</w:t>
                                  </w:r>
                                  <w:r w:rsidR="00C13107">
                                    <w:rPr>
                                      <w:lang w:val="cs-CZ"/>
                                    </w:rPr>
                                    <w:t xml:space="preserve">. </w:t>
                                  </w:r>
                                  <w:r w:rsidR="009E5C5D">
                                    <w:rPr>
                                      <w:lang w:val="cs-CZ"/>
                                    </w:rPr>
                                    <w:t>0</w:t>
                                  </w:r>
                                  <w:r w:rsidR="00C13107">
                                    <w:rPr>
                                      <w:lang w:val="cs-CZ"/>
                                    </w:rPr>
                                    <w:t>1. Olomouc</w:t>
                                  </w:r>
                                </w:p>
                                <w:p w:rsidR="00C30054" w:rsidRDefault="00016AD1" w:rsidP="00DC3170">
                                  <w:pPr>
                                    <w:pStyle w:val="Bloktextu"/>
                                    <w:rPr>
                                      <w:lang w:val="cs-CZ"/>
                                    </w:rPr>
                                  </w:pPr>
                                  <w:r>
                                    <w:rPr>
                                      <w:lang w:val="cs-CZ"/>
                                    </w:rPr>
                                    <w:t>28</w:t>
                                  </w:r>
                                  <w:r w:rsidR="00C30054">
                                    <w:rPr>
                                      <w:lang w:val="cs-CZ"/>
                                    </w:rPr>
                                    <w:t>. 01. Pardubice</w:t>
                                  </w:r>
                                </w:p>
                                <w:p w:rsidR="00D76A86" w:rsidRDefault="00016AD1" w:rsidP="00D76A86">
                                  <w:pPr>
                                    <w:pStyle w:val="Bloktextu"/>
                                    <w:rPr>
                                      <w:lang w:val="cs-CZ"/>
                                    </w:rPr>
                                  </w:pPr>
                                  <w:r>
                                    <w:rPr>
                                      <w:lang w:val="cs-CZ"/>
                                    </w:rPr>
                                    <w:t>29</w:t>
                                  </w:r>
                                  <w:r w:rsidR="00C30054">
                                    <w:rPr>
                                      <w:lang w:val="cs-CZ"/>
                                    </w:rPr>
                                    <w:t>. 01. Praha</w:t>
                                  </w:r>
                                  <w:r w:rsidR="009658F0">
                                    <w:rPr>
                                      <w:lang w:val="cs-CZ"/>
                                    </w:rPr>
                                    <w:t>,</w:t>
                                  </w:r>
                                  <w:r w:rsidR="00C30054">
                                    <w:rPr>
                                      <w:lang w:val="cs-CZ"/>
                                    </w:rPr>
                                    <w:t xml:space="preserve"> Vinohradská</w:t>
                                  </w:r>
                                </w:p>
                                <w:p w:rsidR="00D76A86" w:rsidRDefault="00D76A86" w:rsidP="00D76A86">
                                  <w:pPr>
                                    <w:pStyle w:val="Bloktextu"/>
                                    <w:rPr>
                                      <w:lang w:val="cs-CZ"/>
                                    </w:rPr>
                                  </w:pPr>
                                  <w:r>
                                    <w:rPr>
                                      <w:lang w:val="cs-CZ"/>
                                    </w:rPr>
                                    <w:t>05. 02. Brno</w:t>
                                  </w:r>
                                </w:p>
                                <w:p w:rsidR="00C13107" w:rsidRDefault="00016AD1" w:rsidP="00C13107">
                                  <w:pPr>
                                    <w:pStyle w:val="Bloktextu"/>
                                    <w:rPr>
                                      <w:lang w:val="cs-CZ"/>
                                    </w:rPr>
                                  </w:pPr>
                                  <w:r>
                                    <w:rPr>
                                      <w:lang w:val="cs-CZ"/>
                                    </w:rPr>
                                    <w:t>05</w:t>
                                  </w:r>
                                  <w:r w:rsidR="00C13107">
                                    <w:rPr>
                                      <w:lang w:val="cs-CZ"/>
                                    </w:rPr>
                                    <w:t>. 0</w:t>
                                  </w:r>
                                  <w:r>
                                    <w:rPr>
                                      <w:lang w:val="cs-CZ"/>
                                    </w:rPr>
                                    <w:t>2</w:t>
                                  </w:r>
                                  <w:r w:rsidR="00C13107">
                                    <w:rPr>
                                      <w:lang w:val="cs-CZ"/>
                                    </w:rPr>
                                    <w:t>. Sokolov</w:t>
                                  </w:r>
                                </w:p>
                                <w:p w:rsidR="00C13107" w:rsidRDefault="00016AD1" w:rsidP="00C13107">
                                  <w:pPr>
                                    <w:pStyle w:val="Bloktextu"/>
                                    <w:rPr>
                                      <w:lang w:val="cs-CZ"/>
                                    </w:rPr>
                                  </w:pPr>
                                  <w:r>
                                    <w:rPr>
                                      <w:lang w:val="cs-CZ"/>
                                    </w:rPr>
                                    <w:t>12. – 13</w:t>
                                  </w:r>
                                  <w:r w:rsidR="00C13107">
                                    <w:rPr>
                                      <w:lang w:val="cs-CZ"/>
                                    </w:rPr>
                                    <w:t>. 02. Žatec</w:t>
                                  </w:r>
                                </w:p>
                                <w:p w:rsidR="00D76A86" w:rsidRDefault="00016AD1" w:rsidP="00D76A86">
                                  <w:pPr>
                                    <w:pStyle w:val="Bloktextu"/>
                                    <w:rPr>
                                      <w:lang w:val="cs-CZ"/>
                                    </w:rPr>
                                  </w:pPr>
                                  <w:r>
                                    <w:rPr>
                                      <w:lang w:val="cs-CZ"/>
                                    </w:rPr>
                                    <w:t>19</w:t>
                                  </w:r>
                                  <w:r w:rsidR="00C30054">
                                    <w:rPr>
                                      <w:lang w:val="cs-CZ"/>
                                    </w:rPr>
                                    <w:t>. 02. Náchod</w:t>
                                  </w:r>
                                </w:p>
                                <w:p w:rsidR="00D76A86" w:rsidRPr="00C30054" w:rsidRDefault="00D76A86" w:rsidP="00D76A86">
                                  <w:pPr>
                                    <w:pStyle w:val="Bloktextu"/>
                                    <w:rPr>
                                      <w:lang w:val="cs-CZ"/>
                                    </w:rPr>
                                  </w:pPr>
                                  <w:r>
                                    <w:rPr>
                                      <w:lang w:val="cs-CZ"/>
                                    </w:rPr>
                                    <w:t>20. 02. Ostrava</w:t>
                                  </w:r>
                                </w:p>
                                <w:p w:rsidR="00E46B45" w:rsidRDefault="00016AD1" w:rsidP="00C30054">
                                  <w:pPr>
                                    <w:pStyle w:val="Bloktextu"/>
                                    <w:rPr>
                                      <w:lang w:val="cs-CZ"/>
                                    </w:rPr>
                                  </w:pPr>
                                  <w:r>
                                    <w:rPr>
                                      <w:lang w:val="cs-CZ"/>
                                    </w:rPr>
                                    <w:t>27</w:t>
                                  </w:r>
                                  <w:r w:rsidR="00E46B45">
                                    <w:rPr>
                                      <w:lang w:val="cs-CZ"/>
                                    </w:rPr>
                                    <w:t>. 02. Hradec Králové</w:t>
                                  </w:r>
                                </w:p>
                                <w:p w:rsidR="00BF5DBB" w:rsidRDefault="00016AD1" w:rsidP="00BF5DBB">
                                  <w:pPr>
                                    <w:pStyle w:val="Bloktextu"/>
                                    <w:rPr>
                                      <w:b/>
                                      <w:lang w:val="cs-CZ"/>
                                    </w:rPr>
                                  </w:pPr>
                                  <w:r>
                                    <w:rPr>
                                      <w:b/>
                                      <w:lang w:val="cs-CZ"/>
                                    </w:rPr>
                                    <w:t>18. – 20</w:t>
                                  </w:r>
                                  <w:r w:rsidR="00BF5DBB" w:rsidRPr="00BF5DBB">
                                    <w:rPr>
                                      <w:b/>
                                      <w:lang w:val="cs-CZ"/>
                                    </w:rPr>
                                    <w:t>. 3. MVFF Praha</w:t>
                                  </w:r>
                                </w:p>
                                <w:p w:rsidR="00E46B45" w:rsidRPr="00A97CF5" w:rsidRDefault="00E46B45" w:rsidP="00BF5DBB">
                                  <w:pPr>
                                    <w:pStyle w:val="Bloktextu"/>
                                    <w:rPr>
                                      <w:lang w:val="cs-CZ"/>
                                    </w:rPr>
                                  </w:pPr>
                                  <w:r w:rsidRPr="00A97CF5">
                                    <w:rPr>
                                      <w:lang w:val="cs-CZ"/>
                                    </w:rPr>
                                    <w:t>2</w:t>
                                  </w:r>
                                  <w:r w:rsidR="00016AD1">
                                    <w:rPr>
                                      <w:lang w:val="cs-CZ"/>
                                    </w:rPr>
                                    <w:t>5</w:t>
                                  </w:r>
                                  <w:r w:rsidRPr="00A97CF5">
                                    <w:rPr>
                                      <w:lang w:val="cs-CZ"/>
                                    </w:rPr>
                                    <w:t>. 03. Český Těšín</w:t>
                                  </w:r>
                                </w:p>
                                <w:p w:rsidR="00BF5DBB" w:rsidRPr="00A9068A" w:rsidRDefault="00C30054" w:rsidP="00BF5DBB">
                                  <w:pPr>
                                    <w:pStyle w:val="Bloktextu"/>
                                    <w:rPr>
                                      <w:lang w:val="cs-CZ"/>
                                    </w:rPr>
                                  </w:pPr>
                                  <w:r>
                                    <w:rPr>
                                      <w:lang w:val="cs-CZ"/>
                                    </w:rPr>
                                    <w:t>červen</w:t>
                                  </w:r>
                                  <w:r w:rsidR="00BF5DBB">
                                    <w:rPr>
                                      <w:lang w:val="cs-CZ"/>
                                    </w:rPr>
                                    <w:t xml:space="preserve"> Písek </w:t>
                                  </w:r>
                                </w:p>
                              </w:tc>
                            </w:tr>
                            <w:tr w:rsidR="00E0307B" w:rsidRPr="0053774C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518" w:type="dxa"/>
                                </w:tcPr>
                                <w:p w:rsidR="00E0307B" w:rsidRPr="008465FC" w:rsidRDefault="00E0307B">
                                  <w:pPr>
                                    <w:rPr>
                                      <w:lang w:val="cs-CZ"/>
                                    </w:rPr>
                                  </w:pPr>
                                </w:p>
                              </w:tc>
                            </w:tr>
                            <w:tr w:rsidR="00E0307B" w:rsidRPr="0053774C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518" w:type="dxa"/>
                                </w:tcPr>
                                <w:p w:rsidR="004442E4" w:rsidRDefault="004442E4">
                                  <w:pPr>
                                    <w:rPr>
                                      <w:noProof/>
                                      <w:lang w:val="cs-CZ" w:eastAsia="cs-CZ"/>
                                    </w:rPr>
                                  </w:pPr>
                                </w:p>
                                <w:p w:rsidR="004442E4" w:rsidRDefault="004442E4">
                                  <w:pPr>
                                    <w:rPr>
                                      <w:noProof/>
                                      <w:lang w:val="cs-CZ" w:eastAsia="cs-CZ"/>
                                    </w:rPr>
                                  </w:pPr>
                                </w:p>
                                <w:p w:rsidR="004442E4" w:rsidRDefault="004442E4">
                                  <w:pPr>
                                    <w:rPr>
                                      <w:noProof/>
                                      <w:lang w:val="cs-CZ" w:eastAsia="cs-CZ"/>
                                    </w:rPr>
                                  </w:pPr>
                                </w:p>
                                <w:p w:rsidR="004442E4" w:rsidRDefault="004442E4">
                                  <w:pPr>
                                    <w:rPr>
                                      <w:noProof/>
                                      <w:lang w:val="cs-CZ" w:eastAsia="cs-CZ"/>
                                    </w:rPr>
                                  </w:pPr>
                                </w:p>
                                <w:p w:rsidR="004442E4" w:rsidRDefault="004442E4">
                                  <w:pPr>
                                    <w:rPr>
                                      <w:noProof/>
                                      <w:lang w:val="cs-CZ" w:eastAsia="cs-CZ"/>
                                    </w:rPr>
                                  </w:pPr>
                                </w:p>
                                <w:p w:rsidR="004442E4" w:rsidRDefault="004442E4">
                                  <w:pPr>
                                    <w:rPr>
                                      <w:noProof/>
                                      <w:lang w:val="cs-CZ" w:eastAsia="cs-CZ"/>
                                    </w:rPr>
                                  </w:pPr>
                                </w:p>
                                <w:p w:rsidR="004442E4" w:rsidRDefault="004442E4">
                                  <w:pPr>
                                    <w:rPr>
                                      <w:noProof/>
                                      <w:lang w:val="cs-CZ" w:eastAsia="cs-CZ"/>
                                    </w:rPr>
                                  </w:pPr>
                                </w:p>
                                <w:p w:rsidR="00E0307B" w:rsidRPr="008465FC" w:rsidRDefault="00A9068A">
                                  <w:pPr>
                                    <w:rPr>
                                      <w:lang w:val="cs-CZ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cs-CZ" w:eastAsia="cs-CZ"/>
                                    </w:rPr>
                                    <w:drawing>
                                      <wp:inline distT="0" distB="0" distL="0" distR="0" wp14:anchorId="6E87F431" wp14:editId="70AFF3E8">
                                        <wp:extent cx="2238374" cy="2105025"/>
                                        <wp:effectExtent l="0" t="0" r="0" b="0"/>
                                        <wp:docPr id="13" name="Obrázek  14" descr="Ukázková fotografie ozdoby dveří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ázek  1" descr="C:\Users\Steph\Dropbox\7-27 specs\newsletter\front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38374" cy="21050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E0307B" w:rsidRPr="00295DA7" w:rsidRDefault="00E0307B">
                            <w:pPr>
                              <w:pStyle w:val="popisek"/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6B6748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31" type="#_x0000_t202" alt="Textový boční panel pro umístění důležitého sdělení a fotografie" style="position:absolute;left:0;text-align:left;margin-left:0;margin-top:.6pt;width:177.75pt;height:403.5pt;z-index:251657216;visibility:visible;mso-wrap-style:square;mso-width-percent:0;mso-height-percent:0;mso-wrap-distance-left:21.6pt;mso-wrap-distance-top:14.4pt;mso-wrap-distance-right:21.6pt;mso-wrap-distance-bottom:14.4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" o:allowoverlap="f" filled="f" stroked="f" strokeweight=".5pt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Table containing a text sidebar and photo."/>
                      </w:tblPr>
                      <w:tblGrid>
                        <w:gridCol w:w="3518"/>
                      </w:tblGrid>
                      <w:tr w:rsidR="00E0307B" w:rsidRPr="0053774C" w:rsidTr="004442E4">
                        <w:trPr>
                          <w:trHeight w:hRule="exact" w:val="12474"/>
                        </w:trPr>
                        <w:tc>
                          <w:tcPr>
                            <w:tcW w:w="3518" w:type="dxa"/>
                            <w:shd w:val="clear" w:color="auto" w:fill="E76A1D" w:themeFill="accent1"/>
                            <w:tcMar>
                              <w:top w:w="288" w:type="dxa"/>
                              <w:bottom w:w="288" w:type="dxa"/>
                            </w:tcMar>
                          </w:tcPr>
                          <w:p w:rsidR="00392EB6" w:rsidRPr="00BF5DBB" w:rsidRDefault="005D028E" w:rsidP="00BF5DBB">
                            <w:pPr>
                              <w:pStyle w:val="Nadpisbloku"/>
                              <w:spacing w:line="240" w:lineRule="atLeast"/>
                              <w:rPr>
                                <w:lang w:val="cs-CZ"/>
                              </w:rPr>
                            </w:pPr>
                            <w:r w:rsidRPr="005D028E">
                              <w:rPr>
                                <w:lang w:val="cs-CZ"/>
                              </w:rPr>
                              <w:t xml:space="preserve">Regionální </w:t>
                            </w:r>
                            <w:r w:rsidR="00392EB6" w:rsidRPr="005D028E">
                              <w:rPr>
                                <w:lang w:val="cs-CZ"/>
                              </w:rPr>
                              <w:t>veletrhy</w:t>
                            </w:r>
                            <w:r w:rsidRPr="005D028E">
                              <w:rPr>
                                <w:lang w:val="cs-CZ"/>
                              </w:rPr>
                              <w:t>:</w:t>
                            </w:r>
                          </w:p>
                          <w:p w:rsidR="005D028E" w:rsidRDefault="00F30AF6" w:rsidP="00DC3170">
                            <w:pPr>
                              <w:pStyle w:val="Bloktextu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1</w:t>
                            </w:r>
                            <w:r w:rsidR="00016AD1">
                              <w:rPr>
                                <w:lang w:val="cs-CZ"/>
                              </w:rPr>
                              <w:t>1</w:t>
                            </w:r>
                            <w:r>
                              <w:rPr>
                                <w:lang w:val="cs-CZ"/>
                              </w:rPr>
                              <w:t>. a 1</w:t>
                            </w:r>
                            <w:r w:rsidR="00016AD1">
                              <w:rPr>
                                <w:lang w:val="cs-CZ"/>
                              </w:rPr>
                              <w:t>2</w:t>
                            </w:r>
                            <w:r w:rsidR="005D028E">
                              <w:rPr>
                                <w:lang w:val="cs-CZ"/>
                              </w:rPr>
                              <w:t>. 12. Plzeň</w:t>
                            </w:r>
                          </w:p>
                          <w:p w:rsidR="00766CC7" w:rsidRDefault="00016AD1" w:rsidP="00DC3170">
                            <w:pPr>
                              <w:pStyle w:val="Bloktextu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Rok 2020</w:t>
                            </w:r>
                            <w:r w:rsidR="00766CC7">
                              <w:rPr>
                                <w:lang w:val="cs-CZ"/>
                              </w:rPr>
                              <w:t>:</w:t>
                            </w:r>
                          </w:p>
                          <w:p w:rsidR="00C13107" w:rsidRDefault="00016AD1" w:rsidP="00C13107">
                            <w:pPr>
                              <w:pStyle w:val="Bloktextu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28. a 29</w:t>
                            </w:r>
                            <w:r w:rsidR="00C13107">
                              <w:rPr>
                                <w:lang w:val="cs-CZ"/>
                              </w:rPr>
                              <w:t xml:space="preserve">. </w:t>
                            </w:r>
                            <w:r w:rsidR="009E5C5D">
                              <w:rPr>
                                <w:lang w:val="cs-CZ"/>
                              </w:rPr>
                              <w:t>0</w:t>
                            </w:r>
                            <w:r w:rsidR="00C13107">
                              <w:rPr>
                                <w:lang w:val="cs-CZ"/>
                              </w:rPr>
                              <w:t>1. Olomouc</w:t>
                            </w:r>
                          </w:p>
                          <w:p w:rsidR="00C30054" w:rsidRDefault="00016AD1" w:rsidP="00DC3170">
                            <w:pPr>
                              <w:pStyle w:val="Bloktextu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28</w:t>
                            </w:r>
                            <w:r w:rsidR="00C30054">
                              <w:rPr>
                                <w:lang w:val="cs-CZ"/>
                              </w:rPr>
                              <w:t>. 01. Pardubice</w:t>
                            </w:r>
                          </w:p>
                          <w:p w:rsidR="00D76A86" w:rsidRDefault="00016AD1" w:rsidP="00D76A86">
                            <w:pPr>
                              <w:pStyle w:val="Bloktextu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29</w:t>
                            </w:r>
                            <w:r w:rsidR="00C30054">
                              <w:rPr>
                                <w:lang w:val="cs-CZ"/>
                              </w:rPr>
                              <w:t>. 01. Praha</w:t>
                            </w:r>
                            <w:r w:rsidR="009658F0">
                              <w:rPr>
                                <w:lang w:val="cs-CZ"/>
                              </w:rPr>
                              <w:t>,</w:t>
                            </w:r>
                            <w:r w:rsidR="00C30054">
                              <w:rPr>
                                <w:lang w:val="cs-CZ"/>
                              </w:rPr>
                              <w:t xml:space="preserve"> Vinohradská</w:t>
                            </w:r>
                          </w:p>
                          <w:p w:rsidR="00D76A86" w:rsidRDefault="00D76A86" w:rsidP="00D76A86">
                            <w:pPr>
                              <w:pStyle w:val="Bloktextu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05. 02. Brno</w:t>
                            </w:r>
                          </w:p>
                          <w:p w:rsidR="00C13107" w:rsidRDefault="00016AD1" w:rsidP="00C13107">
                            <w:pPr>
                              <w:pStyle w:val="Bloktextu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05</w:t>
                            </w:r>
                            <w:r w:rsidR="00C13107">
                              <w:rPr>
                                <w:lang w:val="cs-CZ"/>
                              </w:rPr>
                              <w:t>. 0</w:t>
                            </w:r>
                            <w:r>
                              <w:rPr>
                                <w:lang w:val="cs-CZ"/>
                              </w:rPr>
                              <w:t>2</w:t>
                            </w:r>
                            <w:r w:rsidR="00C13107">
                              <w:rPr>
                                <w:lang w:val="cs-CZ"/>
                              </w:rPr>
                              <w:t>. Sokolov</w:t>
                            </w:r>
                          </w:p>
                          <w:p w:rsidR="00C13107" w:rsidRDefault="00016AD1" w:rsidP="00C13107">
                            <w:pPr>
                              <w:pStyle w:val="Bloktextu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12. – 13</w:t>
                            </w:r>
                            <w:r w:rsidR="00C13107">
                              <w:rPr>
                                <w:lang w:val="cs-CZ"/>
                              </w:rPr>
                              <w:t>. 02. Žatec</w:t>
                            </w:r>
                          </w:p>
                          <w:p w:rsidR="00D76A86" w:rsidRDefault="00016AD1" w:rsidP="00D76A86">
                            <w:pPr>
                              <w:pStyle w:val="Bloktextu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19</w:t>
                            </w:r>
                            <w:r w:rsidR="00C30054">
                              <w:rPr>
                                <w:lang w:val="cs-CZ"/>
                              </w:rPr>
                              <w:t>. 02. Náchod</w:t>
                            </w:r>
                          </w:p>
                          <w:p w:rsidR="00D76A86" w:rsidRPr="00C30054" w:rsidRDefault="00D76A86" w:rsidP="00D76A86">
                            <w:pPr>
                              <w:pStyle w:val="Bloktextu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20. 02. Ostrava</w:t>
                            </w:r>
                          </w:p>
                          <w:p w:rsidR="00E46B45" w:rsidRDefault="00016AD1" w:rsidP="00C30054">
                            <w:pPr>
                              <w:pStyle w:val="Bloktextu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27</w:t>
                            </w:r>
                            <w:r w:rsidR="00E46B45">
                              <w:rPr>
                                <w:lang w:val="cs-CZ"/>
                              </w:rPr>
                              <w:t>. 02. Hradec Králové</w:t>
                            </w:r>
                          </w:p>
                          <w:p w:rsidR="00BF5DBB" w:rsidRDefault="00016AD1" w:rsidP="00BF5DBB">
                            <w:pPr>
                              <w:pStyle w:val="Bloktextu"/>
                              <w:rPr>
                                <w:b/>
                                <w:lang w:val="cs-CZ"/>
                              </w:rPr>
                            </w:pPr>
                            <w:r>
                              <w:rPr>
                                <w:b/>
                                <w:lang w:val="cs-CZ"/>
                              </w:rPr>
                              <w:t>18. – 20</w:t>
                            </w:r>
                            <w:r w:rsidR="00BF5DBB" w:rsidRPr="00BF5DBB">
                              <w:rPr>
                                <w:b/>
                                <w:lang w:val="cs-CZ"/>
                              </w:rPr>
                              <w:t>. 3. MVFF Praha</w:t>
                            </w:r>
                          </w:p>
                          <w:p w:rsidR="00E46B45" w:rsidRPr="00A97CF5" w:rsidRDefault="00E46B45" w:rsidP="00BF5DBB">
                            <w:pPr>
                              <w:pStyle w:val="Bloktextu"/>
                              <w:rPr>
                                <w:lang w:val="cs-CZ"/>
                              </w:rPr>
                            </w:pPr>
                            <w:r w:rsidRPr="00A97CF5">
                              <w:rPr>
                                <w:lang w:val="cs-CZ"/>
                              </w:rPr>
                              <w:t>2</w:t>
                            </w:r>
                            <w:r w:rsidR="00016AD1">
                              <w:rPr>
                                <w:lang w:val="cs-CZ"/>
                              </w:rPr>
                              <w:t>5</w:t>
                            </w:r>
                            <w:r w:rsidRPr="00A97CF5">
                              <w:rPr>
                                <w:lang w:val="cs-CZ"/>
                              </w:rPr>
                              <w:t>. 03. Český Těšín</w:t>
                            </w:r>
                          </w:p>
                          <w:p w:rsidR="00BF5DBB" w:rsidRPr="00A9068A" w:rsidRDefault="00C30054" w:rsidP="00BF5DBB">
                            <w:pPr>
                              <w:pStyle w:val="Bloktextu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červen</w:t>
                            </w:r>
                            <w:r w:rsidR="00BF5DBB">
                              <w:rPr>
                                <w:lang w:val="cs-CZ"/>
                              </w:rPr>
                              <w:t xml:space="preserve"> Písek </w:t>
                            </w:r>
                          </w:p>
                        </w:tc>
                      </w:tr>
                      <w:tr w:rsidR="00E0307B" w:rsidRPr="0053774C">
                        <w:trPr>
                          <w:trHeight w:hRule="exact" w:val="288"/>
                        </w:trPr>
                        <w:tc>
                          <w:tcPr>
                            <w:tcW w:w="3518" w:type="dxa"/>
                          </w:tcPr>
                          <w:p w:rsidR="00E0307B" w:rsidRPr="008465FC" w:rsidRDefault="00E0307B">
                            <w:pPr>
                              <w:rPr>
                                <w:lang w:val="cs-CZ"/>
                              </w:rPr>
                            </w:pPr>
                          </w:p>
                        </w:tc>
                      </w:tr>
                      <w:tr w:rsidR="00E0307B" w:rsidRPr="0053774C">
                        <w:trPr>
                          <w:trHeight w:hRule="exact" w:val="3312"/>
                        </w:trPr>
                        <w:tc>
                          <w:tcPr>
                            <w:tcW w:w="3518" w:type="dxa"/>
                          </w:tcPr>
                          <w:p w:rsidR="004442E4" w:rsidRDefault="004442E4">
                            <w:pPr>
                              <w:rPr>
                                <w:noProof/>
                                <w:lang w:val="cs-CZ" w:eastAsia="cs-CZ"/>
                              </w:rPr>
                            </w:pPr>
                          </w:p>
                          <w:p w:rsidR="004442E4" w:rsidRDefault="004442E4">
                            <w:pPr>
                              <w:rPr>
                                <w:noProof/>
                                <w:lang w:val="cs-CZ" w:eastAsia="cs-CZ"/>
                              </w:rPr>
                            </w:pPr>
                          </w:p>
                          <w:p w:rsidR="004442E4" w:rsidRDefault="004442E4">
                            <w:pPr>
                              <w:rPr>
                                <w:noProof/>
                                <w:lang w:val="cs-CZ" w:eastAsia="cs-CZ"/>
                              </w:rPr>
                            </w:pPr>
                          </w:p>
                          <w:p w:rsidR="004442E4" w:rsidRDefault="004442E4">
                            <w:pPr>
                              <w:rPr>
                                <w:noProof/>
                                <w:lang w:val="cs-CZ" w:eastAsia="cs-CZ"/>
                              </w:rPr>
                            </w:pPr>
                          </w:p>
                          <w:p w:rsidR="004442E4" w:rsidRDefault="004442E4">
                            <w:pPr>
                              <w:rPr>
                                <w:noProof/>
                                <w:lang w:val="cs-CZ" w:eastAsia="cs-CZ"/>
                              </w:rPr>
                            </w:pPr>
                          </w:p>
                          <w:p w:rsidR="004442E4" w:rsidRDefault="004442E4">
                            <w:pPr>
                              <w:rPr>
                                <w:noProof/>
                                <w:lang w:val="cs-CZ" w:eastAsia="cs-CZ"/>
                              </w:rPr>
                            </w:pPr>
                          </w:p>
                          <w:p w:rsidR="004442E4" w:rsidRDefault="004442E4">
                            <w:pPr>
                              <w:rPr>
                                <w:noProof/>
                                <w:lang w:val="cs-CZ" w:eastAsia="cs-CZ"/>
                              </w:rPr>
                            </w:pPr>
                          </w:p>
                          <w:p w:rsidR="00E0307B" w:rsidRPr="008465FC" w:rsidRDefault="00A9068A">
                            <w:pPr>
                              <w:rPr>
                                <w:lang w:val="cs-CZ"/>
                              </w:rPr>
                            </w:pPr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 wp14:anchorId="6E87F431" wp14:editId="70AFF3E8">
                                  <wp:extent cx="2238374" cy="2105025"/>
                                  <wp:effectExtent l="0" t="0" r="0" b="0"/>
                                  <wp:docPr id="13" name="Obrázek  14" descr="Ukázková fotografie ozdoby dveří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 1" descr="C:\Users\Steph\Dropbox\7-27 specs\newsletter\fron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8374" cy="2105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E0307B" w:rsidRPr="00295DA7" w:rsidRDefault="00E0307B">
                      <w:pPr>
                        <w:pStyle w:val="popisek"/>
                        <w:rPr>
                          <w:lang w:val="cs-CZ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lang w:val="cs-CZ" w:eastAsia="cs-CZ"/>
        </w:rPr>
        <w:t>Členství pro</w:t>
      </w:r>
      <w:r w:rsidR="00435E5A">
        <w:rPr>
          <w:lang w:val="cs-CZ" w:eastAsia="cs-CZ"/>
        </w:rPr>
        <w:t xml:space="preserve"> rok </w:t>
      </w:r>
      <w:r>
        <w:rPr>
          <w:lang w:val="cs-CZ" w:eastAsia="cs-CZ"/>
        </w:rPr>
        <w:t>2020</w:t>
      </w:r>
    </w:p>
    <w:p w:rsidR="00070D35" w:rsidRDefault="00070D35" w:rsidP="00070D35">
      <w:pPr>
        <w:jc w:val="both"/>
        <w:rPr>
          <w:lang w:val="cs-CZ" w:eastAsia="cs-CZ"/>
        </w:rPr>
      </w:pPr>
      <w:r>
        <w:rPr>
          <w:lang w:val="cs-CZ" w:eastAsia="cs-CZ"/>
        </w:rPr>
        <w:t>Vzhledem k tomu, že konč</w:t>
      </w:r>
      <w:r w:rsidR="0052219D">
        <w:rPr>
          <w:lang w:val="cs-CZ" w:eastAsia="cs-CZ"/>
        </w:rPr>
        <w:t>í</w:t>
      </w:r>
      <w:r>
        <w:rPr>
          <w:lang w:val="cs-CZ" w:eastAsia="cs-CZ"/>
        </w:rPr>
        <w:t xml:space="preserve"> rok 2019, opět Vás žádáme o vyplnění přihlášek na rok 2020 a věřím</w:t>
      </w:r>
      <w:r w:rsidR="0052219D">
        <w:rPr>
          <w:lang w:val="cs-CZ" w:eastAsia="cs-CZ"/>
        </w:rPr>
        <w:t>e</w:t>
      </w:r>
      <w:r>
        <w:rPr>
          <w:lang w:val="cs-CZ" w:eastAsia="cs-CZ"/>
        </w:rPr>
        <w:t>, že s námi zůstanete i v této těžké době.</w:t>
      </w:r>
    </w:p>
    <w:p w:rsidR="00070D35" w:rsidRDefault="009B592B" w:rsidP="00070D35">
      <w:pPr>
        <w:jc w:val="both"/>
        <w:rPr>
          <w:lang w:val="cs-CZ" w:eastAsia="cs-CZ"/>
        </w:rPr>
      </w:pPr>
      <w:r>
        <w:rPr>
          <w:lang w:val="cs-CZ" w:eastAsia="cs-CZ"/>
        </w:rPr>
        <w:t xml:space="preserve">Prosíme, </w:t>
      </w:r>
      <w:r w:rsidR="009E5C5D">
        <w:rPr>
          <w:lang w:val="cs-CZ" w:eastAsia="cs-CZ"/>
        </w:rPr>
        <w:t xml:space="preserve">uveďte </w:t>
      </w:r>
      <w:r>
        <w:rPr>
          <w:lang w:val="cs-CZ" w:eastAsia="cs-CZ"/>
        </w:rPr>
        <w:t>do formuláře</w:t>
      </w:r>
      <w:r w:rsidR="00B71945">
        <w:rPr>
          <w:lang w:val="cs-CZ" w:eastAsia="cs-CZ"/>
        </w:rPr>
        <w:t xml:space="preserve"> jména fiktivních firem, které budou působit v roce </w:t>
      </w:r>
      <w:r w:rsidR="00070D35">
        <w:rPr>
          <w:lang w:val="cs-CZ" w:eastAsia="cs-CZ"/>
        </w:rPr>
        <w:t>2020</w:t>
      </w:r>
      <w:r w:rsidR="00A97CF5">
        <w:rPr>
          <w:lang w:val="cs-CZ" w:eastAsia="cs-CZ"/>
        </w:rPr>
        <w:t xml:space="preserve"> </w:t>
      </w:r>
      <w:r w:rsidR="00DF5A66">
        <w:rPr>
          <w:lang w:val="cs-CZ" w:eastAsia="cs-CZ"/>
        </w:rPr>
        <w:t xml:space="preserve">u </w:t>
      </w:r>
      <w:r w:rsidR="009E5C5D">
        <w:rPr>
          <w:lang w:val="cs-CZ" w:eastAsia="cs-CZ"/>
        </w:rPr>
        <w:t>V</w:t>
      </w:r>
      <w:r w:rsidR="00DF5A66">
        <w:rPr>
          <w:lang w:val="cs-CZ" w:eastAsia="cs-CZ"/>
        </w:rPr>
        <w:t xml:space="preserve">ás </w:t>
      </w:r>
      <w:r w:rsidR="009658F0">
        <w:rPr>
          <w:lang w:val="cs-CZ" w:eastAsia="cs-CZ"/>
        </w:rPr>
        <w:t>ve</w:t>
      </w:r>
      <w:r w:rsidR="00DF5A66">
        <w:rPr>
          <w:lang w:val="cs-CZ" w:eastAsia="cs-CZ"/>
        </w:rPr>
        <w:t xml:space="preserve"> škole</w:t>
      </w:r>
      <w:r w:rsidR="00B71945">
        <w:rPr>
          <w:lang w:val="cs-CZ" w:eastAsia="cs-CZ"/>
        </w:rPr>
        <w:t>. Do</w:t>
      </w:r>
      <w:r w:rsidR="00DF5A66">
        <w:rPr>
          <w:lang w:val="cs-CZ" w:eastAsia="cs-CZ"/>
        </w:rPr>
        <w:t>tazník nechte podepsat ředitelkou/</w:t>
      </w:r>
      <w:r w:rsidR="0052219D">
        <w:rPr>
          <w:lang w:val="cs-CZ" w:eastAsia="cs-CZ"/>
        </w:rPr>
        <w:t>‌</w:t>
      </w:r>
      <w:r w:rsidR="00DF5A66">
        <w:rPr>
          <w:lang w:val="cs-CZ" w:eastAsia="cs-CZ"/>
        </w:rPr>
        <w:t>ředitelem</w:t>
      </w:r>
      <w:r w:rsidR="00B71945">
        <w:rPr>
          <w:lang w:val="cs-CZ" w:eastAsia="cs-CZ"/>
        </w:rPr>
        <w:t xml:space="preserve"> školy, o</w:t>
      </w:r>
      <w:r w:rsidR="009D3173">
        <w:rPr>
          <w:lang w:val="cs-CZ" w:eastAsia="cs-CZ"/>
        </w:rPr>
        <w:t>znač</w:t>
      </w:r>
      <w:r w:rsidR="00B71945">
        <w:rPr>
          <w:lang w:val="cs-CZ" w:eastAsia="cs-CZ"/>
        </w:rPr>
        <w:t>te razítkem školy</w:t>
      </w:r>
      <w:r w:rsidR="00717124">
        <w:rPr>
          <w:lang w:val="cs-CZ" w:eastAsia="cs-CZ"/>
        </w:rPr>
        <w:t xml:space="preserve"> </w:t>
      </w:r>
      <w:r w:rsidR="00717124" w:rsidRPr="00070D35">
        <w:rPr>
          <w:lang w:val="cs-CZ" w:eastAsia="cs-CZ"/>
        </w:rPr>
        <w:t>a pošlete nám</w:t>
      </w:r>
      <w:r w:rsidR="00717124">
        <w:rPr>
          <w:lang w:val="cs-CZ" w:eastAsia="cs-CZ"/>
        </w:rPr>
        <w:t xml:space="preserve"> zpět</w:t>
      </w:r>
      <w:r w:rsidR="00070D35">
        <w:rPr>
          <w:lang w:val="cs-CZ" w:eastAsia="cs-CZ"/>
        </w:rPr>
        <w:t>.</w:t>
      </w:r>
      <w:r w:rsidR="00070D35" w:rsidRPr="00070D35">
        <w:rPr>
          <w:lang w:val="cs-CZ" w:eastAsia="cs-CZ"/>
        </w:rPr>
        <w:t xml:space="preserve"> </w:t>
      </w:r>
      <w:r w:rsidR="00070D35">
        <w:rPr>
          <w:lang w:val="cs-CZ" w:eastAsia="cs-CZ"/>
        </w:rPr>
        <w:t>Vzhledem k tomu, že zatím neznáme identifikátor datové schránky pro novou organizaci, posílejte prosím</w:t>
      </w:r>
      <w:r w:rsidR="0052219D">
        <w:rPr>
          <w:lang w:val="cs-CZ" w:eastAsia="cs-CZ"/>
        </w:rPr>
        <w:t>e</w:t>
      </w:r>
      <w:r w:rsidR="00070D35">
        <w:rPr>
          <w:lang w:val="cs-CZ" w:eastAsia="cs-CZ"/>
        </w:rPr>
        <w:t xml:space="preserve"> přihlášky na e-mailovou adresu </w:t>
      </w:r>
      <w:hyperlink r:id="rId16" w:history="1">
        <w:r w:rsidR="00070D35" w:rsidRPr="005A6369">
          <w:rPr>
            <w:rStyle w:val="Hypertextovodkaz"/>
            <w:lang w:val="cs-CZ" w:eastAsia="cs-CZ"/>
          </w:rPr>
          <w:t>lukas.hula@nuv.cz</w:t>
        </w:r>
      </w:hyperlink>
      <w:r w:rsidR="00070D35">
        <w:rPr>
          <w:lang w:val="cs-CZ" w:eastAsia="cs-CZ"/>
        </w:rPr>
        <w:t xml:space="preserve"> (bude platit i nějakou dobu po sloučení institucí).</w:t>
      </w:r>
    </w:p>
    <w:p w:rsidR="009B592B" w:rsidRDefault="00F13DC9" w:rsidP="00D936C3">
      <w:pPr>
        <w:jc w:val="both"/>
        <w:rPr>
          <w:lang w:val="cs-CZ" w:eastAsia="cs-CZ"/>
        </w:rPr>
      </w:pPr>
      <w:r>
        <w:rPr>
          <w:lang w:val="cs-CZ" w:eastAsia="cs-CZ"/>
        </w:rPr>
        <w:t xml:space="preserve">Formulář </w:t>
      </w:r>
      <w:r w:rsidRPr="00324EB1">
        <w:rPr>
          <w:lang w:val="cs-CZ" w:eastAsia="cs-CZ"/>
        </w:rPr>
        <w:t xml:space="preserve">je </w:t>
      </w:r>
      <w:hyperlink r:id="rId17" w:history="1">
        <w:r w:rsidRPr="00324EB1">
          <w:rPr>
            <w:rStyle w:val="Hypertextovodkaz"/>
            <w:lang w:val="cs-CZ" w:eastAsia="cs-CZ"/>
          </w:rPr>
          <w:t xml:space="preserve">k dispozici </w:t>
        </w:r>
        <w:r w:rsidR="00717124" w:rsidRPr="00324EB1">
          <w:rPr>
            <w:rStyle w:val="Hypertextovodkaz"/>
            <w:lang w:val="cs-CZ" w:eastAsia="cs-CZ"/>
          </w:rPr>
          <w:t>v elektronické podobě</w:t>
        </w:r>
      </w:hyperlink>
      <w:r w:rsidR="00717124">
        <w:rPr>
          <w:lang w:val="cs-CZ" w:eastAsia="cs-CZ"/>
        </w:rPr>
        <w:t xml:space="preserve"> </w:t>
      </w:r>
      <w:r w:rsidR="00454C00">
        <w:rPr>
          <w:lang w:val="cs-CZ" w:eastAsia="cs-CZ"/>
        </w:rPr>
        <w:t xml:space="preserve">na našich webových stránkách, dále na CEFIF </w:t>
      </w:r>
      <w:proofErr w:type="spellStart"/>
      <w:r w:rsidR="00454C00">
        <w:rPr>
          <w:lang w:val="cs-CZ" w:eastAsia="cs-CZ"/>
        </w:rPr>
        <w:t>Port</w:t>
      </w:r>
      <w:r>
        <w:rPr>
          <w:lang w:val="cs-CZ" w:eastAsia="cs-CZ"/>
        </w:rPr>
        <w:t>al</w:t>
      </w:r>
      <w:r w:rsidR="0052219D">
        <w:rPr>
          <w:lang w:val="cs-CZ" w:eastAsia="cs-CZ"/>
        </w:rPr>
        <w:t>u</w:t>
      </w:r>
      <w:proofErr w:type="spellEnd"/>
      <w:r>
        <w:rPr>
          <w:lang w:val="cs-CZ" w:eastAsia="cs-CZ"/>
        </w:rPr>
        <w:t xml:space="preserve"> a také </w:t>
      </w:r>
      <w:r w:rsidR="0052219D">
        <w:rPr>
          <w:lang w:val="cs-CZ" w:eastAsia="cs-CZ"/>
        </w:rPr>
        <w:t>ho</w:t>
      </w:r>
      <w:r>
        <w:rPr>
          <w:lang w:val="cs-CZ" w:eastAsia="cs-CZ"/>
        </w:rPr>
        <w:t xml:space="preserve"> jako objekt vkládáme do tohoto Informátoru</w:t>
      </w:r>
      <w:r w:rsidR="00717124">
        <w:rPr>
          <w:lang w:val="cs-CZ" w:eastAsia="cs-CZ"/>
        </w:rPr>
        <w:t>. Pokud máte speciální požadavky na text na faktuře (např. fakturace na SRPŠ), tak to</w:t>
      </w:r>
      <w:r w:rsidR="009658F0">
        <w:rPr>
          <w:lang w:val="cs-CZ" w:eastAsia="cs-CZ"/>
        </w:rPr>
        <w:t>,</w:t>
      </w:r>
      <w:r w:rsidR="00717124">
        <w:rPr>
          <w:lang w:val="cs-CZ" w:eastAsia="cs-CZ"/>
        </w:rPr>
        <w:t xml:space="preserve"> </w:t>
      </w:r>
      <w:r>
        <w:rPr>
          <w:lang w:val="cs-CZ" w:eastAsia="cs-CZ"/>
        </w:rPr>
        <w:t>prosíme, uveďte</w:t>
      </w:r>
      <w:r w:rsidR="00454C00">
        <w:rPr>
          <w:lang w:val="cs-CZ" w:eastAsia="cs-CZ"/>
        </w:rPr>
        <w:t xml:space="preserve"> do přihlášky</w:t>
      </w:r>
      <w:r w:rsidR="00717124">
        <w:rPr>
          <w:lang w:val="cs-CZ" w:eastAsia="cs-CZ"/>
        </w:rPr>
        <w:t xml:space="preserve">. </w:t>
      </w:r>
      <w:r w:rsidR="009B592B">
        <w:rPr>
          <w:lang w:val="cs-CZ" w:eastAsia="cs-CZ"/>
        </w:rPr>
        <w:t xml:space="preserve">Pokud jste nám </w:t>
      </w:r>
      <w:r w:rsidR="00454C00">
        <w:rPr>
          <w:lang w:val="cs-CZ" w:eastAsia="cs-CZ"/>
        </w:rPr>
        <w:t>přihlášku</w:t>
      </w:r>
      <w:r w:rsidR="00DF5A66">
        <w:rPr>
          <w:lang w:val="cs-CZ" w:eastAsia="cs-CZ"/>
        </w:rPr>
        <w:t xml:space="preserve"> tento školní rok</w:t>
      </w:r>
      <w:r w:rsidR="009B592B">
        <w:rPr>
          <w:lang w:val="cs-CZ" w:eastAsia="cs-CZ"/>
        </w:rPr>
        <w:t xml:space="preserve"> </w:t>
      </w:r>
      <w:r w:rsidR="00454C00">
        <w:rPr>
          <w:lang w:val="cs-CZ" w:eastAsia="cs-CZ"/>
        </w:rPr>
        <w:t xml:space="preserve">již </w:t>
      </w:r>
      <w:r w:rsidR="009B592B">
        <w:rPr>
          <w:lang w:val="cs-CZ" w:eastAsia="cs-CZ"/>
        </w:rPr>
        <w:t xml:space="preserve">poslali, znovu </w:t>
      </w:r>
      <w:r w:rsidR="009658F0">
        <w:rPr>
          <w:lang w:val="cs-CZ" w:eastAsia="cs-CZ"/>
        </w:rPr>
        <w:t xml:space="preserve">už </w:t>
      </w:r>
      <w:r w:rsidR="009B592B">
        <w:rPr>
          <w:lang w:val="cs-CZ" w:eastAsia="cs-CZ"/>
        </w:rPr>
        <w:t>nemusíte</w:t>
      </w:r>
      <w:r w:rsidR="00454C00">
        <w:rPr>
          <w:lang w:val="cs-CZ" w:eastAsia="cs-CZ"/>
        </w:rPr>
        <w:t xml:space="preserve">, nakonec nebudeme potřebovat nové, jak jsme si původně </w:t>
      </w:r>
      <w:r w:rsidR="008F0837">
        <w:rPr>
          <w:lang w:val="cs-CZ" w:eastAsia="cs-CZ"/>
        </w:rPr>
        <w:t>m</w:t>
      </w:r>
      <w:r w:rsidR="00454C00">
        <w:rPr>
          <w:lang w:val="cs-CZ" w:eastAsia="cs-CZ"/>
        </w:rPr>
        <w:t>ysleli</w:t>
      </w:r>
      <w:r w:rsidR="009B592B">
        <w:rPr>
          <w:lang w:val="cs-CZ" w:eastAsia="cs-CZ"/>
        </w:rPr>
        <w:t xml:space="preserve">. Protože jsme také příspěvková organizace, budeme faktury distribuovat až </w:t>
      </w:r>
      <w:r>
        <w:rPr>
          <w:lang w:val="cs-CZ" w:eastAsia="cs-CZ"/>
        </w:rPr>
        <w:t>počátkem února</w:t>
      </w:r>
      <w:r w:rsidR="009B592B">
        <w:rPr>
          <w:lang w:val="cs-CZ" w:eastAsia="cs-CZ"/>
        </w:rPr>
        <w:t>, abychom mohli s penězi volně nakládat.</w:t>
      </w:r>
    </w:p>
    <w:bookmarkStart w:id="1" w:name="_MON_1636983308"/>
    <w:bookmarkEnd w:id="1"/>
    <w:p w:rsidR="00F13DC9" w:rsidRDefault="00454C00" w:rsidP="00454C00">
      <w:pPr>
        <w:ind w:left="2880" w:firstLine="720"/>
        <w:jc w:val="both"/>
        <w:rPr>
          <w:lang w:val="cs-CZ" w:eastAsia="cs-CZ"/>
        </w:rPr>
      </w:pPr>
      <w:r>
        <w:rPr>
          <w:lang w:val="cs-CZ" w:eastAsia="cs-CZ"/>
        </w:rPr>
        <w:object w:dxaOrig="1532" w:dyaOrig="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8" o:title=""/>
          </v:shape>
          <o:OLEObject Type="Embed" ProgID="Word.Document.8" ShapeID="_x0000_i1025" DrawAspect="Icon" ObjectID="_1637487707" r:id="rId19">
            <o:FieldCodes>\s</o:FieldCodes>
          </o:OLEObject>
        </w:object>
      </w:r>
      <w:r w:rsidR="00F13DC9">
        <w:rPr>
          <w:lang w:val="cs-CZ" w:eastAsia="cs-CZ"/>
        </w:rPr>
        <w:tab/>
      </w:r>
    </w:p>
    <w:bookmarkStart w:id="2" w:name="_MON_1604218972"/>
    <w:bookmarkEnd w:id="2"/>
    <w:p w:rsidR="00F13DC9" w:rsidRDefault="00F13DC9" w:rsidP="00D936C3">
      <w:pPr>
        <w:jc w:val="both"/>
        <w:rPr>
          <w:lang w:val="cs-CZ" w:eastAsia="cs-CZ"/>
        </w:rPr>
      </w:pPr>
      <w:r>
        <w:rPr>
          <w:lang w:val="cs-CZ" w:eastAsia="cs-CZ"/>
        </w:rPr>
        <w:object w:dxaOrig="6809" w:dyaOrig="337" w14:anchorId="4D83402C">
          <v:shape id="_x0000_i1026" type="#_x0000_t75" style="width:340.5pt;height:16.5pt" o:ole="">
            <v:imagedata r:id="rId20" o:title=""/>
          </v:shape>
          <o:OLEObject Type="Embed" ProgID="Word.Document.8" ShapeID="_x0000_i1026" DrawAspect="Content" ObjectID="_1637487708" r:id="rId21">
            <o:FieldCodes>\s</o:FieldCodes>
          </o:OLEObject>
        </w:object>
      </w:r>
    </w:p>
    <w:p w:rsidR="00E62B0E" w:rsidRPr="00A97CF5" w:rsidRDefault="00E62B0E" w:rsidP="00E62B0E">
      <w:pPr>
        <w:pStyle w:val="nadpis1"/>
        <w:rPr>
          <w:lang w:val="cs-CZ" w:eastAsia="cs-CZ"/>
        </w:rPr>
      </w:pPr>
      <w:r w:rsidRPr="00A97CF5">
        <w:rPr>
          <w:lang w:val="cs-CZ" w:eastAsia="cs-CZ"/>
        </w:rPr>
        <w:t>Vyhlášení celostátních sou</w:t>
      </w:r>
      <w:r w:rsidR="00A97CF5">
        <w:rPr>
          <w:lang w:val="cs-CZ" w:eastAsia="cs-CZ"/>
        </w:rPr>
        <w:t>těží fiktivních firem sítě CEFIF</w:t>
      </w:r>
    </w:p>
    <w:p w:rsidR="00454C00" w:rsidRDefault="00454C00" w:rsidP="00040543">
      <w:pPr>
        <w:jc w:val="both"/>
        <w:rPr>
          <w:lang w:val="cs-CZ" w:eastAsia="cs-CZ"/>
        </w:rPr>
      </w:pPr>
      <w:r>
        <w:rPr>
          <w:lang w:val="cs-CZ" w:eastAsia="cs-CZ"/>
        </w:rPr>
        <w:t>Nechceme ukončit tradici soutěží fiktivních firem</w:t>
      </w:r>
      <w:r w:rsidR="008F0837">
        <w:rPr>
          <w:lang w:val="cs-CZ" w:eastAsia="cs-CZ"/>
        </w:rPr>
        <w:t>,</w:t>
      </w:r>
      <w:r>
        <w:rPr>
          <w:lang w:val="cs-CZ" w:eastAsia="cs-CZ"/>
        </w:rPr>
        <w:t xml:space="preserve"> a proto i pro rok 2020 vyhlašujeme dvě soutěže. Minulý rok se nám obě soutěže osvědčily, a tak </w:t>
      </w:r>
      <w:r w:rsidR="0058463B">
        <w:rPr>
          <w:lang w:val="cs-CZ" w:eastAsia="cs-CZ"/>
        </w:rPr>
        <w:t xml:space="preserve">to </w:t>
      </w:r>
      <w:r>
        <w:rPr>
          <w:lang w:val="cs-CZ" w:eastAsia="cs-CZ"/>
        </w:rPr>
        <w:t>nebudeme letos měnit.</w:t>
      </w:r>
    </w:p>
    <w:p w:rsidR="00E62B0E" w:rsidRPr="00A97CF5" w:rsidRDefault="00E62B0E" w:rsidP="00040543">
      <w:pPr>
        <w:jc w:val="both"/>
        <w:rPr>
          <w:lang w:val="cs-CZ" w:eastAsia="cs-CZ"/>
        </w:rPr>
      </w:pPr>
      <w:r w:rsidRPr="00A97CF5">
        <w:rPr>
          <w:lang w:val="cs-CZ" w:eastAsia="cs-CZ"/>
        </w:rPr>
        <w:t>Každou soutěž dotujeme těmito cenami: 1. místo 5.000 Kč, 2. místo 3.000 Kč a 3. místo 1.000 Kč.</w:t>
      </w:r>
      <w:r w:rsidR="002C0E41" w:rsidRPr="00A97CF5">
        <w:rPr>
          <w:lang w:val="cs-CZ" w:eastAsia="cs-CZ"/>
        </w:rPr>
        <w:t xml:space="preserve"> </w:t>
      </w:r>
      <w:r w:rsidR="00A97CF5">
        <w:rPr>
          <w:lang w:val="cs-CZ" w:eastAsia="cs-CZ"/>
        </w:rPr>
        <w:t xml:space="preserve">Protože myslíme i na ty, kteří se </w:t>
      </w:r>
      <w:proofErr w:type="gramStart"/>
      <w:r w:rsidR="00A97CF5">
        <w:rPr>
          <w:lang w:val="cs-CZ" w:eastAsia="cs-CZ"/>
        </w:rPr>
        <w:t xml:space="preserve">neumístí, </w:t>
      </w:r>
      <w:r w:rsidR="002C0E41" w:rsidRPr="00A97CF5">
        <w:rPr>
          <w:lang w:val="cs-CZ" w:eastAsia="cs-CZ"/>
        </w:rPr>
        <w:t xml:space="preserve"> zařazujeme</w:t>
      </w:r>
      <w:proofErr w:type="gramEnd"/>
      <w:r w:rsidR="002C0E41" w:rsidRPr="00A97CF5">
        <w:rPr>
          <w:lang w:val="cs-CZ" w:eastAsia="cs-CZ"/>
        </w:rPr>
        <w:t xml:space="preserve"> </w:t>
      </w:r>
      <w:r w:rsidR="00E23F90" w:rsidRPr="00A97CF5">
        <w:rPr>
          <w:lang w:val="cs-CZ" w:eastAsia="cs-CZ"/>
        </w:rPr>
        <w:t xml:space="preserve">ještě </w:t>
      </w:r>
      <w:r w:rsidR="002C0E41" w:rsidRPr="00A97CF5">
        <w:rPr>
          <w:lang w:val="cs-CZ" w:eastAsia="cs-CZ"/>
        </w:rPr>
        <w:t>losované věcné ceny.</w:t>
      </w:r>
      <w:r w:rsidRPr="00A97CF5">
        <w:rPr>
          <w:lang w:val="cs-CZ" w:eastAsia="cs-CZ"/>
        </w:rPr>
        <w:t xml:space="preserve"> </w:t>
      </w:r>
      <w:r w:rsidR="002C0E41" w:rsidRPr="00A97CF5">
        <w:rPr>
          <w:lang w:val="cs-CZ" w:eastAsia="cs-CZ"/>
        </w:rPr>
        <w:t xml:space="preserve">Za každých 15 firem v soutěži bude vylosována 1 věcná cena. </w:t>
      </w:r>
      <w:r w:rsidR="00A97CF5">
        <w:rPr>
          <w:b/>
          <w:lang w:val="cs-CZ" w:eastAsia="cs-CZ"/>
        </w:rPr>
        <w:t>Soutěže končí 1. březn</w:t>
      </w:r>
      <w:r w:rsidR="00AF3B94" w:rsidRPr="00A97CF5">
        <w:rPr>
          <w:b/>
          <w:lang w:val="cs-CZ" w:eastAsia="cs-CZ"/>
        </w:rPr>
        <w:t>a</w:t>
      </w:r>
      <w:r w:rsidR="00454C00">
        <w:rPr>
          <w:b/>
          <w:lang w:val="cs-CZ" w:eastAsia="cs-CZ"/>
        </w:rPr>
        <w:t xml:space="preserve"> 2020</w:t>
      </w:r>
      <w:r w:rsidR="00AF3B94" w:rsidRPr="00A97CF5">
        <w:rPr>
          <w:lang w:val="cs-CZ" w:eastAsia="cs-CZ"/>
        </w:rPr>
        <w:t xml:space="preserve">. </w:t>
      </w:r>
      <w:r w:rsidR="002C0E41" w:rsidRPr="00A97CF5">
        <w:rPr>
          <w:lang w:val="cs-CZ" w:eastAsia="cs-CZ"/>
        </w:rPr>
        <w:t>Vítěze vyhlásíme na mezinárodním veletrhu.</w:t>
      </w:r>
    </w:p>
    <w:p w:rsidR="002C0E41" w:rsidRPr="00A97CF5" w:rsidRDefault="002C0E41" w:rsidP="00040543">
      <w:pPr>
        <w:pStyle w:val="nadpis1"/>
        <w:jc w:val="both"/>
        <w:rPr>
          <w:lang w:val="cs-CZ" w:eastAsia="cs-CZ"/>
        </w:rPr>
      </w:pPr>
      <w:r w:rsidRPr="00A97CF5">
        <w:rPr>
          <w:lang w:val="cs-CZ" w:eastAsia="cs-CZ"/>
        </w:rPr>
        <w:t xml:space="preserve">Soutěž o nejlepší </w:t>
      </w:r>
      <w:r w:rsidR="00AD582C" w:rsidRPr="00A97CF5">
        <w:rPr>
          <w:lang w:val="cs-CZ" w:eastAsia="cs-CZ"/>
        </w:rPr>
        <w:t>slogan</w:t>
      </w:r>
    </w:p>
    <w:p w:rsidR="00C92C2B" w:rsidRPr="00A97CF5" w:rsidRDefault="002C0E41" w:rsidP="00040543">
      <w:pPr>
        <w:jc w:val="both"/>
        <w:rPr>
          <w:lang w:val="cs-CZ" w:eastAsia="cs-CZ"/>
        </w:rPr>
      </w:pPr>
      <w:r w:rsidRPr="00A97CF5">
        <w:rPr>
          <w:lang w:val="cs-CZ" w:eastAsia="cs-CZ"/>
        </w:rPr>
        <w:t xml:space="preserve">Vyhlašujeme soutěž o nejlepší </w:t>
      </w:r>
      <w:r w:rsidR="00A97CF5">
        <w:rPr>
          <w:lang w:val="cs-CZ" w:eastAsia="cs-CZ"/>
        </w:rPr>
        <w:t xml:space="preserve">slogan fiktivní firmy. </w:t>
      </w:r>
      <w:r w:rsidR="00454C00">
        <w:rPr>
          <w:lang w:val="cs-CZ" w:eastAsia="cs-CZ"/>
        </w:rPr>
        <w:t xml:space="preserve">Tentokráte nám bude stačit jenom český slogan. </w:t>
      </w:r>
      <w:r w:rsidR="00A97CF5">
        <w:rPr>
          <w:lang w:val="cs-CZ" w:eastAsia="cs-CZ"/>
        </w:rPr>
        <w:t>Posuzovat budeme vazbu k předmětu podnikání, údernost, vti</w:t>
      </w:r>
      <w:r w:rsidR="00454C00">
        <w:rPr>
          <w:lang w:val="cs-CZ" w:eastAsia="cs-CZ"/>
        </w:rPr>
        <w:t>pnost, smysl, zapamatovatelnost</w:t>
      </w:r>
      <w:r w:rsidR="00A97CF5">
        <w:rPr>
          <w:lang w:val="cs-CZ" w:eastAsia="cs-CZ"/>
        </w:rPr>
        <w:t xml:space="preserve">. </w:t>
      </w:r>
      <w:r w:rsidR="004F6678">
        <w:rPr>
          <w:lang w:val="cs-CZ" w:eastAsia="cs-CZ"/>
        </w:rPr>
        <w:t xml:space="preserve">Slogany, </w:t>
      </w:r>
      <w:r w:rsidR="00A97CF5">
        <w:rPr>
          <w:lang w:val="cs-CZ" w:eastAsia="cs-CZ"/>
        </w:rPr>
        <w:t>prosíme</w:t>
      </w:r>
      <w:r w:rsidR="004F6678">
        <w:rPr>
          <w:lang w:val="cs-CZ" w:eastAsia="cs-CZ"/>
        </w:rPr>
        <w:t>,</w:t>
      </w:r>
      <w:r w:rsidR="00A97CF5">
        <w:rPr>
          <w:lang w:val="cs-CZ" w:eastAsia="cs-CZ"/>
        </w:rPr>
        <w:t xml:space="preserve"> posílejte na adresu </w:t>
      </w:r>
      <w:hyperlink r:id="rId22" w:history="1">
        <w:r w:rsidR="00454C00" w:rsidRPr="005A6369">
          <w:rPr>
            <w:rStyle w:val="Hypertextovodkaz"/>
            <w:lang w:val="cs-CZ" w:eastAsia="cs-CZ"/>
          </w:rPr>
          <w:t>lukas.hula@nuv.cz</w:t>
        </w:r>
      </w:hyperlink>
      <w:r w:rsidR="00A97CF5">
        <w:rPr>
          <w:lang w:val="cs-CZ" w:eastAsia="cs-CZ"/>
        </w:rPr>
        <w:t>.</w:t>
      </w:r>
      <w:r w:rsidR="00454C00">
        <w:rPr>
          <w:lang w:val="cs-CZ" w:eastAsia="cs-CZ"/>
        </w:rPr>
        <w:t xml:space="preserve"> Spolu se sloganem </w:t>
      </w:r>
      <w:r w:rsidR="0058463B">
        <w:rPr>
          <w:lang w:val="cs-CZ" w:eastAsia="cs-CZ"/>
        </w:rPr>
        <w:t xml:space="preserve">také </w:t>
      </w:r>
      <w:r w:rsidR="00454C00">
        <w:rPr>
          <w:lang w:val="cs-CZ" w:eastAsia="cs-CZ"/>
        </w:rPr>
        <w:t>uveďte</w:t>
      </w:r>
      <w:r w:rsidR="0058463B">
        <w:rPr>
          <w:lang w:val="cs-CZ" w:eastAsia="cs-CZ"/>
        </w:rPr>
        <w:t>,</w:t>
      </w:r>
      <w:r w:rsidR="00454C00">
        <w:rPr>
          <w:lang w:val="cs-CZ" w:eastAsia="cs-CZ"/>
        </w:rPr>
        <w:t xml:space="preserve"> s čím </w:t>
      </w:r>
      <w:r w:rsidR="00686D06">
        <w:rPr>
          <w:lang w:val="cs-CZ" w:eastAsia="cs-CZ"/>
        </w:rPr>
        <w:t>obchodujete – toto je povinná položka.</w:t>
      </w:r>
    </w:p>
    <w:p w:rsidR="002C0E41" w:rsidRPr="00A97CF5" w:rsidRDefault="002C0E41" w:rsidP="00040543">
      <w:pPr>
        <w:pStyle w:val="nadpis1"/>
        <w:jc w:val="both"/>
        <w:rPr>
          <w:lang w:val="cs-CZ" w:eastAsia="cs-CZ"/>
        </w:rPr>
      </w:pPr>
      <w:r w:rsidRPr="00A97CF5">
        <w:rPr>
          <w:lang w:val="cs-CZ" w:eastAsia="cs-CZ"/>
        </w:rPr>
        <w:t xml:space="preserve">Soutěž o nejlepší </w:t>
      </w:r>
      <w:r w:rsidR="009E205C" w:rsidRPr="00A97CF5">
        <w:rPr>
          <w:lang w:val="cs-CZ" w:eastAsia="cs-CZ"/>
        </w:rPr>
        <w:t>VIZITKU</w:t>
      </w:r>
    </w:p>
    <w:p w:rsidR="009E205C" w:rsidRPr="009E205C" w:rsidRDefault="009E205C" w:rsidP="009E205C">
      <w:pPr>
        <w:jc w:val="both"/>
        <w:rPr>
          <w:lang w:val="cs-CZ" w:eastAsia="cs-CZ"/>
        </w:rPr>
      </w:pPr>
      <w:r w:rsidRPr="00A97CF5">
        <w:rPr>
          <w:lang w:val="cs-CZ" w:eastAsia="cs-CZ"/>
        </w:rPr>
        <w:t xml:space="preserve">Vizitka je </w:t>
      </w:r>
      <w:r w:rsidR="00686D06">
        <w:rPr>
          <w:lang w:val="cs-CZ" w:eastAsia="cs-CZ"/>
        </w:rPr>
        <w:t xml:space="preserve">jednak </w:t>
      </w:r>
      <w:r w:rsidRPr="00A97CF5">
        <w:rPr>
          <w:lang w:val="cs-CZ" w:eastAsia="cs-CZ"/>
        </w:rPr>
        <w:t>důležitým marketingovým nástrojem</w:t>
      </w:r>
      <w:r w:rsidR="0058463B">
        <w:rPr>
          <w:lang w:val="cs-CZ" w:eastAsia="cs-CZ"/>
        </w:rPr>
        <w:t>, jednak</w:t>
      </w:r>
      <w:r w:rsidR="00686D06">
        <w:rPr>
          <w:lang w:val="cs-CZ" w:eastAsia="cs-CZ"/>
        </w:rPr>
        <w:t xml:space="preserve"> se nám velmi líbí výsledky Vaší práce. </w:t>
      </w:r>
      <w:r w:rsidR="004F6678">
        <w:rPr>
          <w:lang w:val="cs-CZ" w:eastAsia="cs-CZ"/>
        </w:rPr>
        <w:t>Vizitky, prosíme, zasílejte</w:t>
      </w:r>
      <w:r w:rsidRPr="00A97CF5">
        <w:rPr>
          <w:lang w:val="cs-CZ" w:eastAsia="cs-CZ"/>
        </w:rPr>
        <w:t xml:space="preserve"> poštou na jméno </w:t>
      </w:r>
      <w:r w:rsidR="00686D06">
        <w:rPr>
          <w:lang w:val="cs-CZ" w:eastAsia="cs-CZ"/>
        </w:rPr>
        <w:t>Ing. Lukáš Hula.</w:t>
      </w:r>
      <w:r w:rsidRPr="00A97CF5">
        <w:rPr>
          <w:lang w:val="cs-CZ" w:eastAsia="cs-CZ"/>
        </w:rPr>
        <w:t xml:space="preserve"> </w:t>
      </w:r>
      <w:r w:rsidR="004F6678">
        <w:rPr>
          <w:lang w:val="cs-CZ" w:eastAsia="cs-CZ"/>
        </w:rPr>
        <w:t xml:space="preserve">Doručení pošty potvrdíme zasláním e-mailu. </w:t>
      </w:r>
      <w:r w:rsidR="004311FF">
        <w:rPr>
          <w:lang w:val="cs-CZ" w:eastAsia="cs-CZ"/>
        </w:rPr>
        <w:t>V</w:t>
      </w:r>
      <w:r w:rsidRPr="00A97CF5">
        <w:rPr>
          <w:lang w:val="cs-CZ" w:eastAsia="cs-CZ"/>
        </w:rPr>
        <w:t xml:space="preserve"> jedné obálce </w:t>
      </w:r>
      <w:r w:rsidR="004311FF">
        <w:rPr>
          <w:lang w:val="cs-CZ" w:eastAsia="cs-CZ"/>
        </w:rPr>
        <w:t>j</w:t>
      </w:r>
      <w:r w:rsidR="004311FF" w:rsidRPr="00A97CF5">
        <w:rPr>
          <w:lang w:val="cs-CZ" w:eastAsia="cs-CZ"/>
        </w:rPr>
        <w:t xml:space="preserve">e možné </w:t>
      </w:r>
      <w:r w:rsidRPr="00A97CF5">
        <w:rPr>
          <w:lang w:val="cs-CZ" w:eastAsia="cs-CZ"/>
        </w:rPr>
        <w:t xml:space="preserve">zaslat vizitky více firem (ale </w:t>
      </w:r>
      <w:r w:rsidRPr="00A97CF5">
        <w:rPr>
          <w:b/>
          <w:lang w:val="cs-CZ" w:eastAsia="cs-CZ"/>
        </w:rPr>
        <w:t>každá firma může zaslat jenom jednu verzi vizitky</w:t>
      </w:r>
      <w:r w:rsidRPr="00A97CF5">
        <w:rPr>
          <w:lang w:val="cs-CZ" w:eastAsia="cs-CZ"/>
        </w:rPr>
        <w:t xml:space="preserve">). Taktéž je možné </w:t>
      </w:r>
      <w:r w:rsidR="004311FF" w:rsidRPr="00A97CF5">
        <w:rPr>
          <w:lang w:val="cs-CZ" w:eastAsia="cs-CZ"/>
        </w:rPr>
        <w:t xml:space="preserve">předat </w:t>
      </w:r>
      <w:r w:rsidRPr="00A97CF5">
        <w:rPr>
          <w:lang w:val="cs-CZ" w:eastAsia="cs-CZ"/>
        </w:rPr>
        <w:t xml:space="preserve">nám vizitku na veletrhu fiktivních firem (také v obálce). Nejlepší práce zveřejníme. </w:t>
      </w:r>
      <w:r w:rsidRPr="00A97CF5">
        <w:rPr>
          <w:b/>
          <w:lang w:val="cs-CZ" w:eastAsia="cs-CZ"/>
        </w:rPr>
        <w:t>Hodnotit budeme grafickou podobu, souvislost s předmětem podnikání a správné rozměry vizitky</w:t>
      </w:r>
      <w:r w:rsidRPr="00A97CF5">
        <w:rPr>
          <w:lang w:val="cs-CZ" w:eastAsia="cs-CZ"/>
        </w:rPr>
        <w:t>.</w:t>
      </w:r>
      <w:r w:rsidR="004F6678">
        <w:rPr>
          <w:lang w:val="cs-CZ" w:eastAsia="cs-CZ"/>
        </w:rPr>
        <w:t xml:space="preserve"> Vizitka, která se zúčastnila </w:t>
      </w:r>
      <w:r w:rsidR="00686D06">
        <w:rPr>
          <w:lang w:val="cs-CZ" w:eastAsia="cs-CZ"/>
        </w:rPr>
        <w:t>minulých</w:t>
      </w:r>
      <w:r w:rsidR="004F6678">
        <w:rPr>
          <w:lang w:val="cs-CZ" w:eastAsia="cs-CZ"/>
        </w:rPr>
        <w:t xml:space="preserve"> </w:t>
      </w:r>
      <w:r w:rsidR="004F6678">
        <w:rPr>
          <w:lang w:val="cs-CZ" w:eastAsia="cs-CZ"/>
        </w:rPr>
        <w:lastRenderedPageBreak/>
        <w:t>soutěž</w:t>
      </w:r>
      <w:r w:rsidR="00686D06">
        <w:rPr>
          <w:lang w:val="cs-CZ" w:eastAsia="cs-CZ"/>
        </w:rPr>
        <w:t>í</w:t>
      </w:r>
      <w:r w:rsidR="004F6678">
        <w:rPr>
          <w:lang w:val="cs-CZ" w:eastAsia="cs-CZ"/>
        </w:rPr>
        <w:t xml:space="preserve">, se nemůže zúčastnit soutěže letošní. Správné rozměry vizitek naleznete např. na </w:t>
      </w:r>
      <w:r w:rsidR="004F6678" w:rsidRPr="004F6678">
        <w:rPr>
          <w:lang w:val="cs-CZ" w:eastAsia="cs-CZ"/>
        </w:rPr>
        <w:t>https://www.tisknisi.cz/cs/tip/jake-existuji-rozmery-a-formaty-vizitek</w:t>
      </w:r>
      <w:r w:rsidR="004F6678">
        <w:rPr>
          <w:lang w:val="cs-CZ" w:eastAsia="cs-CZ"/>
        </w:rPr>
        <w:t>.</w:t>
      </w:r>
    </w:p>
    <w:p w:rsidR="00040543" w:rsidRPr="00270868" w:rsidRDefault="00040543" w:rsidP="00040543">
      <w:pPr>
        <w:pStyle w:val="nadpis1"/>
        <w:jc w:val="both"/>
        <w:rPr>
          <w:lang w:val="cs-CZ" w:eastAsia="cs-CZ"/>
        </w:rPr>
      </w:pPr>
      <w:r w:rsidRPr="008F1AEE">
        <w:rPr>
          <w:lang w:val="cs-CZ" w:eastAsia="cs-CZ"/>
        </w:rPr>
        <w:t>Certifikáty</w:t>
      </w:r>
    </w:p>
    <w:p w:rsidR="00040543" w:rsidRPr="008F1AEE" w:rsidRDefault="002C66CA" w:rsidP="00040543">
      <w:pPr>
        <w:jc w:val="both"/>
        <w:rPr>
          <w:lang w:val="cs-CZ" w:eastAsia="cs-CZ"/>
        </w:rPr>
      </w:pPr>
      <w:r>
        <w:rPr>
          <w:lang w:val="cs-CZ" w:eastAsia="cs-CZ"/>
        </w:rPr>
        <w:t>Vzhledem ke konci pololetí</w:t>
      </w:r>
      <w:r w:rsidR="00040543">
        <w:rPr>
          <w:lang w:val="cs-CZ" w:eastAsia="cs-CZ"/>
        </w:rPr>
        <w:t xml:space="preserve"> p</w:t>
      </w:r>
      <w:r w:rsidR="00040543" w:rsidRPr="008F1AEE">
        <w:rPr>
          <w:lang w:val="cs-CZ" w:eastAsia="cs-CZ"/>
        </w:rPr>
        <w:t xml:space="preserve">řipomínáme, že CEFIF nabízí </w:t>
      </w:r>
      <w:r w:rsidR="00040543" w:rsidRPr="00845742">
        <w:rPr>
          <w:lang w:val="cs-CZ" w:eastAsia="cs-CZ"/>
        </w:rPr>
        <w:t>možnost vystavit certifikát o absolvování fiktivní firmy pro vybrané žáky</w:t>
      </w:r>
      <w:r w:rsidR="009B592B">
        <w:rPr>
          <w:lang w:val="cs-CZ" w:eastAsia="cs-CZ"/>
        </w:rPr>
        <w:t xml:space="preserve"> (zhruba 25 % žáků FF)</w:t>
      </w:r>
      <w:r w:rsidR="00040543" w:rsidRPr="00845742">
        <w:rPr>
          <w:lang w:val="cs-CZ" w:eastAsia="cs-CZ"/>
        </w:rPr>
        <w:t>.</w:t>
      </w:r>
      <w:r w:rsidR="00040543" w:rsidRPr="008F1AEE">
        <w:rPr>
          <w:b/>
          <w:lang w:val="cs-CZ" w:eastAsia="cs-CZ"/>
        </w:rPr>
        <w:t xml:space="preserve"> </w:t>
      </w:r>
      <w:r w:rsidR="00040543" w:rsidRPr="008F1AEE">
        <w:rPr>
          <w:lang w:val="cs-CZ" w:eastAsia="cs-CZ"/>
        </w:rPr>
        <w:t>Připomínáme</w:t>
      </w:r>
      <w:r w:rsidR="00CA6225">
        <w:rPr>
          <w:lang w:val="cs-CZ" w:eastAsia="cs-CZ"/>
        </w:rPr>
        <w:t xml:space="preserve"> také</w:t>
      </w:r>
      <w:r w:rsidR="00040543" w:rsidRPr="008F1AEE">
        <w:rPr>
          <w:lang w:val="cs-CZ" w:eastAsia="cs-CZ"/>
        </w:rPr>
        <w:t>,</w:t>
      </w:r>
      <w:r w:rsidR="00040543">
        <w:rPr>
          <w:lang w:val="cs-CZ" w:eastAsia="cs-CZ"/>
        </w:rPr>
        <w:t xml:space="preserve"> </w:t>
      </w:r>
      <w:r w:rsidR="00040543" w:rsidRPr="008F1AEE">
        <w:rPr>
          <w:lang w:val="cs-CZ" w:eastAsia="cs-CZ"/>
        </w:rPr>
        <w:t>co vše je třeba splnit, aby bylo možn</w:t>
      </w:r>
      <w:r w:rsidR="00CA6225">
        <w:rPr>
          <w:lang w:val="cs-CZ" w:eastAsia="cs-CZ"/>
        </w:rPr>
        <w:t>é</w:t>
      </w:r>
      <w:r w:rsidR="00040543" w:rsidRPr="008F1AEE">
        <w:rPr>
          <w:lang w:val="cs-CZ" w:eastAsia="cs-CZ"/>
        </w:rPr>
        <w:t xml:space="preserve"> udělit žákům FF certifikát:</w:t>
      </w:r>
    </w:p>
    <w:p w:rsidR="00040543" w:rsidRPr="008F1AEE" w:rsidRDefault="00040543" w:rsidP="00040543">
      <w:pPr>
        <w:pStyle w:val="Odstavecseseznamem"/>
        <w:numPr>
          <w:ilvl w:val="0"/>
          <w:numId w:val="2"/>
        </w:numPr>
        <w:jc w:val="both"/>
        <w:rPr>
          <w:lang w:val="cs-CZ" w:eastAsia="cs-CZ"/>
        </w:rPr>
      </w:pPr>
      <w:r w:rsidRPr="008F1AEE">
        <w:rPr>
          <w:lang w:val="cs-CZ" w:eastAsia="cs-CZ"/>
        </w:rPr>
        <w:t>celková hodinová dotace minimálně tři týdenní vyučovací hodiny celkem</w:t>
      </w:r>
      <w:r>
        <w:rPr>
          <w:lang w:val="cs-CZ" w:eastAsia="cs-CZ"/>
        </w:rPr>
        <w:t xml:space="preserve"> </w:t>
      </w:r>
      <w:r w:rsidRPr="008F1AEE">
        <w:rPr>
          <w:lang w:val="cs-CZ" w:eastAsia="cs-CZ"/>
        </w:rPr>
        <w:t>za studium (možnost na</w:t>
      </w:r>
      <w:r>
        <w:rPr>
          <w:lang w:val="cs-CZ" w:eastAsia="cs-CZ"/>
        </w:rPr>
        <w:t>př. i 2 roky po 2 hodinách týdně</w:t>
      </w:r>
      <w:r w:rsidRPr="008F1AEE">
        <w:rPr>
          <w:lang w:val="cs-CZ" w:eastAsia="cs-CZ"/>
        </w:rPr>
        <w:t>)</w:t>
      </w:r>
    </w:p>
    <w:p w:rsidR="00040543" w:rsidRPr="008F1AEE" w:rsidRDefault="00040543" w:rsidP="00040543">
      <w:pPr>
        <w:pStyle w:val="Odstavecseseznamem"/>
        <w:numPr>
          <w:ilvl w:val="0"/>
          <w:numId w:val="2"/>
        </w:numPr>
        <w:jc w:val="both"/>
        <w:rPr>
          <w:lang w:val="cs-CZ" w:eastAsia="cs-CZ"/>
        </w:rPr>
      </w:pPr>
      <w:r w:rsidRPr="008F1AEE">
        <w:rPr>
          <w:lang w:val="cs-CZ" w:eastAsia="cs-CZ"/>
        </w:rPr>
        <w:t>účast firmy na dvou regionálních nebo jednom mezinárodním veletrhu fiktivních firem (žák, který certifikát obdrží, se musí osobně zúčastnit alespoň jedno</w:t>
      </w:r>
      <w:r>
        <w:rPr>
          <w:lang w:val="cs-CZ" w:eastAsia="cs-CZ"/>
        </w:rPr>
        <w:t>ho</w:t>
      </w:r>
      <w:r w:rsidRPr="008F1AEE">
        <w:rPr>
          <w:lang w:val="cs-CZ" w:eastAsia="cs-CZ"/>
        </w:rPr>
        <w:t xml:space="preserve"> veletrhu)</w:t>
      </w:r>
    </w:p>
    <w:p w:rsidR="00040543" w:rsidRPr="008F1AEE" w:rsidRDefault="00040543" w:rsidP="00040543">
      <w:pPr>
        <w:pStyle w:val="Odstavecseseznamem"/>
        <w:numPr>
          <w:ilvl w:val="0"/>
          <w:numId w:val="2"/>
        </w:numPr>
        <w:jc w:val="both"/>
        <w:rPr>
          <w:lang w:val="cs-CZ" w:eastAsia="cs-CZ"/>
        </w:rPr>
      </w:pPr>
      <w:r w:rsidRPr="008F1AEE">
        <w:rPr>
          <w:lang w:val="cs-CZ" w:eastAsia="cs-CZ"/>
        </w:rPr>
        <w:t>firma je úspěšně založena nebo úspěšně prošla změnou vlastníků</w:t>
      </w:r>
    </w:p>
    <w:p w:rsidR="00040543" w:rsidRPr="008F1AEE" w:rsidRDefault="00040543" w:rsidP="00040543">
      <w:pPr>
        <w:pStyle w:val="Odstavecseseznamem"/>
        <w:numPr>
          <w:ilvl w:val="0"/>
          <w:numId w:val="2"/>
        </w:numPr>
        <w:jc w:val="both"/>
        <w:rPr>
          <w:lang w:val="cs-CZ" w:eastAsia="cs-CZ"/>
        </w:rPr>
      </w:pPr>
      <w:r w:rsidRPr="008F1AEE">
        <w:rPr>
          <w:lang w:val="cs-CZ" w:eastAsia="cs-CZ"/>
        </w:rPr>
        <w:t>firma je přihlášena a odevzdává vyplněné formuláře zdravotního pojištění (nejméně 5 po sobě jdoucích měsíců)</w:t>
      </w:r>
    </w:p>
    <w:p w:rsidR="00040543" w:rsidRPr="008F1AEE" w:rsidRDefault="00040543" w:rsidP="00040543">
      <w:pPr>
        <w:pStyle w:val="Odstavecseseznamem"/>
        <w:numPr>
          <w:ilvl w:val="0"/>
          <w:numId w:val="2"/>
        </w:numPr>
        <w:jc w:val="both"/>
        <w:rPr>
          <w:lang w:val="cs-CZ" w:eastAsia="cs-CZ"/>
        </w:rPr>
      </w:pPr>
      <w:r w:rsidRPr="008F1AEE">
        <w:rPr>
          <w:lang w:val="cs-CZ" w:eastAsia="cs-CZ"/>
        </w:rPr>
        <w:t>firma je přihlášena a odevzdává vyplněné formuláře sociálního pojištění (nejméně 5 po sobě jdoucích měsíců)</w:t>
      </w:r>
    </w:p>
    <w:p w:rsidR="00040543" w:rsidRPr="008F1AEE" w:rsidRDefault="00040543" w:rsidP="00040543">
      <w:pPr>
        <w:pStyle w:val="Odstavecseseznamem"/>
        <w:numPr>
          <w:ilvl w:val="0"/>
          <w:numId w:val="2"/>
        </w:numPr>
        <w:jc w:val="both"/>
        <w:rPr>
          <w:lang w:val="cs-CZ" w:eastAsia="cs-CZ"/>
        </w:rPr>
      </w:pPr>
      <w:r w:rsidRPr="008F1AEE">
        <w:rPr>
          <w:lang w:val="cs-CZ" w:eastAsia="cs-CZ"/>
        </w:rPr>
        <w:t>firma je registrována na finančním úřadě k dani z příjmu a k DPH a nejméně jednou odevzdala přiznání k dani z příjmu.</w:t>
      </w:r>
    </w:p>
    <w:p w:rsidR="00040543" w:rsidRDefault="00040543" w:rsidP="00040543">
      <w:pPr>
        <w:jc w:val="both"/>
        <w:rPr>
          <w:lang w:val="cs-CZ" w:eastAsia="cs-CZ"/>
        </w:rPr>
      </w:pPr>
      <w:r w:rsidRPr="0092627E">
        <w:rPr>
          <w:lang w:val="cs-CZ" w:eastAsia="cs-CZ"/>
        </w:rPr>
        <w:t>Pokud máte o certifikáty pro své žáky zájem, je třeba kontaktovat CEFIF</w:t>
      </w:r>
      <w:r>
        <w:rPr>
          <w:lang w:val="cs-CZ" w:eastAsia="cs-CZ"/>
        </w:rPr>
        <w:t xml:space="preserve"> s určitým předstihem, aby bylo možné do</w:t>
      </w:r>
      <w:r w:rsidR="007340DB">
        <w:rPr>
          <w:lang w:val="cs-CZ" w:eastAsia="cs-CZ"/>
        </w:rPr>
        <w:t>končit</w:t>
      </w:r>
      <w:r>
        <w:rPr>
          <w:lang w:val="cs-CZ" w:eastAsia="cs-CZ"/>
        </w:rPr>
        <w:t xml:space="preserve"> některé nedodělky, které mohou bránit vydání certifikátu.</w:t>
      </w:r>
      <w:r w:rsidR="009B592B">
        <w:rPr>
          <w:lang w:val="cs-CZ" w:eastAsia="cs-CZ"/>
        </w:rPr>
        <w:t xml:space="preserve"> Pro žádost o vystavení certifikátů použijte</w:t>
      </w:r>
      <w:r w:rsidR="004311FF">
        <w:rPr>
          <w:lang w:val="cs-CZ" w:eastAsia="cs-CZ"/>
        </w:rPr>
        <w:t>,</w:t>
      </w:r>
      <w:r w:rsidR="00FF4535">
        <w:rPr>
          <w:lang w:val="cs-CZ" w:eastAsia="cs-CZ"/>
        </w:rPr>
        <w:t xml:space="preserve"> prosím</w:t>
      </w:r>
      <w:r w:rsidR="004311FF">
        <w:rPr>
          <w:lang w:val="cs-CZ" w:eastAsia="cs-CZ"/>
        </w:rPr>
        <w:t>e,</w:t>
      </w:r>
      <w:r w:rsidR="009B592B">
        <w:rPr>
          <w:lang w:val="cs-CZ" w:eastAsia="cs-CZ"/>
        </w:rPr>
        <w:t xml:space="preserve"> </w:t>
      </w:r>
      <w:hyperlink r:id="rId23" w:history="1">
        <w:r w:rsidR="009B592B" w:rsidRPr="00BE73E7">
          <w:rPr>
            <w:rStyle w:val="Hypertextovodkaz"/>
            <w:lang w:val="cs-CZ" w:eastAsia="cs-CZ"/>
          </w:rPr>
          <w:t>formulář z našeho CD</w:t>
        </w:r>
      </w:hyperlink>
      <w:r w:rsidR="009B592B">
        <w:rPr>
          <w:lang w:val="cs-CZ" w:eastAsia="cs-CZ"/>
        </w:rPr>
        <w:t>. Formulář obsahuj</w:t>
      </w:r>
      <w:r w:rsidR="00FF4535">
        <w:rPr>
          <w:lang w:val="cs-CZ" w:eastAsia="cs-CZ"/>
        </w:rPr>
        <w:t>e prostor pro text, který chcete žákům na certifikát přidat (např. „žák XY pracoval s vynikajícími výsledky na pozici ředitele firmy</w:t>
      </w:r>
      <w:r w:rsidR="0058463B">
        <w:rPr>
          <w:lang w:val="cs-CZ" w:eastAsia="cs-CZ"/>
        </w:rPr>
        <w:t>“</w:t>
      </w:r>
      <w:r w:rsidR="00FF4535">
        <w:rPr>
          <w:lang w:val="cs-CZ" w:eastAsia="cs-CZ"/>
        </w:rPr>
        <w:t>)</w:t>
      </w:r>
      <w:r w:rsidR="004311FF">
        <w:rPr>
          <w:lang w:val="cs-CZ" w:eastAsia="cs-CZ"/>
        </w:rPr>
        <w:t>.</w:t>
      </w:r>
    </w:p>
    <w:p w:rsidR="007A3AEC" w:rsidRDefault="007A3AEC" w:rsidP="00040543">
      <w:pPr>
        <w:jc w:val="both"/>
        <w:rPr>
          <w:lang w:val="cs-CZ" w:eastAsia="cs-CZ"/>
        </w:rPr>
      </w:pPr>
      <w:r>
        <w:rPr>
          <w:lang w:val="cs-CZ" w:eastAsia="cs-CZ"/>
        </w:rPr>
        <w:t>Nově platí, že každá fir</w:t>
      </w:r>
      <w:r w:rsidR="0058463B">
        <w:rPr>
          <w:lang w:val="cs-CZ" w:eastAsia="cs-CZ"/>
        </w:rPr>
        <w:t>m</w:t>
      </w:r>
      <w:r>
        <w:rPr>
          <w:lang w:val="cs-CZ" w:eastAsia="cs-CZ"/>
        </w:rPr>
        <w:t>a, byť nesplňuje požadavky výše uvedené, může požádat o jeden certifikát.</w:t>
      </w:r>
    </w:p>
    <w:p w:rsidR="007A3AEC" w:rsidRPr="007A3AEC" w:rsidRDefault="007A3AEC" w:rsidP="007A3AEC">
      <w:pPr>
        <w:spacing w:line="360" w:lineRule="auto"/>
        <w:jc w:val="both"/>
        <w:rPr>
          <w:b/>
          <w:lang w:val="cs-CZ" w:eastAsia="cs-CZ"/>
        </w:rPr>
      </w:pPr>
      <w:r w:rsidRPr="007A3AEC">
        <w:rPr>
          <w:b/>
          <w:lang w:val="cs-CZ" w:eastAsia="cs-CZ"/>
        </w:rPr>
        <w:t xml:space="preserve">POZOR BONUS!!! </w:t>
      </w:r>
      <w:r>
        <w:rPr>
          <w:b/>
          <w:lang w:val="cs-CZ" w:eastAsia="cs-CZ"/>
        </w:rPr>
        <w:t>Protože chceme podpořit vzájemné obchodování mezi fir</w:t>
      </w:r>
      <w:r w:rsidR="0058463B">
        <w:rPr>
          <w:b/>
          <w:lang w:val="cs-CZ" w:eastAsia="cs-CZ"/>
        </w:rPr>
        <w:t>m</w:t>
      </w:r>
      <w:r>
        <w:rPr>
          <w:b/>
          <w:lang w:val="cs-CZ" w:eastAsia="cs-CZ"/>
        </w:rPr>
        <w:t xml:space="preserve">ami, každá firma, která bude mít 15 nákupů od unikátní firmy, obdrží 2 certifikáty </w:t>
      </w:r>
      <w:proofErr w:type="spellStart"/>
      <w:r>
        <w:rPr>
          <w:b/>
          <w:lang w:val="cs-CZ" w:eastAsia="cs-CZ"/>
        </w:rPr>
        <w:t>navác</w:t>
      </w:r>
      <w:proofErr w:type="spellEnd"/>
      <w:r>
        <w:rPr>
          <w:b/>
          <w:lang w:val="cs-CZ" w:eastAsia="cs-CZ"/>
        </w:rPr>
        <w:t>. Do počtu 15 unikátních firem se nepočítají fir</w:t>
      </w:r>
      <w:r w:rsidR="0058463B">
        <w:rPr>
          <w:b/>
          <w:lang w:val="cs-CZ" w:eastAsia="cs-CZ"/>
        </w:rPr>
        <w:t>m</w:t>
      </w:r>
      <w:r>
        <w:rPr>
          <w:b/>
          <w:lang w:val="cs-CZ" w:eastAsia="cs-CZ"/>
        </w:rPr>
        <w:t>y</w:t>
      </w:r>
      <w:r w:rsidR="0058463B">
        <w:rPr>
          <w:b/>
          <w:lang w:val="cs-CZ" w:eastAsia="cs-CZ"/>
        </w:rPr>
        <w:t>,</w:t>
      </w:r>
      <w:r>
        <w:rPr>
          <w:b/>
          <w:lang w:val="cs-CZ" w:eastAsia="cs-CZ"/>
        </w:rPr>
        <w:t xml:space="preserve"> které sídlí na stejné škole.</w:t>
      </w:r>
    </w:p>
    <w:p w:rsidR="00AF3B94" w:rsidRPr="004F6678" w:rsidRDefault="00AF3B94" w:rsidP="00040543">
      <w:pPr>
        <w:pStyle w:val="nadpis1"/>
        <w:jc w:val="both"/>
        <w:rPr>
          <w:lang w:val="cs-CZ"/>
        </w:rPr>
      </w:pPr>
      <w:r w:rsidRPr="004F6678">
        <w:rPr>
          <w:lang w:val="cs-CZ"/>
        </w:rPr>
        <w:t>Úspěch českých firem na mezinárodním veletrhu v</w:t>
      </w:r>
      <w:r w:rsidR="00BE73E7" w:rsidRPr="004F6678">
        <w:rPr>
          <w:lang w:val="cs-CZ"/>
        </w:rPr>
        <w:t> Bratislavě</w:t>
      </w:r>
    </w:p>
    <w:p w:rsidR="004F6678" w:rsidRDefault="004F6678" w:rsidP="004F6678">
      <w:pPr>
        <w:pStyle w:val="nadpis1"/>
        <w:jc w:val="both"/>
        <w:rPr>
          <w:rFonts w:asciiTheme="minorHAnsi" w:eastAsiaTheme="minorHAnsi" w:hAnsiTheme="minorHAnsi" w:cstheme="minorBidi"/>
          <w:b w:val="0"/>
          <w:bCs w:val="0"/>
          <w:caps w:val="0"/>
          <w:color w:val="404040" w:themeColor="text1" w:themeTint="BF"/>
          <w:sz w:val="20"/>
          <w:lang w:val="cs-CZ"/>
        </w:rPr>
      </w:pPr>
      <w:r w:rsidRPr="004F6678">
        <w:rPr>
          <w:rFonts w:asciiTheme="minorHAnsi" w:eastAsiaTheme="minorHAnsi" w:hAnsiTheme="minorHAnsi" w:cstheme="minorBidi"/>
          <w:b w:val="0"/>
          <w:bCs w:val="0"/>
          <w:caps w:val="0"/>
          <w:color w:val="404040" w:themeColor="text1" w:themeTint="BF"/>
          <w:sz w:val="20"/>
          <w:lang w:val="cs-CZ"/>
        </w:rPr>
        <w:t xml:space="preserve">Blahopřejeme </w:t>
      </w:r>
      <w:r w:rsidR="001926AD">
        <w:rPr>
          <w:rFonts w:asciiTheme="minorHAnsi" w:eastAsiaTheme="minorHAnsi" w:hAnsiTheme="minorHAnsi" w:cstheme="minorBidi"/>
          <w:b w:val="0"/>
          <w:bCs w:val="0"/>
          <w:caps w:val="0"/>
          <w:color w:val="404040" w:themeColor="text1" w:themeTint="BF"/>
          <w:sz w:val="20"/>
          <w:lang w:val="cs-CZ"/>
        </w:rPr>
        <w:t>fiktivní firmě Botel proti proudu</w:t>
      </w:r>
      <w:r w:rsidRPr="004F6678">
        <w:rPr>
          <w:rFonts w:asciiTheme="minorHAnsi" w:eastAsiaTheme="minorHAnsi" w:hAnsiTheme="minorHAnsi" w:cstheme="minorBidi"/>
          <w:b w:val="0"/>
          <w:bCs w:val="0"/>
          <w:caps w:val="0"/>
          <w:color w:val="404040" w:themeColor="text1" w:themeTint="BF"/>
          <w:sz w:val="20"/>
          <w:lang w:val="cs-CZ"/>
        </w:rPr>
        <w:t>, s. r. o.</w:t>
      </w:r>
      <w:r w:rsidR="004311FF">
        <w:rPr>
          <w:rFonts w:asciiTheme="minorHAnsi" w:eastAsiaTheme="minorHAnsi" w:hAnsiTheme="minorHAnsi" w:cstheme="minorBidi"/>
          <w:b w:val="0"/>
          <w:bCs w:val="0"/>
          <w:caps w:val="0"/>
          <w:color w:val="404040" w:themeColor="text1" w:themeTint="BF"/>
          <w:sz w:val="20"/>
          <w:lang w:val="cs-CZ"/>
        </w:rPr>
        <w:t>,</w:t>
      </w:r>
      <w:r w:rsidRPr="004F6678">
        <w:rPr>
          <w:rFonts w:asciiTheme="minorHAnsi" w:eastAsiaTheme="minorHAnsi" w:hAnsiTheme="minorHAnsi" w:cstheme="minorBidi"/>
          <w:b w:val="0"/>
          <w:bCs w:val="0"/>
          <w:caps w:val="0"/>
          <w:color w:val="404040" w:themeColor="text1" w:themeTint="BF"/>
          <w:sz w:val="20"/>
          <w:lang w:val="cs-CZ"/>
        </w:rPr>
        <w:t xml:space="preserve"> z</w:t>
      </w:r>
      <w:r w:rsidR="0058463B">
        <w:rPr>
          <w:rFonts w:asciiTheme="minorHAnsi" w:eastAsiaTheme="minorHAnsi" w:hAnsiTheme="minorHAnsi" w:cstheme="minorBidi"/>
          <w:b w:val="0"/>
          <w:bCs w:val="0"/>
          <w:caps w:val="0"/>
          <w:color w:val="404040" w:themeColor="text1" w:themeTint="BF"/>
          <w:sz w:val="20"/>
          <w:lang w:val="cs-CZ"/>
        </w:rPr>
        <w:t>e</w:t>
      </w:r>
      <w:r w:rsidR="001926AD">
        <w:rPr>
          <w:rFonts w:asciiTheme="minorHAnsi" w:eastAsiaTheme="minorHAnsi" w:hAnsiTheme="minorHAnsi" w:cstheme="minorBidi"/>
          <w:b w:val="0"/>
          <w:bCs w:val="0"/>
          <w:caps w:val="0"/>
          <w:color w:val="404040" w:themeColor="text1" w:themeTint="BF"/>
          <w:sz w:val="20"/>
          <w:lang w:val="cs-CZ"/>
        </w:rPr>
        <w:t> SŠ obchodní v Českých B</w:t>
      </w:r>
      <w:r w:rsidR="0058463B">
        <w:rPr>
          <w:rFonts w:asciiTheme="minorHAnsi" w:eastAsiaTheme="minorHAnsi" w:hAnsiTheme="minorHAnsi" w:cstheme="minorBidi"/>
          <w:b w:val="0"/>
          <w:bCs w:val="0"/>
          <w:caps w:val="0"/>
          <w:color w:val="404040" w:themeColor="text1" w:themeTint="BF"/>
          <w:sz w:val="20"/>
          <w:lang w:val="cs-CZ"/>
        </w:rPr>
        <w:t>u</w:t>
      </w:r>
      <w:r w:rsidR="001926AD">
        <w:rPr>
          <w:rFonts w:asciiTheme="minorHAnsi" w:eastAsiaTheme="minorHAnsi" w:hAnsiTheme="minorHAnsi" w:cstheme="minorBidi"/>
          <w:b w:val="0"/>
          <w:bCs w:val="0"/>
          <w:caps w:val="0"/>
          <w:color w:val="404040" w:themeColor="text1" w:themeTint="BF"/>
          <w:sz w:val="20"/>
          <w:lang w:val="cs-CZ"/>
        </w:rPr>
        <w:t>dějovicích</w:t>
      </w:r>
      <w:r w:rsidRPr="004F6678">
        <w:rPr>
          <w:rFonts w:asciiTheme="minorHAnsi" w:eastAsiaTheme="minorHAnsi" w:hAnsiTheme="minorHAnsi" w:cstheme="minorBidi"/>
          <w:b w:val="0"/>
          <w:bCs w:val="0"/>
          <w:caps w:val="0"/>
          <w:color w:val="404040" w:themeColor="text1" w:themeTint="BF"/>
          <w:sz w:val="20"/>
          <w:lang w:val="cs-CZ"/>
        </w:rPr>
        <w:t xml:space="preserve">, která </w:t>
      </w:r>
      <w:r w:rsidR="001926AD">
        <w:rPr>
          <w:rFonts w:asciiTheme="minorHAnsi" w:eastAsiaTheme="minorHAnsi" w:hAnsiTheme="minorHAnsi" w:cstheme="minorBidi"/>
          <w:b w:val="0"/>
          <w:bCs w:val="0"/>
          <w:caps w:val="0"/>
          <w:color w:val="404040" w:themeColor="text1" w:themeTint="BF"/>
          <w:sz w:val="20"/>
          <w:lang w:val="cs-CZ"/>
        </w:rPr>
        <w:t>zvítězila v kategorii o</w:t>
      </w:r>
      <w:r w:rsidRPr="004F6678">
        <w:rPr>
          <w:rFonts w:asciiTheme="minorHAnsi" w:eastAsiaTheme="minorHAnsi" w:hAnsiTheme="minorHAnsi" w:cstheme="minorBidi"/>
          <w:b w:val="0"/>
          <w:bCs w:val="0"/>
          <w:caps w:val="0"/>
          <w:color w:val="404040" w:themeColor="text1" w:themeTint="BF"/>
          <w:sz w:val="20"/>
          <w:lang w:val="cs-CZ"/>
        </w:rPr>
        <w:t xml:space="preserve"> nejlepší </w:t>
      </w:r>
      <w:r w:rsidR="001926AD">
        <w:rPr>
          <w:rFonts w:asciiTheme="minorHAnsi" w:eastAsiaTheme="minorHAnsi" w:hAnsiTheme="minorHAnsi" w:cstheme="minorBidi"/>
          <w:b w:val="0"/>
          <w:bCs w:val="0"/>
          <w:caps w:val="0"/>
          <w:color w:val="404040" w:themeColor="text1" w:themeTint="BF"/>
          <w:sz w:val="20"/>
          <w:lang w:val="cs-CZ"/>
        </w:rPr>
        <w:t>stánek na 21</w:t>
      </w:r>
      <w:r w:rsidRPr="004F6678">
        <w:rPr>
          <w:rFonts w:asciiTheme="minorHAnsi" w:eastAsiaTheme="minorHAnsi" w:hAnsiTheme="minorHAnsi" w:cstheme="minorBidi"/>
          <w:b w:val="0"/>
          <w:bCs w:val="0"/>
          <w:caps w:val="0"/>
          <w:color w:val="404040" w:themeColor="text1" w:themeTint="BF"/>
          <w:sz w:val="20"/>
          <w:lang w:val="cs-CZ"/>
        </w:rPr>
        <w:t xml:space="preserve">. ročníku </w:t>
      </w:r>
      <w:proofErr w:type="spellStart"/>
      <w:r w:rsidRPr="004F6678">
        <w:rPr>
          <w:rFonts w:asciiTheme="minorHAnsi" w:eastAsiaTheme="minorHAnsi" w:hAnsiTheme="minorHAnsi" w:cstheme="minorBidi"/>
          <w:b w:val="0"/>
          <w:bCs w:val="0"/>
          <w:caps w:val="0"/>
          <w:color w:val="404040" w:themeColor="text1" w:themeTint="BF"/>
          <w:sz w:val="20"/>
          <w:lang w:val="cs-CZ"/>
        </w:rPr>
        <w:t>medzináro</w:t>
      </w:r>
      <w:r>
        <w:rPr>
          <w:rFonts w:asciiTheme="minorHAnsi" w:eastAsiaTheme="minorHAnsi" w:hAnsiTheme="minorHAnsi" w:cstheme="minorBidi"/>
          <w:b w:val="0"/>
          <w:bCs w:val="0"/>
          <w:caps w:val="0"/>
          <w:color w:val="404040" w:themeColor="text1" w:themeTint="BF"/>
          <w:sz w:val="20"/>
          <w:lang w:val="cs-CZ"/>
        </w:rPr>
        <w:t>dného</w:t>
      </w:r>
      <w:proofErr w:type="spellEnd"/>
      <w:r>
        <w:rPr>
          <w:rFonts w:asciiTheme="minorHAnsi" w:eastAsiaTheme="minorHAnsi" w:hAnsiTheme="minorHAnsi" w:cstheme="minorBidi"/>
          <w:b w:val="0"/>
          <w:bCs w:val="0"/>
          <w:caps w:val="0"/>
          <w:color w:val="404040" w:themeColor="text1" w:themeTint="BF"/>
          <w:sz w:val="20"/>
          <w:lang w:val="cs-CZ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bCs w:val="0"/>
          <w:caps w:val="0"/>
          <w:color w:val="404040" w:themeColor="text1" w:themeTint="BF"/>
          <w:sz w:val="20"/>
          <w:lang w:val="cs-CZ"/>
        </w:rPr>
        <w:t>veĺtrhu</w:t>
      </w:r>
      <w:proofErr w:type="spellEnd"/>
      <w:r>
        <w:rPr>
          <w:rFonts w:asciiTheme="minorHAnsi" w:eastAsiaTheme="minorHAnsi" w:hAnsiTheme="minorHAnsi" w:cstheme="minorBidi"/>
          <w:b w:val="0"/>
          <w:bCs w:val="0"/>
          <w:caps w:val="0"/>
          <w:color w:val="404040" w:themeColor="text1" w:themeTint="BF"/>
          <w:sz w:val="20"/>
          <w:lang w:val="cs-CZ"/>
        </w:rPr>
        <w:t xml:space="preserve"> cvičných </w:t>
      </w:r>
      <w:proofErr w:type="spellStart"/>
      <w:r>
        <w:rPr>
          <w:rFonts w:asciiTheme="minorHAnsi" w:eastAsiaTheme="minorHAnsi" w:hAnsiTheme="minorHAnsi" w:cstheme="minorBidi"/>
          <w:b w:val="0"/>
          <w:bCs w:val="0"/>
          <w:caps w:val="0"/>
          <w:color w:val="404040" w:themeColor="text1" w:themeTint="BF"/>
          <w:sz w:val="20"/>
          <w:lang w:val="cs-CZ"/>
        </w:rPr>
        <w:t>firiem</w:t>
      </w:r>
      <w:proofErr w:type="spellEnd"/>
      <w:r>
        <w:rPr>
          <w:rFonts w:asciiTheme="minorHAnsi" w:eastAsiaTheme="minorHAnsi" w:hAnsiTheme="minorHAnsi" w:cstheme="minorBidi"/>
          <w:b w:val="0"/>
          <w:bCs w:val="0"/>
          <w:caps w:val="0"/>
          <w:color w:val="404040" w:themeColor="text1" w:themeTint="BF"/>
          <w:sz w:val="20"/>
          <w:lang w:val="cs-CZ"/>
        </w:rPr>
        <w:t xml:space="preserve"> v </w:t>
      </w:r>
      <w:r w:rsidRPr="004F6678">
        <w:rPr>
          <w:rFonts w:asciiTheme="minorHAnsi" w:eastAsiaTheme="minorHAnsi" w:hAnsiTheme="minorHAnsi" w:cstheme="minorBidi"/>
          <w:b w:val="0"/>
          <w:bCs w:val="0"/>
          <w:caps w:val="0"/>
          <w:color w:val="404040" w:themeColor="text1" w:themeTint="BF"/>
          <w:sz w:val="20"/>
          <w:lang w:val="cs-CZ"/>
        </w:rPr>
        <w:t>Bratislavě.</w:t>
      </w:r>
      <w:r w:rsidR="001926AD">
        <w:rPr>
          <w:rFonts w:asciiTheme="minorHAnsi" w:eastAsiaTheme="minorHAnsi" w:hAnsiTheme="minorHAnsi" w:cstheme="minorBidi"/>
          <w:b w:val="0"/>
          <w:bCs w:val="0"/>
          <w:caps w:val="0"/>
          <w:color w:val="404040" w:themeColor="text1" w:themeTint="BF"/>
          <w:sz w:val="20"/>
          <w:lang w:val="cs-CZ"/>
        </w:rPr>
        <w:t xml:space="preserve"> Radka Hauková z této firmy se stala nejlepší reprezentantkou firmy ze zahraničí.</w:t>
      </w:r>
    </w:p>
    <w:p w:rsidR="001926AD" w:rsidRPr="001926AD" w:rsidRDefault="001926AD" w:rsidP="001926AD">
      <w:pPr>
        <w:rPr>
          <w:lang w:val="cs-CZ"/>
        </w:rPr>
      </w:pPr>
      <w:r>
        <w:rPr>
          <w:lang w:val="cs-CZ"/>
        </w:rPr>
        <w:t>Další úspěch přidala firma VADOO, s. r. o.</w:t>
      </w:r>
      <w:r w:rsidR="0058463B">
        <w:rPr>
          <w:lang w:val="cs-CZ"/>
        </w:rPr>
        <w:t>,</w:t>
      </w:r>
      <w:r>
        <w:rPr>
          <w:lang w:val="cs-CZ"/>
        </w:rPr>
        <w:t xml:space="preserve"> z OA, obchodní školy a praktické školy Olgy Havlové v Janských Lázních, která zvítězila v kategorii o nejlepší slogan. Blahopřejeme.</w:t>
      </w:r>
    </w:p>
    <w:p w:rsidR="001926AD" w:rsidRPr="001926AD" w:rsidRDefault="001926AD" w:rsidP="001926AD">
      <w:pPr>
        <w:rPr>
          <w:lang w:val="cs-CZ"/>
        </w:rPr>
      </w:pPr>
      <w:r>
        <w:rPr>
          <w:lang w:val="cs-CZ"/>
        </w:rPr>
        <w:t xml:space="preserve">Dále blahopřejeme fiktivní firmě </w:t>
      </w:r>
      <w:proofErr w:type="spellStart"/>
      <w:r>
        <w:rPr>
          <w:lang w:val="cs-CZ"/>
        </w:rPr>
        <w:t>Devil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chocolate</w:t>
      </w:r>
      <w:proofErr w:type="spellEnd"/>
      <w:r>
        <w:rPr>
          <w:lang w:val="cs-CZ"/>
        </w:rPr>
        <w:t>, s. r. o.</w:t>
      </w:r>
      <w:r w:rsidR="0058463B">
        <w:rPr>
          <w:lang w:val="cs-CZ"/>
        </w:rPr>
        <w:t>,</w:t>
      </w:r>
      <w:r>
        <w:rPr>
          <w:lang w:val="cs-CZ"/>
        </w:rPr>
        <w:t xml:space="preserve"> z OA Vlašim, která obsadilo druhé místo v soutěži o nejlepší vizitku.</w:t>
      </w:r>
    </w:p>
    <w:p w:rsidR="00130B76" w:rsidRDefault="00F922F0" w:rsidP="00F922F0">
      <w:pPr>
        <w:pStyle w:val="nadpis1"/>
        <w:rPr>
          <w:lang w:val="cs-CZ"/>
        </w:rPr>
      </w:pPr>
      <w:r>
        <w:rPr>
          <w:lang w:val="cs-CZ"/>
        </w:rPr>
        <w:t xml:space="preserve">Kontaktní </w:t>
      </w:r>
      <w:r w:rsidR="0058463B">
        <w:rPr>
          <w:lang w:val="cs-CZ"/>
        </w:rPr>
        <w:t>Ú</w:t>
      </w:r>
      <w:r>
        <w:rPr>
          <w:lang w:val="cs-CZ"/>
        </w:rPr>
        <w:t>daje na jednotlivé úřady</w:t>
      </w:r>
    </w:p>
    <w:p w:rsidR="00822836" w:rsidRDefault="001926AD" w:rsidP="004F6678">
      <w:pPr>
        <w:jc w:val="both"/>
        <w:rPr>
          <w:lang w:val="cs-CZ"/>
        </w:rPr>
      </w:pPr>
      <w:r>
        <w:rPr>
          <w:lang w:val="cs-CZ"/>
        </w:rPr>
        <w:t xml:space="preserve">Prosíme, e-maily pro jednotlivé úřady posílejte pouze na uvedené </w:t>
      </w:r>
      <w:r w:rsidR="00324EB1">
        <w:rPr>
          <w:lang w:val="cs-CZ"/>
        </w:rPr>
        <w:t>adresy, ne přímo na adresu lukas.hula@nuv.cz.</w:t>
      </w:r>
    </w:p>
    <w:tbl>
      <w:tblPr>
        <w:tblpPr w:leftFromText="141" w:rightFromText="141" w:vertAnchor="text" w:horzAnchor="margin" w:tblpXSpec="center" w:tblpY="-66"/>
        <w:tblW w:w="10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0"/>
        <w:gridCol w:w="2956"/>
        <w:gridCol w:w="1878"/>
        <w:gridCol w:w="1985"/>
      </w:tblGrid>
      <w:tr w:rsidR="00822836" w:rsidRPr="004442E4" w:rsidTr="009404C4">
        <w:trPr>
          <w:trHeight w:val="270"/>
        </w:trPr>
        <w:tc>
          <w:tcPr>
            <w:tcW w:w="3560" w:type="dxa"/>
            <w:shd w:val="clear" w:color="auto" w:fill="E76A1D" w:themeFill="accent1"/>
            <w:noWrap/>
            <w:vAlign w:val="bottom"/>
          </w:tcPr>
          <w:p w:rsidR="00822836" w:rsidRPr="004442E4" w:rsidRDefault="00822836" w:rsidP="009404C4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FFFFFF" w:themeColor="background1"/>
                <w:kern w:val="0"/>
                <w:lang w:val="cs-CZ" w:eastAsia="cs-CZ"/>
                <w14:ligatures w14:val="none"/>
              </w:rPr>
            </w:pPr>
            <w:r w:rsidRPr="004442E4">
              <w:rPr>
                <w:rFonts w:eastAsia="Times New Roman" w:cs="Arial"/>
                <w:b/>
                <w:bCs/>
                <w:color w:val="FFFFFF" w:themeColor="background1"/>
                <w:kern w:val="0"/>
                <w:lang w:val="cs-CZ" w:eastAsia="cs-CZ"/>
                <w14:ligatures w14:val="none"/>
              </w:rPr>
              <w:lastRenderedPageBreak/>
              <w:t>Úřad</w:t>
            </w:r>
          </w:p>
        </w:tc>
        <w:tc>
          <w:tcPr>
            <w:tcW w:w="2956" w:type="dxa"/>
            <w:shd w:val="clear" w:color="auto" w:fill="E76A1D" w:themeFill="accent1"/>
            <w:noWrap/>
            <w:vAlign w:val="bottom"/>
          </w:tcPr>
          <w:p w:rsidR="00822836" w:rsidRPr="004442E4" w:rsidRDefault="00822836" w:rsidP="009404C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Arial"/>
                <w:b/>
                <w:bCs/>
                <w:color w:val="FFFFFF" w:themeColor="background1"/>
                <w:kern w:val="0"/>
                <w:lang w:val="cs-CZ" w:eastAsia="cs-CZ"/>
                <w14:ligatures w14:val="none"/>
              </w:rPr>
              <w:t>E-m</w:t>
            </w:r>
            <w:r w:rsidRPr="004442E4">
              <w:rPr>
                <w:rFonts w:eastAsia="Times New Roman" w:cs="Arial"/>
                <w:b/>
                <w:bCs/>
                <w:color w:val="FFFFFF" w:themeColor="background1"/>
                <w:kern w:val="0"/>
                <w:lang w:val="cs-CZ" w:eastAsia="cs-CZ"/>
                <w14:ligatures w14:val="none"/>
              </w:rPr>
              <w:t>ail</w:t>
            </w:r>
          </w:p>
        </w:tc>
        <w:tc>
          <w:tcPr>
            <w:tcW w:w="1878" w:type="dxa"/>
            <w:shd w:val="clear" w:color="auto" w:fill="E76A1D" w:themeFill="accent1"/>
            <w:vAlign w:val="bottom"/>
          </w:tcPr>
          <w:p w:rsidR="00822836" w:rsidRPr="004442E4" w:rsidRDefault="00822836" w:rsidP="009404C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kern w:val="0"/>
                <w:lang w:val="cs-CZ" w:eastAsia="cs-CZ"/>
                <w14:ligatures w14:val="none"/>
              </w:rPr>
            </w:pPr>
            <w:r w:rsidRPr="004442E4">
              <w:rPr>
                <w:rFonts w:eastAsia="Times New Roman" w:cs="Arial"/>
                <w:b/>
                <w:bCs/>
                <w:color w:val="FFFFFF" w:themeColor="background1"/>
                <w:kern w:val="0"/>
                <w:lang w:val="cs-CZ" w:eastAsia="cs-CZ"/>
                <w14:ligatures w14:val="none"/>
              </w:rPr>
              <w:t>Odpovídá</w:t>
            </w:r>
          </w:p>
        </w:tc>
        <w:tc>
          <w:tcPr>
            <w:tcW w:w="1985" w:type="dxa"/>
            <w:shd w:val="clear" w:color="auto" w:fill="E76A1D" w:themeFill="accent1"/>
            <w:vAlign w:val="bottom"/>
          </w:tcPr>
          <w:p w:rsidR="00822836" w:rsidRPr="004442E4" w:rsidRDefault="00822836" w:rsidP="009404C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kern w:val="0"/>
                <w:lang w:val="cs-CZ" w:eastAsia="cs-CZ"/>
                <w14:ligatures w14:val="none"/>
              </w:rPr>
            </w:pPr>
            <w:r w:rsidRPr="004442E4">
              <w:rPr>
                <w:rFonts w:eastAsia="Times New Roman" w:cs="Arial"/>
                <w:b/>
                <w:bCs/>
                <w:color w:val="FFFFFF" w:themeColor="background1"/>
                <w:kern w:val="0"/>
                <w:lang w:val="cs-CZ" w:eastAsia="cs-CZ"/>
                <w14:ligatures w14:val="none"/>
              </w:rPr>
              <w:t>Poznámka</w:t>
            </w:r>
          </w:p>
        </w:tc>
      </w:tr>
      <w:tr w:rsidR="00822836" w:rsidRPr="004442E4" w:rsidTr="009404C4">
        <w:trPr>
          <w:trHeight w:val="255"/>
        </w:trPr>
        <w:tc>
          <w:tcPr>
            <w:tcW w:w="3560" w:type="dxa"/>
            <w:shd w:val="clear" w:color="auto" w:fill="auto"/>
            <w:noWrap/>
            <w:vAlign w:val="bottom"/>
          </w:tcPr>
          <w:p w:rsidR="00822836" w:rsidRPr="004442E4" w:rsidRDefault="00822836" w:rsidP="009404C4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 w:rsidRPr="004442E4"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  <w:t>Finanční úřad</w:t>
            </w:r>
          </w:p>
        </w:tc>
        <w:tc>
          <w:tcPr>
            <w:tcW w:w="2956" w:type="dxa"/>
            <w:shd w:val="clear" w:color="auto" w:fill="auto"/>
            <w:noWrap/>
            <w:vAlign w:val="bottom"/>
          </w:tcPr>
          <w:p w:rsidR="00822836" w:rsidRPr="004442E4" w:rsidRDefault="00822836" w:rsidP="009404C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</w:pPr>
            <w:r w:rsidRPr="004442E4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financni.urad@nuv.cz</w:t>
            </w:r>
          </w:p>
        </w:tc>
        <w:tc>
          <w:tcPr>
            <w:tcW w:w="1878" w:type="dxa"/>
            <w:vAlign w:val="bottom"/>
          </w:tcPr>
          <w:p w:rsidR="00822836" w:rsidRPr="004442E4" w:rsidRDefault="00822836" w:rsidP="009404C4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 w:rsidRPr="004442E4"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  <w:t>Ing. Lukáš Hula</w:t>
            </w:r>
          </w:p>
        </w:tc>
        <w:tc>
          <w:tcPr>
            <w:tcW w:w="1985" w:type="dxa"/>
            <w:vAlign w:val="bottom"/>
          </w:tcPr>
          <w:p w:rsidR="00822836" w:rsidRPr="004442E4" w:rsidRDefault="00822836" w:rsidP="00C81B0E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  <w:t>Pouze elektronick</w:t>
            </w:r>
            <w:r w:rsidR="00C81B0E"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  <w:t>é formuláře</w:t>
            </w:r>
          </w:p>
        </w:tc>
      </w:tr>
      <w:tr w:rsidR="001926AD" w:rsidRPr="004442E4" w:rsidTr="009404C4">
        <w:trPr>
          <w:trHeight w:val="255"/>
        </w:trPr>
        <w:tc>
          <w:tcPr>
            <w:tcW w:w="3560" w:type="dxa"/>
            <w:shd w:val="clear" w:color="auto" w:fill="auto"/>
            <w:noWrap/>
            <w:vAlign w:val="bottom"/>
          </w:tcPr>
          <w:p w:rsidR="001926AD" w:rsidRPr="004442E4" w:rsidRDefault="001926AD" w:rsidP="001926AD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 w:rsidRPr="004442E4"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  <w:t>Obchodní rejstřík</w:t>
            </w:r>
          </w:p>
        </w:tc>
        <w:tc>
          <w:tcPr>
            <w:tcW w:w="2956" w:type="dxa"/>
            <w:shd w:val="clear" w:color="auto" w:fill="auto"/>
            <w:noWrap/>
            <w:vAlign w:val="bottom"/>
          </w:tcPr>
          <w:p w:rsidR="001926AD" w:rsidRPr="004442E4" w:rsidRDefault="001926AD" w:rsidP="001926AD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 w:rsidRPr="004442E4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obchodni.rejstrik@nuv.cz</w:t>
            </w:r>
          </w:p>
        </w:tc>
        <w:tc>
          <w:tcPr>
            <w:tcW w:w="1878" w:type="dxa"/>
            <w:vAlign w:val="bottom"/>
          </w:tcPr>
          <w:p w:rsidR="001926AD" w:rsidRPr="004442E4" w:rsidRDefault="001926AD" w:rsidP="001926AD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 w:rsidRPr="004442E4"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  <w:t>Ing. Lukáš Hula</w:t>
            </w:r>
          </w:p>
        </w:tc>
        <w:tc>
          <w:tcPr>
            <w:tcW w:w="1985" w:type="dxa"/>
            <w:vAlign w:val="bottom"/>
          </w:tcPr>
          <w:p w:rsidR="001926AD" w:rsidRPr="004442E4" w:rsidRDefault="001926AD" w:rsidP="001926AD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  <w:t>CEFIF Portal</w:t>
            </w:r>
          </w:p>
        </w:tc>
      </w:tr>
      <w:tr w:rsidR="001926AD" w:rsidRPr="004442E4" w:rsidTr="009404C4">
        <w:trPr>
          <w:trHeight w:val="255"/>
        </w:trPr>
        <w:tc>
          <w:tcPr>
            <w:tcW w:w="3560" w:type="dxa"/>
            <w:shd w:val="clear" w:color="auto" w:fill="auto"/>
            <w:noWrap/>
            <w:vAlign w:val="bottom"/>
          </w:tcPr>
          <w:p w:rsidR="001926AD" w:rsidRPr="004442E4" w:rsidRDefault="001926AD" w:rsidP="001926AD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 w:rsidRPr="004442E4"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  <w:t>Živnostenský úřad</w:t>
            </w:r>
          </w:p>
        </w:tc>
        <w:tc>
          <w:tcPr>
            <w:tcW w:w="2956" w:type="dxa"/>
            <w:shd w:val="clear" w:color="auto" w:fill="auto"/>
            <w:noWrap/>
            <w:vAlign w:val="bottom"/>
          </w:tcPr>
          <w:p w:rsidR="001926AD" w:rsidRPr="004442E4" w:rsidRDefault="001926AD" w:rsidP="001926AD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 w:rsidRPr="004442E4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zivnostensky.urad@nuv.cz</w:t>
            </w:r>
          </w:p>
        </w:tc>
        <w:tc>
          <w:tcPr>
            <w:tcW w:w="1878" w:type="dxa"/>
            <w:vAlign w:val="bottom"/>
          </w:tcPr>
          <w:p w:rsidR="001926AD" w:rsidRPr="004442E4" w:rsidRDefault="001926AD" w:rsidP="001926AD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 w:rsidRPr="004442E4"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  <w:t>Ing. Lukáš Hula</w:t>
            </w:r>
          </w:p>
        </w:tc>
        <w:tc>
          <w:tcPr>
            <w:tcW w:w="1985" w:type="dxa"/>
            <w:vAlign w:val="bottom"/>
          </w:tcPr>
          <w:p w:rsidR="001926AD" w:rsidRPr="004442E4" w:rsidRDefault="001926AD" w:rsidP="001926AD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  <w:t>CEFIF Portal</w:t>
            </w:r>
          </w:p>
        </w:tc>
      </w:tr>
      <w:tr w:rsidR="001926AD" w:rsidRPr="004442E4" w:rsidTr="009404C4">
        <w:trPr>
          <w:trHeight w:val="255"/>
        </w:trPr>
        <w:tc>
          <w:tcPr>
            <w:tcW w:w="3560" w:type="dxa"/>
            <w:shd w:val="clear" w:color="auto" w:fill="auto"/>
            <w:noWrap/>
            <w:vAlign w:val="bottom"/>
          </w:tcPr>
          <w:p w:rsidR="001926AD" w:rsidRPr="004442E4" w:rsidRDefault="001926AD" w:rsidP="001926AD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 w:rsidRPr="00A06D6F"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  <w:t>ZDRAFIK</w:t>
            </w:r>
          </w:p>
        </w:tc>
        <w:tc>
          <w:tcPr>
            <w:tcW w:w="2956" w:type="dxa"/>
            <w:shd w:val="clear" w:color="auto" w:fill="auto"/>
            <w:noWrap/>
            <w:vAlign w:val="bottom"/>
          </w:tcPr>
          <w:p w:rsidR="001926AD" w:rsidRPr="004442E4" w:rsidRDefault="001926AD" w:rsidP="001926AD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 w:rsidRPr="004442E4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zdravotni.pojisteni@nuv.cz</w:t>
            </w:r>
          </w:p>
        </w:tc>
        <w:tc>
          <w:tcPr>
            <w:tcW w:w="1878" w:type="dxa"/>
            <w:vAlign w:val="bottom"/>
          </w:tcPr>
          <w:p w:rsidR="001926AD" w:rsidRPr="004442E4" w:rsidRDefault="001926AD" w:rsidP="001926AD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 w:rsidRPr="004442E4"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  <w:t>Ing. Lukáš Hula</w:t>
            </w:r>
          </w:p>
        </w:tc>
        <w:tc>
          <w:tcPr>
            <w:tcW w:w="1985" w:type="dxa"/>
            <w:vAlign w:val="bottom"/>
          </w:tcPr>
          <w:p w:rsidR="001926AD" w:rsidRPr="004442E4" w:rsidRDefault="001926AD" w:rsidP="001926AD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  <w:t>CEFIF Portal</w:t>
            </w:r>
          </w:p>
        </w:tc>
      </w:tr>
      <w:tr w:rsidR="001926AD" w:rsidRPr="004442E4" w:rsidTr="009404C4">
        <w:trPr>
          <w:trHeight w:val="255"/>
        </w:trPr>
        <w:tc>
          <w:tcPr>
            <w:tcW w:w="3560" w:type="dxa"/>
            <w:shd w:val="clear" w:color="auto" w:fill="auto"/>
            <w:noWrap/>
            <w:vAlign w:val="bottom"/>
          </w:tcPr>
          <w:p w:rsidR="001926AD" w:rsidRPr="004442E4" w:rsidRDefault="001926AD" w:rsidP="001926AD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 w:rsidRPr="004442E4"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  <w:t>Správa sociálního zabezpečení</w:t>
            </w:r>
          </w:p>
        </w:tc>
        <w:tc>
          <w:tcPr>
            <w:tcW w:w="2956" w:type="dxa"/>
            <w:shd w:val="clear" w:color="auto" w:fill="auto"/>
            <w:noWrap/>
            <w:vAlign w:val="bottom"/>
          </w:tcPr>
          <w:p w:rsidR="001926AD" w:rsidRPr="004442E4" w:rsidRDefault="001926AD" w:rsidP="001926AD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 w:rsidRPr="004442E4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socialni.pojisteni@nuv.cz</w:t>
            </w:r>
          </w:p>
        </w:tc>
        <w:tc>
          <w:tcPr>
            <w:tcW w:w="1878" w:type="dxa"/>
            <w:vAlign w:val="bottom"/>
          </w:tcPr>
          <w:p w:rsidR="001926AD" w:rsidRPr="004442E4" w:rsidRDefault="001926AD" w:rsidP="001926AD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 w:rsidRPr="004442E4"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  <w:t>Ing. Lukáš Hula</w:t>
            </w:r>
          </w:p>
        </w:tc>
        <w:tc>
          <w:tcPr>
            <w:tcW w:w="1985" w:type="dxa"/>
            <w:vAlign w:val="bottom"/>
          </w:tcPr>
          <w:p w:rsidR="001926AD" w:rsidRPr="004442E4" w:rsidRDefault="001926AD" w:rsidP="001926AD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  <w:t>CEFIF Portal</w:t>
            </w:r>
          </w:p>
        </w:tc>
      </w:tr>
      <w:tr w:rsidR="001926AD" w:rsidRPr="004442E4" w:rsidTr="009404C4">
        <w:trPr>
          <w:trHeight w:val="255"/>
        </w:trPr>
        <w:tc>
          <w:tcPr>
            <w:tcW w:w="3560" w:type="dxa"/>
            <w:shd w:val="clear" w:color="auto" w:fill="auto"/>
            <w:noWrap/>
            <w:vAlign w:val="bottom"/>
          </w:tcPr>
          <w:p w:rsidR="001926AD" w:rsidRPr="004442E4" w:rsidRDefault="001926AD" w:rsidP="001926AD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 w:rsidRPr="004442E4"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  <w:t>Pojišťovna CEFIF</w:t>
            </w:r>
          </w:p>
        </w:tc>
        <w:tc>
          <w:tcPr>
            <w:tcW w:w="2956" w:type="dxa"/>
            <w:shd w:val="clear" w:color="auto" w:fill="auto"/>
            <w:noWrap/>
            <w:vAlign w:val="bottom"/>
          </w:tcPr>
          <w:p w:rsidR="001926AD" w:rsidRPr="004442E4" w:rsidRDefault="001926AD" w:rsidP="001926AD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 w:rsidRPr="004442E4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pojistovna@nuv.cz</w:t>
            </w:r>
          </w:p>
        </w:tc>
        <w:tc>
          <w:tcPr>
            <w:tcW w:w="1878" w:type="dxa"/>
            <w:vAlign w:val="bottom"/>
          </w:tcPr>
          <w:p w:rsidR="001926AD" w:rsidRPr="004442E4" w:rsidRDefault="001926AD" w:rsidP="001926AD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 w:rsidRPr="004442E4"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  <w:t>Ing. Lukáš Hula</w:t>
            </w:r>
          </w:p>
        </w:tc>
        <w:tc>
          <w:tcPr>
            <w:tcW w:w="1985" w:type="dxa"/>
            <w:vAlign w:val="bottom"/>
          </w:tcPr>
          <w:p w:rsidR="001926AD" w:rsidRPr="004442E4" w:rsidRDefault="001926AD" w:rsidP="001926AD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  <w:t>Pouze e-mailem</w:t>
            </w:r>
          </w:p>
        </w:tc>
      </w:tr>
      <w:tr w:rsidR="001926AD" w:rsidRPr="004442E4" w:rsidTr="009404C4">
        <w:trPr>
          <w:trHeight w:val="255"/>
        </w:trPr>
        <w:tc>
          <w:tcPr>
            <w:tcW w:w="3560" w:type="dxa"/>
            <w:shd w:val="clear" w:color="auto" w:fill="auto"/>
            <w:noWrap/>
            <w:vAlign w:val="bottom"/>
          </w:tcPr>
          <w:p w:rsidR="001926AD" w:rsidRPr="004442E4" w:rsidRDefault="001926AD" w:rsidP="001926AD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 w:rsidRPr="004442E4"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  <w:t>CEFIFBANKA</w:t>
            </w:r>
          </w:p>
        </w:tc>
        <w:tc>
          <w:tcPr>
            <w:tcW w:w="2956" w:type="dxa"/>
            <w:shd w:val="clear" w:color="auto" w:fill="auto"/>
            <w:noWrap/>
            <w:vAlign w:val="bottom"/>
          </w:tcPr>
          <w:p w:rsidR="001926AD" w:rsidRPr="004442E4" w:rsidRDefault="001926AD" w:rsidP="001926AD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 w:rsidRPr="004442E4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banka.cefif@nuv.cz</w:t>
            </w:r>
          </w:p>
        </w:tc>
        <w:tc>
          <w:tcPr>
            <w:tcW w:w="1878" w:type="dxa"/>
            <w:vAlign w:val="bottom"/>
          </w:tcPr>
          <w:p w:rsidR="001926AD" w:rsidRPr="004442E4" w:rsidRDefault="001926AD" w:rsidP="001926AD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 w:rsidRPr="004442E4"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  <w:t>Ing. Lukáš Hula</w:t>
            </w:r>
          </w:p>
        </w:tc>
        <w:tc>
          <w:tcPr>
            <w:tcW w:w="1985" w:type="dxa"/>
            <w:vAlign w:val="bottom"/>
          </w:tcPr>
          <w:p w:rsidR="001926AD" w:rsidRPr="004442E4" w:rsidRDefault="001926AD" w:rsidP="001926AD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  <w:t>Pouze e-mailem</w:t>
            </w:r>
          </w:p>
        </w:tc>
      </w:tr>
      <w:tr w:rsidR="00822836" w:rsidRPr="004442E4" w:rsidTr="009404C4">
        <w:trPr>
          <w:trHeight w:val="255"/>
        </w:trPr>
        <w:tc>
          <w:tcPr>
            <w:tcW w:w="3560" w:type="dxa"/>
            <w:shd w:val="clear" w:color="auto" w:fill="auto"/>
            <w:noWrap/>
            <w:vAlign w:val="bottom"/>
          </w:tcPr>
          <w:p w:rsidR="00822836" w:rsidRPr="004442E4" w:rsidRDefault="00822836" w:rsidP="009404C4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 w:rsidRPr="004442E4"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  <w:t>FIBA</w:t>
            </w:r>
          </w:p>
        </w:tc>
        <w:tc>
          <w:tcPr>
            <w:tcW w:w="2956" w:type="dxa"/>
            <w:shd w:val="clear" w:color="auto" w:fill="auto"/>
            <w:noWrap/>
            <w:vAlign w:val="bottom"/>
          </w:tcPr>
          <w:p w:rsidR="00822836" w:rsidRPr="004442E4" w:rsidRDefault="00822836" w:rsidP="009404C4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 w:rsidRPr="004442E4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fiba@nuv.cz</w:t>
            </w:r>
          </w:p>
        </w:tc>
        <w:tc>
          <w:tcPr>
            <w:tcW w:w="1878" w:type="dxa"/>
            <w:vAlign w:val="bottom"/>
          </w:tcPr>
          <w:p w:rsidR="00822836" w:rsidRPr="004442E4" w:rsidRDefault="00822836" w:rsidP="009404C4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 w:rsidRPr="004442E4"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  <w:t>Ing. Lukáš Hula</w:t>
            </w:r>
          </w:p>
        </w:tc>
        <w:tc>
          <w:tcPr>
            <w:tcW w:w="1985" w:type="dxa"/>
            <w:vAlign w:val="bottom"/>
          </w:tcPr>
          <w:p w:rsidR="00822836" w:rsidRPr="004442E4" w:rsidRDefault="00822836" w:rsidP="009404C4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  <w:t>Pouze e-mailem</w:t>
            </w:r>
          </w:p>
        </w:tc>
      </w:tr>
      <w:tr w:rsidR="001926AD" w:rsidRPr="004442E4" w:rsidTr="009404C4">
        <w:trPr>
          <w:trHeight w:val="270"/>
        </w:trPr>
        <w:tc>
          <w:tcPr>
            <w:tcW w:w="3560" w:type="dxa"/>
            <w:shd w:val="clear" w:color="auto" w:fill="auto"/>
            <w:noWrap/>
            <w:vAlign w:val="bottom"/>
          </w:tcPr>
          <w:p w:rsidR="001926AD" w:rsidRPr="004442E4" w:rsidRDefault="001926AD" w:rsidP="001926AD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 w:rsidRPr="004442E4"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  <w:t>Centrální dodavatel</w:t>
            </w:r>
          </w:p>
        </w:tc>
        <w:tc>
          <w:tcPr>
            <w:tcW w:w="2956" w:type="dxa"/>
            <w:shd w:val="clear" w:color="auto" w:fill="auto"/>
            <w:noWrap/>
            <w:vAlign w:val="bottom"/>
          </w:tcPr>
          <w:p w:rsidR="001926AD" w:rsidRPr="004442E4" w:rsidRDefault="001926AD" w:rsidP="001926AD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 w:rsidRPr="004442E4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centralni.dodavatel@nuv.cz</w:t>
            </w:r>
          </w:p>
        </w:tc>
        <w:tc>
          <w:tcPr>
            <w:tcW w:w="1878" w:type="dxa"/>
            <w:vAlign w:val="bottom"/>
          </w:tcPr>
          <w:p w:rsidR="001926AD" w:rsidRPr="004442E4" w:rsidRDefault="001926AD" w:rsidP="001926AD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 w:rsidRPr="004442E4"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  <w:t>Ing. Lukáš Hula</w:t>
            </w:r>
          </w:p>
        </w:tc>
        <w:tc>
          <w:tcPr>
            <w:tcW w:w="1985" w:type="dxa"/>
            <w:vAlign w:val="bottom"/>
          </w:tcPr>
          <w:p w:rsidR="001926AD" w:rsidRPr="004442E4" w:rsidRDefault="001926AD" w:rsidP="001926AD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  <w:t>CEFIF Portal</w:t>
            </w:r>
          </w:p>
        </w:tc>
      </w:tr>
    </w:tbl>
    <w:p w:rsidR="008F1AEE" w:rsidRPr="008F1AEE" w:rsidRDefault="00822836" w:rsidP="00822836">
      <w:pPr>
        <w:rPr>
          <w:lang w:val="cs-CZ" w:eastAsia="cs-CZ"/>
        </w:rPr>
      </w:pPr>
      <w:r w:rsidRPr="008F1AEE">
        <w:rPr>
          <w:lang w:val="cs-CZ" w:eastAsia="cs-CZ"/>
        </w:rPr>
        <w:t xml:space="preserve"> </w:t>
      </w:r>
    </w:p>
    <w:p w:rsidR="00B74C18" w:rsidRPr="00431CC8" w:rsidRDefault="00B74C18" w:rsidP="00B74C18">
      <w:pPr>
        <w:pStyle w:val="nadpis1"/>
        <w:rPr>
          <w:lang w:val="cs-CZ"/>
        </w:rPr>
      </w:pPr>
      <w:r w:rsidRPr="00431CC8">
        <w:rPr>
          <w:lang w:val="cs-CZ"/>
        </w:rPr>
        <w:t>Pravidla e</w:t>
      </w:r>
      <w:r w:rsidR="00E558C6">
        <w:rPr>
          <w:lang w:val="cs-CZ"/>
        </w:rPr>
        <w:t>-</w:t>
      </w:r>
      <w:r w:rsidRPr="00431CC8">
        <w:rPr>
          <w:lang w:val="cs-CZ"/>
        </w:rPr>
        <w:t>mailové korespondence</w:t>
      </w:r>
    </w:p>
    <w:p w:rsidR="00B74C18" w:rsidRPr="00431CC8" w:rsidRDefault="00C3376A" w:rsidP="00913F88">
      <w:pPr>
        <w:jc w:val="both"/>
        <w:rPr>
          <w:lang w:val="cs-CZ" w:eastAsia="cs-CZ"/>
        </w:rPr>
      </w:pPr>
      <w:r>
        <w:rPr>
          <w:lang w:val="cs-CZ" w:eastAsia="cs-CZ"/>
        </w:rPr>
        <w:t>Č</w:t>
      </w:r>
      <w:r w:rsidR="00B74C18" w:rsidRPr="00431CC8">
        <w:rPr>
          <w:lang w:val="cs-CZ" w:eastAsia="cs-CZ"/>
        </w:rPr>
        <w:t xml:space="preserve">istěte si pravidelně svoji e-mailovou schránku. Několikrát týdně se nám vrací e-maily jako nedoručitelné, protože </w:t>
      </w:r>
      <w:r w:rsidR="00656D9C">
        <w:rPr>
          <w:lang w:val="cs-CZ" w:eastAsia="cs-CZ"/>
        </w:rPr>
        <w:br/>
      </w:r>
      <w:r w:rsidR="00B74C18" w:rsidRPr="00431CC8">
        <w:rPr>
          <w:lang w:val="cs-CZ" w:eastAsia="cs-CZ"/>
        </w:rPr>
        <w:t>e-mailová schránka příjemců je již zcela zaplněna. Nezapomeňte, že kromě složky s doručenou poštou máte i složku s</w:t>
      </w:r>
      <w:r w:rsidR="00656D9C">
        <w:rPr>
          <w:lang w:val="cs-CZ" w:eastAsia="cs-CZ"/>
        </w:rPr>
        <w:t> </w:t>
      </w:r>
      <w:r w:rsidR="00B74C18" w:rsidRPr="00431CC8">
        <w:rPr>
          <w:lang w:val="cs-CZ" w:eastAsia="cs-CZ"/>
        </w:rPr>
        <w:t>odeslanou poštou, kde mohou být objemné e-maily! Uvědomte si</w:t>
      </w:r>
      <w:r w:rsidR="00081A47">
        <w:rPr>
          <w:lang w:val="cs-CZ" w:eastAsia="cs-CZ"/>
        </w:rPr>
        <w:t>,</w:t>
      </w:r>
      <w:r w:rsidR="00B74C18" w:rsidRPr="00431CC8">
        <w:rPr>
          <w:lang w:val="cs-CZ" w:eastAsia="cs-CZ"/>
        </w:rPr>
        <w:t xml:space="preserve"> prosím</w:t>
      </w:r>
      <w:r w:rsidR="00081A47">
        <w:rPr>
          <w:lang w:val="cs-CZ" w:eastAsia="cs-CZ"/>
        </w:rPr>
        <w:t>e</w:t>
      </w:r>
      <w:r w:rsidR="00B74C18" w:rsidRPr="00431CC8">
        <w:rPr>
          <w:lang w:val="cs-CZ" w:eastAsia="cs-CZ"/>
        </w:rPr>
        <w:t xml:space="preserve">, že plná </w:t>
      </w:r>
      <w:r w:rsidR="00DE6F11">
        <w:rPr>
          <w:lang w:val="cs-CZ" w:eastAsia="cs-CZ"/>
        </w:rPr>
        <w:t>e-</w:t>
      </w:r>
      <w:r w:rsidR="00B74C18" w:rsidRPr="00431CC8">
        <w:rPr>
          <w:lang w:val="cs-CZ" w:eastAsia="cs-CZ"/>
        </w:rPr>
        <w:t xml:space="preserve">mailová schránka znemožňuje komunikaci. Pokud narazíme na plnou e-mailovou schránku, informujeme vyučujícího, ale držíme se hesla 3x a dost. Pokud nechcete mít problém s kapacitou </w:t>
      </w:r>
      <w:r w:rsidR="00081A47">
        <w:rPr>
          <w:lang w:val="cs-CZ" w:eastAsia="cs-CZ"/>
        </w:rPr>
        <w:t>své</w:t>
      </w:r>
      <w:r w:rsidR="00B74C18" w:rsidRPr="00431CC8">
        <w:rPr>
          <w:lang w:val="cs-CZ" w:eastAsia="cs-CZ"/>
        </w:rPr>
        <w:t xml:space="preserve"> e-mailové schránky, vyberte si takovou freemailovou službu, která poskytuje neomezenou velikost e</w:t>
      </w:r>
      <w:r w:rsidR="006E5705">
        <w:rPr>
          <w:lang w:val="cs-CZ" w:eastAsia="cs-CZ"/>
        </w:rPr>
        <w:t>-</w:t>
      </w:r>
      <w:r w:rsidR="00B74C18" w:rsidRPr="00431CC8">
        <w:rPr>
          <w:lang w:val="cs-CZ" w:eastAsia="cs-CZ"/>
        </w:rPr>
        <w:t>mailové schránky.</w:t>
      </w:r>
    </w:p>
    <w:p w:rsidR="00F63B58" w:rsidRPr="00F63B58" w:rsidRDefault="00F63B58" w:rsidP="00F63B58">
      <w:pPr>
        <w:pStyle w:val="nadpis1"/>
        <w:rPr>
          <w:lang w:val="cs-CZ"/>
        </w:rPr>
      </w:pPr>
      <w:r w:rsidRPr="00F63B58">
        <w:rPr>
          <w:lang w:val="cs-CZ"/>
        </w:rPr>
        <w:t>Obch</w:t>
      </w:r>
      <w:r>
        <w:rPr>
          <w:lang w:val="cs-CZ"/>
        </w:rPr>
        <w:t>odování mezi fiktivními firmami</w:t>
      </w:r>
    </w:p>
    <w:p w:rsidR="00F63B58" w:rsidRPr="00F63B58" w:rsidRDefault="00F63B58" w:rsidP="00EE5D29">
      <w:pPr>
        <w:jc w:val="both"/>
        <w:rPr>
          <w:lang w:val="cs-CZ" w:eastAsia="cs-CZ"/>
        </w:rPr>
      </w:pPr>
      <w:r w:rsidRPr="00F63B58">
        <w:rPr>
          <w:lang w:val="cs-CZ" w:eastAsia="cs-CZ"/>
        </w:rPr>
        <w:t xml:space="preserve">Vážení přátelé, rádi bychom </w:t>
      </w:r>
      <w:r w:rsidR="00081A47">
        <w:rPr>
          <w:lang w:val="cs-CZ" w:eastAsia="cs-CZ"/>
        </w:rPr>
        <w:t>V</w:t>
      </w:r>
      <w:r w:rsidRPr="00F63B58">
        <w:rPr>
          <w:lang w:val="cs-CZ" w:eastAsia="cs-CZ"/>
        </w:rPr>
        <w:t xml:space="preserve">ás znovu upozornili na „desku cti“ na webových stránkách Centra fiktivních firem. </w:t>
      </w:r>
      <w:r w:rsidR="00C92C2B">
        <w:rPr>
          <w:lang w:val="cs-CZ" w:eastAsia="cs-CZ"/>
        </w:rPr>
        <w:t>Oceňujeme</w:t>
      </w:r>
      <w:r w:rsidRPr="00F63B58">
        <w:rPr>
          <w:lang w:val="cs-CZ" w:eastAsia="cs-CZ"/>
        </w:rPr>
        <w:t xml:space="preserve"> ty fiktivní firmy, které dobře a často obchodují, odpovídají na nabídky a platí rychle a včas své pohledávky.</w:t>
      </w:r>
    </w:p>
    <w:p w:rsidR="00F63B58" w:rsidRPr="00F63B58" w:rsidRDefault="00F63B58" w:rsidP="00EE5D29">
      <w:pPr>
        <w:jc w:val="both"/>
        <w:rPr>
          <w:lang w:val="cs-CZ" w:eastAsia="cs-CZ"/>
        </w:rPr>
      </w:pPr>
      <w:r w:rsidRPr="00F63B58">
        <w:rPr>
          <w:lang w:val="cs-CZ" w:eastAsia="cs-CZ"/>
        </w:rPr>
        <w:t>Prosím</w:t>
      </w:r>
      <w:r w:rsidR="00081A47">
        <w:rPr>
          <w:lang w:val="cs-CZ" w:eastAsia="cs-CZ"/>
        </w:rPr>
        <w:t>e</w:t>
      </w:r>
      <w:r w:rsidRPr="00F63B58">
        <w:rPr>
          <w:lang w:val="cs-CZ" w:eastAsia="cs-CZ"/>
        </w:rPr>
        <w:t xml:space="preserve">, zasílejte nám průběžně, několikrát do roka, </w:t>
      </w:r>
      <w:r w:rsidRPr="00766CC7">
        <w:rPr>
          <w:b/>
          <w:lang w:val="cs-CZ" w:eastAsia="cs-CZ"/>
        </w:rPr>
        <w:t xml:space="preserve">jakoukoliv </w:t>
      </w:r>
      <w:r w:rsidRPr="00BB39BC">
        <w:rPr>
          <w:b/>
          <w:lang w:val="cs-CZ" w:eastAsia="cs-CZ"/>
        </w:rPr>
        <w:t>formou</w:t>
      </w:r>
      <w:r w:rsidRPr="00F63B58">
        <w:rPr>
          <w:lang w:val="cs-CZ" w:eastAsia="cs-CZ"/>
        </w:rPr>
        <w:t xml:space="preserve"> (dopis, e-mail)</w:t>
      </w:r>
      <w:r w:rsidR="00C3376A">
        <w:rPr>
          <w:lang w:val="cs-CZ" w:eastAsia="cs-CZ"/>
        </w:rPr>
        <w:t xml:space="preserve"> informace</w:t>
      </w:r>
      <w:r w:rsidRPr="00F63B58">
        <w:rPr>
          <w:lang w:val="cs-CZ" w:eastAsia="cs-CZ"/>
        </w:rPr>
        <w:t>, s kterými firmami máte dobré zkušenosti a s kterými rádi a nejčastěji obchodujete. Hlasovat můžete pouze pro FF z j</w:t>
      </w:r>
      <w:r w:rsidR="00EE5D29">
        <w:rPr>
          <w:lang w:val="cs-CZ" w:eastAsia="cs-CZ"/>
        </w:rPr>
        <w:t>iných škol. Platnost hlasu je 6 </w:t>
      </w:r>
      <w:r w:rsidRPr="00F63B58">
        <w:rPr>
          <w:lang w:val="cs-CZ" w:eastAsia="cs-CZ"/>
        </w:rPr>
        <w:t xml:space="preserve">měsíců, velké prázdniny se nezapočítávají a můžete samozřejmě hlasovat i pro více </w:t>
      </w:r>
      <w:r w:rsidR="00074203">
        <w:rPr>
          <w:lang w:val="cs-CZ" w:eastAsia="cs-CZ"/>
        </w:rPr>
        <w:t>než</w:t>
      </w:r>
      <w:r w:rsidRPr="00F63B58">
        <w:rPr>
          <w:lang w:val="cs-CZ" w:eastAsia="cs-CZ"/>
        </w:rPr>
        <w:t xml:space="preserve"> jednu fiktivní firmu.</w:t>
      </w:r>
    </w:p>
    <w:p w:rsidR="00F63B58" w:rsidRPr="00F63B58" w:rsidRDefault="00F63B58" w:rsidP="00EE5D29">
      <w:pPr>
        <w:jc w:val="both"/>
        <w:rPr>
          <w:lang w:val="cs-CZ" w:eastAsia="cs-CZ"/>
        </w:rPr>
      </w:pPr>
      <w:r w:rsidRPr="00F63B58">
        <w:rPr>
          <w:lang w:val="cs-CZ" w:eastAsia="cs-CZ"/>
        </w:rPr>
        <w:t>Zá</w:t>
      </w:r>
      <w:r w:rsidR="00426C3B">
        <w:rPr>
          <w:lang w:val="cs-CZ" w:eastAsia="cs-CZ"/>
        </w:rPr>
        <w:t xml:space="preserve">roveň bychom </w:t>
      </w:r>
      <w:r w:rsidR="00B24AA4">
        <w:rPr>
          <w:lang w:val="cs-CZ" w:eastAsia="cs-CZ"/>
        </w:rPr>
        <w:t>V</w:t>
      </w:r>
      <w:r w:rsidR="00426C3B">
        <w:rPr>
          <w:lang w:val="cs-CZ" w:eastAsia="cs-CZ"/>
        </w:rPr>
        <w:t xml:space="preserve">ás tímto chtěli </w:t>
      </w:r>
      <w:r w:rsidRPr="00F63B58">
        <w:rPr>
          <w:lang w:val="cs-CZ" w:eastAsia="cs-CZ"/>
        </w:rPr>
        <w:t>vyzvat k větší aktivitě při obchodování. Snažte se</w:t>
      </w:r>
      <w:r w:rsidR="00074203">
        <w:rPr>
          <w:lang w:val="cs-CZ" w:eastAsia="cs-CZ"/>
        </w:rPr>
        <w:t>,</w:t>
      </w:r>
      <w:r w:rsidRPr="00F63B58">
        <w:rPr>
          <w:lang w:val="cs-CZ" w:eastAsia="cs-CZ"/>
        </w:rPr>
        <w:t xml:space="preserve"> prosím</w:t>
      </w:r>
      <w:r w:rsidR="00B24AA4">
        <w:rPr>
          <w:lang w:val="cs-CZ" w:eastAsia="cs-CZ"/>
        </w:rPr>
        <w:t>e</w:t>
      </w:r>
      <w:r w:rsidRPr="00F63B58">
        <w:rPr>
          <w:lang w:val="cs-CZ" w:eastAsia="cs-CZ"/>
        </w:rPr>
        <w:t>, pokud můžete, udržovat obchodní styk s co možná největším počtem fiktivních firem. Nakupujte a prodávejte. Účelem fiktivní firmy není generovat zisk, ale zkušenosti!</w:t>
      </w:r>
    </w:p>
    <w:p w:rsidR="00F63B58" w:rsidRDefault="00F63B58" w:rsidP="00EE5D29">
      <w:pPr>
        <w:jc w:val="both"/>
        <w:rPr>
          <w:lang w:val="cs-CZ" w:eastAsia="cs-CZ"/>
        </w:rPr>
      </w:pPr>
      <w:r w:rsidRPr="00F63B58">
        <w:rPr>
          <w:lang w:val="cs-CZ" w:eastAsia="cs-CZ"/>
        </w:rPr>
        <w:t xml:space="preserve">Prosíme </w:t>
      </w:r>
      <w:r w:rsidR="00B24AA4">
        <w:rPr>
          <w:lang w:val="cs-CZ" w:eastAsia="cs-CZ"/>
        </w:rPr>
        <w:t>V</w:t>
      </w:r>
      <w:r w:rsidRPr="00F63B58">
        <w:rPr>
          <w:lang w:val="cs-CZ" w:eastAsia="cs-CZ"/>
        </w:rPr>
        <w:t>ás, abyste kladně reagovali téměř na každou nabídku, kterou dostanete. Přijměte ji prosím, i když zboží příliš nepotřebujete. Můžete pořídit zboží či službu i pro své zaměstnance.</w:t>
      </w:r>
    </w:p>
    <w:p w:rsidR="006D5902" w:rsidRPr="00F63B58" w:rsidRDefault="006D5902" w:rsidP="006D5902">
      <w:pPr>
        <w:pStyle w:val="nadpis1"/>
        <w:rPr>
          <w:lang w:val="cs-CZ"/>
        </w:rPr>
      </w:pPr>
      <w:r>
        <w:rPr>
          <w:lang w:val="cs-CZ"/>
        </w:rPr>
        <w:t>Několik připomínek závěrem</w:t>
      </w:r>
    </w:p>
    <w:p w:rsidR="006D5902" w:rsidRDefault="006D5902" w:rsidP="00EE5D29">
      <w:pPr>
        <w:jc w:val="both"/>
        <w:rPr>
          <w:lang w:val="cs-CZ" w:eastAsia="cs-CZ"/>
        </w:rPr>
      </w:pPr>
      <w:r>
        <w:rPr>
          <w:lang w:val="cs-CZ" w:eastAsia="cs-CZ"/>
        </w:rPr>
        <w:t xml:space="preserve">Rádi bychom </w:t>
      </w:r>
      <w:r w:rsidR="00B24AA4">
        <w:rPr>
          <w:lang w:val="cs-CZ" w:eastAsia="cs-CZ"/>
        </w:rPr>
        <w:t>V</w:t>
      </w:r>
      <w:r>
        <w:rPr>
          <w:lang w:val="cs-CZ" w:eastAsia="cs-CZ"/>
        </w:rPr>
        <w:t>ám připomněli několik věcí, na které se občas zapomíná:</w:t>
      </w:r>
    </w:p>
    <w:p w:rsidR="006D5902" w:rsidRDefault="00AD582C" w:rsidP="006D5902">
      <w:pPr>
        <w:pStyle w:val="Odstavecseseznamem"/>
        <w:numPr>
          <w:ilvl w:val="0"/>
          <w:numId w:val="8"/>
        </w:numPr>
        <w:jc w:val="both"/>
        <w:rPr>
          <w:lang w:val="cs-CZ" w:eastAsia="cs-CZ"/>
        </w:rPr>
      </w:pPr>
      <w:r>
        <w:rPr>
          <w:lang w:val="cs-CZ" w:eastAsia="cs-CZ"/>
        </w:rPr>
        <w:t>P</w:t>
      </w:r>
      <w:r w:rsidR="006D5902">
        <w:rPr>
          <w:lang w:val="cs-CZ" w:eastAsia="cs-CZ"/>
        </w:rPr>
        <w:t xml:space="preserve">okud vyjede FF na veletrh, musí mít s sebou živnostenský list, výpis z obchodního rejstříku a pracovní smlouvy žáků, kteří na veletrhu působí. Na některých veletrzích je toto součástí hodnocení. Pokud </w:t>
      </w:r>
      <w:r w:rsidR="00B4528A">
        <w:rPr>
          <w:lang w:val="cs-CZ" w:eastAsia="cs-CZ"/>
        </w:rPr>
        <w:t xml:space="preserve">ještě </w:t>
      </w:r>
      <w:r w:rsidR="006D5902">
        <w:rPr>
          <w:lang w:val="cs-CZ" w:eastAsia="cs-CZ"/>
        </w:rPr>
        <w:t xml:space="preserve">nemáte schválené podání k živnostenskému úřadu nebo </w:t>
      </w:r>
      <w:r w:rsidR="00B4528A">
        <w:rPr>
          <w:lang w:val="cs-CZ" w:eastAsia="cs-CZ"/>
        </w:rPr>
        <w:t>o</w:t>
      </w:r>
      <w:r w:rsidR="006D5902">
        <w:rPr>
          <w:lang w:val="cs-CZ" w:eastAsia="cs-CZ"/>
        </w:rPr>
        <w:t xml:space="preserve">bchodnímu rejstříku, </w:t>
      </w:r>
      <w:r w:rsidR="00B4528A">
        <w:rPr>
          <w:lang w:val="cs-CZ" w:eastAsia="cs-CZ"/>
        </w:rPr>
        <w:t>můžete</w:t>
      </w:r>
      <w:r w:rsidR="00B4528A" w:rsidDel="00B24AA4">
        <w:rPr>
          <w:lang w:val="cs-CZ" w:eastAsia="cs-CZ"/>
        </w:rPr>
        <w:t xml:space="preserve"> </w:t>
      </w:r>
      <w:r w:rsidR="006D5902">
        <w:rPr>
          <w:lang w:val="cs-CZ" w:eastAsia="cs-CZ"/>
        </w:rPr>
        <w:t>samozřejmě na veletrh jet. Nahlášením dáte vědět, že jste si vědomi této povinnosti.</w:t>
      </w:r>
    </w:p>
    <w:p w:rsidR="00AD582C" w:rsidRDefault="006D5902" w:rsidP="00AD582C">
      <w:pPr>
        <w:pStyle w:val="Odstavecseseznamem"/>
        <w:numPr>
          <w:ilvl w:val="0"/>
          <w:numId w:val="8"/>
        </w:numPr>
        <w:jc w:val="both"/>
        <w:rPr>
          <w:lang w:val="cs-CZ" w:eastAsia="cs-CZ"/>
        </w:rPr>
      </w:pPr>
      <w:r>
        <w:rPr>
          <w:lang w:val="cs-CZ" w:eastAsia="cs-CZ"/>
        </w:rPr>
        <w:t>Pok</w:t>
      </w:r>
      <w:r w:rsidR="00324EB1">
        <w:rPr>
          <w:lang w:val="cs-CZ" w:eastAsia="cs-CZ"/>
        </w:rPr>
        <w:t>ud žáci skenují dokumenty</w:t>
      </w:r>
      <w:r>
        <w:rPr>
          <w:lang w:val="cs-CZ" w:eastAsia="cs-CZ"/>
        </w:rPr>
        <w:t>, ať dávají pozor na to, aby skenovali vždy tak, aby byl dokument správně orientován</w:t>
      </w:r>
      <w:r w:rsidR="0009707F">
        <w:rPr>
          <w:lang w:val="cs-CZ" w:eastAsia="cs-CZ"/>
        </w:rPr>
        <w:t>,</w:t>
      </w:r>
      <w:r>
        <w:rPr>
          <w:lang w:val="cs-CZ" w:eastAsia="cs-CZ"/>
        </w:rPr>
        <w:t xml:space="preserve"> ne např. „hlavou dolů“.</w:t>
      </w:r>
    </w:p>
    <w:p w:rsidR="00AD582C" w:rsidRPr="00AD582C" w:rsidRDefault="00AD582C" w:rsidP="00AD582C">
      <w:pPr>
        <w:pStyle w:val="Odstavecseseznamem"/>
        <w:numPr>
          <w:ilvl w:val="0"/>
          <w:numId w:val="8"/>
        </w:numPr>
        <w:jc w:val="both"/>
        <w:rPr>
          <w:lang w:val="cs-CZ" w:eastAsia="cs-CZ"/>
        </w:rPr>
      </w:pPr>
      <w:r>
        <w:rPr>
          <w:lang w:val="cs-CZ" w:eastAsia="cs-CZ"/>
        </w:rPr>
        <w:t>Ať žáci dbají na důležitost reklamy a distribuc</w:t>
      </w:r>
      <w:r w:rsidR="00B3126A">
        <w:rPr>
          <w:lang w:val="cs-CZ" w:eastAsia="cs-CZ"/>
        </w:rPr>
        <w:t>e</w:t>
      </w:r>
      <w:r>
        <w:rPr>
          <w:lang w:val="cs-CZ" w:eastAsia="cs-CZ"/>
        </w:rPr>
        <w:t xml:space="preserve"> své firmy. Doporučujeme mít své vlastní webov</w:t>
      </w:r>
      <w:r w:rsidR="00324EB1">
        <w:rPr>
          <w:lang w:val="cs-CZ" w:eastAsia="cs-CZ"/>
        </w:rPr>
        <w:t xml:space="preserve">é stránky, facebookové stránky či profil na Instagramu, </w:t>
      </w:r>
      <w:r>
        <w:rPr>
          <w:lang w:val="cs-CZ" w:eastAsia="cs-CZ"/>
        </w:rPr>
        <w:t>které mohou být samozřejmě fiktivní.</w:t>
      </w:r>
    </w:p>
    <w:p w:rsidR="00934E52" w:rsidRPr="002A5EB5" w:rsidRDefault="00736263" w:rsidP="002A5EB5">
      <w:pPr>
        <w:jc w:val="right"/>
        <w:rPr>
          <w:i/>
          <w:lang w:val="cs-CZ" w:eastAsia="cs-CZ"/>
        </w:rPr>
      </w:pPr>
      <w:r w:rsidRPr="00736263">
        <w:rPr>
          <w:i/>
          <w:noProof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B2485D4" wp14:editId="632ED8A0">
                <wp:simplePos x="0" y="0"/>
                <wp:positionH relativeFrom="page">
                  <wp:align>left</wp:align>
                </wp:positionH>
                <wp:positionV relativeFrom="paragraph">
                  <wp:posOffset>665480</wp:posOffset>
                </wp:positionV>
                <wp:extent cx="7563600" cy="1068070"/>
                <wp:effectExtent l="0" t="0" r="0" b="0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3600" cy="10680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0D3" w:rsidRDefault="005860D3" w:rsidP="00736263">
                            <w:pPr>
                              <w:spacing w:after="0"/>
                              <w:jc w:val="center"/>
                              <w:rPr>
                                <w:rFonts w:cstheme="majorHAnsi"/>
                                <w:b/>
                                <w:sz w:val="17"/>
                                <w:szCs w:val="17"/>
                              </w:rPr>
                            </w:pPr>
                          </w:p>
                          <w:p w:rsidR="00736263" w:rsidRPr="00BE73E7" w:rsidRDefault="00736263" w:rsidP="00736263">
                            <w:pPr>
                              <w:spacing w:after="0"/>
                              <w:jc w:val="center"/>
                              <w:rPr>
                                <w:rFonts w:cstheme="majorHAnsi"/>
                                <w:sz w:val="17"/>
                                <w:szCs w:val="17"/>
                                <w:lang w:val="cs-CZ"/>
                              </w:rPr>
                            </w:pPr>
                            <w:r w:rsidRPr="00BE73E7">
                              <w:rPr>
                                <w:rFonts w:cstheme="majorHAnsi"/>
                                <w:b/>
                                <w:sz w:val="18"/>
                                <w:szCs w:val="18"/>
                                <w:lang w:val="cs-CZ"/>
                              </w:rPr>
                              <w:t xml:space="preserve">Informátor CEFIF </w:t>
                            </w:r>
                            <w:r w:rsidR="0009707F">
                              <w:rPr>
                                <w:rFonts w:cstheme="majorHAnsi"/>
                                <w:b/>
                                <w:sz w:val="18"/>
                                <w:szCs w:val="18"/>
                                <w:lang w:val="cs-CZ"/>
                              </w:rPr>
                              <w:t>–</w:t>
                            </w:r>
                            <w:r w:rsidRPr="00BE73E7">
                              <w:rPr>
                                <w:rFonts w:cstheme="majorHAnsi"/>
                                <w:b/>
                                <w:sz w:val="18"/>
                                <w:szCs w:val="18"/>
                                <w:lang w:val="cs-CZ"/>
                              </w:rPr>
                              <w:t xml:space="preserve"> </w:t>
                            </w:r>
                            <w:r w:rsidRPr="00BE73E7">
                              <w:rPr>
                                <w:rFonts w:cstheme="majorHAnsi"/>
                                <w:sz w:val="18"/>
                                <w:szCs w:val="18"/>
                                <w:lang w:val="cs-CZ"/>
                              </w:rPr>
                              <w:t>nepravidelný občasník Centra fiktivních firem</w:t>
                            </w:r>
                            <w:r w:rsidRPr="00BE73E7">
                              <w:rPr>
                                <w:rFonts w:cstheme="majorHAnsi"/>
                                <w:sz w:val="17"/>
                                <w:szCs w:val="17"/>
                                <w:lang w:val="cs-CZ"/>
                              </w:rPr>
                              <w:t xml:space="preserve"> </w:t>
                            </w:r>
                            <w:r w:rsidRPr="00BE73E7">
                              <w:rPr>
                                <w:rFonts w:cstheme="majorHAnsi"/>
                                <w:sz w:val="17"/>
                                <w:szCs w:val="17"/>
                                <w:lang w:val="cs-CZ"/>
                              </w:rPr>
                              <w:br/>
                            </w:r>
                            <w:r w:rsidR="005860D3" w:rsidRPr="00BE73E7">
                              <w:rPr>
                                <w:rFonts w:cstheme="majorHAnsi"/>
                                <w:sz w:val="17"/>
                                <w:szCs w:val="17"/>
                                <w:lang w:val="cs-CZ"/>
                              </w:rPr>
                              <w:t>v</w:t>
                            </w:r>
                            <w:r w:rsidRPr="00BE73E7">
                              <w:rPr>
                                <w:rFonts w:cstheme="majorHAnsi"/>
                                <w:sz w:val="17"/>
                                <w:szCs w:val="17"/>
                                <w:lang w:val="cs-CZ"/>
                              </w:rPr>
                              <w:t>ydává Národní ústav pro vzdělávání,</w:t>
                            </w:r>
                            <w:r w:rsidR="005860D3" w:rsidRPr="00BE73E7">
                              <w:rPr>
                                <w:rFonts w:cstheme="majorHAnsi"/>
                                <w:sz w:val="17"/>
                                <w:szCs w:val="17"/>
                                <w:lang w:val="cs-CZ"/>
                              </w:rPr>
                              <w:t xml:space="preserve"> </w:t>
                            </w:r>
                            <w:r w:rsidRPr="00BE73E7">
                              <w:rPr>
                                <w:rFonts w:cstheme="majorHAnsi"/>
                                <w:sz w:val="17"/>
                                <w:szCs w:val="17"/>
                                <w:lang w:val="cs-CZ"/>
                              </w:rPr>
                              <w:t>Weilova 1271/6, 102 00 Praha 10</w:t>
                            </w:r>
                          </w:p>
                          <w:p w:rsidR="00736263" w:rsidRPr="00BE73E7" w:rsidRDefault="00736263" w:rsidP="00736263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cs-CZ"/>
                              </w:rPr>
                            </w:pPr>
                            <w:r w:rsidRPr="00BE73E7">
                              <w:rPr>
                                <w:rFonts w:cstheme="majorHAnsi"/>
                                <w:sz w:val="17"/>
                                <w:szCs w:val="17"/>
                                <w:lang w:val="cs-CZ"/>
                              </w:rPr>
                              <w:t>redakce:</w:t>
                            </w:r>
                            <w:r w:rsidR="00DF5A66" w:rsidRPr="00BE73E7">
                              <w:rPr>
                                <w:rFonts w:cstheme="majorHAnsi"/>
                                <w:sz w:val="17"/>
                                <w:szCs w:val="17"/>
                                <w:lang w:val="cs-CZ"/>
                              </w:rPr>
                              <w:t xml:space="preserve"> Lukáš Hula</w:t>
                            </w:r>
                          </w:p>
                          <w:p w:rsidR="00736263" w:rsidRPr="00766CC7" w:rsidRDefault="004E2CC1" w:rsidP="00736263">
                            <w:pPr>
                              <w:spacing w:after="0"/>
                              <w:jc w:val="center"/>
                              <w:rPr>
                                <w:rFonts w:cstheme="majorHAnsi"/>
                                <w:sz w:val="17"/>
                                <w:szCs w:val="17"/>
                                <w:lang w:val="cs-CZ"/>
                              </w:rPr>
                            </w:pPr>
                            <w:hyperlink r:id="rId24" w:tgtFrame="_blank" w:history="1">
                              <w:r w:rsidR="00736263" w:rsidRPr="00766CC7">
                                <w:rPr>
                                  <w:sz w:val="17"/>
                                  <w:szCs w:val="17"/>
                                </w:rPr>
                                <w:t>www.nuv.cz</w:t>
                              </w:r>
                            </w:hyperlink>
                          </w:p>
                          <w:p w:rsidR="00736263" w:rsidRPr="00736263" w:rsidRDefault="00736263"/>
                          <w:p w:rsidR="00736263" w:rsidRPr="00736263" w:rsidRDefault="007362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B2485D4" id="Textové pole 2" o:spid="_x0000_s1032" type="#_x0000_t202" style="position:absolute;left:0;text-align:left;margin-left:0;margin-top:52.4pt;width:595.55pt;height:84.1pt;z-index:25166950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" fillcolor="#f2f2f2 [3052]" stroked="f">
                <v:textbox>
                  <w:txbxContent>
                    <w:p w:rsidR="005860D3" w:rsidRDefault="005860D3" w:rsidP="00736263">
                      <w:pPr>
                        <w:spacing w:after="0"/>
                        <w:jc w:val="center"/>
                        <w:rPr>
                          <w:rFonts w:cstheme="majorHAnsi"/>
                          <w:b/>
                          <w:sz w:val="17"/>
                          <w:szCs w:val="17"/>
                        </w:rPr>
                      </w:pPr>
                    </w:p>
                    <w:p w:rsidR="00736263" w:rsidRPr="00BE73E7" w:rsidRDefault="00736263" w:rsidP="00736263">
                      <w:pPr>
                        <w:spacing w:after="0"/>
                        <w:jc w:val="center"/>
                        <w:rPr>
                          <w:rFonts w:cstheme="majorHAnsi"/>
                          <w:sz w:val="17"/>
                          <w:szCs w:val="17"/>
                          <w:lang w:val="cs-CZ"/>
                        </w:rPr>
                      </w:pPr>
                      <w:r w:rsidRPr="00BE73E7">
                        <w:rPr>
                          <w:rFonts w:cstheme="majorHAnsi"/>
                          <w:b/>
                          <w:sz w:val="18"/>
                          <w:szCs w:val="18"/>
                          <w:lang w:val="cs-CZ"/>
                        </w:rPr>
                        <w:t xml:space="preserve">Informátor CEFIF </w:t>
                      </w:r>
                      <w:r w:rsidR="0009707F">
                        <w:rPr>
                          <w:rFonts w:cstheme="majorHAnsi"/>
                          <w:b/>
                          <w:sz w:val="18"/>
                          <w:szCs w:val="18"/>
                          <w:lang w:val="cs-CZ"/>
                        </w:rPr>
                        <w:t>–</w:t>
                      </w:r>
                      <w:r w:rsidRPr="00BE73E7">
                        <w:rPr>
                          <w:rFonts w:cstheme="majorHAnsi"/>
                          <w:b/>
                          <w:sz w:val="18"/>
                          <w:szCs w:val="18"/>
                          <w:lang w:val="cs-CZ"/>
                        </w:rPr>
                        <w:t xml:space="preserve"> </w:t>
                      </w:r>
                      <w:r w:rsidRPr="00BE73E7">
                        <w:rPr>
                          <w:rFonts w:cstheme="majorHAnsi"/>
                          <w:sz w:val="18"/>
                          <w:szCs w:val="18"/>
                          <w:lang w:val="cs-CZ"/>
                        </w:rPr>
                        <w:t>nepravidelný občasník Centra fiktivních firem</w:t>
                      </w:r>
                      <w:r w:rsidRPr="00BE73E7">
                        <w:rPr>
                          <w:rFonts w:cstheme="majorHAnsi"/>
                          <w:sz w:val="17"/>
                          <w:szCs w:val="17"/>
                          <w:lang w:val="cs-CZ"/>
                        </w:rPr>
                        <w:t xml:space="preserve"> </w:t>
                      </w:r>
                      <w:r w:rsidRPr="00BE73E7">
                        <w:rPr>
                          <w:rFonts w:cstheme="majorHAnsi"/>
                          <w:sz w:val="17"/>
                          <w:szCs w:val="17"/>
                          <w:lang w:val="cs-CZ"/>
                        </w:rPr>
                        <w:br/>
                      </w:r>
                      <w:r w:rsidR="005860D3" w:rsidRPr="00BE73E7">
                        <w:rPr>
                          <w:rFonts w:cstheme="majorHAnsi"/>
                          <w:sz w:val="17"/>
                          <w:szCs w:val="17"/>
                          <w:lang w:val="cs-CZ"/>
                        </w:rPr>
                        <w:t>v</w:t>
                      </w:r>
                      <w:r w:rsidRPr="00BE73E7">
                        <w:rPr>
                          <w:rFonts w:cstheme="majorHAnsi"/>
                          <w:sz w:val="17"/>
                          <w:szCs w:val="17"/>
                          <w:lang w:val="cs-CZ"/>
                        </w:rPr>
                        <w:t>ydává Národní ústav pro vzdělávání,</w:t>
                      </w:r>
                      <w:r w:rsidR="005860D3" w:rsidRPr="00BE73E7">
                        <w:rPr>
                          <w:rFonts w:cstheme="majorHAnsi"/>
                          <w:sz w:val="17"/>
                          <w:szCs w:val="17"/>
                          <w:lang w:val="cs-CZ"/>
                        </w:rPr>
                        <w:t xml:space="preserve"> </w:t>
                      </w:r>
                      <w:r w:rsidRPr="00BE73E7">
                        <w:rPr>
                          <w:rFonts w:cstheme="majorHAnsi"/>
                          <w:sz w:val="17"/>
                          <w:szCs w:val="17"/>
                          <w:lang w:val="cs-CZ"/>
                        </w:rPr>
                        <w:t>Weilova 1271/6, 102 00 Praha 10</w:t>
                      </w:r>
                    </w:p>
                    <w:p w:rsidR="00736263" w:rsidRPr="00BE73E7" w:rsidRDefault="00736263" w:rsidP="00736263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cs-CZ"/>
                        </w:rPr>
                      </w:pPr>
                      <w:r w:rsidRPr="00BE73E7">
                        <w:rPr>
                          <w:rFonts w:cstheme="majorHAnsi"/>
                          <w:sz w:val="17"/>
                          <w:szCs w:val="17"/>
                          <w:lang w:val="cs-CZ"/>
                        </w:rPr>
                        <w:t>redakce:</w:t>
                      </w:r>
                      <w:r w:rsidR="00DF5A66" w:rsidRPr="00BE73E7">
                        <w:rPr>
                          <w:rFonts w:cstheme="majorHAnsi"/>
                          <w:sz w:val="17"/>
                          <w:szCs w:val="17"/>
                          <w:lang w:val="cs-CZ"/>
                        </w:rPr>
                        <w:t xml:space="preserve"> Lukáš Hula</w:t>
                      </w:r>
                    </w:p>
                    <w:p w:rsidR="00736263" w:rsidRPr="00766CC7" w:rsidRDefault="007D0E07" w:rsidP="00736263">
                      <w:pPr>
                        <w:spacing w:after="0"/>
                        <w:jc w:val="center"/>
                        <w:rPr>
                          <w:rFonts w:cstheme="majorHAnsi"/>
                          <w:sz w:val="17"/>
                          <w:szCs w:val="17"/>
                          <w:lang w:val="cs-CZ"/>
                        </w:rPr>
                      </w:pPr>
                      <w:hyperlink r:id="rId25" w:tgtFrame="_blank" w:history="1">
                        <w:r w:rsidR="00736263" w:rsidRPr="00766CC7">
                          <w:rPr>
                            <w:sz w:val="17"/>
                            <w:szCs w:val="17"/>
                          </w:rPr>
                          <w:t>www.nuv.cz</w:t>
                        </w:r>
                      </w:hyperlink>
                    </w:p>
                    <w:p w:rsidR="00736263" w:rsidRPr="00736263" w:rsidRDefault="00736263"/>
                    <w:p w:rsidR="00736263" w:rsidRPr="00736263" w:rsidRDefault="00736263"/>
                  </w:txbxContent>
                </v:textbox>
                <w10:wrap anchorx="page"/>
              </v:shape>
            </w:pict>
          </mc:Fallback>
        </mc:AlternateContent>
      </w:r>
      <w:r w:rsidR="00130B76" w:rsidRPr="002A5EB5">
        <w:rPr>
          <w:i/>
          <w:lang w:val="cs-CZ" w:eastAsia="cs-CZ"/>
        </w:rPr>
        <w:t>Ing. Lukáš Hula</w:t>
      </w:r>
    </w:p>
    <w:sectPr w:rsidR="00934E52" w:rsidRPr="002A5EB5" w:rsidSect="00736263">
      <w:footerReference w:type="default" r:id="rId26"/>
      <w:pgSz w:w="11907" w:h="16839" w:code="9"/>
      <w:pgMar w:top="792" w:right="720" w:bottom="720" w:left="720" w:header="720" w:footer="4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E07" w:rsidRDefault="007D0E07" w:rsidP="00DD53F5">
      <w:pPr>
        <w:spacing w:after="0" w:line="240" w:lineRule="auto"/>
      </w:pPr>
      <w:r>
        <w:separator/>
      </w:r>
    </w:p>
  </w:endnote>
  <w:endnote w:type="continuationSeparator" w:id="0">
    <w:p w:rsidR="007D0E07" w:rsidRDefault="007D0E07" w:rsidP="00DD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4545899"/>
      <w:docPartObj>
        <w:docPartGallery w:val="Page Numbers (Bottom of Page)"/>
        <w:docPartUnique/>
      </w:docPartObj>
    </w:sdtPr>
    <w:sdtEndPr/>
    <w:sdtContent>
      <w:p w:rsidR="00736263" w:rsidRDefault="00736263" w:rsidP="005860D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CC1" w:rsidRPr="004E2CC1">
          <w:rPr>
            <w:noProof/>
            <w:lang w:val="cs-CZ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E07" w:rsidRDefault="007D0E07" w:rsidP="00DD53F5">
      <w:pPr>
        <w:spacing w:after="0" w:line="240" w:lineRule="auto"/>
      </w:pPr>
      <w:r>
        <w:separator/>
      </w:r>
    </w:p>
  </w:footnote>
  <w:footnote w:type="continuationSeparator" w:id="0">
    <w:p w:rsidR="007D0E07" w:rsidRDefault="007D0E07" w:rsidP="00DD5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C5027"/>
    <w:multiLevelType w:val="hybridMultilevel"/>
    <w:tmpl w:val="41D6FB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B7C8B"/>
    <w:multiLevelType w:val="hybridMultilevel"/>
    <w:tmpl w:val="69AEB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C60B7"/>
    <w:multiLevelType w:val="hybridMultilevel"/>
    <w:tmpl w:val="D2B4E2BC"/>
    <w:lvl w:ilvl="0" w:tplc="041C1036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8775F"/>
    <w:multiLevelType w:val="hybridMultilevel"/>
    <w:tmpl w:val="80E439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5773B"/>
    <w:multiLevelType w:val="hybridMultilevel"/>
    <w:tmpl w:val="AC189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A79B1"/>
    <w:multiLevelType w:val="hybridMultilevel"/>
    <w:tmpl w:val="85CA1C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0B56F3"/>
    <w:multiLevelType w:val="hybridMultilevel"/>
    <w:tmpl w:val="BB6CBA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3777E"/>
    <w:multiLevelType w:val="hybridMultilevel"/>
    <w:tmpl w:val="E834A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35406"/>
    <w:multiLevelType w:val="hybridMultilevel"/>
    <w:tmpl w:val="67720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8C16EA"/>
    <w:multiLevelType w:val="hybridMultilevel"/>
    <w:tmpl w:val="94BA3008"/>
    <w:lvl w:ilvl="0" w:tplc="0405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F1A"/>
    <w:rsid w:val="00016AD1"/>
    <w:rsid w:val="00040543"/>
    <w:rsid w:val="00040725"/>
    <w:rsid w:val="00070D35"/>
    <w:rsid w:val="00071630"/>
    <w:rsid w:val="00074203"/>
    <w:rsid w:val="00081A47"/>
    <w:rsid w:val="0009707F"/>
    <w:rsid w:val="000E2CD7"/>
    <w:rsid w:val="00100C06"/>
    <w:rsid w:val="00130B76"/>
    <w:rsid w:val="001420FF"/>
    <w:rsid w:val="001554A7"/>
    <w:rsid w:val="00176CD6"/>
    <w:rsid w:val="00185A1A"/>
    <w:rsid w:val="001926AD"/>
    <w:rsid w:val="001C2691"/>
    <w:rsid w:val="001F05AA"/>
    <w:rsid w:val="00204075"/>
    <w:rsid w:val="00270868"/>
    <w:rsid w:val="00276D39"/>
    <w:rsid w:val="00295DA7"/>
    <w:rsid w:val="002A5EB5"/>
    <w:rsid w:val="002C0E41"/>
    <w:rsid w:val="002C66CA"/>
    <w:rsid w:val="002D1D11"/>
    <w:rsid w:val="002D7260"/>
    <w:rsid w:val="00303CCD"/>
    <w:rsid w:val="00323F9E"/>
    <w:rsid w:val="00324EB1"/>
    <w:rsid w:val="00361798"/>
    <w:rsid w:val="00392EB6"/>
    <w:rsid w:val="003D533A"/>
    <w:rsid w:val="003F7FB2"/>
    <w:rsid w:val="004239D0"/>
    <w:rsid w:val="00424183"/>
    <w:rsid w:val="004268C1"/>
    <w:rsid w:val="00426C3B"/>
    <w:rsid w:val="004311FF"/>
    <w:rsid w:val="00431CC8"/>
    <w:rsid w:val="004342BF"/>
    <w:rsid w:val="00435E5A"/>
    <w:rsid w:val="00437A86"/>
    <w:rsid w:val="004442E4"/>
    <w:rsid w:val="00454C00"/>
    <w:rsid w:val="004806B3"/>
    <w:rsid w:val="00485D2F"/>
    <w:rsid w:val="00485D35"/>
    <w:rsid w:val="00495FAC"/>
    <w:rsid w:val="004A6F9E"/>
    <w:rsid w:val="004D7B52"/>
    <w:rsid w:val="004E2CC1"/>
    <w:rsid w:val="004F6678"/>
    <w:rsid w:val="0050490B"/>
    <w:rsid w:val="00506A91"/>
    <w:rsid w:val="00510A25"/>
    <w:rsid w:val="0052219D"/>
    <w:rsid w:val="0053774C"/>
    <w:rsid w:val="00551839"/>
    <w:rsid w:val="00567F18"/>
    <w:rsid w:val="0058299D"/>
    <w:rsid w:val="0058463B"/>
    <w:rsid w:val="00584802"/>
    <w:rsid w:val="005860D3"/>
    <w:rsid w:val="00590428"/>
    <w:rsid w:val="005A1491"/>
    <w:rsid w:val="005D028E"/>
    <w:rsid w:val="005D4190"/>
    <w:rsid w:val="00654E3A"/>
    <w:rsid w:val="00656D9C"/>
    <w:rsid w:val="00686D06"/>
    <w:rsid w:val="0068733A"/>
    <w:rsid w:val="006A3DDA"/>
    <w:rsid w:val="006C2F8B"/>
    <w:rsid w:val="006D5902"/>
    <w:rsid w:val="006E5705"/>
    <w:rsid w:val="006F5790"/>
    <w:rsid w:val="00717124"/>
    <w:rsid w:val="007340DB"/>
    <w:rsid w:val="00736263"/>
    <w:rsid w:val="00752FE6"/>
    <w:rsid w:val="00755FD8"/>
    <w:rsid w:val="00766CC7"/>
    <w:rsid w:val="007A3AEC"/>
    <w:rsid w:val="007B48E8"/>
    <w:rsid w:val="007D0E07"/>
    <w:rsid w:val="007D6E17"/>
    <w:rsid w:val="00822836"/>
    <w:rsid w:val="0082353C"/>
    <w:rsid w:val="00841E38"/>
    <w:rsid w:val="00845742"/>
    <w:rsid w:val="008465FC"/>
    <w:rsid w:val="008735CF"/>
    <w:rsid w:val="0088162A"/>
    <w:rsid w:val="008863F8"/>
    <w:rsid w:val="008A61C8"/>
    <w:rsid w:val="008B4FCD"/>
    <w:rsid w:val="008B718A"/>
    <w:rsid w:val="008C3A4D"/>
    <w:rsid w:val="008C4003"/>
    <w:rsid w:val="008F0837"/>
    <w:rsid w:val="008F1AEE"/>
    <w:rsid w:val="00904B84"/>
    <w:rsid w:val="009105F8"/>
    <w:rsid w:val="00913F88"/>
    <w:rsid w:val="0092627E"/>
    <w:rsid w:val="00934E52"/>
    <w:rsid w:val="00944FC0"/>
    <w:rsid w:val="009509E7"/>
    <w:rsid w:val="00960164"/>
    <w:rsid w:val="00963FAE"/>
    <w:rsid w:val="009658F0"/>
    <w:rsid w:val="009812C9"/>
    <w:rsid w:val="00981DE6"/>
    <w:rsid w:val="009870CE"/>
    <w:rsid w:val="009A312F"/>
    <w:rsid w:val="009B1207"/>
    <w:rsid w:val="009B592B"/>
    <w:rsid w:val="009D3173"/>
    <w:rsid w:val="009E205C"/>
    <w:rsid w:val="009E5C5D"/>
    <w:rsid w:val="009F4D25"/>
    <w:rsid w:val="00A03883"/>
    <w:rsid w:val="00A06D6F"/>
    <w:rsid w:val="00A14E82"/>
    <w:rsid w:val="00A170CE"/>
    <w:rsid w:val="00A31B44"/>
    <w:rsid w:val="00A47E42"/>
    <w:rsid w:val="00A77E40"/>
    <w:rsid w:val="00A9068A"/>
    <w:rsid w:val="00A97CF5"/>
    <w:rsid w:val="00AB0823"/>
    <w:rsid w:val="00AD582C"/>
    <w:rsid w:val="00AF3B94"/>
    <w:rsid w:val="00B01146"/>
    <w:rsid w:val="00B114A2"/>
    <w:rsid w:val="00B24AA4"/>
    <w:rsid w:val="00B25157"/>
    <w:rsid w:val="00B3126A"/>
    <w:rsid w:val="00B4528A"/>
    <w:rsid w:val="00B71945"/>
    <w:rsid w:val="00B730C7"/>
    <w:rsid w:val="00B74C18"/>
    <w:rsid w:val="00B759EA"/>
    <w:rsid w:val="00B81193"/>
    <w:rsid w:val="00B8612A"/>
    <w:rsid w:val="00BA2C93"/>
    <w:rsid w:val="00BB39BC"/>
    <w:rsid w:val="00BC38C9"/>
    <w:rsid w:val="00BD3940"/>
    <w:rsid w:val="00BE73E7"/>
    <w:rsid w:val="00BF02E6"/>
    <w:rsid w:val="00BF5DBB"/>
    <w:rsid w:val="00C13107"/>
    <w:rsid w:val="00C27BCA"/>
    <w:rsid w:val="00C30054"/>
    <w:rsid w:val="00C3376A"/>
    <w:rsid w:val="00C34830"/>
    <w:rsid w:val="00C46728"/>
    <w:rsid w:val="00C66B8B"/>
    <w:rsid w:val="00C77AC4"/>
    <w:rsid w:val="00C81B0E"/>
    <w:rsid w:val="00C92B09"/>
    <w:rsid w:val="00C92C2B"/>
    <w:rsid w:val="00CA6225"/>
    <w:rsid w:val="00CD1FC9"/>
    <w:rsid w:val="00CE340D"/>
    <w:rsid w:val="00CE7B3F"/>
    <w:rsid w:val="00CF02A2"/>
    <w:rsid w:val="00CF7E0F"/>
    <w:rsid w:val="00D173E5"/>
    <w:rsid w:val="00D17AA1"/>
    <w:rsid w:val="00D55367"/>
    <w:rsid w:val="00D76A86"/>
    <w:rsid w:val="00D936C3"/>
    <w:rsid w:val="00DC3170"/>
    <w:rsid w:val="00DD16B8"/>
    <w:rsid w:val="00DD53F5"/>
    <w:rsid w:val="00DE6F11"/>
    <w:rsid w:val="00DF0254"/>
    <w:rsid w:val="00DF5A66"/>
    <w:rsid w:val="00DF6C59"/>
    <w:rsid w:val="00E0307B"/>
    <w:rsid w:val="00E23F90"/>
    <w:rsid w:val="00E46B45"/>
    <w:rsid w:val="00E558C6"/>
    <w:rsid w:val="00E62B0E"/>
    <w:rsid w:val="00E66EC8"/>
    <w:rsid w:val="00EB6DA6"/>
    <w:rsid w:val="00ED051E"/>
    <w:rsid w:val="00EE5D29"/>
    <w:rsid w:val="00EE5F1A"/>
    <w:rsid w:val="00EF77A2"/>
    <w:rsid w:val="00F13DC9"/>
    <w:rsid w:val="00F30AF6"/>
    <w:rsid w:val="00F37214"/>
    <w:rsid w:val="00F425D4"/>
    <w:rsid w:val="00F55AF8"/>
    <w:rsid w:val="00F56C6F"/>
    <w:rsid w:val="00F63B58"/>
    <w:rsid w:val="00F922F0"/>
    <w:rsid w:val="00F936FF"/>
    <w:rsid w:val="00FA7DBC"/>
    <w:rsid w:val="00FC4C62"/>
    <w:rsid w:val="00FD3F0C"/>
    <w:rsid w:val="00FD4051"/>
    <w:rsid w:val="00FF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13B33B2"/>
  <w15:chartTrackingRefBased/>
  <w15:docId w15:val="{2FF1DD0A-BAC6-4696-99FD-913E5837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">
    <w:name w:val="nadpis 1"/>
    <w:basedOn w:val="Normln"/>
    <w:next w:val="Normln"/>
    <w:link w:val="Znaknadpisu1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nadpis2">
    <w:name w:val="nadpis 2"/>
    <w:basedOn w:val="Normln"/>
    <w:next w:val="Normln"/>
    <w:link w:val="Znaknadpisu2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nadpis3">
    <w:name w:val="nadpis 3"/>
    <w:basedOn w:val="Normln"/>
    <w:next w:val="Normln"/>
    <w:link w:val="Znaknadpisu3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customStyle="1" w:styleId="nadpis4">
    <w:name w:val="nadpis 4"/>
    <w:basedOn w:val="Normln"/>
    <w:next w:val="Normln"/>
    <w:link w:val="Znaknadpisu4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styleId="Nzev">
    <w:name w:val="Title"/>
    <w:basedOn w:val="Normln"/>
    <w:link w:val="NzevChar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NzevChar">
    <w:name w:val="Název Char"/>
    <w:basedOn w:val="Standardnpsmoodstavce"/>
    <w:link w:val="Nzev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Podnadpis">
    <w:name w:val="Subtitle"/>
    <w:basedOn w:val="Normln"/>
    <w:next w:val="Normln"/>
    <w:link w:val="PodnadpisChar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PodnadpisChar">
    <w:name w:val="Podnadpis Char"/>
    <w:basedOn w:val="Standardnpsmoodstavce"/>
    <w:link w:val="Podnadpis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nadpisu1">
    <w:name w:val="Znak nadpisu 1"/>
    <w:basedOn w:val="Standardnpsmoodstavce"/>
    <w:link w:val="nadpis1"/>
    <w:uiPriority w:val="3"/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Nadpisbloku">
    <w:name w:val="Nadpis bloku"/>
    <w:basedOn w:val="Normln"/>
    <w:next w:val="Bloktextu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customStyle="1" w:styleId="popisek">
    <w:name w:val="popisek"/>
    <w:basedOn w:val="Normln"/>
    <w:next w:val="Normln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customStyle="1" w:styleId="Bloktextu">
    <w:name w:val="Blok textu"/>
    <w:basedOn w:val="Normln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Znaknadpisu2">
    <w:name w:val="Znak nadpisu 2"/>
    <w:basedOn w:val="Standardnpsmoodstavce"/>
    <w:link w:val="nadpis2"/>
    <w:uiPriority w:val="3"/>
    <w:rPr>
      <w:rFonts w:asciiTheme="majorHAnsi" w:eastAsiaTheme="majorEastAsia" w:hAnsiTheme="majorHAnsi" w:cstheme="majorBidi"/>
      <w:color w:val="E76A1D" w:themeColor="accent1"/>
      <w:sz w:val="24"/>
    </w:rPr>
  </w:style>
  <w:style w:type="character" w:customStyle="1" w:styleId="Znaknadpisu3">
    <w:name w:val="Znak nadpisu 3"/>
    <w:basedOn w:val="Standardnpsmoodstavce"/>
    <w:link w:val="nadpis3"/>
    <w:uiPriority w:val="3"/>
    <w:rPr>
      <w:b/>
      <w:bCs/>
    </w:rPr>
  </w:style>
  <w:style w:type="paragraph" w:styleId="Citt">
    <w:name w:val="Quote"/>
    <w:basedOn w:val="Normln"/>
    <w:next w:val="Normln"/>
    <w:link w:val="CittChar"/>
    <w:uiPriority w:val="3"/>
    <w:qFormat/>
    <w:pPr>
      <w:pBdr>
        <w:top w:val="single" w:sz="6" w:space="4" w:color="E76A1D" w:themeColor="accent1"/>
        <w:bottom w:val="single" w:sz="6" w:space="4" w:color="E76A1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CittChar">
    <w:name w:val="Citát Char"/>
    <w:basedOn w:val="Standardnpsmoodstavce"/>
    <w:link w:val="Citt"/>
    <w:uiPriority w:val="3"/>
    <w:rPr>
      <w:i/>
      <w:iCs/>
      <w:color w:val="404040" w:themeColor="text1" w:themeTint="BF"/>
      <w:sz w:val="28"/>
    </w:rPr>
  </w:style>
  <w:style w:type="character" w:customStyle="1" w:styleId="Znaknadpisu4">
    <w:name w:val="Znak nadpisu 4"/>
    <w:basedOn w:val="Standardnpsmoodstavce"/>
    <w:link w:val="nadpis4"/>
    <w:uiPriority w:val="3"/>
    <w:semiHidden/>
    <w:rPr>
      <w:rFonts w:asciiTheme="majorHAnsi" w:eastAsiaTheme="majorEastAsia" w:hAnsiTheme="majorHAnsi" w:cstheme="majorBidi"/>
    </w:rPr>
  </w:style>
  <w:style w:type="paragraph" w:styleId="Bezmezer">
    <w:name w:val="No Spacing"/>
    <w:uiPriority w:val="99"/>
    <w:qFormat/>
    <w:pPr>
      <w:spacing w:after="0" w:line="240" w:lineRule="auto"/>
    </w:pPr>
  </w:style>
  <w:style w:type="paragraph" w:customStyle="1" w:styleId="Kontaktninformace">
    <w:name w:val="Kontaktní informace"/>
    <w:basedOn w:val="Normln"/>
    <w:uiPriority w:val="4"/>
    <w:qFormat/>
    <w:pPr>
      <w:spacing w:after="0"/>
    </w:pPr>
  </w:style>
  <w:style w:type="character" w:styleId="Siln">
    <w:name w:val="Strong"/>
    <w:basedOn w:val="Standardnpsmoodstavce"/>
    <w:uiPriority w:val="22"/>
    <w:unhideWhenUsed/>
    <w:qFormat/>
    <w:rPr>
      <w:b/>
      <w:bCs/>
      <w:color w:val="5A5A5A" w:themeColor="text1" w:themeTint="A5"/>
    </w:rPr>
  </w:style>
  <w:style w:type="paragraph" w:customStyle="1" w:styleId="Zhlavkontaktu">
    <w:name w:val="Záhlaví kontaktu"/>
    <w:basedOn w:val="Normln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Organizace">
    <w:name w:val="Organizace"/>
    <w:basedOn w:val="Normln"/>
    <w:uiPriority w:val="3"/>
    <w:qFormat/>
    <w:pPr>
      <w:spacing w:after="0"/>
    </w:pPr>
    <w:rPr>
      <w:rFonts w:asciiTheme="majorHAnsi" w:eastAsiaTheme="majorEastAsia" w:hAnsiTheme="majorHAnsi" w:cstheme="majorBidi"/>
      <w:b/>
      <w:bCs/>
      <w:caps/>
      <w:color w:val="E76A1D" w:themeColor="accent1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  <w:sz w:val="18"/>
    </w:rPr>
  </w:style>
  <w:style w:type="character" w:styleId="Hypertextovodkaz">
    <w:name w:val="Hyperlink"/>
    <w:basedOn w:val="Standardnpsmoodstavce"/>
    <w:uiPriority w:val="99"/>
    <w:unhideWhenUsed/>
    <w:rsid w:val="008F1AEE"/>
    <w:rPr>
      <w:color w:val="3E84A3" w:themeColor="hyperlink"/>
      <w:u w:val="single"/>
    </w:rPr>
  </w:style>
  <w:style w:type="paragraph" w:styleId="Odstavecseseznamem">
    <w:name w:val="List Paragraph"/>
    <w:basedOn w:val="Normln"/>
    <w:uiPriority w:val="34"/>
    <w:unhideWhenUsed/>
    <w:qFormat/>
    <w:rsid w:val="008F1AEE"/>
    <w:pPr>
      <w:ind w:left="720"/>
      <w:contextualSpacing/>
    </w:pPr>
  </w:style>
  <w:style w:type="paragraph" w:styleId="Textpoznpodarou">
    <w:name w:val="footnote text"/>
    <w:basedOn w:val="Normln"/>
    <w:link w:val="TextpoznpodarouChar"/>
    <w:rsid w:val="008F1AEE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color w:val="auto"/>
      <w:kern w:val="0"/>
      <w:lang w:val="cs-CZ" w:eastAsia="cs-CZ"/>
      <w14:ligatures w14:val="none"/>
    </w:rPr>
  </w:style>
  <w:style w:type="character" w:customStyle="1" w:styleId="TextpoznpodarouChar">
    <w:name w:val="Text pozn. pod čarou Char"/>
    <w:basedOn w:val="Standardnpsmoodstavce"/>
    <w:link w:val="Textpoznpodarou"/>
    <w:rsid w:val="008F1AEE"/>
    <w:rPr>
      <w:rFonts w:ascii="Times New Roman" w:eastAsia="Times New Roman" w:hAnsi="Times New Roman" w:cs="Times New Roman"/>
      <w:color w:val="auto"/>
      <w:kern w:val="0"/>
      <w:lang w:val="cs-CZ" w:eastAsia="cs-CZ"/>
      <w14:ligatures w14:val="none"/>
    </w:rPr>
  </w:style>
  <w:style w:type="character" w:styleId="Znakapoznpodarou">
    <w:name w:val="footnote reference"/>
    <w:rsid w:val="008F1AEE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D936C3"/>
    <w:rPr>
      <w:color w:val="784869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730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30C7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30C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30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30C7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736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6263"/>
  </w:style>
  <w:style w:type="paragraph" w:styleId="Zpat">
    <w:name w:val="footer"/>
    <w:basedOn w:val="Normln"/>
    <w:link w:val="ZpatChar"/>
    <w:uiPriority w:val="99"/>
    <w:unhideWhenUsed/>
    <w:rsid w:val="00736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6263"/>
  </w:style>
  <w:style w:type="paragraph" w:styleId="Normlnweb">
    <w:name w:val="Normal (Web)"/>
    <w:basedOn w:val="Normln"/>
    <w:uiPriority w:val="99"/>
    <w:unhideWhenUsed/>
    <w:rsid w:val="00B114A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:lang w:val="cs-CZ" w:eastAsia="cs-CZ"/>
      <w14:ligatures w14:val="none"/>
    </w:rPr>
  </w:style>
  <w:style w:type="character" w:customStyle="1" w:styleId="hascaption">
    <w:name w:val="hascaption"/>
    <w:basedOn w:val="Standardnpsmoodstavce"/>
    <w:rsid w:val="00B114A2"/>
  </w:style>
  <w:style w:type="paragraph" w:customStyle="1" w:styleId="Default">
    <w:name w:val="Default"/>
    <w:rsid w:val="00C467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uv.cz/p/centrum-fiktivnich-firem" TargetMode="External"/><Relationship Id="rId18" Type="http://schemas.openxmlformats.org/officeDocument/2006/relationships/image" Target="media/image4.emf"/><Relationship Id="rId26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oleObject" Target="embeddings/Dokument_aplikace_Microsoft_Word_97_20031.doc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hyperlink" Target="http://www.nuv.cz/file/3490/" TargetMode="External"/><Relationship Id="rId25" Type="http://schemas.openxmlformats.org/officeDocument/2006/relationships/hyperlink" Target="http://www.nuv.cz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lukas.hula@nuv.cz" TargetMode="External"/><Relationship Id="rId20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://www.nuv.cz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hyperlink" Target="http://cefifportal.nuv.cz/Explorer/Certifik%C3%A1ty%20CEFIF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gif"/><Relationship Id="rId19" Type="http://schemas.openxmlformats.org/officeDocument/2006/relationships/oleObject" Target="embeddings/Dokument_aplikace_Microsoft_Word_97_2003.doc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yperlink" Target="mailto:lukas.hula@nuv.cz" TargetMode="External"/><Relationship Id="rId22" Type="http://schemas.openxmlformats.org/officeDocument/2006/relationships/hyperlink" Target="mailto:lukas.hula@nuv.cz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.velicky\AppData\Roaming\Microsoft\&#352;ablony\Bulletin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6F7BFA-3F88-4FBC-8408-D1C5F4B9D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Bulletin.dotx</Template>
  <TotalTime>1</TotalTime>
  <Pages>4</Pages>
  <Words>1660</Words>
  <Characters>9797</Characters>
  <Application>Microsoft Office Word</Application>
  <DocSecurity>0</DocSecurity>
  <Lines>81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velicky</dc:creator>
  <cp:keywords/>
  <cp:lastModifiedBy>Hula Lukáš</cp:lastModifiedBy>
  <cp:revision>3</cp:revision>
  <cp:lastPrinted>2017-11-29T08:34:00Z</cp:lastPrinted>
  <dcterms:created xsi:type="dcterms:W3CDTF">2019-12-10T11:55:00Z</dcterms:created>
  <dcterms:modified xsi:type="dcterms:W3CDTF">2019-12-10T11:55:00Z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