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B1" w:rsidRDefault="00F652B1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ab/>
      </w:r>
      <w:r w:rsidR="00F43D2F">
        <w:rPr>
          <w:sz w:val="24"/>
        </w:rPr>
        <w:t>Doporučeně</w:t>
      </w:r>
    </w:p>
    <w:p w:rsidR="00F652B1" w:rsidRDefault="00F652B1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p w:rsidR="00F652B1" w:rsidRDefault="00F652B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VÁŠ DOPIS ZN.:</w:t>
      </w:r>
      <w:r>
        <w:rPr>
          <w:sz w:val="24"/>
        </w:rPr>
        <w:tab/>
      </w:r>
    </w:p>
    <w:p w:rsidR="00F652B1" w:rsidRDefault="00F652B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ZE DNE:</w:t>
      </w:r>
      <w:r>
        <w:rPr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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</w:t>
      </w:r>
    </w:p>
    <w:p w:rsidR="00F652B1" w:rsidRDefault="00F652B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NAŠE ZN.:</w:t>
      </w:r>
      <w:r>
        <w:rPr>
          <w:sz w:val="24"/>
        </w:rPr>
        <w:tab/>
      </w:r>
      <w:r w:rsidR="00284AC3">
        <w:rPr>
          <w:sz w:val="24"/>
          <w:szCs w:val="24"/>
        </w:rPr>
        <w:t>698/2019-Mi</w:t>
      </w:r>
      <w:r>
        <w:rPr>
          <w:sz w:val="24"/>
        </w:rPr>
        <w:tab/>
      </w:r>
      <w:r w:rsidR="00284AC3">
        <w:rPr>
          <w:sz w:val="24"/>
        </w:rPr>
        <w:t>Umělecké kovářství Hanzal</w:t>
      </w:r>
    </w:p>
    <w:p w:rsidR="00552074" w:rsidRDefault="00F652B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84AC3">
        <w:rPr>
          <w:sz w:val="24"/>
        </w:rPr>
        <w:t>K Lesíku 57</w:t>
      </w:r>
    </w:p>
    <w:p w:rsidR="00F652B1" w:rsidRDefault="00F652B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VYŘIZUJE:</w:t>
      </w:r>
      <w:r>
        <w:rPr>
          <w:sz w:val="24"/>
        </w:rPr>
        <w:tab/>
      </w:r>
      <w:r w:rsidR="00284AC3">
        <w:rPr>
          <w:sz w:val="24"/>
        </w:rPr>
        <w:t>Bendová</w:t>
      </w:r>
      <w:r>
        <w:rPr>
          <w:sz w:val="24"/>
        </w:rPr>
        <w:tab/>
      </w:r>
      <w:proofErr w:type="gramStart"/>
      <w:r w:rsidR="00284AC3">
        <w:rPr>
          <w:sz w:val="24"/>
        </w:rPr>
        <w:t>407 17  Hřensko</w:t>
      </w:r>
      <w:proofErr w:type="gramEnd"/>
    </w:p>
    <w:p w:rsidR="00F652B1" w:rsidRDefault="00F652B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TEL.:</w:t>
      </w:r>
      <w:r>
        <w:rPr>
          <w:sz w:val="24"/>
        </w:rPr>
        <w:tab/>
      </w:r>
      <w:r w:rsidR="00284AC3">
        <w:rPr>
          <w:sz w:val="24"/>
          <w:szCs w:val="24"/>
        </w:rPr>
        <w:t>603 258 459</w:t>
      </w:r>
      <w:r>
        <w:rPr>
          <w:sz w:val="24"/>
        </w:rPr>
        <w:tab/>
      </w:r>
    </w:p>
    <w:p w:rsidR="00F652B1" w:rsidRDefault="00F652B1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FAX: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  <w:vertAlign w:val="subscript"/>
        </w:rPr>
        <w:tab/>
      </w:r>
      <w:r>
        <w:rPr>
          <w:rFonts w:ascii="Symbol" w:hAnsi="Symbol"/>
          <w:vanish/>
          <w:sz w:val="24"/>
          <w:vertAlign w:val="subscript"/>
        </w:rPr>
        <w:t></w:t>
      </w:r>
      <w:r>
        <w:rPr>
          <w:rFonts w:ascii="Symbol" w:hAnsi="Symbol"/>
          <w:sz w:val="24"/>
          <w:vertAlign w:val="subscript"/>
        </w:rPr>
        <w:tab/>
      </w:r>
    </w:p>
    <w:p w:rsidR="00F652B1" w:rsidRPr="00D040A9" w:rsidRDefault="00F652B1" w:rsidP="00552401">
      <w:pPr>
        <w:tabs>
          <w:tab w:val="left" w:pos="1390"/>
          <w:tab w:val="left" w:pos="1418"/>
          <w:tab w:val="left" w:pos="4395"/>
          <w:tab w:val="left" w:pos="10206"/>
        </w:tabs>
        <w:spacing w:line="240" w:lineRule="exact"/>
        <w:ind w:right="-313"/>
        <w:rPr>
          <w:sz w:val="24"/>
          <w:szCs w:val="24"/>
        </w:rPr>
      </w:pPr>
      <w:r>
        <w:rPr>
          <w:rFonts w:ascii="Arial" w:hAnsi="Arial"/>
          <w:sz w:val="16"/>
        </w:rPr>
        <w:t>E-MAIL:</w:t>
      </w:r>
      <w:r>
        <w:rPr>
          <w:sz w:val="24"/>
        </w:rPr>
        <w:tab/>
      </w:r>
      <w:r w:rsidR="00284AC3">
        <w:rPr>
          <w:sz w:val="24"/>
          <w:szCs w:val="24"/>
        </w:rPr>
        <w:t>hs-metal@hs-metal.cz</w:t>
      </w:r>
    </w:p>
    <w:p w:rsidR="00F652B1" w:rsidRDefault="00F652B1">
      <w:pPr>
        <w:tabs>
          <w:tab w:val="left" w:pos="4395"/>
          <w:tab w:val="left" w:pos="10206"/>
        </w:tabs>
        <w:spacing w:line="240" w:lineRule="exact"/>
        <w:ind w:right="-369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Courier New" w:char="2022"/>
      </w:r>
      <w:r>
        <w:rPr>
          <w:sz w:val="24"/>
        </w:rPr>
        <w:tab/>
      </w:r>
      <w:r>
        <w:rPr>
          <w:vanish/>
          <w:sz w:val="24"/>
        </w:rPr>
        <w:sym w:font="Courier New" w:char="2022"/>
      </w:r>
    </w:p>
    <w:p w:rsidR="00552401" w:rsidRDefault="00F652B1" w:rsidP="00552401">
      <w:pPr>
        <w:tabs>
          <w:tab w:val="left" w:pos="1418"/>
          <w:tab w:val="left" w:pos="5103"/>
        </w:tabs>
        <w:spacing w:after="480" w:line="240" w:lineRule="exact"/>
        <w:rPr>
          <w:sz w:val="24"/>
        </w:rPr>
      </w:pPr>
      <w:r>
        <w:rPr>
          <w:rFonts w:ascii="Arial" w:hAnsi="Arial"/>
          <w:sz w:val="16"/>
        </w:rPr>
        <w:t>DATUM:</w:t>
      </w:r>
      <w:r>
        <w:rPr>
          <w:sz w:val="24"/>
        </w:rPr>
        <w:tab/>
      </w:r>
      <w:r w:rsidR="00552401">
        <w:rPr>
          <w:sz w:val="24"/>
        </w:rPr>
        <w:t>201</w:t>
      </w:r>
      <w:r w:rsidR="00D040A9">
        <w:rPr>
          <w:sz w:val="24"/>
        </w:rPr>
        <w:t>9</w:t>
      </w:r>
      <w:r w:rsidR="00C3459A">
        <w:rPr>
          <w:sz w:val="24"/>
        </w:rPr>
        <w:t>-1</w:t>
      </w:r>
      <w:r w:rsidR="00284AC3">
        <w:rPr>
          <w:sz w:val="24"/>
        </w:rPr>
        <w:t>1</w:t>
      </w:r>
      <w:r w:rsidR="00C3459A">
        <w:rPr>
          <w:sz w:val="24"/>
        </w:rPr>
        <w:t>-</w:t>
      </w:r>
      <w:r w:rsidR="00284AC3">
        <w:rPr>
          <w:sz w:val="24"/>
        </w:rPr>
        <w:t>05</w:t>
      </w:r>
    </w:p>
    <w:p w:rsidR="00F652B1" w:rsidRPr="00552401" w:rsidRDefault="00E3461F" w:rsidP="00552401">
      <w:pPr>
        <w:tabs>
          <w:tab w:val="left" w:pos="1418"/>
          <w:tab w:val="left" w:pos="5103"/>
        </w:tabs>
        <w:spacing w:after="480" w:line="240" w:lineRule="exact"/>
        <w:rPr>
          <w:b/>
          <w:sz w:val="24"/>
        </w:rPr>
      </w:pPr>
      <w:r>
        <w:rPr>
          <w:b/>
          <w:sz w:val="24"/>
        </w:rPr>
        <w:t>Upomínka</w:t>
      </w:r>
    </w:p>
    <w:p w:rsidR="00234396" w:rsidRDefault="00284AC3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>Vážený pane Hanzale,</w:t>
      </w:r>
    </w:p>
    <w:p w:rsidR="00F43D2F" w:rsidRDefault="00284AC3" w:rsidP="00417DA8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240"/>
        <w:ind w:right="454"/>
      </w:pPr>
      <w:r>
        <w:t xml:space="preserve">upozorňujeme Vás, že jste </w:t>
      </w:r>
      <w:r w:rsidR="00C47DCB">
        <w:t>do 25. října t. r.</w:t>
      </w:r>
      <w:r>
        <w:t xml:space="preserve"> neuhradil fakturu č. 1020/2019 za dodané</w:t>
      </w:r>
      <w:r w:rsidR="00C47DCB">
        <w:t xml:space="preserve"> kovářské nářadí – průbojníky, sedlíky, oblíky a formy v ceně 2.589 Kč.</w:t>
      </w:r>
    </w:p>
    <w:p w:rsidR="00F43D2F" w:rsidRDefault="00C47DCB" w:rsidP="00417DA8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240"/>
        <w:ind w:right="454"/>
      </w:pPr>
      <w:r>
        <w:t xml:space="preserve">Žádáme Vás, abyste dlužnou částku převedl na náš účet nejpozději do 5 dnů od doručení této upomínky. </w:t>
      </w:r>
    </w:p>
    <w:p w:rsidR="00C47DCB" w:rsidRDefault="00C47DCB" w:rsidP="00417DA8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240"/>
        <w:ind w:right="454"/>
      </w:pPr>
      <w:r>
        <w:t>V příloze zasíláme kopii faktury č. 1020/2019.</w:t>
      </w:r>
    </w:p>
    <w:p w:rsidR="00C47DCB" w:rsidRDefault="00C47DCB" w:rsidP="00417DA8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240"/>
        <w:ind w:right="454"/>
      </w:pPr>
      <w:r>
        <w:t>Věříme, že k zpoždění platby došlo nedopatřením a že svůj závazek splníte.</w:t>
      </w:r>
    </w:p>
    <w:p w:rsidR="00C47DCB" w:rsidRDefault="00C47DCB" w:rsidP="00C47DCB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720"/>
        <w:ind w:right="454"/>
      </w:pPr>
      <w:r>
        <w:t>S pozdravem</w:t>
      </w:r>
    </w:p>
    <w:p w:rsidR="00B51105" w:rsidRDefault="00016FE8" w:rsidP="00B51105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720"/>
        <w:ind w:right="454"/>
      </w:pPr>
      <w:r>
        <w:t xml:space="preserve">Ing. </w:t>
      </w:r>
      <w:r w:rsidR="001174DE">
        <w:t>Miroslav Mikeš</w:t>
      </w:r>
      <w:r w:rsidR="00C3459A">
        <w:br/>
      </w:r>
      <w:r w:rsidR="001174DE">
        <w:t xml:space="preserve">vedoucí </w:t>
      </w:r>
      <w:bookmarkStart w:id="0" w:name="_GoBack"/>
      <w:bookmarkEnd w:id="0"/>
      <w:r w:rsidR="001174DE">
        <w:t>účtárny</w:t>
      </w:r>
    </w:p>
    <w:p w:rsidR="00C47DCB" w:rsidRPr="00C47DCB" w:rsidRDefault="00C47DCB" w:rsidP="00B51105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720"/>
        <w:ind w:right="454"/>
        <w:rPr>
          <w:b/>
        </w:rPr>
      </w:pPr>
      <w:r w:rsidRPr="00C47DCB">
        <w:rPr>
          <w:b/>
        </w:rPr>
        <w:t>1 příloha</w:t>
      </w:r>
    </w:p>
    <w:sectPr w:rsidR="00C47DCB" w:rsidRPr="00C47DCB" w:rsidSect="00113CEA">
      <w:headerReference w:type="default" r:id="rId7"/>
      <w:footerReference w:type="default" r:id="rId8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9C" w:rsidRDefault="00CD5A9C">
      <w:r>
        <w:separator/>
      </w:r>
    </w:p>
  </w:endnote>
  <w:endnote w:type="continuationSeparator" w:id="0">
    <w:p w:rsidR="00CD5A9C" w:rsidRDefault="00CD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44" w:rsidRDefault="00F27044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9C" w:rsidRDefault="00CD5A9C">
      <w:r>
        <w:separator/>
      </w:r>
    </w:p>
  </w:footnote>
  <w:footnote w:type="continuationSeparator" w:id="0">
    <w:p w:rsidR="00CD5A9C" w:rsidRDefault="00CD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44" w:rsidRDefault="00F27044">
    <w:pPr>
      <w:pStyle w:val="Zhlav"/>
      <w:jc w:val="center"/>
      <w:rPr>
        <w:rFonts w:ascii="Arial" w:hAnsi="Arial"/>
        <w:i/>
        <w:sz w:val="18"/>
      </w:rPr>
    </w:pPr>
    <w:proofErr w:type="gramStart"/>
    <w:r>
      <w:rPr>
        <w:rFonts w:ascii="Arial" w:hAnsi="Arial"/>
        <w:i/>
        <w:sz w:val="18"/>
      </w:rPr>
      <w:t>Z á h l a v í  d o p i s u</w:t>
    </w:r>
    <w:proofErr w:type="gramEnd"/>
  </w:p>
  <w:p w:rsidR="00F27044" w:rsidRDefault="00F27044">
    <w:pPr>
      <w:pStyle w:val="Zhlav"/>
      <w:jc w:val="center"/>
      <w:rPr>
        <w:b/>
        <w:sz w:val="24"/>
      </w:rPr>
    </w:pPr>
    <w:r>
      <w:rPr>
        <w:rFonts w:ascii="Arial" w:hAnsi="Arial"/>
        <w:i/>
        <w:sz w:val="18"/>
      </w:rPr>
      <w:t>Označení odesílatele s adresou a poštovním směrovacím číslem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AC"/>
    <w:rsid w:val="00016FE8"/>
    <w:rsid w:val="00022775"/>
    <w:rsid w:val="00050466"/>
    <w:rsid w:val="00062566"/>
    <w:rsid w:val="000E0F09"/>
    <w:rsid w:val="00113CEA"/>
    <w:rsid w:val="001174DE"/>
    <w:rsid w:val="00150264"/>
    <w:rsid w:val="001A5DC0"/>
    <w:rsid w:val="001E4630"/>
    <w:rsid w:val="001E6B9C"/>
    <w:rsid w:val="001F593B"/>
    <w:rsid w:val="002231E8"/>
    <w:rsid w:val="00234396"/>
    <w:rsid w:val="00284AC3"/>
    <w:rsid w:val="0028702F"/>
    <w:rsid w:val="00293673"/>
    <w:rsid w:val="002B6574"/>
    <w:rsid w:val="002D4563"/>
    <w:rsid w:val="0038674C"/>
    <w:rsid w:val="003E6D33"/>
    <w:rsid w:val="00417DA8"/>
    <w:rsid w:val="00471987"/>
    <w:rsid w:val="004721AC"/>
    <w:rsid w:val="004B2B31"/>
    <w:rsid w:val="004B2CA1"/>
    <w:rsid w:val="004E421A"/>
    <w:rsid w:val="005263CF"/>
    <w:rsid w:val="00552074"/>
    <w:rsid w:val="00552401"/>
    <w:rsid w:val="005559DD"/>
    <w:rsid w:val="00710090"/>
    <w:rsid w:val="00787DB7"/>
    <w:rsid w:val="007A6E78"/>
    <w:rsid w:val="007D171D"/>
    <w:rsid w:val="0085490F"/>
    <w:rsid w:val="00854BAC"/>
    <w:rsid w:val="00865CB4"/>
    <w:rsid w:val="008B1B11"/>
    <w:rsid w:val="008C205F"/>
    <w:rsid w:val="00910F73"/>
    <w:rsid w:val="00962253"/>
    <w:rsid w:val="009B3852"/>
    <w:rsid w:val="009C160C"/>
    <w:rsid w:val="00A511FC"/>
    <w:rsid w:val="00A518C2"/>
    <w:rsid w:val="00AD31C8"/>
    <w:rsid w:val="00B21B12"/>
    <w:rsid w:val="00B51105"/>
    <w:rsid w:val="00B60E7B"/>
    <w:rsid w:val="00B71C05"/>
    <w:rsid w:val="00BF39A4"/>
    <w:rsid w:val="00C3459A"/>
    <w:rsid w:val="00C47DCB"/>
    <w:rsid w:val="00CA3A70"/>
    <w:rsid w:val="00CC4BDA"/>
    <w:rsid w:val="00CD5A9C"/>
    <w:rsid w:val="00D040A9"/>
    <w:rsid w:val="00DA614A"/>
    <w:rsid w:val="00DE18A6"/>
    <w:rsid w:val="00DF6908"/>
    <w:rsid w:val="00E3461F"/>
    <w:rsid w:val="00E71529"/>
    <w:rsid w:val="00EC3CE5"/>
    <w:rsid w:val="00F229FD"/>
    <w:rsid w:val="00F27044"/>
    <w:rsid w:val="00F353F5"/>
    <w:rsid w:val="00F43D2F"/>
    <w:rsid w:val="00F55B30"/>
    <w:rsid w:val="00F652B1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EF983B-8743-4718-B367-E05A56AF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CE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13CEA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13CEA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3C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3CE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13CEA"/>
    <w:pPr>
      <w:tabs>
        <w:tab w:val="left" w:pos="3544"/>
        <w:tab w:val="left" w:pos="5812"/>
        <w:tab w:val="left" w:pos="7938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řazení podle jména" Version="2003"/>
</file>

<file path=customXml/itemProps1.xml><?xml version="1.0" encoding="utf-8"?>
<ds:datastoreItem xmlns:ds="http://schemas.openxmlformats.org/officeDocument/2006/customXml" ds:itemID="{68B41380-1C88-4262-A240-B3065848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PREDTISK1.dot</Template>
  <TotalTime>2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dc:description/>
  <cp:lastModifiedBy>Valeš Vít</cp:lastModifiedBy>
  <cp:revision>6</cp:revision>
  <cp:lastPrinted>2002-11-26T06:09:00Z</cp:lastPrinted>
  <dcterms:created xsi:type="dcterms:W3CDTF">2019-09-15T10:48:00Z</dcterms:created>
  <dcterms:modified xsi:type="dcterms:W3CDTF">2019-09-23T17:26:00Z</dcterms:modified>
</cp:coreProperties>
</file>