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1" w:rsidRDefault="00F652B1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  <w:r w:rsidR="00F43D2F">
        <w:rPr>
          <w:sz w:val="24"/>
        </w:rPr>
        <w:t>Doporučeně</w:t>
      </w:r>
    </w:p>
    <w:p w:rsidR="00F652B1" w:rsidRDefault="00F652B1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  <w:r w:rsidR="006E52BB">
        <w:rPr>
          <w:sz w:val="24"/>
        </w:rPr>
        <w:t>698/2019-Mi</w:t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 w:rsidR="006E52BB">
        <w:rPr>
          <w:sz w:val="24"/>
        </w:rPr>
        <w:t>2019-11-05</w:t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6E52BB">
        <w:rPr>
          <w:sz w:val="24"/>
          <w:szCs w:val="24"/>
        </w:rPr>
        <w:t>351/2019/Han</w:t>
      </w:r>
      <w:r>
        <w:rPr>
          <w:sz w:val="24"/>
        </w:rPr>
        <w:tab/>
      </w:r>
      <w:r w:rsidR="006E52BB">
        <w:rPr>
          <w:sz w:val="24"/>
        </w:rPr>
        <w:t>HS-metal, s. r. o.</w:t>
      </w:r>
    </w:p>
    <w:p w:rsidR="00F652B1" w:rsidRDefault="00F652B1" w:rsidP="006E52BB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E52BB">
        <w:rPr>
          <w:sz w:val="24"/>
        </w:rPr>
        <w:t>Ing. Miroslav Mikeš, vedoucí účtárny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="006E52BB">
        <w:rPr>
          <w:sz w:val="24"/>
          <w:szCs w:val="24"/>
        </w:rPr>
        <w:t>736 266 112</w:t>
      </w:r>
      <w:r>
        <w:rPr>
          <w:sz w:val="24"/>
        </w:rPr>
        <w:tab/>
      </w:r>
      <w:r w:rsidR="006E52BB">
        <w:rPr>
          <w:sz w:val="24"/>
        </w:rPr>
        <w:t>Zimní 687</w:t>
      </w:r>
    </w:p>
    <w:p w:rsidR="00F652B1" w:rsidRDefault="00F652B1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FAX: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6E52BB">
        <w:rPr>
          <w:sz w:val="24"/>
        </w:rPr>
        <w:t>405 02  Děčín</w:t>
      </w:r>
      <w:proofErr w:type="gramEnd"/>
      <w:r w:rsidR="006E52BB">
        <w:rPr>
          <w:sz w:val="24"/>
        </w:rPr>
        <w:t xml:space="preserve"> 2</w:t>
      </w:r>
      <w:r>
        <w:rPr>
          <w:rFonts w:ascii="Symbol" w:hAnsi="Symbol"/>
          <w:sz w:val="24"/>
          <w:vertAlign w:val="subscript"/>
        </w:rPr>
        <w:tab/>
      </w:r>
      <w:r>
        <w:rPr>
          <w:rFonts w:ascii="Symbol" w:hAnsi="Symbol"/>
          <w:vanish/>
          <w:sz w:val="24"/>
          <w:vertAlign w:val="subscript"/>
        </w:rPr>
        <w:t></w:t>
      </w:r>
      <w:r>
        <w:rPr>
          <w:rFonts w:ascii="Symbol" w:hAnsi="Symbol"/>
          <w:sz w:val="24"/>
          <w:vertAlign w:val="subscript"/>
        </w:rPr>
        <w:tab/>
      </w:r>
    </w:p>
    <w:p w:rsidR="00F652B1" w:rsidRPr="00D040A9" w:rsidRDefault="00F652B1" w:rsidP="00552401">
      <w:pPr>
        <w:tabs>
          <w:tab w:val="left" w:pos="1390"/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  <w:szCs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r w:rsidR="006E52BB">
        <w:rPr>
          <w:sz w:val="24"/>
          <w:szCs w:val="24"/>
        </w:rPr>
        <w:t>kovarstvi.hanzal@gmail.com</w:t>
      </w:r>
    </w:p>
    <w:p w:rsidR="00F652B1" w:rsidRDefault="00F652B1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552401" w:rsidRDefault="00F652B1" w:rsidP="00552401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552401">
        <w:rPr>
          <w:sz w:val="24"/>
        </w:rPr>
        <w:t>201</w:t>
      </w:r>
      <w:r w:rsidR="00D040A9">
        <w:rPr>
          <w:sz w:val="24"/>
        </w:rPr>
        <w:t>9</w:t>
      </w:r>
      <w:r w:rsidR="00C3459A">
        <w:rPr>
          <w:sz w:val="24"/>
        </w:rPr>
        <w:t>-1</w:t>
      </w:r>
      <w:r w:rsidR="00284AC3">
        <w:rPr>
          <w:sz w:val="24"/>
        </w:rPr>
        <w:t>1</w:t>
      </w:r>
      <w:r w:rsidR="00C3459A">
        <w:rPr>
          <w:sz w:val="24"/>
        </w:rPr>
        <w:t>-</w:t>
      </w:r>
      <w:r w:rsidR="00284AC3">
        <w:rPr>
          <w:sz w:val="24"/>
        </w:rPr>
        <w:t>0</w:t>
      </w:r>
      <w:r w:rsidR="006E52BB">
        <w:rPr>
          <w:sz w:val="24"/>
        </w:rPr>
        <w:t>7</w:t>
      </w:r>
    </w:p>
    <w:p w:rsidR="00F652B1" w:rsidRPr="00552401" w:rsidRDefault="0068695A" w:rsidP="00552401">
      <w:pPr>
        <w:tabs>
          <w:tab w:val="left" w:pos="1418"/>
          <w:tab w:val="left" w:pos="5103"/>
        </w:tabs>
        <w:spacing w:after="480" w:line="240" w:lineRule="exact"/>
        <w:rPr>
          <w:b/>
          <w:sz w:val="24"/>
        </w:rPr>
      </w:pPr>
      <w:r>
        <w:rPr>
          <w:b/>
          <w:sz w:val="24"/>
        </w:rPr>
        <w:t>Zpoždění platby</w:t>
      </w:r>
    </w:p>
    <w:p w:rsidR="00234396" w:rsidRDefault="00284AC3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 xml:space="preserve">Vážený pane </w:t>
      </w:r>
      <w:r w:rsidR="0068695A">
        <w:t>vedoucí,</w:t>
      </w:r>
    </w:p>
    <w:p w:rsidR="0068695A" w:rsidRDefault="0068695A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>přijměte moji omluvu za zpoždění platby podle faktury č. 1020/2019. Nedopatřením jsem tento daňový doklad zapomněl uhradit.</w:t>
      </w:r>
    </w:p>
    <w:p w:rsidR="0068695A" w:rsidRDefault="0068695A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 xml:space="preserve">Dnešního dne jsem dal příkaz bance, aby převedla dlužnou částku na Váš účet. </w:t>
      </w:r>
    </w:p>
    <w:p w:rsidR="00F8533E" w:rsidRDefault="0068695A" w:rsidP="00F8533E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>Ujišťuji Vás, že další pl</w:t>
      </w:r>
      <w:r w:rsidR="00F8533E">
        <w:t>atby uhradím do data splatnosti, a d</w:t>
      </w:r>
      <w:r>
        <w:t>ěkuji za pochopení</w:t>
      </w:r>
      <w:r w:rsidR="00F8533E">
        <w:t>.</w:t>
      </w:r>
    </w:p>
    <w:p w:rsidR="00C47DCB" w:rsidRDefault="00F8533E" w:rsidP="00F8533E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960"/>
        <w:ind w:right="454"/>
      </w:pPr>
      <w:r>
        <w:t>S pozdravem</w:t>
      </w:r>
    </w:p>
    <w:p w:rsidR="00C47DCB" w:rsidRPr="00C47DCB" w:rsidRDefault="0068695A" w:rsidP="00B51105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  <w:rPr>
          <w:b/>
        </w:rPr>
      </w:pPr>
      <w:r>
        <w:t>Petr Hanzal</w:t>
      </w:r>
      <w:bookmarkStart w:id="0" w:name="_GoBack"/>
      <w:bookmarkEnd w:id="0"/>
      <w:r w:rsidR="00C3459A">
        <w:br/>
      </w:r>
      <w:r>
        <w:t>majitel</w:t>
      </w:r>
    </w:p>
    <w:sectPr w:rsidR="00C47DCB" w:rsidRPr="00C47DCB" w:rsidSect="00113CEA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5F" w:rsidRDefault="008A6D5F">
      <w:r>
        <w:separator/>
      </w:r>
    </w:p>
  </w:endnote>
  <w:endnote w:type="continuationSeparator" w:id="0">
    <w:p w:rsidR="008A6D5F" w:rsidRDefault="008A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5F" w:rsidRDefault="008A6D5F">
      <w:r>
        <w:separator/>
      </w:r>
    </w:p>
  </w:footnote>
  <w:footnote w:type="continuationSeparator" w:id="0">
    <w:p w:rsidR="008A6D5F" w:rsidRDefault="008A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hlav"/>
      <w:jc w:val="center"/>
      <w:rPr>
        <w:rFonts w:ascii="Arial" w:hAnsi="Arial"/>
        <w:i/>
        <w:sz w:val="18"/>
      </w:rPr>
    </w:pPr>
    <w:proofErr w:type="gramStart"/>
    <w:r>
      <w:rPr>
        <w:rFonts w:ascii="Arial" w:hAnsi="Arial"/>
        <w:i/>
        <w:sz w:val="18"/>
      </w:rPr>
      <w:t>Z á h l a v í  d o p i s u</w:t>
    </w:r>
    <w:proofErr w:type="gramEnd"/>
  </w:p>
  <w:p w:rsidR="00F27044" w:rsidRDefault="00F27044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C"/>
    <w:rsid w:val="00016FE8"/>
    <w:rsid w:val="00022775"/>
    <w:rsid w:val="00050466"/>
    <w:rsid w:val="000E0F09"/>
    <w:rsid w:val="00113CEA"/>
    <w:rsid w:val="00150264"/>
    <w:rsid w:val="001A5DC0"/>
    <w:rsid w:val="001E4630"/>
    <w:rsid w:val="001E6B9C"/>
    <w:rsid w:val="001F593B"/>
    <w:rsid w:val="002231E8"/>
    <w:rsid w:val="00234396"/>
    <w:rsid w:val="00284AC3"/>
    <w:rsid w:val="0028702F"/>
    <w:rsid w:val="00293673"/>
    <w:rsid w:val="002B6574"/>
    <w:rsid w:val="002D4563"/>
    <w:rsid w:val="0038674C"/>
    <w:rsid w:val="003E6D33"/>
    <w:rsid w:val="00417DA8"/>
    <w:rsid w:val="00471987"/>
    <w:rsid w:val="004721AC"/>
    <w:rsid w:val="004B2B31"/>
    <w:rsid w:val="004B2CA1"/>
    <w:rsid w:val="004E421A"/>
    <w:rsid w:val="005263CF"/>
    <w:rsid w:val="00552074"/>
    <w:rsid w:val="00552401"/>
    <w:rsid w:val="005559DD"/>
    <w:rsid w:val="0068695A"/>
    <w:rsid w:val="006E52BB"/>
    <w:rsid w:val="00710090"/>
    <w:rsid w:val="00787DB7"/>
    <w:rsid w:val="007A6E78"/>
    <w:rsid w:val="007D171D"/>
    <w:rsid w:val="0085490F"/>
    <w:rsid w:val="00854BAC"/>
    <w:rsid w:val="00865CB4"/>
    <w:rsid w:val="008A6D5F"/>
    <w:rsid w:val="008B1B11"/>
    <w:rsid w:val="008C205F"/>
    <w:rsid w:val="00910F73"/>
    <w:rsid w:val="00962253"/>
    <w:rsid w:val="009B3852"/>
    <w:rsid w:val="009C160C"/>
    <w:rsid w:val="00A518C2"/>
    <w:rsid w:val="00AD31C8"/>
    <w:rsid w:val="00B21B12"/>
    <w:rsid w:val="00B51105"/>
    <w:rsid w:val="00B60E7B"/>
    <w:rsid w:val="00B71C05"/>
    <w:rsid w:val="00BF39A4"/>
    <w:rsid w:val="00C3459A"/>
    <w:rsid w:val="00C47DCB"/>
    <w:rsid w:val="00CA3A70"/>
    <w:rsid w:val="00D040A9"/>
    <w:rsid w:val="00DA614A"/>
    <w:rsid w:val="00DE18A6"/>
    <w:rsid w:val="00DF6908"/>
    <w:rsid w:val="00EC3CE5"/>
    <w:rsid w:val="00EF3BCA"/>
    <w:rsid w:val="00F229FD"/>
    <w:rsid w:val="00F27044"/>
    <w:rsid w:val="00F353F5"/>
    <w:rsid w:val="00F43D2F"/>
    <w:rsid w:val="00F55B30"/>
    <w:rsid w:val="00F652B1"/>
    <w:rsid w:val="00F8533E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F983B-8743-4718-B367-E05A56AF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CE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13CEA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13CEA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3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3C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13CEA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3441B8A7-D9D3-4E48-B08B-AB546DE6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10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Valeš Vít</cp:lastModifiedBy>
  <cp:revision>4</cp:revision>
  <cp:lastPrinted>2002-11-26T06:09:00Z</cp:lastPrinted>
  <dcterms:created xsi:type="dcterms:W3CDTF">2019-09-15T10:49:00Z</dcterms:created>
  <dcterms:modified xsi:type="dcterms:W3CDTF">2019-09-23T17:27:00Z</dcterms:modified>
</cp:coreProperties>
</file>