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D4" w:rsidRDefault="008269D4">
      <w:pPr>
        <w:pStyle w:val="Zhlav"/>
        <w:tabs>
          <w:tab w:val="clear" w:pos="4536"/>
          <w:tab w:val="clear" w:pos="9072"/>
          <w:tab w:val="left" w:pos="5812"/>
        </w:tabs>
        <w:spacing w:after="240" w:line="240" w:lineRule="exact"/>
        <w:rPr>
          <w:sz w:val="24"/>
        </w:rPr>
      </w:pPr>
      <w:r>
        <w:rPr>
          <w:sz w:val="24"/>
        </w:rPr>
        <w:tab/>
      </w:r>
    </w:p>
    <w:p w:rsidR="008269D4" w:rsidRDefault="008269D4">
      <w:pPr>
        <w:tabs>
          <w:tab w:val="left" w:pos="10206"/>
        </w:tabs>
        <w:spacing w:line="240" w:lineRule="exact"/>
        <w:ind w:left="4395" w:right="-369" w:hanging="4820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Arial" w:char="2022"/>
      </w:r>
      <w:r>
        <w:rPr>
          <w:sz w:val="24"/>
        </w:rPr>
        <w:tab/>
      </w:r>
      <w:r>
        <w:rPr>
          <w:vanish/>
          <w:sz w:val="24"/>
        </w:rPr>
        <w:sym w:font="Arial" w:char="2022"/>
      </w:r>
    </w:p>
    <w:p w:rsidR="008269D4" w:rsidRDefault="008269D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VÁŠ DOPIS ZN.:</w:t>
      </w:r>
      <w:r>
        <w:rPr>
          <w:sz w:val="24"/>
        </w:rPr>
        <w:tab/>
      </w:r>
    </w:p>
    <w:p w:rsidR="008269D4" w:rsidRDefault="008269D4">
      <w:pPr>
        <w:tabs>
          <w:tab w:val="left" w:pos="1418"/>
          <w:tab w:val="left" w:pos="5529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ZE DNE:</w:t>
      </w:r>
      <w:r>
        <w:rPr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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ymbol" w:hAnsi="Symbol"/>
          <w:vanish/>
          <w:sz w:val="24"/>
          <w:vertAlign w:val="superscript"/>
        </w:rPr>
        <w:t></w:t>
      </w:r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NAŠE ZN.:</w:t>
      </w:r>
      <w:r>
        <w:rPr>
          <w:sz w:val="24"/>
        </w:rPr>
        <w:tab/>
      </w:r>
      <w:r w:rsidR="005B10F6">
        <w:rPr>
          <w:sz w:val="24"/>
        </w:rPr>
        <w:t>1025/2020/Dra</w:t>
      </w:r>
      <w:r>
        <w:rPr>
          <w:sz w:val="24"/>
        </w:rPr>
        <w:tab/>
      </w:r>
      <w:r w:rsidR="005B10F6">
        <w:rPr>
          <w:sz w:val="24"/>
        </w:rPr>
        <w:t>Kolaro, k. s.</w:t>
      </w:r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B10F6">
        <w:rPr>
          <w:sz w:val="24"/>
        </w:rPr>
        <w:t>Ing. Karolina Postupová</w:t>
      </w:r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VYŘIZUJE:</w:t>
      </w:r>
      <w:r>
        <w:rPr>
          <w:sz w:val="24"/>
        </w:rPr>
        <w:tab/>
      </w:r>
      <w:r w:rsidR="005B10F6">
        <w:rPr>
          <w:sz w:val="24"/>
        </w:rPr>
        <w:t>Koptová</w:t>
      </w:r>
      <w:r>
        <w:rPr>
          <w:sz w:val="24"/>
        </w:rPr>
        <w:tab/>
      </w:r>
      <w:r w:rsidR="005B10F6">
        <w:rPr>
          <w:sz w:val="24"/>
        </w:rPr>
        <w:t>jednatelka</w:t>
      </w:r>
    </w:p>
    <w:p w:rsidR="008269D4" w:rsidRDefault="008269D4">
      <w:pPr>
        <w:tabs>
          <w:tab w:val="left" w:pos="1418"/>
          <w:tab w:val="left" w:pos="5812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TEL.:</w:t>
      </w:r>
      <w:r>
        <w:rPr>
          <w:sz w:val="24"/>
        </w:rPr>
        <w:tab/>
      </w:r>
      <w:r w:rsidR="00CD48C8">
        <w:rPr>
          <w:sz w:val="24"/>
        </w:rPr>
        <w:t>111 111 111</w:t>
      </w:r>
      <w:r>
        <w:rPr>
          <w:sz w:val="24"/>
        </w:rPr>
        <w:tab/>
      </w:r>
      <w:r w:rsidR="005B10F6">
        <w:rPr>
          <w:sz w:val="24"/>
        </w:rPr>
        <w:t>Pražská 898</w:t>
      </w:r>
    </w:p>
    <w:p w:rsidR="008269D4" w:rsidRDefault="008269D4">
      <w:pPr>
        <w:tabs>
          <w:tab w:val="left" w:pos="1418"/>
          <w:tab w:val="left" w:pos="5812"/>
          <w:tab w:val="left" w:pos="9781"/>
        </w:tabs>
        <w:spacing w:line="240" w:lineRule="exact"/>
        <w:ind w:left="5812" w:hanging="5812"/>
        <w:rPr>
          <w:sz w:val="24"/>
        </w:rPr>
      </w:pPr>
      <w:r>
        <w:rPr>
          <w:rFonts w:ascii="Arial" w:hAnsi="Arial"/>
          <w:sz w:val="16"/>
        </w:rPr>
        <w:t>FAX:</w:t>
      </w:r>
      <w:r>
        <w:rPr>
          <w:sz w:val="24"/>
        </w:rPr>
        <w:tab/>
      </w:r>
      <w:r w:rsidR="00CD48C8">
        <w:rPr>
          <w:sz w:val="24"/>
        </w:rPr>
        <w:t>222 222 222</w:t>
      </w:r>
      <w:r>
        <w:rPr>
          <w:sz w:val="24"/>
        </w:rPr>
        <w:tab/>
      </w:r>
      <w:proofErr w:type="gramStart"/>
      <w:r w:rsidR="005B10F6">
        <w:rPr>
          <w:sz w:val="24"/>
        </w:rPr>
        <w:t>289 22  Lysá</w:t>
      </w:r>
      <w:proofErr w:type="gramEnd"/>
      <w:r w:rsidR="005B10F6">
        <w:rPr>
          <w:sz w:val="24"/>
        </w:rPr>
        <w:t xml:space="preserve"> n. Labem</w:t>
      </w:r>
      <w:r>
        <w:rPr>
          <w:rFonts w:ascii="Symbol" w:hAnsi="Symbol"/>
          <w:sz w:val="24"/>
          <w:vertAlign w:val="subscript"/>
        </w:rPr>
        <w:tab/>
      </w:r>
      <w:r>
        <w:rPr>
          <w:rFonts w:ascii="Symbol" w:hAnsi="Symbol"/>
          <w:vanish/>
          <w:sz w:val="24"/>
          <w:vertAlign w:val="subscript"/>
        </w:rPr>
        <w:t></w:t>
      </w:r>
      <w:r>
        <w:rPr>
          <w:rFonts w:ascii="Symbol" w:hAnsi="Symbol"/>
          <w:sz w:val="24"/>
          <w:vertAlign w:val="subscript"/>
        </w:rPr>
        <w:tab/>
      </w:r>
    </w:p>
    <w:p w:rsidR="008269D4" w:rsidRDefault="008269D4">
      <w:pPr>
        <w:tabs>
          <w:tab w:val="left" w:pos="1418"/>
          <w:tab w:val="left" w:pos="4395"/>
          <w:tab w:val="left" w:pos="10206"/>
        </w:tabs>
        <w:spacing w:line="240" w:lineRule="exact"/>
        <w:ind w:right="-313"/>
        <w:rPr>
          <w:sz w:val="24"/>
        </w:rPr>
      </w:pPr>
      <w:r>
        <w:rPr>
          <w:rFonts w:ascii="Arial" w:hAnsi="Arial"/>
          <w:sz w:val="16"/>
        </w:rPr>
        <w:t>E-MAIL:</w:t>
      </w:r>
      <w:r>
        <w:rPr>
          <w:sz w:val="24"/>
        </w:rPr>
        <w:tab/>
      </w:r>
      <w:r w:rsidR="00CD48C8">
        <w:rPr>
          <w:sz w:val="24"/>
        </w:rPr>
        <w:t>fikce@fikce.cz</w:t>
      </w:r>
    </w:p>
    <w:p w:rsidR="008269D4" w:rsidRDefault="008269D4">
      <w:pPr>
        <w:tabs>
          <w:tab w:val="left" w:pos="4395"/>
          <w:tab w:val="left" w:pos="10206"/>
        </w:tabs>
        <w:spacing w:line="240" w:lineRule="exact"/>
        <w:ind w:right="-369"/>
        <w:rPr>
          <w:sz w:val="24"/>
        </w:rPr>
      </w:pPr>
      <w:r>
        <w:rPr>
          <w:sz w:val="24"/>
        </w:rPr>
        <w:tab/>
      </w:r>
      <w:r>
        <w:rPr>
          <w:vanish/>
          <w:sz w:val="24"/>
        </w:rPr>
        <w:sym w:font="Courier New" w:char="2022"/>
      </w:r>
      <w:r>
        <w:rPr>
          <w:sz w:val="24"/>
        </w:rPr>
        <w:tab/>
      </w:r>
      <w:r>
        <w:rPr>
          <w:vanish/>
          <w:sz w:val="24"/>
        </w:rPr>
        <w:sym w:font="Courier New" w:char="2022"/>
      </w:r>
    </w:p>
    <w:p w:rsidR="008269D4" w:rsidRDefault="008269D4">
      <w:pPr>
        <w:tabs>
          <w:tab w:val="left" w:pos="1418"/>
          <w:tab w:val="left" w:pos="5103"/>
        </w:tabs>
        <w:spacing w:after="480" w:line="240" w:lineRule="exact"/>
        <w:rPr>
          <w:sz w:val="24"/>
        </w:rPr>
      </w:pPr>
      <w:r>
        <w:rPr>
          <w:rFonts w:ascii="Arial" w:hAnsi="Arial"/>
          <w:sz w:val="16"/>
        </w:rPr>
        <w:t>DATUM:</w:t>
      </w:r>
      <w:r>
        <w:rPr>
          <w:sz w:val="24"/>
        </w:rPr>
        <w:tab/>
      </w:r>
      <w:r w:rsidR="005B10F6">
        <w:rPr>
          <w:sz w:val="24"/>
        </w:rPr>
        <w:t>2020-06-30</w:t>
      </w:r>
    </w:p>
    <w:p w:rsidR="008269D4" w:rsidRDefault="005B10F6">
      <w:pPr>
        <w:pStyle w:val="Nadpis2"/>
        <w:tabs>
          <w:tab w:val="clear" w:pos="1418"/>
          <w:tab w:val="clear" w:pos="5103"/>
        </w:tabs>
        <w:spacing w:after="480"/>
        <w:ind w:right="454"/>
        <w:rPr>
          <w:sz w:val="24"/>
        </w:rPr>
      </w:pPr>
      <w:r>
        <w:rPr>
          <w:sz w:val="24"/>
        </w:rPr>
        <w:t>Pozvánka na prezentaci nových výrobků</w:t>
      </w:r>
    </w:p>
    <w:p w:rsidR="008269D4" w:rsidRDefault="005B10F6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Vážená paní jednatelko,</w:t>
      </w:r>
    </w:p>
    <w:p w:rsidR="005B10F6" w:rsidRDefault="005B10F6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náš manažerský tým připravuje uvedení našich nových výrobků na trh. Při této příležitosti chceme prezentovat své výrobky našim významným odběratelům, ke kterým Vy patříte.</w:t>
      </w:r>
    </w:p>
    <w:p w:rsidR="005B10F6" w:rsidRDefault="005B10F6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Dovoluj</w:t>
      </w:r>
      <w:r w:rsidR="0075388C">
        <w:t>eme</w:t>
      </w:r>
      <w:r>
        <w:t xml:space="preserve"> si Vás proto pozvat </w:t>
      </w:r>
      <w:r w:rsidR="0075388C">
        <w:t xml:space="preserve">v termínu </w:t>
      </w:r>
      <w:proofErr w:type="gramStart"/>
      <w:r w:rsidR="0075388C">
        <w:t>26.–28</w:t>
      </w:r>
      <w:proofErr w:type="gramEnd"/>
      <w:r w:rsidR="0075388C">
        <w:t xml:space="preserve">. října 2020 </w:t>
      </w:r>
      <w:r>
        <w:t>do hotelového komplexu Altimes, Jáchymova 1001, v Jindřic</w:t>
      </w:r>
      <w:bookmarkStart w:id="0" w:name="_GoBack"/>
      <w:bookmarkEnd w:id="0"/>
      <w:r>
        <w:t>hově Hradci</w:t>
      </w:r>
      <w:r w:rsidR="0075388C">
        <w:t>. Naše předvádění výrobků bude spojeno s wellness službami a outdoorovými aktivitami. Program i nabídku relaxačních aktivit přikládáme.</w:t>
      </w:r>
    </w:p>
    <w:p w:rsidR="00144213" w:rsidRDefault="00144213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 xml:space="preserve">Vaši případnou účast nám prosím potvrďte </w:t>
      </w:r>
      <w:r w:rsidR="00867335">
        <w:t xml:space="preserve">písemně </w:t>
      </w:r>
      <w:r>
        <w:t>do 31. srpna 2020.</w:t>
      </w:r>
    </w:p>
    <w:p w:rsidR="00144213" w:rsidRDefault="00144213">
      <w:pPr>
        <w:pStyle w:val="Zkladntext"/>
        <w:tabs>
          <w:tab w:val="clear" w:pos="3544"/>
          <w:tab w:val="clear" w:pos="5812"/>
          <w:tab w:val="clear" w:pos="7938"/>
        </w:tabs>
        <w:spacing w:after="240"/>
        <w:ind w:right="454"/>
      </w:pPr>
      <w:r>
        <w:t>Těšíme se na Vaši účast.</w:t>
      </w:r>
    </w:p>
    <w:p w:rsidR="00144213" w:rsidRDefault="00144213" w:rsidP="00144213">
      <w:pPr>
        <w:pStyle w:val="Zkladntext"/>
        <w:tabs>
          <w:tab w:val="clear" w:pos="3544"/>
          <w:tab w:val="clear" w:pos="5812"/>
          <w:tab w:val="clear" w:pos="7938"/>
        </w:tabs>
        <w:spacing w:after="720"/>
        <w:ind w:right="454"/>
      </w:pPr>
      <w:r>
        <w:t>S pozdravem</w:t>
      </w:r>
    </w:p>
    <w:p w:rsidR="00144213" w:rsidRDefault="00144213" w:rsidP="00144213">
      <w:pPr>
        <w:pStyle w:val="Zkladntext"/>
        <w:tabs>
          <w:tab w:val="clear" w:pos="3544"/>
          <w:tab w:val="clear" w:pos="5812"/>
          <w:tab w:val="clear" w:pos="7938"/>
        </w:tabs>
        <w:spacing w:after="720"/>
        <w:ind w:right="454"/>
      </w:pPr>
      <w:r>
        <w:t>Ing. Patrik Dražil</w:t>
      </w:r>
      <w:r>
        <w:br/>
        <w:t>jednatel</w:t>
      </w:r>
    </w:p>
    <w:p w:rsidR="00144213" w:rsidRPr="00144213" w:rsidRDefault="00144213" w:rsidP="00144213">
      <w:pPr>
        <w:pStyle w:val="Zkladntext"/>
        <w:tabs>
          <w:tab w:val="clear" w:pos="3544"/>
          <w:tab w:val="clear" w:pos="5812"/>
          <w:tab w:val="clear" w:pos="7938"/>
        </w:tabs>
        <w:spacing w:after="720"/>
        <w:ind w:right="454"/>
        <w:rPr>
          <w:b/>
        </w:rPr>
      </w:pPr>
      <w:r w:rsidRPr="00144213">
        <w:rPr>
          <w:b/>
        </w:rPr>
        <w:t>Příloha</w:t>
      </w:r>
    </w:p>
    <w:sectPr w:rsidR="00144213" w:rsidRPr="00144213">
      <w:headerReference w:type="default" r:id="rId6"/>
      <w:footerReference w:type="default" r:id="rId7"/>
      <w:type w:val="continuous"/>
      <w:pgSz w:w="11907" w:h="16840" w:code="9"/>
      <w:pgMar w:top="1418" w:right="680" w:bottom="1418" w:left="1134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C6" w:rsidRDefault="003950C6">
      <w:r>
        <w:separator/>
      </w:r>
    </w:p>
  </w:endnote>
  <w:endnote w:type="continuationSeparator" w:id="0">
    <w:p w:rsidR="003950C6" w:rsidRDefault="003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C8" w:rsidRDefault="00CD48C8">
    <w:pPr>
      <w:pStyle w:val="Zpat"/>
      <w:tabs>
        <w:tab w:val="clear" w:pos="9072"/>
        <w:tab w:val="left" w:pos="7938"/>
      </w:tabs>
      <w:rPr>
        <w:sz w:val="16"/>
      </w:rPr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  <w:t>IČ</w:t>
    </w:r>
    <w:r>
      <w:rPr>
        <w:rFonts w:ascii="Arial" w:hAnsi="Arial"/>
        <w:sz w:val="16"/>
      </w:rPr>
      <w:tab/>
      <w:t>DIČ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C6" w:rsidRDefault="003950C6">
      <w:r>
        <w:separator/>
      </w:r>
    </w:p>
  </w:footnote>
  <w:footnote w:type="continuationSeparator" w:id="0">
    <w:p w:rsidR="003950C6" w:rsidRDefault="0039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C8" w:rsidRDefault="00CD48C8">
    <w:pPr>
      <w:pStyle w:val="Zhlav"/>
      <w:jc w:val="center"/>
      <w:rPr>
        <w:rFonts w:ascii="Arial" w:hAnsi="Arial"/>
        <w:i/>
        <w:sz w:val="18"/>
      </w:rPr>
    </w:pPr>
    <w:proofErr w:type="gramStart"/>
    <w:r>
      <w:rPr>
        <w:rFonts w:ascii="Arial" w:hAnsi="Arial"/>
        <w:i/>
        <w:sz w:val="18"/>
      </w:rPr>
      <w:t>Z á h l a v í  d o p i s u</w:t>
    </w:r>
    <w:proofErr w:type="gramEnd"/>
  </w:p>
  <w:p w:rsidR="00CD48C8" w:rsidRDefault="00CD48C8">
    <w:pPr>
      <w:pStyle w:val="Zhlav"/>
      <w:jc w:val="center"/>
      <w:rPr>
        <w:b/>
        <w:sz w:val="24"/>
      </w:rPr>
    </w:pPr>
    <w:r>
      <w:rPr>
        <w:rFonts w:ascii="Arial" w:hAnsi="Arial"/>
        <w:i/>
        <w:sz w:val="18"/>
      </w:rPr>
      <w:t>Označení odesílatele s adresou a poštovním směrovacím číslem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91"/>
    <w:rsid w:val="00144213"/>
    <w:rsid w:val="001B3C74"/>
    <w:rsid w:val="00244F8C"/>
    <w:rsid w:val="003950C6"/>
    <w:rsid w:val="00553B42"/>
    <w:rsid w:val="005B10F6"/>
    <w:rsid w:val="0075388C"/>
    <w:rsid w:val="007F264D"/>
    <w:rsid w:val="008269D4"/>
    <w:rsid w:val="00867335"/>
    <w:rsid w:val="00B52F8D"/>
    <w:rsid w:val="00BF5528"/>
    <w:rsid w:val="00CD48C8"/>
    <w:rsid w:val="00EE3DAC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4EF4-9775-4F38-926A-08CEDA3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kl&#225;nkov&#225;\OKO_PEK\HT\skolni_cvicny_predtis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skolni_cvicny_predtisk.dot</Template>
  <TotalTime>2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Miklánková Alena</dc:creator>
  <cp:keywords/>
  <dc:description/>
  <cp:lastModifiedBy>Valeš Vít</cp:lastModifiedBy>
  <cp:revision>5</cp:revision>
  <cp:lastPrinted>2002-11-26T06:09:00Z</cp:lastPrinted>
  <dcterms:created xsi:type="dcterms:W3CDTF">2020-04-20T19:38:00Z</dcterms:created>
  <dcterms:modified xsi:type="dcterms:W3CDTF">2020-04-27T14:05:00Z</dcterms:modified>
</cp:coreProperties>
</file>